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tblpXSpec="center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4"/>
        <w:gridCol w:w="5418"/>
        <w:gridCol w:w="1668"/>
      </w:tblGrid>
      <w:tr w:rsidR="00A37AD2" w14:paraId="722DFCCE" w14:textId="77777777" w:rsidTr="000D2DE2">
        <w:trPr>
          <w:trHeight w:val="1237"/>
        </w:trPr>
        <w:tc>
          <w:tcPr>
            <w:tcW w:w="1704" w:type="dxa"/>
          </w:tcPr>
          <w:p w14:paraId="156EC06F" w14:textId="0E1DE785" w:rsidR="00C84A63" w:rsidRDefault="00FF4A0D" w:rsidP="000D2DE2">
            <w:r>
              <w:t xml:space="preserve"> </w:t>
            </w:r>
          </w:p>
        </w:tc>
        <w:tc>
          <w:tcPr>
            <w:tcW w:w="5418" w:type="dxa"/>
          </w:tcPr>
          <w:p w14:paraId="688B40CA" w14:textId="77777777" w:rsidR="00303ADA" w:rsidRDefault="00303ADA" w:rsidP="000D2DE2">
            <w:pPr>
              <w:pStyle w:val="Title"/>
              <w:rPr>
                <w:rStyle w:val="TitleChar"/>
              </w:rPr>
            </w:pPr>
            <w:r>
              <w:rPr>
                <w:rStyle w:val="TitleChar"/>
              </w:rPr>
              <w:t>$7.95</w:t>
            </w:r>
          </w:p>
          <w:p w14:paraId="54D922D6" w14:textId="54A567C8" w:rsidR="00C84A63" w:rsidRPr="00AC5432" w:rsidRDefault="0010627A" w:rsidP="000D2DE2">
            <w:pPr>
              <w:pStyle w:val="Title"/>
            </w:pPr>
            <w:r>
              <w:rPr>
                <w:rStyle w:val="TitleChar"/>
              </w:rPr>
              <w:t>Lunch Specials</w:t>
            </w:r>
          </w:p>
        </w:tc>
        <w:tc>
          <w:tcPr>
            <w:tcW w:w="1668" w:type="dxa"/>
          </w:tcPr>
          <w:p w14:paraId="291A54A5" w14:textId="77777777" w:rsidR="00C84A63" w:rsidRDefault="00C84A63" w:rsidP="000D2DE2"/>
        </w:tc>
      </w:tr>
      <w:tr w:rsidR="00A37AD2" w14:paraId="0AE527ED" w14:textId="77777777" w:rsidTr="000D2DE2">
        <w:trPr>
          <w:trHeight w:val="1326"/>
        </w:trPr>
        <w:tc>
          <w:tcPr>
            <w:tcW w:w="1704" w:type="dxa"/>
          </w:tcPr>
          <w:p w14:paraId="694853E2" w14:textId="77777777" w:rsidR="00C84A63" w:rsidRDefault="00C84A63" w:rsidP="000D2DE2"/>
        </w:tc>
        <w:tc>
          <w:tcPr>
            <w:tcW w:w="5418" w:type="dxa"/>
            <w:vAlign w:val="center"/>
          </w:tcPr>
          <w:p w14:paraId="16C6F86B" w14:textId="0ADEC4C1" w:rsidR="00C84A63" w:rsidRPr="00303ADA" w:rsidRDefault="0010627A" w:rsidP="000D2DE2">
            <w:pPr>
              <w:pStyle w:val="Subtitle"/>
              <w:jc w:val="center"/>
              <w:rPr>
                <w:sz w:val="32"/>
                <w:szCs w:val="20"/>
              </w:rPr>
            </w:pPr>
            <w:r w:rsidRPr="00303ADA">
              <w:rPr>
                <w:sz w:val="32"/>
                <w:szCs w:val="20"/>
              </w:rPr>
              <w:t>Available Daily 11am-2pm</w:t>
            </w:r>
          </w:p>
        </w:tc>
        <w:tc>
          <w:tcPr>
            <w:tcW w:w="1668" w:type="dxa"/>
          </w:tcPr>
          <w:p w14:paraId="6A34E940" w14:textId="77777777" w:rsidR="00C84A63" w:rsidRDefault="00C84A63" w:rsidP="000D2DE2"/>
        </w:tc>
      </w:tr>
      <w:tr w:rsidR="001C5BD1" w14:paraId="59643FC5" w14:textId="77777777" w:rsidTr="000D2DE2">
        <w:trPr>
          <w:trHeight w:val="894"/>
        </w:trPr>
        <w:tc>
          <w:tcPr>
            <w:tcW w:w="1704" w:type="dxa"/>
          </w:tcPr>
          <w:p w14:paraId="14396340" w14:textId="77777777" w:rsidR="001C5BD1" w:rsidRPr="00303ADA" w:rsidRDefault="001C5BD1" w:rsidP="000D2DE2">
            <w:pPr>
              <w:rPr>
                <w:szCs w:val="28"/>
              </w:rPr>
            </w:pPr>
          </w:p>
        </w:tc>
        <w:tc>
          <w:tcPr>
            <w:tcW w:w="5418" w:type="dxa"/>
            <w:tcBorders>
              <w:bottom w:val="dotted" w:sz="18" w:space="0" w:color="C8EFFF" w:themeColor="accent1"/>
            </w:tcBorders>
            <w:vAlign w:val="center"/>
          </w:tcPr>
          <w:p w14:paraId="78A151E8" w14:textId="4802C899" w:rsidR="001C5BD1" w:rsidRPr="00303ADA" w:rsidRDefault="00FF4A0D" w:rsidP="00303ADA">
            <w:pPr>
              <w:pStyle w:val="Heading1"/>
              <w:spacing w:before="0"/>
              <w:rPr>
                <w:szCs w:val="28"/>
              </w:rPr>
            </w:pPr>
            <w:r w:rsidRPr="00303ADA">
              <w:rPr>
                <w:szCs w:val="28"/>
              </w:rPr>
              <w:t>10” Cheese Pizza</w:t>
            </w:r>
          </w:p>
          <w:p w14:paraId="117D441C" w14:textId="77777777" w:rsidR="000D2DE2" w:rsidRPr="00303ADA" w:rsidRDefault="00FF4A0D" w:rsidP="000D2DE2">
            <w:pPr>
              <w:pStyle w:val="Heading2"/>
              <w:rPr>
                <w:sz w:val="24"/>
                <w:szCs w:val="24"/>
              </w:rPr>
            </w:pPr>
            <w:r w:rsidRPr="00303ADA">
              <w:rPr>
                <w:sz w:val="24"/>
                <w:szCs w:val="24"/>
              </w:rPr>
              <w:t>$1 Per Topping</w:t>
            </w:r>
          </w:p>
          <w:p w14:paraId="43A552CD" w14:textId="77777777" w:rsidR="000D2DE2" w:rsidRPr="00303ADA" w:rsidRDefault="000D2DE2" w:rsidP="000D2DE2">
            <w:pPr>
              <w:jc w:val="center"/>
              <w:rPr>
                <w:b/>
                <w:bCs/>
                <w:szCs w:val="28"/>
              </w:rPr>
            </w:pPr>
            <w:r w:rsidRPr="00303ADA">
              <w:rPr>
                <w:b/>
                <w:bCs/>
                <w:szCs w:val="28"/>
              </w:rPr>
              <w:t>Chef Salad</w:t>
            </w:r>
          </w:p>
          <w:p w14:paraId="51AA9812" w14:textId="77777777" w:rsidR="000D2DE2" w:rsidRPr="00303ADA" w:rsidRDefault="000D2DE2" w:rsidP="000D2DE2">
            <w:pPr>
              <w:jc w:val="center"/>
              <w:rPr>
                <w:i/>
                <w:iCs/>
                <w:sz w:val="24"/>
                <w:szCs w:val="24"/>
              </w:rPr>
            </w:pPr>
            <w:r w:rsidRPr="00303ADA">
              <w:rPr>
                <w:i/>
                <w:iCs/>
                <w:sz w:val="24"/>
                <w:szCs w:val="24"/>
              </w:rPr>
              <w:t>Lettuce, Tomatoes, Cucumbers, Ham, Turkey, Provolone Cheese, Choice of Dressing</w:t>
            </w:r>
          </w:p>
          <w:p w14:paraId="375C52CA" w14:textId="77777777" w:rsidR="000D2DE2" w:rsidRPr="00303ADA" w:rsidRDefault="000D2DE2" w:rsidP="000D2DE2">
            <w:pPr>
              <w:jc w:val="center"/>
              <w:rPr>
                <w:i/>
                <w:iCs/>
                <w:sz w:val="24"/>
                <w:szCs w:val="24"/>
              </w:rPr>
            </w:pPr>
          </w:p>
          <w:p w14:paraId="5971849B" w14:textId="77777777" w:rsidR="000D2DE2" w:rsidRPr="00303ADA" w:rsidRDefault="000D2DE2" w:rsidP="000D2DE2">
            <w:pPr>
              <w:jc w:val="center"/>
              <w:rPr>
                <w:b/>
                <w:bCs/>
                <w:szCs w:val="28"/>
              </w:rPr>
            </w:pPr>
            <w:r w:rsidRPr="00303ADA">
              <w:rPr>
                <w:b/>
                <w:bCs/>
                <w:szCs w:val="28"/>
              </w:rPr>
              <w:t>Spaghetti w/ Meatball</w:t>
            </w:r>
          </w:p>
          <w:p w14:paraId="4E1050A5" w14:textId="77777777" w:rsidR="00303ADA" w:rsidRPr="00303ADA" w:rsidRDefault="000D2DE2" w:rsidP="000D2DE2">
            <w:pPr>
              <w:jc w:val="center"/>
              <w:rPr>
                <w:i/>
                <w:iCs/>
                <w:sz w:val="24"/>
                <w:szCs w:val="24"/>
              </w:rPr>
            </w:pPr>
            <w:r w:rsidRPr="00303ADA">
              <w:rPr>
                <w:i/>
                <w:iCs/>
                <w:sz w:val="24"/>
                <w:szCs w:val="24"/>
              </w:rPr>
              <w:t>Spaghetti with</w:t>
            </w:r>
            <w:r w:rsidR="00303ADA" w:rsidRPr="00303ADA">
              <w:rPr>
                <w:i/>
                <w:iCs/>
                <w:sz w:val="24"/>
                <w:szCs w:val="24"/>
              </w:rPr>
              <w:t xml:space="preserve"> Homemade</w:t>
            </w:r>
            <w:r w:rsidRPr="00303ADA">
              <w:rPr>
                <w:i/>
                <w:iCs/>
                <w:sz w:val="24"/>
                <w:szCs w:val="24"/>
              </w:rPr>
              <w:t xml:space="preserve"> Marinara</w:t>
            </w:r>
          </w:p>
          <w:p w14:paraId="1D827A9E" w14:textId="0FC68606" w:rsidR="000D2DE2" w:rsidRPr="00303ADA" w:rsidRDefault="000D2DE2" w:rsidP="000D2DE2">
            <w:pPr>
              <w:jc w:val="center"/>
              <w:rPr>
                <w:i/>
                <w:iCs/>
                <w:sz w:val="24"/>
                <w:szCs w:val="24"/>
              </w:rPr>
            </w:pPr>
            <w:r w:rsidRPr="00303ADA">
              <w:rPr>
                <w:i/>
                <w:iCs/>
                <w:sz w:val="24"/>
                <w:szCs w:val="24"/>
              </w:rPr>
              <w:t>and Meatball</w:t>
            </w:r>
          </w:p>
          <w:p w14:paraId="66288A84" w14:textId="77777777" w:rsidR="000D2DE2" w:rsidRPr="00303ADA" w:rsidRDefault="000D2DE2" w:rsidP="000D2DE2">
            <w:pPr>
              <w:jc w:val="center"/>
              <w:rPr>
                <w:i/>
                <w:iCs/>
                <w:sz w:val="24"/>
                <w:szCs w:val="24"/>
              </w:rPr>
            </w:pPr>
          </w:p>
          <w:p w14:paraId="3A571FD6" w14:textId="77777777" w:rsidR="000D2DE2" w:rsidRPr="00303ADA" w:rsidRDefault="000D2DE2" w:rsidP="000D2DE2">
            <w:pPr>
              <w:jc w:val="center"/>
              <w:rPr>
                <w:b/>
                <w:bCs/>
                <w:szCs w:val="28"/>
              </w:rPr>
            </w:pPr>
            <w:r w:rsidRPr="00303ADA">
              <w:rPr>
                <w:b/>
                <w:bCs/>
                <w:szCs w:val="28"/>
              </w:rPr>
              <w:t>Grilled Ham &amp; Cheese</w:t>
            </w:r>
          </w:p>
          <w:p w14:paraId="35755D4A" w14:textId="35A1EEAD" w:rsidR="000D2DE2" w:rsidRDefault="000D2DE2" w:rsidP="000D2DE2">
            <w:pPr>
              <w:jc w:val="center"/>
              <w:rPr>
                <w:i/>
                <w:iCs/>
                <w:sz w:val="24"/>
                <w:szCs w:val="24"/>
              </w:rPr>
            </w:pPr>
            <w:r w:rsidRPr="00303ADA">
              <w:rPr>
                <w:i/>
                <w:iCs/>
                <w:sz w:val="24"/>
                <w:szCs w:val="24"/>
              </w:rPr>
              <w:t>Choice of White, Wheat, or Rye</w:t>
            </w:r>
          </w:p>
          <w:p w14:paraId="204E4648" w14:textId="10D777F5" w:rsidR="001A6392" w:rsidRPr="00303ADA" w:rsidRDefault="001A6392" w:rsidP="000D2DE2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Choice of Cheese</w:t>
            </w:r>
          </w:p>
          <w:p w14:paraId="2B2C9E1C" w14:textId="77777777" w:rsidR="000D2DE2" w:rsidRPr="00303ADA" w:rsidRDefault="000D2DE2" w:rsidP="000D2DE2">
            <w:pPr>
              <w:jc w:val="center"/>
              <w:rPr>
                <w:i/>
                <w:iCs/>
                <w:sz w:val="24"/>
                <w:szCs w:val="24"/>
              </w:rPr>
            </w:pPr>
            <w:r w:rsidRPr="00303ADA">
              <w:rPr>
                <w:i/>
                <w:iCs/>
                <w:sz w:val="24"/>
                <w:szCs w:val="24"/>
              </w:rPr>
              <w:t>Served with Fries or Pasta Salad</w:t>
            </w:r>
          </w:p>
          <w:p w14:paraId="2D1FB805" w14:textId="77777777" w:rsidR="000D2DE2" w:rsidRPr="00303ADA" w:rsidRDefault="000D2DE2" w:rsidP="000D2DE2">
            <w:pPr>
              <w:jc w:val="center"/>
              <w:rPr>
                <w:i/>
                <w:iCs/>
                <w:sz w:val="24"/>
                <w:szCs w:val="24"/>
              </w:rPr>
            </w:pPr>
          </w:p>
          <w:p w14:paraId="30D79FD3" w14:textId="77777777" w:rsidR="000D2DE2" w:rsidRPr="00303ADA" w:rsidRDefault="000D2DE2" w:rsidP="000D2DE2">
            <w:pPr>
              <w:jc w:val="center"/>
              <w:rPr>
                <w:b/>
                <w:bCs/>
                <w:szCs w:val="28"/>
              </w:rPr>
            </w:pPr>
            <w:r w:rsidRPr="00303ADA">
              <w:rPr>
                <w:b/>
                <w:bCs/>
                <w:szCs w:val="28"/>
              </w:rPr>
              <w:t>Turkey Bacon Ranch Wrap</w:t>
            </w:r>
          </w:p>
          <w:p w14:paraId="5B57E7F7" w14:textId="06AF0B1E" w:rsidR="000D2DE2" w:rsidRPr="00303ADA" w:rsidRDefault="00303ADA" w:rsidP="000D2DE2">
            <w:pPr>
              <w:jc w:val="center"/>
              <w:rPr>
                <w:i/>
                <w:iCs/>
                <w:sz w:val="24"/>
                <w:szCs w:val="24"/>
              </w:rPr>
            </w:pPr>
            <w:r w:rsidRPr="00303ADA">
              <w:rPr>
                <w:i/>
                <w:iCs/>
                <w:sz w:val="24"/>
                <w:szCs w:val="24"/>
              </w:rPr>
              <w:t>Turkey, Bacon</w:t>
            </w:r>
            <w:r w:rsidR="003F02B8">
              <w:rPr>
                <w:i/>
                <w:iCs/>
                <w:sz w:val="24"/>
                <w:szCs w:val="24"/>
              </w:rPr>
              <w:t>, Swiss,</w:t>
            </w:r>
            <w:r w:rsidRPr="00303ADA">
              <w:rPr>
                <w:i/>
                <w:iCs/>
                <w:sz w:val="24"/>
                <w:szCs w:val="24"/>
              </w:rPr>
              <w:t xml:space="preserve"> Lettuce, Tomato, Ranch</w:t>
            </w:r>
          </w:p>
          <w:p w14:paraId="6405804A" w14:textId="77777777" w:rsidR="00303ADA" w:rsidRPr="00303ADA" w:rsidRDefault="00303ADA" w:rsidP="000D2DE2">
            <w:pPr>
              <w:jc w:val="center"/>
              <w:rPr>
                <w:i/>
                <w:iCs/>
                <w:sz w:val="24"/>
                <w:szCs w:val="24"/>
              </w:rPr>
            </w:pPr>
            <w:r w:rsidRPr="00303ADA">
              <w:rPr>
                <w:i/>
                <w:iCs/>
                <w:sz w:val="24"/>
                <w:szCs w:val="24"/>
              </w:rPr>
              <w:t>Served with Fries or Pasta Salad</w:t>
            </w:r>
          </w:p>
          <w:p w14:paraId="1A96A080" w14:textId="77777777" w:rsidR="00303ADA" w:rsidRPr="00303ADA" w:rsidRDefault="00303ADA" w:rsidP="000D2DE2">
            <w:pPr>
              <w:jc w:val="center"/>
              <w:rPr>
                <w:i/>
                <w:iCs/>
                <w:sz w:val="24"/>
                <w:szCs w:val="24"/>
              </w:rPr>
            </w:pPr>
          </w:p>
          <w:p w14:paraId="461B9EE4" w14:textId="77777777" w:rsidR="00303ADA" w:rsidRPr="00303ADA" w:rsidRDefault="00303ADA" w:rsidP="000D2DE2">
            <w:pPr>
              <w:jc w:val="center"/>
              <w:rPr>
                <w:b/>
                <w:bCs/>
                <w:szCs w:val="28"/>
              </w:rPr>
            </w:pPr>
            <w:r w:rsidRPr="00303ADA">
              <w:rPr>
                <w:b/>
                <w:bCs/>
                <w:szCs w:val="28"/>
              </w:rPr>
              <w:t>TCL II Burger Sliders (2)</w:t>
            </w:r>
          </w:p>
          <w:p w14:paraId="7018036E" w14:textId="77777777" w:rsidR="00303ADA" w:rsidRPr="00303ADA" w:rsidRDefault="00303ADA" w:rsidP="000D2DE2">
            <w:pPr>
              <w:jc w:val="center"/>
              <w:rPr>
                <w:i/>
                <w:iCs/>
                <w:sz w:val="24"/>
                <w:szCs w:val="24"/>
              </w:rPr>
            </w:pPr>
            <w:r w:rsidRPr="00303ADA">
              <w:rPr>
                <w:i/>
                <w:iCs/>
                <w:sz w:val="24"/>
                <w:szCs w:val="24"/>
              </w:rPr>
              <w:t>Lettuce, Tomato, Mayo</w:t>
            </w:r>
          </w:p>
          <w:p w14:paraId="5DF23E62" w14:textId="77777777" w:rsidR="00303ADA" w:rsidRPr="00303ADA" w:rsidRDefault="00303ADA" w:rsidP="000D2DE2">
            <w:pPr>
              <w:jc w:val="center"/>
              <w:rPr>
                <w:i/>
                <w:iCs/>
                <w:sz w:val="24"/>
                <w:szCs w:val="24"/>
              </w:rPr>
            </w:pPr>
            <w:r w:rsidRPr="00303ADA">
              <w:rPr>
                <w:i/>
                <w:iCs/>
                <w:sz w:val="24"/>
                <w:szCs w:val="24"/>
              </w:rPr>
              <w:t>Served with Fries or Pasta Salad</w:t>
            </w:r>
          </w:p>
          <w:p w14:paraId="66C0BB7B" w14:textId="77777777" w:rsidR="00303ADA" w:rsidRPr="00303ADA" w:rsidRDefault="00303ADA" w:rsidP="000D2DE2">
            <w:pPr>
              <w:jc w:val="center"/>
              <w:rPr>
                <w:i/>
                <w:iCs/>
                <w:sz w:val="24"/>
                <w:szCs w:val="24"/>
              </w:rPr>
            </w:pPr>
          </w:p>
          <w:p w14:paraId="4AFA062F" w14:textId="77777777" w:rsidR="00303ADA" w:rsidRPr="00303ADA" w:rsidRDefault="00303ADA" w:rsidP="000D2DE2">
            <w:pPr>
              <w:jc w:val="center"/>
              <w:rPr>
                <w:b/>
                <w:bCs/>
                <w:szCs w:val="28"/>
              </w:rPr>
            </w:pPr>
            <w:r w:rsidRPr="00303ADA">
              <w:rPr>
                <w:b/>
                <w:bCs/>
                <w:szCs w:val="28"/>
              </w:rPr>
              <w:t>TCL II Meatball Sliders (2)</w:t>
            </w:r>
          </w:p>
          <w:p w14:paraId="52FCEFBE" w14:textId="77777777" w:rsidR="00303ADA" w:rsidRPr="00303ADA" w:rsidRDefault="00303ADA" w:rsidP="000D2DE2">
            <w:pPr>
              <w:jc w:val="center"/>
              <w:rPr>
                <w:i/>
                <w:iCs/>
                <w:sz w:val="24"/>
                <w:szCs w:val="24"/>
              </w:rPr>
            </w:pPr>
            <w:r w:rsidRPr="00303ADA">
              <w:rPr>
                <w:i/>
                <w:iCs/>
                <w:sz w:val="24"/>
                <w:szCs w:val="24"/>
              </w:rPr>
              <w:t>Served with Fries or Pasta Salad</w:t>
            </w:r>
          </w:p>
          <w:p w14:paraId="14DD7AAA" w14:textId="77777777" w:rsidR="00303ADA" w:rsidRPr="00303ADA" w:rsidRDefault="00303ADA" w:rsidP="000D2DE2">
            <w:pPr>
              <w:jc w:val="center"/>
              <w:rPr>
                <w:i/>
                <w:iCs/>
                <w:sz w:val="24"/>
                <w:szCs w:val="24"/>
              </w:rPr>
            </w:pPr>
          </w:p>
          <w:p w14:paraId="6ABB6A32" w14:textId="77777777" w:rsidR="00303ADA" w:rsidRPr="00303ADA" w:rsidRDefault="00303ADA" w:rsidP="000D2DE2">
            <w:pPr>
              <w:jc w:val="center"/>
              <w:rPr>
                <w:b/>
                <w:bCs/>
                <w:szCs w:val="28"/>
              </w:rPr>
            </w:pPr>
            <w:r w:rsidRPr="00303ADA">
              <w:rPr>
                <w:b/>
                <w:bCs/>
                <w:szCs w:val="28"/>
              </w:rPr>
              <w:t>Breakfast Sandwich</w:t>
            </w:r>
          </w:p>
          <w:p w14:paraId="76697211" w14:textId="43513678" w:rsidR="00303ADA" w:rsidRPr="00303ADA" w:rsidRDefault="00303ADA" w:rsidP="000D2DE2">
            <w:pPr>
              <w:jc w:val="center"/>
              <w:rPr>
                <w:i/>
                <w:iCs/>
                <w:sz w:val="24"/>
                <w:szCs w:val="24"/>
              </w:rPr>
            </w:pPr>
            <w:r w:rsidRPr="00303ADA">
              <w:rPr>
                <w:i/>
                <w:iCs/>
                <w:sz w:val="24"/>
                <w:szCs w:val="24"/>
              </w:rPr>
              <w:t>Choice of Bacon, Ham, or Sausage</w:t>
            </w:r>
          </w:p>
          <w:p w14:paraId="187308CB" w14:textId="2F281312" w:rsidR="004B0092" w:rsidRPr="00303ADA" w:rsidRDefault="00303ADA" w:rsidP="004B0092">
            <w:pPr>
              <w:jc w:val="center"/>
              <w:rPr>
                <w:i/>
                <w:iCs/>
                <w:sz w:val="24"/>
                <w:szCs w:val="24"/>
              </w:rPr>
            </w:pPr>
            <w:r w:rsidRPr="00303ADA">
              <w:rPr>
                <w:i/>
                <w:iCs/>
                <w:sz w:val="24"/>
                <w:szCs w:val="24"/>
              </w:rPr>
              <w:t>With Scrambled Eggs</w:t>
            </w:r>
            <w:r w:rsidR="004B0092">
              <w:rPr>
                <w:i/>
                <w:iCs/>
                <w:sz w:val="24"/>
                <w:szCs w:val="24"/>
              </w:rPr>
              <w:t>, And Hashbrowns</w:t>
            </w:r>
          </w:p>
          <w:p w14:paraId="5CFDCB30" w14:textId="77777777" w:rsidR="00303ADA" w:rsidRPr="00303ADA" w:rsidRDefault="00303ADA" w:rsidP="000D2DE2">
            <w:pPr>
              <w:jc w:val="center"/>
              <w:rPr>
                <w:i/>
                <w:iCs/>
                <w:sz w:val="24"/>
                <w:szCs w:val="24"/>
              </w:rPr>
            </w:pPr>
            <w:r w:rsidRPr="00303ADA">
              <w:rPr>
                <w:i/>
                <w:iCs/>
                <w:sz w:val="24"/>
                <w:szCs w:val="24"/>
              </w:rPr>
              <w:t>Choice of Cheese</w:t>
            </w:r>
          </w:p>
          <w:p w14:paraId="5FD0324E" w14:textId="7A8BC1FC" w:rsidR="00303ADA" w:rsidRPr="00303ADA" w:rsidRDefault="00303ADA" w:rsidP="000D2DE2">
            <w:pPr>
              <w:jc w:val="center"/>
              <w:rPr>
                <w:i/>
                <w:iCs/>
                <w:sz w:val="24"/>
                <w:szCs w:val="24"/>
              </w:rPr>
            </w:pPr>
            <w:r w:rsidRPr="00303ADA">
              <w:rPr>
                <w:i/>
                <w:iCs/>
                <w:sz w:val="24"/>
                <w:szCs w:val="24"/>
              </w:rPr>
              <w:t>(American, Cheddar, Provolone, Swiss, Mozzarella)</w:t>
            </w:r>
          </w:p>
        </w:tc>
        <w:tc>
          <w:tcPr>
            <w:tcW w:w="1668" w:type="dxa"/>
          </w:tcPr>
          <w:p w14:paraId="5126D272" w14:textId="77777777" w:rsidR="001C5BD1" w:rsidRDefault="001C5BD1" w:rsidP="000D2DE2"/>
        </w:tc>
      </w:tr>
      <w:tr w:rsidR="001C5BD1" w14:paraId="3F224EE9" w14:textId="77777777" w:rsidTr="000D2DE2">
        <w:trPr>
          <w:trHeight w:val="892"/>
        </w:trPr>
        <w:tc>
          <w:tcPr>
            <w:tcW w:w="1704" w:type="dxa"/>
          </w:tcPr>
          <w:p w14:paraId="75EF5908" w14:textId="77777777" w:rsidR="001C5BD1" w:rsidRDefault="001C5BD1" w:rsidP="000D2DE2"/>
        </w:tc>
        <w:tc>
          <w:tcPr>
            <w:tcW w:w="5418" w:type="dxa"/>
            <w:tcBorders>
              <w:top w:val="dotted" w:sz="18" w:space="0" w:color="C8EFFF" w:themeColor="accent1"/>
              <w:bottom w:val="dotted" w:sz="18" w:space="0" w:color="C8EFFF" w:themeColor="accent1"/>
            </w:tcBorders>
            <w:vAlign w:val="center"/>
          </w:tcPr>
          <w:p w14:paraId="3D5F6383" w14:textId="3C56CF8E" w:rsidR="00FF4A0D" w:rsidRPr="00FF4A0D" w:rsidRDefault="00FF4A0D" w:rsidP="000D2DE2">
            <w:pPr>
              <w:pStyle w:val="Heading2"/>
            </w:pPr>
          </w:p>
        </w:tc>
        <w:tc>
          <w:tcPr>
            <w:tcW w:w="1668" w:type="dxa"/>
          </w:tcPr>
          <w:p w14:paraId="0F7964F2" w14:textId="77777777" w:rsidR="001C5BD1" w:rsidRDefault="001C5BD1" w:rsidP="000D2DE2"/>
        </w:tc>
      </w:tr>
      <w:tr w:rsidR="001C5BD1" w14:paraId="6C37792F" w14:textId="77777777" w:rsidTr="000D2DE2">
        <w:trPr>
          <w:trHeight w:val="892"/>
        </w:trPr>
        <w:tc>
          <w:tcPr>
            <w:tcW w:w="1704" w:type="dxa"/>
          </w:tcPr>
          <w:p w14:paraId="223A26EC" w14:textId="77777777" w:rsidR="001C5BD1" w:rsidRDefault="001C5BD1" w:rsidP="000D2DE2"/>
        </w:tc>
        <w:tc>
          <w:tcPr>
            <w:tcW w:w="5418" w:type="dxa"/>
            <w:tcBorders>
              <w:top w:val="dotted" w:sz="18" w:space="0" w:color="C8EFFF" w:themeColor="accent1"/>
              <w:bottom w:val="dotted" w:sz="18" w:space="0" w:color="C8EFFF" w:themeColor="accent1"/>
            </w:tcBorders>
            <w:vAlign w:val="center"/>
          </w:tcPr>
          <w:p w14:paraId="4B2D8E15" w14:textId="6965601D" w:rsidR="001C5BD1" w:rsidRDefault="001C5BD1" w:rsidP="000D2DE2">
            <w:pPr>
              <w:pStyle w:val="Heading2"/>
            </w:pPr>
          </w:p>
        </w:tc>
        <w:tc>
          <w:tcPr>
            <w:tcW w:w="1668" w:type="dxa"/>
          </w:tcPr>
          <w:p w14:paraId="2DB0A1AF" w14:textId="77777777" w:rsidR="001C5BD1" w:rsidRDefault="001C5BD1" w:rsidP="000D2DE2"/>
        </w:tc>
      </w:tr>
      <w:tr w:rsidR="001C5BD1" w14:paraId="41117A24" w14:textId="77777777" w:rsidTr="000D2DE2">
        <w:trPr>
          <w:trHeight w:val="892"/>
        </w:trPr>
        <w:tc>
          <w:tcPr>
            <w:tcW w:w="1704" w:type="dxa"/>
          </w:tcPr>
          <w:p w14:paraId="2730EC46" w14:textId="77777777" w:rsidR="001C5BD1" w:rsidRDefault="001C5BD1" w:rsidP="000D2DE2"/>
        </w:tc>
        <w:tc>
          <w:tcPr>
            <w:tcW w:w="5418" w:type="dxa"/>
            <w:tcBorders>
              <w:top w:val="dotted" w:sz="18" w:space="0" w:color="C8EFFF" w:themeColor="accent1"/>
              <w:bottom w:val="dotted" w:sz="18" w:space="0" w:color="C8EFFF" w:themeColor="accent1"/>
            </w:tcBorders>
            <w:vAlign w:val="center"/>
          </w:tcPr>
          <w:p w14:paraId="5D0ABED0" w14:textId="30181B9D" w:rsidR="00FF4A0D" w:rsidRPr="00FF4A0D" w:rsidRDefault="00FF4A0D" w:rsidP="000D2DE2">
            <w:pPr>
              <w:pStyle w:val="Heading2"/>
            </w:pPr>
          </w:p>
        </w:tc>
        <w:tc>
          <w:tcPr>
            <w:tcW w:w="1668" w:type="dxa"/>
          </w:tcPr>
          <w:p w14:paraId="00470EDA" w14:textId="77777777" w:rsidR="001C5BD1" w:rsidRDefault="001C5BD1" w:rsidP="000D2DE2"/>
        </w:tc>
      </w:tr>
      <w:tr w:rsidR="001C5BD1" w14:paraId="03808358" w14:textId="77777777" w:rsidTr="000D2DE2">
        <w:trPr>
          <w:trHeight w:val="892"/>
        </w:trPr>
        <w:tc>
          <w:tcPr>
            <w:tcW w:w="1704" w:type="dxa"/>
          </w:tcPr>
          <w:p w14:paraId="568792B7" w14:textId="77777777" w:rsidR="001C5BD1" w:rsidRDefault="001C5BD1" w:rsidP="000D2DE2"/>
        </w:tc>
        <w:tc>
          <w:tcPr>
            <w:tcW w:w="5418" w:type="dxa"/>
            <w:tcBorders>
              <w:top w:val="dotted" w:sz="18" w:space="0" w:color="C8EFFF" w:themeColor="accent1"/>
              <w:bottom w:val="dotted" w:sz="18" w:space="0" w:color="C8EFFF" w:themeColor="accent1"/>
            </w:tcBorders>
            <w:vAlign w:val="center"/>
          </w:tcPr>
          <w:p w14:paraId="6B59A8EE" w14:textId="27E825E9" w:rsidR="000D2DE2" w:rsidRPr="000D2DE2" w:rsidRDefault="000D2DE2" w:rsidP="000D2DE2">
            <w:pPr>
              <w:jc w:val="center"/>
            </w:pPr>
          </w:p>
        </w:tc>
        <w:tc>
          <w:tcPr>
            <w:tcW w:w="1668" w:type="dxa"/>
          </w:tcPr>
          <w:p w14:paraId="69B29810" w14:textId="77777777" w:rsidR="001C5BD1" w:rsidRDefault="001C5BD1" w:rsidP="000D2DE2"/>
        </w:tc>
      </w:tr>
      <w:tr w:rsidR="001C5BD1" w14:paraId="3A428DE8" w14:textId="77777777" w:rsidTr="000D2DE2">
        <w:trPr>
          <w:trHeight w:val="892"/>
        </w:trPr>
        <w:tc>
          <w:tcPr>
            <w:tcW w:w="1704" w:type="dxa"/>
          </w:tcPr>
          <w:p w14:paraId="743B7F2A" w14:textId="77777777" w:rsidR="001C5BD1" w:rsidRDefault="001C5BD1" w:rsidP="000D2DE2"/>
        </w:tc>
        <w:tc>
          <w:tcPr>
            <w:tcW w:w="5418" w:type="dxa"/>
            <w:tcBorders>
              <w:top w:val="dotted" w:sz="18" w:space="0" w:color="C8EFFF" w:themeColor="accent1"/>
            </w:tcBorders>
            <w:vAlign w:val="center"/>
          </w:tcPr>
          <w:p w14:paraId="3A4FE992" w14:textId="2CAB583C" w:rsidR="000D2DE2" w:rsidRPr="000D2DE2" w:rsidRDefault="000D2DE2" w:rsidP="000D2DE2">
            <w:pPr>
              <w:pStyle w:val="Heading2"/>
              <w:spacing w:after="0"/>
            </w:pPr>
          </w:p>
        </w:tc>
        <w:tc>
          <w:tcPr>
            <w:tcW w:w="1668" w:type="dxa"/>
          </w:tcPr>
          <w:p w14:paraId="26C04C79" w14:textId="77777777" w:rsidR="001C5BD1" w:rsidRDefault="001C5BD1" w:rsidP="000D2DE2"/>
        </w:tc>
      </w:tr>
    </w:tbl>
    <w:p w14:paraId="264ACFDB" w14:textId="77777777" w:rsidR="005C17F4" w:rsidRDefault="005C17F4" w:rsidP="00A37AD2"/>
    <w:sectPr w:rsidR="005C17F4" w:rsidSect="001C5BD1">
      <w:headerReference w:type="default" r:id="rId6"/>
      <w:type w:val="continuous"/>
      <w:pgSz w:w="12240" w:h="15840" w:code="1"/>
      <w:pgMar w:top="780" w:right="1720" w:bottom="280" w:left="1720" w:header="504" w:footer="720" w:gutter="0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EE33D" w14:textId="77777777" w:rsidR="00966EF4" w:rsidRDefault="00966EF4" w:rsidP="00EA7504">
      <w:r>
        <w:separator/>
      </w:r>
    </w:p>
  </w:endnote>
  <w:endnote w:type="continuationSeparator" w:id="0">
    <w:p w14:paraId="31342241" w14:textId="77777777" w:rsidR="00966EF4" w:rsidRDefault="00966EF4" w:rsidP="00EA7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BAD3C" w14:textId="77777777" w:rsidR="00966EF4" w:rsidRDefault="00966EF4" w:rsidP="00EA7504">
      <w:r>
        <w:separator/>
      </w:r>
    </w:p>
  </w:footnote>
  <w:footnote w:type="continuationSeparator" w:id="0">
    <w:p w14:paraId="4F4D7875" w14:textId="77777777" w:rsidR="00966EF4" w:rsidRDefault="00966EF4" w:rsidP="00EA75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FD95D" w14:textId="77777777" w:rsidR="00EA7504" w:rsidRDefault="00C84A63">
    <w:pPr>
      <w:pStyle w:val="Header"/>
    </w:pPr>
    <w:r w:rsidRPr="00C84A63"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61B938E1" wp14:editId="19C7F92A">
              <wp:simplePos x="0" y="0"/>
              <wp:positionH relativeFrom="page">
                <wp:posOffset>-3810</wp:posOffset>
              </wp:positionH>
              <wp:positionV relativeFrom="page">
                <wp:posOffset>-2540</wp:posOffset>
              </wp:positionV>
              <wp:extent cx="7784123" cy="10069027"/>
              <wp:effectExtent l="0" t="0" r="0" b="0"/>
              <wp:wrapNone/>
              <wp:docPr id="2" name="Group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4123" cy="10069027"/>
                        <a:chOff x="0" y="0"/>
                        <a:chExt cx="7779518" cy="10063479"/>
                      </a:xfrm>
                    </wpg:grpSpPr>
                    <wps:wsp>
                      <wps:cNvPr id="25" name="Shape"/>
                      <wps:cNvSpPr/>
                      <wps:spPr>
                        <a:xfrm>
                          <a:off x="6159500" y="1435099"/>
                          <a:ext cx="943207" cy="84348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18" h="21348" extrusionOk="0">
                              <a:moveTo>
                                <a:pt x="19338" y="5721"/>
                              </a:moveTo>
                              <a:cubicBezTo>
                                <a:pt x="19367" y="5914"/>
                                <a:pt x="19396" y="6139"/>
                                <a:pt x="19511" y="6268"/>
                              </a:cubicBezTo>
                              <a:cubicBezTo>
                                <a:pt x="19684" y="6493"/>
                                <a:pt x="19972" y="6525"/>
                                <a:pt x="20203" y="6654"/>
                              </a:cubicBezTo>
                              <a:cubicBezTo>
                                <a:pt x="21011" y="7071"/>
                                <a:pt x="21126" y="8261"/>
                                <a:pt x="21097" y="9257"/>
                              </a:cubicBezTo>
                              <a:cubicBezTo>
                                <a:pt x="21068" y="10543"/>
                                <a:pt x="21039" y="11957"/>
                                <a:pt x="20347" y="12986"/>
                              </a:cubicBezTo>
                              <a:cubicBezTo>
                                <a:pt x="19972" y="13532"/>
                                <a:pt x="19482" y="13950"/>
                                <a:pt x="18963" y="14336"/>
                              </a:cubicBezTo>
                              <a:cubicBezTo>
                                <a:pt x="16252" y="16457"/>
                                <a:pt x="13541" y="18611"/>
                                <a:pt x="10658" y="20443"/>
                              </a:cubicBezTo>
                              <a:cubicBezTo>
                                <a:pt x="10138" y="20764"/>
                                <a:pt x="9591" y="21118"/>
                                <a:pt x="9014" y="21246"/>
                              </a:cubicBezTo>
                              <a:cubicBezTo>
                                <a:pt x="7658" y="21600"/>
                                <a:pt x="6274" y="20925"/>
                                <a:pt x="4890" y="20829"/>
                              </a:cubicBezTo>
                              <a:cubicBezTo>
                                <a:pt x="4025" y="20764"/>
                                <a:pt x="3131" y="20925"/>
                                <a:pt x="2294" y="20636"/>
                              </a:cubicBezTo>
                              <a:cubicBezTo>
                                <a:pt x="708" y="20089"/>
                                <a:pt x="-128" y="18000"/>
                                <a:pt x="16" y="16168"/>
                              </a:cubicBezTo>
                              <a:cubicBezTo>
                                <a:pt x="160" y="14336"/>
                                <a:pt x="1026" y="12664"/>
                                <a:pt x="1862" y="11057"/>
                              </a:cubicBezTo>
                              <a:cubicBezTo>
                                <a:pt x="2496" y="9836"/>
                                <a:pt x="3160" y="8614"/>
                                <a:pt x="4025" y="7618"/>
                              </a:cubicBezTo>
                              <a:cubicBezTo>
                                <a:pt x="5092" y="6364"/>
                                <a:pt x="6476" y="5464"/>
                                <a:pt x="7803" y="4596"/>
                              </a:cubicBezTo>
                              <a:cubicBezTo>
                                <a:pt x="8725" y="3986"/>
                                <a:pt x="9792" y="3375"/>
                                <a:pt x="10802" y="3729"/>
                              </a:cubicBezTo>
                              <a:cubicBezTo>
                                <a:pt x="11234" y="3889"/>
                                <a:pt x="11667" y="4211"/>
                                <a:pt x="12128" y="4179"/>
                              </a:cubicBezTo>
                              <a:cubicBezTo>
                                <a:pt x="12446" y="4146"/>
                                <a:pt x="12734" y="3921"/>
                                <a:pt x="12993" y="3664"/>
                              </a:cubicBezTo>
                              <a:cubicBezTo>
                                <a:pt x="13945" y="2732"/>
                                <a:pt x="14580" y="1414"/>
                                <a:pt x="14753" y="0"/>
                              </a:cubicBezTo>
                              <a:cubicBezTo>
                                <a:pt x="15041" y="321"/>
                                <a:pt x="15387" y="546"/>
                                <a:pt x="15791" y="707"/>
                              </a:cubicBezTo>
                              <a:cubicBezTo>
                                <a:pt x="15041" y="2057"/>
                                <a:pt x="14522" y="3568"/>
                                <a:pt x="14262" y="5143"/>
                              </a:cubicBezTo>
                              <a:cubicBezTo>
                                <a:pt x="15301" y="5400"/>
                                <a:pt x="16483" y="5657"/>
                                <a:pt x="17377" y="4982"/>
                              </a:cubicBezTo>
                              <a:cubicBezTo>
                                <a:pt x="17723" y="4725"/>
                                <a:pt x="17983" y="4339"/>
                                <a:pt x="18242" y="3986"/>
                              </a:cubicBezTo>
                              <a:cubicBezTo>
                                <a:pt x="18848" y="3086"/>
                                <a:pt x="19482" y="2186"/>
                                <a:pt x="19828" y="1093"/>
                              </a:cubicBezTo>
                              <a:cubicBezTo>
                                <a:pt x="19944" y="707"/>
                                <a:pt x="20059" y="257"/>
                                <a:pt x="20405" y="64"/>
                              </a:cubicBezTo>
                              <a:cubicBezTo>
                                <a:pt x="20376" y="193"/>
                                <a:pt x="20463" y="386"/>
                                <a:pt x="20463" y="514"/>
                              </a:cubicBezTo>
                              <a:cubicBezTo>
                                <a:pt x="20924" y="546"/>
                                <a:pt x="21328" y="161"/>
                                <a:pt x="21414" y="707"/>
                              </a:cubicBezTo>
                              <a:cubicBezTo>
                                <a:pt x="21472" y="1093"/>
                                <a:pt x="20838" y="1736"/>
                                <a:pt x="20665" y="2025"/>
                              </a:cubicBezTo>
                              <a:cubicBezTo>
                                <a:pt x="19886" y="3086"/>
                                <a:pt x="19251" y="4339"/>
                                <a:pt x="19338" y="572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6" name="Shape"/>
                      <wps:cNvSpPr/>
                      <wps:spPr>
                        <a:xfrm>
                          <a:off x="6096000" y="1346199"/>
                          <a:ext cx="1025713" cy="865033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379" h="21572" extrusionOk="0">
                              <a:moveTo>
                                <a:pt x="19518" y="10832"/>
                              </a:moveTo>
                              <a:cubicBezTo>
                                <a:pt x="19888" y="10768"/>
                                <a:pt x="20179" y="10452"/>
                                <a:pt x="20259" y="10008"/>
                              </a:cubicBezTo>
                              <a:cubicBezTo>
                                <a:pt x="20047" y="10325"/>
                                <a:pt x="19650" y="10357"/>
                                <a:pt x="19518" y="10832"/>
                              </a:cubicBezTo>
                              <a:close/>
                              <a:moveTo>
                                <a:pt x="20285" y="10008"/>
                              </a:moveTo>
                              <a:cubicBezTo>
                                <a:pt x="20285" y="10008"/>
                                <a:pt x="20285" y="10008"/>
                                <a:pt x="20285" y="10008"/>
                              </a:cubicBezTo>
                              <a:cubicBezTo>
                                <a:pt x="20285" y="9977"/>
                                <a:pt x="20285" y="10008"/>
                                <a:pt x="20285" y="10008"/>
                              </a:cubicBezTo>
                              <a:lnTo>
                                <a:pt x="20285" y="10008"/>
                              </a:lnTo>
                              <a:close/>
                              <a:moveTo>
                                <a:pt x="20232" y="12194"/>
                              </a:moveTo>
                              <a:cubicBezTo>
                                <a:pt x="20126" y="12162"/>
                                <a:pt x="20021" y="12225"/>
                                <a:pt x="19968" y="12352"/>
                              </a:cubicBezTo>
                              <a:cubicBezTo>
                                <a:pt x="19941" y="12415"/>
                                <a:pt x="19862" y="12415"/>
                                <a:pt x="19809" y="12415"/>
                              </a:cubicBezTo>
                              <a:cubicBezTo>
                                <a:pt x="19544" y="12320"/>
                                <a:pt x="19412" y="12415"/>
                                <a:pt x="19332" y="12795"/>
                              </a:cubicBezTo>
                              <a:cubicBezTo>
                                <a:pt x="19518" y="12669"/>
                                <a:pt x="19703" y="12574"/>
                                <a:pt x="19888" y="12732"/>
                              </a:cubicBezTo>
                              <a:cubicBezTo>
                                <a:pt x="19994" y="12542"/>
                                <a:pt x="20232" y="12479"/>
                                <a:pt x="20232" y="12194"/>
                              </a:cubicBezTo>
                              <a:close/>
                              <a:moveTo>
                                <a:pt x="9618" y="18306"/>
                              </a:moveTo>
                              <a:cubicBezTo>
                                <a:pt x="9671" y="18338"/>
                                <a:pt x="9724" y="18306"/>
                                <a:pt x="9750" y="18274"/>
                              </a:cubicBezTo>
                              <a:cubicBezTo>
                                <a:pt x="9829" y="18148"/>
                                <a:pt x="9962" y="18084"/>
                                <a:pt x="10094" y="18084"/>
                              </a:cubicBezTo>
                              <a:cubicBezTo>
                                <a:pt x="10094" y="18084"/>
                                <a:pt x="10094" y="18084"/>
                                <a:pt x="10094" y="18084"/>
                              </a:cubicBezTo>
                              <a:cubicBezTo>
                                <a:pt x="10200" y="18053"/>
                                <a:pt x="10279" y="17926"/>
                                <a:pt x="10253" y="17768"/>
                              </a:cubicBezTo>
                              <a:cubicBezTo>
                                <a:pt x="10094" y="18053"/>
                                <a:pt x="9829" y="17958"/>
                                <a:pt x="9644" y="18116"/>
                              </a:cubicBezTo>
                              <a:cubicBezTo>
                                <a:pt x="9591" y="18148"/>
                                <a:pt x="9512" y="18211"/>
                                <a:pt x="9618" y="18306"/>
                              </a:cubicBezTo>
                              <a:cubicBezTo>
                                <a:pt x="9591" y="18306"/>
                                <a:pt x="9591" y="18306"/>
                                <a:pt x="9618" y="18306"/>
                              </a:cubicBezTo>
                              <a:close/>
                              <a:moveTo>
                                <a:pt x="19888" y="12732"/>
                              </a:moveTo>
                              <a:lnTo>
                                <a:pt x="19888" y="12732"/>
                              </a:lnTo>
                              <a:cubicBezTo>
                                <a:pt x="19915" y="12732"/>
                                <a:pt x="19915" y="12732"/>
                                <a:pt x="19888" y="12732"/>
                              </a:cubicBezTo>
                              <a:cubicBezTo>
                                <a:pt x="19888" y="12732"/>
                                <a:pt x="19888" y="12732"/>
                                <a:pt x="19888" y="12732"/>
                              </a:cubicBezTo>
                              <a:close/>
                              <a:moveTo>
                                <a:pt x="20285" y="10008"/>
                              </a:moveTo>
                              <a:lnTo>
                                <a:pt x="20285" y="10008"/>
                              </a:lnTo>
                              <a:cubicBezTo>
                                <a:pt x="20285" y="10008"/>
                                <a:pt x="20285" y="10008"/>
                                <a:pt x="20285" y="10008"/>
                              </a:cubicBezTo>
                              <a:cubicBezTo>
                                <a:pt x="20285" y="10008"/>
                                <a:pt x="20285" y="10008"/>
                                <a:pt x="20285" y="10008"/>
                              </a:cubicBezTo>
                              <a:close/>
                              <a:moveTo>
                                <a:pt x="10756" y="19130"/>
                              </a:moveTo>
                              <a:cubicBezTo>
                                <a:pt x="10571" y="19320"/>
                                <a:pt x="10385" y="19573"/>
                                <a:pt x="10094" y="19351"/>
                              </a:cubicBezTo>
                              <a:cubicBezTo>
                                <a:pt x="10068" y="19351"/>
                                <a:pt x="10041" y="19351"/>
                                <a:pt x="10015" y="19383"/>
                              </a:cubicBezTo>
                              <a:cubicBezTo>
                                <a:pt x="9750" y="19636"/>
                                <a:pt x="9459" y="19826"/>
                                <a:pt x="9115" y="19921"/>
                              </a:cubicBezTo>
                              <a:lnTo>
                                <a:pt x="9300" y="19985"/>
                              </a:lnTo>
                              <a:cubicBezTo>
                                <a:pt x="9274" y="20080"/>
                                <a:pt x="9088" y="20080"/>
                                <a:pt x="9168" y="20238"/>
                              </a:cubicBezTo>
                              <a:cubicBezTo>
                                <a:pt x="9247" y="20365"/>
                                <a:pt x="9326" y="20238"/>
                                <a:pt x="9406" y="20206"/>
                              </a:cubicBezTo>
                              <a:cubicBezTo>
                                <a:pt x="9618" y="20048"/>
                                <a:pt x="9829" y="19858"/>
                                <a:pt x="10041" y="19636"/>
                              </a:cubicBezTo>
                              <a:cubicBezTo>
                                <a:pt x="10147" y="19731"/>
                                <a:pt x="9909" y="20016"/>
                                <a:pt x="10147" y="19985"/>
                              </a:cubicBezTo>
                              <a:cubicBezTo>
                                <a:pt x="10332" y="20016"/>
                                <a:pt x="10518" y="19858"/>
                                <a:pt x="10571" y="19636"/>
                              </a:cubicBezTo>
                              <a:cubicBezTo>
                                <a:pt x="10597" y="19478"/>
                                <a:pt x="10703" y="19351"/>
                                <a:pt x="10835" y="19320"/>
                              </a:cubicBezTo>
                              <a:cubicBezTo>
                                <a:pt x="10915" y="19288"/>
                                <a:pt x="11021" y="19225"/>
                                <a:pt x="10941" y="19130"/>
                              </a:cubicBezTo>
                              <a:cubicBezTo>
                                <a:pt x="10862" y="18908"/>
                                <a:pt x="10809" y="19098"/>
                                <a:pt x="10756" y="19130"/>
                              </a:cubicBezTo>
                              <a:close/>
                              <a:moveTo>
                                <a:pt x="19438" y="12162"/>
                              </a:moveTo>
                              <a:cubicBezTo>
                                <a:pt x="19200" y="12289"/>
                                <a:pt x="19015" y="12510"/>
                                <a:pt x="18909" y="12764"/>
                              </a:cubicBezTo>
                              <a:cubicBezTo>
                                <a:pt x="19147" y="12637"/>
                                <a:pt x="19332" y="12415"/>
                                <a:pt x="19438" y="12162"/>
                              </a:cubicBezTo>
                              <a:close/>
                              <a:moveTo>
                                <a:pt x="18353" y="12415"/>
                              </a:moveTo>
                              <a:cubicBezTo>
                                <a:pt x="18671" y="12352"/>
                                <a:pt x="18935" y="12099"/>
                                <a:pt x="19094" y="11782"/>
                              </a:cubicBezTo>
                              <a:cubicBezTo>
                                <a:pt x="18803" y="11877"/>
                                <a:pt x="18538" y="12099"/>
                                <a:pt x="18353" y="12415"/>
                              </a:cubicBezTo>
                              <a:close/>
                              <a:moveTo>
                                <a:pt x="19888" y="12732"/>
                              </a:moveTo>
                              <a:cubicBezTo>
                                <a:pt x="19888" y="12732"/>
                                <a:pt x="19888" y="12732"/>
                                <a:pt x="19888" y="12732"/>
                              </a:cubicBezTo>
                              <a:cubicBezTo>
                                <a:pt x="19888" y="12732"/>
                                <a:pt x="19915" y="12732"/>
                                <a:pt x="19888" y="12732"/>
                              </a:cubicBezTo>
                              <a:lnTo>
                                <a:pt x="19888" y="12732"/>
                              </a:lnTo>
                              <a:close/>
                              <a:moveTo>
                                <a:pt x="10915" y="18243"/>
                              </a:moveTo>
                              <a:cubicBezTo>
                                <a:pt x="10729" y="18338"/>
                                <a:pt x="10544" y="18465"/>
                                <a:pt x="10306" y="18591"/>
                              </a:cubicBezTo>
                              <a:cubicBezTo>
                                <a:pt x="10438" y="18655"/>
                                <a:pt x="10571" y="18623"/>
                                <a:pt x="10676" y="18528"/>
                              </a:cubicBezTo>
                              <a:cubicBezTo>
                                <a:pt x="10756" y="18496"/>
                                <a:pt x="10835" y="18401"/>
                                <a:pt x="10888" y="18528"/>
                              </a:cubicBezTo>
                              <a:cubicBezTo>
                                <a:pt x="10941" y="18591"/>
                                <a:pt x="10941" y="18718"/>
                                <a:pt x="11021" y="18623"/>
                              </a:cubicBezTo>
                              <a:cubicBezTo>
                                <a:pt x="11074" y="18560"/>
                                <a:pt x="11100" y="18433"/>
                                <a:pt x="11074" y="18369"/>
                              </a:cubicBezTo>
                              <a:cubicBezTo>
                                <a:pt x="11074" y="18243"/>
                                <a:pt x="10994" y="18211"/>
                                <a:pt x="10915" y="18243"/>
                              </a:cubicBezTo>
                              <a:close/>
                              <a:moveTo>
                                <a:pt x="19968" y="3832"/>
                              </a:moveTo>
                              <a:cubicBezTo>
                                <a:pt x="20179" y="2945"/>
                                <a:pt x="20735" y="2344"/>
                                <a:pt x="21159" y="1647"/>
                              </a:cubicBezTo>
                              <a:cubicBezTo>
                                <a:pt x="21291" y="1425"/>
                                <a:pt x="21450" y="1235"/>
                                <a:pt x="21344" y="982"/>
                              </a:cubicBezTo>
                              <a:cubicBezTo>
                                <a:pt x="21344" y="950"/>
                                <a:pt x="21318" y="950"/>
                                <a:pt x="21318" y="918"/>
                              </a:cubicBezTo>
                              <a:cubicBezTo>
                                <a:pt x="21212" y="665"/>
                                <a:pt x="20947" y="602"/>
                                <a:pt x="20735" y="728"/>
                              </a:cubicBezTo>
                              <a:cubicBezTo>
                                <a:pt x="20656" y="792"/>
                                <a:pt x="20576" y="855"/>
                                <a:pt x="20497" y="633"/>
                              </a:cubicBezTo>
                              <a:cubicBezTo>
                                <a:pt x="20418" y="412"/>
                                <a:pt x="20285" y="158"/>
                                <a:pt x="20047" y="222"/>
                              </a:cubicBezTo>
                              <a:cubicBezTo>
                                <a:pt x="19756" y="285"/>
                                <a:pt x="19518" y="538"/>
                                <a:pt x="19438" y="855"/>
                              </a:cubicBezTo>
                              <a:cubicBezTo>
                                <a:pt x="19306" y="1489"/>
                                <a:pt x="19174" y="2090"/>
                                <a:pt x="18988" y="2692"/>
                              </a:cubicBezTo>
                              <a:cubicBezTo>
                                <a:pt x="18882" y="2914"/>
                                <a:pt x="18803" y="3104"/>
                                <a:pt x="18724" y="3357"/>
                              </a:cubicBezTo>
                              <a:cubicBezTo>
                                <a:pt x="18591" y="4244"/>
                                <a:pt x="18088" y="4846"/>
                                <a:pt x="17506" y="5352"/>
                              </a:cubicBezTo>
                              <a:cubicBezTo>
                                <a:pt x="17294" y="5543"/>
                                <a:pt x="17029" y="5606"/>
                                <a:pt x="16765" y="5543"/>
                              </a:cubicBezTo>
                              <a:cubicBezTo>
                                <a:pt x="16288" y="5352"/>
                                <a:pt x="15785" y="5289"/>
                                <a:pt x="15282" y="5289"/>
                              </a:cubicBezTo>
                              <a:cubicBezTo>
                                <a:pt x="15150" y="5321"/>
                                <a:pt x="15071" y="5194"/>
                                <a:pt x="15071" y="4972"/>
                              </a:cubicBezTo>
                              <a:cubicBezTo>
                                <a:pt x="15044" y="4466"/>
                                <a:pt x="15124" y="3959"/>
                                <a:pt x="15309" y="3516"/>
                              </a:cubicBezTo>
                              <a:cubicBezTo>
                                <a:pt x="15600" y="2787"/>
                                <a:pt x="15785" y="2027"/>
                                <a:pt x="16235" y="1425"/>
                              </a:cubicBezTo>
                              <a:cubicBezTo>
                                <a:pt x="16315" y="1330"/>
                                <a:pt x="16341" y="1204"/>
                                <a:pt x="16341" y="1109"/>
                              </a:cubicBezTo>
                              <a:cubicBezTo>
                                <a:pt x="16315" y="887"/>
                                <a:pt x="16156" y="728"/>
                                <a:pt x="15971" y="760"/>
                              </a:cubicBezTo>
                              <a:cubicBezTo>
                                <a:pt x="15759" y="792"/>
                                <a:pt x="15574" y="602"/>
                                <a:pt x="15547" y="348"/>
                              </a:cubicBezTo>
                              <a:cubicBezTo>
                                <a:pt x="15494" y="158"/>
                                <a:pt x="15335" y="0"/>
                                <a:pt x="15150" y="0"/>
                              </a:cubicBezTo>
                              <a:cubicBezTo>
                                <a:pt x="14965" y="0"/>
                                <a:pt x="14832" y="190"/>
                                <a:pt x="14806" y="380"/>
                              </a:cubicBezTo>
                              <a:cubicBezTo>
                                <a:pt x="14727" y="665"/>
                                <a:pt x="14674" y="950"/>
                                <a:pt x="14621" y="1267"/>
                              </a:cubicBezTo>
                              <a:cubicBezTo>
                                <a:pt x="14541" y="2122"/>
                                <a:pt x="14144" y="2755"/>
                                <a:pt x="13694" y="3326"/>
                              </a:cubicBezTo>
                              <a:cubicBezTo>
                                <a:pt x="13456" y="3579"/>
                                <a:pt x="13218" y="3896"/>
                                <a:pt x="13032" y="4212"/>
                              </a:cubicBezTo>
                              <a:cubicBezTo>
                                <a:pt x="13032" y="4244"/>
                                <a:pt x="13006" y="4276"/>
                                <a:pt x="12979" y="4307"/>
                              </a:cubicBezTo>
                              <a:cubicBezTo>
                                <a:pt x="12926" y="4371"/>
                                <a:pt x="12821" y="4371"/>
                                <a:pt x="12741" y="4307"/>
                              </a:cubicBezTo>
                              <a:cubicBezTo>
                                <a:pt x="12582" y="4212"/>
                                <a:pt x="12424" y="4149"/>
                                <a:pt x="12265" y="4117"/>
                              </a:cubicBezTo>
                              <a:cubicBezTo>
                                <a:pt x="11947" y="3991"/>
                                <a:pt x="11629" y="4117"/>
                                <a:pt x="11338" y="4086"/>
                              </a:cubicBezTo>
                              <a:cubicBezTo>
                                <a:pt x="10941" y="4054"/>
                                <a:pt x="10518" y="4149"/>
                                <a:pt x="10174" y="4402"/>
                              </a:cubicBezTo>
                              <a:cubicBezTo>
                                <a:pt x="10147" y="4434"/>
                                <a:pt x="10147" y="4434"/>
                                <a:pt x="10121" y="4434"/>
                              </a:cubicBezTo>
                              <a:cubicBezTo>
                                <a:pt x="10015" y="4497"/>
                                <a:pt x="9909" y="4434"/>
                                <a:pt x="9856" y="4339"/>
                              </a:cubicBezTo>
                              <a:cubicBezTo>
                                <a:pt x="9671" y="4054"/>
                                <a:pt x="9432" y="3801"/>
                                <a:pt x="9141" y="3611"/>
                              </a:cubicBezTo>
                              <a:cubicBezTo>
                                <a:pt x="8956" y="3547"/>
                                <a:pt x="8797" y="3389"/>
                                <a:pt x="8691" y="3167"/>
                              </a:cubicBezTo>
                              <a:cubicBezTo>
                                <a:pt x="8532" y="2787"/>
                                <a:pt x="8532" y="2344"/>
                                <a:pt x="8665" y="1964"/>
                              </a:cubicBezTo>
                              <a:cubicBezTo>
                                <a:pt x="8718" y="1837"/>
                                <a:pt x="8771" y="1710"/>
                                <a:pt x="8612" y="1615"/>
                              </a:cubicBezTo>
                              <a:cubicBezTo>
                                <a:pt x="8612" y="1615"/>
                                <a:pt x="8585" y="1584"/>
                                <a:pt x="8585" y="1584"/>
                              </a:cubicBezTo>
                              <a:cubicBezTo>
                                <a:pt x="8479" y="1520"/>
                                <a:pt x="8347" y="1584"/>
                                <a:pt x="8294" y="1710"/>
                              </a:cubicBezTo>
                              <a:cubicBezTo>
                                <a:pt x="8241" y="1774"/>
                                <a:pt x="8215" y="1869"/>
                                <a:pt x="8215" y="1932"/>
                              </a:cubicBezTo>
                              <a:cubicBezTo>
                                <a:pt x="8082" y="2755"/>
                                <a:pt x="8400" y="3579"/>
                                <a:pt x="9009" y="3991"/>
                              </a:cubicBezTo>
                              <a:cubicBezTo>
                                <a:pt x="9168" y="4086"/>
                                <a:pt x="9300" y="4244"/>
                                <a:pt x="9406" y="4402"/>
                              </a:cubicBezTo>
                              <a:cubicBezTo>
                                <a:pt x="9565" y="4624"/>
                                <a:pt x="9512" y="4814"/>
                                <a:pt x="9326" y="4877"/>
                              </a:cubicBezTo>
                              <a:cubicBezTo>
                                <a:pt x="9062" y="4972"/>
                                <a:pt x="8876" y="5194"/>
                                <a:pt x="8638" y="5321"/>
                              </a:cubicBezTo>
                              <a:cubicBezTo>
                                <a:pt x="8294" y="5448"/>
                                <a:pt x="7976" y="5669"/>
                                <a:pt x="7685" y="5891"/>
                              </a:cubicBezTo>
                              <a:cubicBezTo>
                                <a:pt x="7553" y="5986"/>
                                <a:pt x="7447" y="6239"/>
                                <a:pt x="7288" y="6144"/>
                              </a:cubicBezTo>
                              <a:cubicBezTo>
                                <a:pt x="7156" y="6049"/>
                                <a:pt x="7182" y="5796"/>
                                <a:pt x="7209" y="5606"/>
                              </a:cubicBezTo>
                              <a:cubicBezTo>
                                <a:pt x="7262" y="5194"/>
                                <a:pt x="7050" y="4814"/>
                                <a:pt x="6732" y="4687"/>
                              </a:cubicBezTo>
                              <a:cubicBezTo>
                                <a:pt x="6441" y="4529"/>
                                <a:pt x="6203" y="4276"/>
                                <a:pt x="5912" y="4117"/>
                              </a:cubicBezTo>
                              <a:cubicBezTo>
                                <a:pt x="5700" y="3991"/>
                                <a:pt x="5594" y="3737"/>
                                <a:pt x="5621" y="3484"/>
                              </a:cubicBezTo>
                              <a:cubicBezTo>
                                <a:pt x="5647" y="3262"/>
                                <a:pt x="5700" y="3009"/>
                                <a:pt x="5753" y="2787"/>
                              </a:cubicBezTo>
                              <a:cubicBezTo>
                                <a:pt x="5753" y="2787"/>
                                <a:pt x="5753" y="2755"/>
                                <a:pt x="5753" y="2755"/>
                              </a:cubicBezTo>
                              <a:cubicBezTo>
                                <a:pt x="5779" y="2629"/>
                                <a:pt x="5726" y="2470"/>
                                <a:pt x="5621" y="2439"/>
                              </a:cubicBezTo>
                              <a:cubicBezTo>
                                <a:pt x="5462" y="2375"/>
                                <a:pt x="5462" y="2534"/>
                                <a:pt x="5435" y="2660"/>
                              </a:cubicBezTo>
                              <a:cubicBezTo>
                                <a:pt x="5303" y="3009"/>
                                <a:pt x="5276" y="3421"/>
                                <a:pt x="5303" y="3801"/>
                              </a:cubicBezTo>
                              <a:cubicBezTo>
                                <a:pt x="5303" y="4054"/>
                                <a:pt x="5382" y="4276"/>
                                <a:pt x="5541" y="4434"/>
                              </a:cubicBezTo>
                              <a:cubicBezTo>
                                <a:pt x="5859" y="4656"/>
                                <a:pt x="6176" y="4877"/>
                                <a:pt x="6494" y="5067"/>
                              </a:cubicBezTo>
                              <a:cubicBezTo>
                                <a:pt x="6706" y="5162"/>
                                <a:pt x="6838" y="5384"/>
                                <a:pt x="6838" y="5669"/>
                              </a:cubicBezTo>
                              <a:cubicBezTo>
                                <a:pt x="6838" y="5859"/>
                                <a:pt x="6838" y="6081"/>
                                <a:pt x="6838" y="6271"/>
                              </a:cubicBezTo>
                              <a:cubicBezTo>
                                <a:pt x="6891" y="6493"/>
                                <a:pt x="6785" y="6714"/>
                                <a:pt x="6626" y="6809"/>
                              </a:cubicBezTo>
                              <a:cubicBezTo>
                                <a:pt x="6044" y="7158"/>
                                <a:pt x="5594" y="7728"/>
                                <a:pt x="5065" y="8171"/>
                              </a:cubicBezTo>
                              <a:cubicBezTo>
                                <a:pt x="4800" y="8393"/>
                                <a:pt x="4721" y="8330"/>
                                <a:pt x="4615" y="7950"/>
                              </a:cubicBezTo>
                              <a:cubicBezTo>
                                <a:pt x="4535" y="7506"/>
                                <a:pt x="4535" y="7063"/>
                                <a:pt x="4615" y="6619"/>
                              </a:cubicBezTo>
                              <a:cubicBezTo>
                                <a:pt x="4668" y="6429"/>
                                <a:pt x="4615" y="6208"/>
                                <a:pt x="4482" y="6081"/>
                              </a:cubicBezTo>
                              <a:cubicBezTo>
                                <a:pt x="4297" y="5923"/>
                                <a:pt x="4085" y="5796"/>
                                <a:pt x="3847" y="5701"/>
                              </a:cubicBezTo>
                              <a:cubicBezTo>
                                <a:pt x="3821" y="5701"/>
                                <a:pt x="3794" y="5669"/>
                                <a:pt x="3768" y="5669"/>
                              </a:cubicBezTo>
                              <a:cubicBezTo>
                                <a:pt x="3609" y="5574"/>
                                <a:pt x="3556" y="5353"/>
                                <a:pt x="3635" y="5162"/>
                              </a:cubicBezTo>
                              <a:cubicBezTo>
                                <a:pt x="3688" y="4941"/>
                                <a:pt x="3794" y="4751"/>
                                <a:pt x="3926" y="4561"/>
                              </a:cubicBezTo>
                              <a:cubicBezTo>
                                <a:pt x="3926" y="4561"/>
                                <a:pt x="3926" y="4561"/>
                                <a:pt x="3953" y="4529"/>
                              </a:cubicBezTo>
                              <a:cubicBezTo>
                                <a:pt x="4006" y="4434"/>
                                <a:pt x="4006" y="4307"/>
                                <a:pt x="3926" y="4244"/>
                              </a:cubicBezTo>
                              <a:cubicBezTo>
                                <a:pt x="3874" y="4181"/>
                                <a:pt x="3768" y="4149"/>
                                <a:pt x="3715" y="4212"/>
                              </a:cubicBezTo>
                              <a:cubicBezTo>
                                <a:pt x="3424" y="4529"/>
                                <a:pt x="3132" y="5416"/>
                                <a:pt x="3371" y="5828"/>
                              </a:cubicBezTo>
                              <a:cubicBezTo>
                                <a:pt x="3503" y="6018"/>
                                <a:pt x="3688" y="6144"/>
                                <a:pt x="3874" y="6208"/>
                              </a:cubicBezTo>
                              <a:cubicBezTo>
                                <a:pt x="4271" y="6461"/>
                                <a:pt x="4403" y="6651"/>
                                <a:pt x="4244" y="7094"/>
                              </a:cubicBezTo>
                              <a:cubicBezTo>
                                <a:pt x="4112" y="7379"/>
                                <a:pt x="4138" y="7760"/>
                                <a:pt x="4324" y="8013"/>
                              </a:cubicBezTo>
                              <a:cubicBezTo>
                                <a:pt x="4403" y="8203"/>
                                <a:pt x="4456" y="8361"/>
                                <a:pt x="4535" y="8488"/>
                              </a:cubicBezTo>
                              <a:cubicBezTo>
                                <a:pt x="4535" y="8488"/>
                                <a:pt x="4535" y="8488"/>
                                <a:pt x="4535" y="8488"/>
                              </a:cubicBezTo>
                              <a:cubicBezTo>
                                <a:pt x="4588" y="8583"/>
                                <a:pt x="4562" y="8710"/>
                                <a:pt x="4482" y="8773"/>
                              </a:cubicBezTo>
                              <a:cubicBezTo>
                                <a:pt x="3662" y="9628"/>
                                <a:pt x="3318" y="10863"/>
                                <a:pt x="2841" y="11972"/>
                              </a:cubicBezTo>
                              <a:cubicBezTo>
                                <a:pt x="2497" y="12795"/>
                                <a:pt x="2259" y="13714"/>
                                <a:pt x="1438" y="14094"/>
                              </a:cubicBezTo>
                              <a:cubicBezTo>
                                <a:pt x="1041" y="14252"/>
                                <a:pt x="697" y="14537"/>
                                <a:pt x="432" y="14917"/>
                              </a:cubicBezTo>
                              <a:cubicBezTo>
                                <a:pt x="-71" y="15614"/>
                                <a:pt x="-150" y="16469"/>
                                <a:pt x="274" y="16944"/>
                              </a:cubicBezTo>
                              <a:cubicBezTo>
                                <a:pt x="485" y="17198"/>
                                <a:pt x="697" y="17451"/>
                                <a:pt x="856" y="17736"/>
                              </a:cubicBezTo>
                              <a:cubicBezTo>
                                <a:pt x="1438" y="18655"/>
                                <a:pt x="2100" y="19541"/>
                                <a:pt x="2788" y="20365"/>
                              </a:cubicBezTo>
                              <a:cubicBezTo>
                                <a:pt x="3053" y="20713"/>
                                <a:pt x="3424" y="20935"/>
                                <a:pt x="3794" y="21030"/>
                              </a:cubicBezTo>
                              <a:cubicBezTo>
                                <a:pt x="4747" y="21188"/>
                                <a:pt x="5647" y="21537"/>
                                <a:pt x="6626" y="21505"/>
                              </a:cubicBezTo>
                              <a:cubicBezTo>
                                <a:pt x="7288" y="21473"/>
                                <a:pt x="7950" y="21537"/>
                                <a:pt x="8612" y="21568"/>
                              </a:cubicBezTo>
                              <a:cubicBezTo>
                                <a:pt x="9274" y="21600"/>
                                <a:pt x="9909" y="21442"/>
                                <a:pt x="10518" y="21188"/>
                              </a:cubicBezTo>
                              <a:cubicBezTo>
                                <a:pt x="11259" y="20840"/>
                                <a:pt x="12000" y="20365"/>
                                <a:pt x="12662" y="19826"/>
                              </a:cubicBezTo>
                              <a:cubicBezTo>
                                <a:pt x="13006" y="19541"/>
                                <a:pt x="13350" y="19320"/>
                                <a:pt x="13694" y="19098"/>
                              </a:cubicBezTo>
                              <a:cubicBezTo>
                                <a:pt x="14171" y="18813"/>
                                <a:pt x="14568" y="18338"/>
                                <a:pt x="15071" y="18116"/>
                              </a:cubicBezTo>
                              <a:cubicBezTo>
                                <a:pt x="15097" y="18084"/>
                                <a:pt x="15097" y="18053"/>
                                <a:pt x="15124" y="18021"/>
                              </a:cubicBezTo>
                              <a:cubicBezTo>
                                <a:pt x="15256" y="17831"/>
                                <a:pt x="15415" y="17641"/>
                                <a:pt x="15574" y="17514"/>
                              </a:cubicBezTo>
                              <a:cubicBezTo>
                                <a:pt x="15785" y="17356"/>
                                <a:pt x="16024" y="17198"/>
                                <a:pt x="16235" y="17008"/>
                              </a:cubicBezTo>
                              <a:cubicBezTo>
                                <a:pt x="17029" y="16374"/>
                                <a:pt x="17797" y="15772"/>
                                <a:pt x="18618" y="15202"/>
                              </a:cubicBezTo>
                              <a:cubicBezTo>
                                <a:pt x="18750" y="15107"/>
                                <a:pt x="18856" y="15012"/>
                                <a:pt x="18962" y="14886"/>
                              </a:cubicBezTo>
                              <a:cubicBezTo>
                                <a:pt x="19174" y="14664"/>
                                <a:pt x="19385" y="14442"/>
                                <a:pt x="19624" y="14252"/>
                              </a:cubicBezTo>
                              <a:cubicBezTo>
                                <a:pt x="20047" y="13904"/>
                                <a:pt x="20497" y="13587"/>
                                <a:pt x="20682" y="12985"/>
                              </a:cubicBezTo>
                              <a:cubicBezTo>
                                <a:pt x="20788" y="12637"/>
                                <a:pt x="20868" y="12257"/>
                                <a:pt x="20868" y="11909"/>
                              </a:cubicBezTo>
                              <a:cubicBezTo>
                                <a:pt x="20947" y="10927"/>
                                <a:pt x="21106" y="9977"/>
                                <a:pt x="21053" y="8995"/>
                              </a:cubicBezTo>
                              <a:cubicBezTo>
                                <a:pt x="21027" y="8678"/>
                                <a:pt x="21027" y="8393"/>
                                <a:pt x="21079" y="8076"/>
                              </a:cubicBezTo>
                              <a:cubicBezTo>
                                <a:pt x="21132" y="7823"/>
                                <a:pt x="21026" y="7538"/>
                                <a:pt x="20868" y="7411"/>
                              </a:cubicBezTo>
                              <a:cubicBezTo>
                                <a:pt x="20524" y="7158"/>
                                <a:pt x="20153" y="6968"/>
                                <a:pt x="19782" y="6809"/>
                              </a:cubicBezTo>
                              <a:cubicBezTo>
                                <a:pt x="19624" y="6746"/>
                                <a:pt x="19359" y="6778"/>
                                <a:pt x="19359" y="6461"/>
                              </a:cubicBezTo>
                              <a:cubicBezTo>
                                <a:pt x="19359" y="6208"/>
                                <a:pt x="19385" y="5986"/>
                                <a:pt x="19438" y="5733"/>
                              </a:cubicBezTo>
                              <a:cubicBezTo>
                                <a:pt x="19597" y="5099"/>
                                <a:pt x="19782" y="4466"/>
                                <a:pt x="19968" y="3832"/>
                              </a:cubicBezTo>
                              <a:close/>
                              <a:moveTo>
                                <a:pt x="13403" y="4592"/>
                              </a:moveTo>
                              <a:cubicBezTo>
                                <a:pt x="13456" y="4466"/>
                                <a:pt x="13482" y="4339"/>
                                <a:pt x="13535" y="4212"/>
                              </a:cubicBezTo>
                              <a:cubicBezTo>
                                <a:pt x="13588" y="4086"/>
                                <a:pt x="13641" y="3927"/>
                                <a:pt x="13774" y="3991"/>
                              </a:cubicBezTo>
                              <a:cubicBezTo>
                                <a:pt x="13906" y="4054"/>
                                <a:pt x="13774" y="4181"/>
                                <a:pt x="13747" y="4307"/>
                              </a:cubicBezTo>
                              <a:cubicBezTo>
                                <a:pt x="13747" y="4402"/>
                                <a:pt x="13694" y="4529"/>
                                <a:pt x="13774" y="4561"/>
                              </a:cubicBezTo>
                              <a:cubicBezTo>
                                <a:pt x="13879" y="4624"/>
                                <a:pt x="13932" y="4466"/>
                                <a:pt x="13959" y="4371"/>
                              </a:cubicBezTo>
                              <a:cubicBezTo>
                                <a:pt x="14012" y="4276"/>
                                <a:pt x="14038" y="4181"/>
                                <a:pt x="14038" y="4086"/>
                              </a:cubicBezTo>
                              <a:cubicBezTo>
                                <a:pt x="13985" y="3452"/>
                                <a:pt x="14356" y="3040"/>
                                <a:pt x="14621" y="2597"/>
                              </a:cubicBezTo>
                              <a:cubicBezTo>
                                <a:pt x="14832" y="2217"/>
                                <a:pt x="14938" y="1805"/>
                                <a:pt x="14991" y="1362"/>
                              </a:cubicBezTo>
                              <a:cubicBezTo>
                                <a:pt x="15018" y="1172"/>
                                <a:pt x="15071" y="1013"/>
                                <a:pt x="15124" y="855"/>
                              </a:cubicBezTo>
                              <a:cubicBezTo>
                                <a:pt x="15229" y="982"/>
                                <a:pt x="15256" y="1109"/>
                                <a:pt x="15362" y="1235"/>
                              </a:cubicBezTo>
                              <a:cubicBezTo>
                                <a:pt x="15441" y="1330"/>
                                <a:pt x="15706" y="1267"/>
                                <a:pt x="15600" y="1520"/>
                              </a:cubicBezTo>
                              <a:cubicBezTo>
                                <a:pt x="15521" y="1710"/>
                                <a:pt x="15574" y="2059"/>
                                <a:pt x="15256" y="2059"/>
                              </a:cubicBezTo>
                              <a:cubicBezTo>
                                <a:pt x="15203" y="2090"/>
                                <a:pt x="15177" y="2154"/>
                                <a:pt x="15150" y="2217"/>
                              </a:cubicBezTo>
                              <a:cubicBezTo>
                                <a:pt x="14938" y="2629"/>
                                <a:pt x="14806" y="3104"/>
                                <a:pt x="14753" y="3579"/>
                              </a:cubicBezTo>
                              <a:cubicBezTo>
                                <a:pt x="14674" y="4086"/>
                                <a:pt x="14647" y="4592"/>
                                <a:pt x="14647" y="5067"/>
                              </a:cubicBezTo>
                              <a:cubicBezTo>
                                <a:pt x="14647" y="5099"/>
                                <a:pt x="14647" y="5099"/>
                                <a:pt x="14647" y="5131"/>
                              </a:cubicBezTo>
                              <a:cubicBezTo>
                                <a:pt x="14621" y="5257"/>
                                <a:pt x="14541" y="5321"/>
                                <a:pt x="14435" y="5289"/>
                              </a:cubicBezTo>
                              <a:cubicBezTo>
                                <a:pt x="14012" y="5289"/>
                                <a:pt x="13721" y="4972"/>
                                <a:pt x="13376" y="4782"/>
                              </a:cubicBezTo>
                              <a:cubicBezTo>
                                <a:pt x="13376" y="4751"/>
                                <a:pt x="13350" y="4656"/>
                                <a:pt x="13403" y="4592"/>
                              </a:cubicBezTo>
                              <a:close/>
                              <a:moveTo>
                                <a:pt x="7579" y="6588"/>
                              </a:moveTo>
                              <a:cubicBezTo>
                                <a:pt x="7685" y="6398"/>
                                <a:pt x="7844" y="6271"/>
                                <a:pt x="8029" y="6176"/>
                              </a:cubicBezTo>
                              <a:cubicBezTo>
                                <a:pt x="8215" y="6018"/>
                                <a:pt x="8426" y="5891"/>
                                <a:pt x="8638" y="5828"/>
                              </a:cubicBezTo>
                              <a:cubicBezTo>
                                <a:pt x="8506" y="6429"/>
                                <a:pt x="7976" y="6651"/>
                                <a:pt x="7924" y="7221"/>
                              </a:cubicBezTo>
                              <a:cubicBezTo>
                                <a:pt x="7897" y="7221"/>
                                <a:pt x="7871" y="7221"/>
                                <a:pt x="7844" y="7189"/>
                              </a:cubicBezTo>
                              <a:cubicBezTo>
                                <a:pt x="7818" y="6936"/>
                                <a:pt x="7474" y="6841"/>
                                <a:pt x="7579" y="6588"/>
                              </a:cubicBezTo>
                              <a:close/>
                              <a:moveTo>
                                <a:pt x="1015" y="17103"/>
                              </a:moveTo>
                              <a:cubicBezTo>
                                <a:pt x="829" y="17008"/>
                                <a:pt x="485" y="16152"/>
                                <a:pt x="538" y="15931"/>
                              </a:cubicBezTo>
                              <a:cubicBezTo>
                                <a:pt x="565" y="15836"/>
                                <a:pt x="591" y="15772"/>
                                <a:pt x="644" y="15709"/>
                              </a:cubicBezTo>
                              <a:cubicBezTo>
                                <a:pt x="856" y="15456"/>
                                <a:pt x="1041" y="15202"/>
                                <a:pt x="1200" y="14917"/>
                              </a:cubicBezTo>
                              <a:cubicBezTo>
                                <a:pt x="1200" y="14917"/>
                                <a:pt x="1226" y="14886"/>
                                <a:pt x="1226" y="14886"/>
                              </a:cubicBezTo>
                              <a:cubicBezTo>
                                <a:pt x="1279" y="14822"/>
                                <a:pt x="1359" y="14822"/>
                                <a:pt x="1412" y="14886"/>
                              </a:cubicBezTo>
                              <a:cubicBezTo>
                                <a:pt x="1121" y="15139"/>
                                <a:pt x="935" y="15519"/>
                                <a:pt x="882" y="15931"/>
                              </a:cubicBezTo>
                              <a:cubicBezTo>
                                <a:pt x="856" y="16311"/>
                                <a:pt x="1015" y="16691"/>
                                <a:pt x="1306" y="16849"/>
                              </a:cubicBezTo>
                              <a:cubicBezTo>
                                <a:pt x="1465" y="16944"/>
                                <a:pt x="1597" y="17166"/>
                                <a:pt x="1624" y="17388"/>
                              </a:cubicBezTo>
                              <a:cubicBezTo>
                                <a:pt x="1438" y="17293"/>
                                <a:pt x="1226" y="17198"/>
                                <a:pt x="1015" y="17103"/>
                              </a:cubicBezTo>
                              <a:close/>
                              <a:moveTo>
                                <a:pt x="19094" y="14126"/>
                              </a:moveTo>
                              <a:cubicBezTo>
                                <a:pt x="19226" y="13999"/>
                                <a:pt x="19253" y="13714"/>
                                <a:pt x="19438" y="13619"/>
                              </a:cubicBezTo>
                              <a:cubicBezTo>
                                <a:pt x="19465" y="13872"/>
                                <a:pt x="19306" y="14094"/>
                                <a:pt x="19094" y="14126"/>
                              </a:cubicBezTo>
                              <a:close/>
                              <a:moveTo>
                                <a:pt x="20471" y="9470"/>
                              </a:moveTo>
                              <a:cubicBezTo>
                                <a:pt x="20497" y="9438"/>
                                <a:pt x="20524" y="9343"/>
                                <a:pt x="20576" y="9406"/>
                              </a:cubicBezTo>
                              <a:cubicBezTo>
                                <a:pt x="20576" y="9406"/>
                                <a:pt x="20576" y="9406"/>
                                <a:pt x="20576" y="9406"/>
                              </a:cubicBezTo>
                              <a:cubicBezTo>
                                <a:pt x="20603" y="9470"/>
                                <a:pt x="20603" y="9533"/>
                                <a:pt x="20576" y="9596"/>
                              </a:cubicBezTo>
                              <a:cubicBezTo>
                                <a:pt x="20497" y="9755"/>
                                <a:pt x="20338" y="9787"/>
                                <a:pt x="20285" y="9977"/>
                              </a:cubicBezTo>
                              <a:cubicBezTo>
                                <a:pt x="20338" y="9977"/>
                                <a:pt x="20418" y="9945"/>
                                <a:pt x="20471" y="9945"/>
                              </a:cubicBezTo>
                              <a:cubicBezTo>
                                <a:pt x="20629" y="9882"/>
                                <a:pt x="20656" y="9977"/>
                                <a:pt x="20629" y="10135"/>
                              </a:cubicBezTo>
                              <a:cubicBezTo>
                                <a:pt x="20629" y="10483"/>
                                <a:pt x="20391" y="10768"/>
                                <a:pt x="20100" y="10800"/>
                              </a:cubicBezTo>
                              <a:cubicBezTo>
                                <a:pt x="19624" y="10800"/>
                                <a:pt x="19438" y="11275"/>
                                <a:pt x="19147" y="11560"/>
                              </a:cubicBezTo>
                              <a:cubicBezTo>
                                <a:pt x="19121" y="11592"/>
                                <a:pt x="19094" y="11687"/>
                                <a:pt x="19147" y="11718"/>
                              </a:cubicBezTo>
                              <a:cubicBezTo>
                                <a:pt x="19200" y="11782"/>
                                <a:pt x="19226" y="11718"/>
                                <a:pt x="19279" y="11687"/>
                              </a:cubicBezTo>
                              <a:cubicBezTo>
                                <a:pt x="19465" y="11623"/>
                                <a:pt x="19597" y="11402"/>
                                <a:pt x="19835" y="11370"/>
                              </a:cubicBezTo>
                              <a:cubicBezTo>
                                <a:pt x="19756" y="11623"/>
                                <a:pt x="19491" y="11623"/>
                                <a:pt x="19412" y="11877"/>
                              </a:cubicBezTo>
                              <a:cubicBezTo>
                                <a:pt x="19756" y="12099"/>
                                <a:pt x="19968" y="12035"/>
                                <a:pt x="20312" y="11687"/>
                              </a:cubicBezTo>
                              <a:cubicBezTo>
                                <a:pt x="20365" y="11623"/>
                                <a:pt x="20391" y="11528"/>
                                <a:pt x="20471" y="11592"/>
                              </a:cubicBezTo>
                              <a:cubicBezTo>
                                <a:pt x="20524" y="11655"/>
                                <a:pt x="20524" y="11718"/>
                                <a:pt x="20497" y="11782"/>
                              </a:cubicBezTo>
                              <a:cubicBezTo>
                                <a:pt x="20444" y="12067"/>
                                <a:pt x="20391" y="12320"/>
                                <a:pt x="20365" y="12605"/>
                              </a:cubicBezTo>
                              <a:cubicBezTo>
                                <a:pt x="20338" y="12890"/>
                                <a:pt x="20100" y="12890"/>
                                <a:pt x="19915" y="12954"/>
                              </a:cubicBezTo>
                              <a:cubicBezTo>
                                <a:pt x="19862" y="12954"/>
                                <a:pt x="19835" y="12795"/>
                                <a:pt x="19888" y="12732"/>
                              </a:cubicBezTo>
                              <a:cubicBezTo>
                                <a:pt x="19729" y="12764"/>
                                <a:pt x="19571" y="12859"/>
                                <a:pt x="19438" y="12985"/>
                              </a:cubicBezTo>
                              <a:cubicBezTo>
                                <a:pt x="19200" y="13144"/>
                                <a:pt x="19015" y="13397"/>
                                <a:pt x="18724" y="13397"/>
                              </a:cubicBezTo>
                              <a:cubicBezTo>
                                <a:pt x="18644" y="13429"/>
                                <a:pt x="18591" y="13460"/>
                                <a:pt x="18565" y="13555"/>
                              </a:cubicBezTo>
                              <a:cubicBezTo>
                                <a:pt x="18512" y="13587"/>
                                <a:pt x="18485" y="13682"/>
                                <a:pt x="18512" y="13745"/>
                              </a:cubicBezTo>
                              <a:cubicBezTo>
                                <a:pt x="18565" y="13840"/>
                                <a:pt x="18644" y="13777"/>
                                <a:pt x="18697" y="13745"/>
                              </a:cubicBezTo>
                              <a:cubicBezTo>
                                <a:pt x="18935" y="13587"/>
                                <a:pt x="19147" y="13429"/>
                                <a:pt x="19359" y="13239"/>
                              </a:cubicBezTo>
                              <a:cubicBezTo>
                                <a:pt x="19385" y="13270"/>
                                <a:pt x="19385" y="13270"/>
                                <a:pt x="19385" y="13302"/>
                              </a:cubicBezTo>
                              <a:cubicBezTo>
                                <a:pt x="18962" y="13904"/>
                                <a:pt x="18697" y="14696"/>
                                <a:pt x="18035" y="15107"/>
                              </a:cubicBezTo>
                              <a:cubicBezTo>
                                <a:pt x="17400" y="15487"/>
                                <a:pt x="16818" y="16057"/>
                                <a:pt x="16182" y="16501"/>
                              </a:cubicBezTo>
                              <a:cubicBezTo>
                                <a:pt x="15626" y="16881"/>
                                <a:pt x="15097" y="17324"/>
                                <a:pt x="14541" y="17736"/>
                              </a:cubicBezTo>
                              <a:cubicBezTo>
                                <a:pt x="13906" y="18243"/>
                                <a:pt x="13218" y="18655"/>
                                <a:pt x="12556" y="19130"/>
                              </a:cubicBezTo>
                              <a:cubicBezTo>
                                <a:pt x="12159" y="19415"/>
                                <a:pt x="11815" y="19858"/>
                                <a:pt x="11391" y="20080"/>
                              </a:cubicBezTo>
                              <a:cubicBezTo>
                                <a:pt x="11338" y="20143"/>
                                <a:pt x="11259" y="20175"/>
                                <a:pt x="11179" y="20143"/>
                              </a:cubicBezTo>
                              <a:cubicBezTo>
                                <a:pt x="11179" y="20143"/>
                                <a:pt x="11153" y="20143"/>
                                <a:pt x="11153" y="20111"/>
                              </a:cubicBezTo>
                              <a:cubicBezTo>
                                <a:pt x="11047" y="20048"/>
                                <a:pt x="10941" y="20111"/>
                                <a:pt x="10888" y="20238"/>
                              </a:cubicBezTo>
                              <a:cubicBezTo>
                                <a:pt x="10809" y="20428"/>
                                <a:pt x="10650" y="20333"/>
                                <a:pt x="10544" y="20460"/>
                              </a:cubicBezTo>
                              <a:cubicBezTo>
                                <a:pt x="10465" y="20301"/>
                                <a:pt x="10571" y="20270"/>
                                <a:pt x="10597" y="20206"/>
                              </a:cubicBezTo>
                              <a:cubicBezTo>
                                <a:pt x="10597" y="20206"/>
                                <a:pt x="10597" y="20206"/>
                                <a:pt x="10597" y="20175"/>
                              </a:cubicBezTo>
                              <a:cubicBezTo>
                                <a:pt x="10597" y="20111"/>
                                <a:pt x="10571" y="20048"/>
                                <a:pt x="10518" y="20016"/>
                              </a:cubicBezTo>
                              <a:cubicBezTo>
                                <a:pt x="10518" y="20016"/>
                                <a:pt x="10491" y="20016"/>
                                <a:pt x="10491" y="20016"/>
                              </a:cubicBezTo>
                              <a:cubicBezTo>
                                <a:pt x="10438" y="20016"/>
                                <a:pt x="10412" y="20048"/>
                                <a:pt x="10385" y="20111"/>
                              </a:cubicBezTo>
                              <a:cubicBezTo>
                                <a:pt x="10200" y="20777"/>
                                <a:pt x="9724" y="20840"/>
                                <a:pt x="9247" y="20872"/>
                              </a:cubicBezTo>
                              <a:cubicBezTo>
                                <a:pt x="8718" y="20903"/>
                                <a:pt x="8215" y="20840"/>
                                <a:pt x="7685" y="20903"/>
                              </a:cubicBezTo>
                              <a:cubicBezTo>
                                <a:pt x="7050" y="20967"/>
                                <a:pt x="6441" y="20840"/>
                                <a:pt x="5832" y="20872"/>
                              </a:cubicBezTo>
                              <a:cubicBezTo>
                                <a:pt x="5435" y="20903"/>
                                <a:pt x="5038" y="20808"/>
                                <a:pt x="4694" y="20618"/>
                              </a:cubicBezTo>
                              <a:cubicBezTo>
                                <a:pt x="4403" y="20460"/>
                                <a:pt x="4112" y="20460"/>
                                <a:pt x="3821" y="20333"/>
                              </a:cubicBezTo>
                              <a:cubicBezTo>
                                <a:pt x="3397" y="20111"/>
                                <a:pt x="3000" y="19795"/>
                                <a:pt x="2682" y="19383"/>
                              </a:cubicBezTo>
                              <a:cubicBezTo>
                                <a:pt x="3159" y="19636"/>
                                <a:pt x="3715" y="19605"/>
                                <a:pt x="4138" y="19985"/>
                              </a:cubicBezTo>
                              <a:cubicBezTo>
                                <a:pt x="4032" y="20111"/>
                                <a:pt x="3900" y="19953"/>
                                <a:pt x="3741" y="20080"/>
                              </a:cubicBezTo>
                              <a:cubicBezTo>
                                <a:pt x="4112" y="20301"/>
                                <a:pt x="4429" y="20111"/>
                                <a:pt x="4774" y="20016"/>
                              </a:cubicBezTo>
                              <a:cubicBezTo>
                                <a:pt x="4615" y="19763"/>
                                <a:pt x="4377" y="19890"/>
                                <a:pt x="4218" y="19731"/>
                              </a:cubicBezTo>
                              <a:cubicBezTo>
                                <a:pt x="4350" y="19541"/>
                                <a:pt x="4509" y="19763"/>
                                <a:pt x="4694" y="19668"/>
                              </a:cubicBezTo>
                              <a:cubicBezTo>
                                <a:pt x="4615" y="19605"/>
                                <a:pt x="4535" y="19541"/>
                                <a:pt x="4482" y="19478"/>
                              </a:cubicBezTo>
                              <a:cubicBezTo>
                                <a:pt x="4377" y="19415"/>
                                <a:pt x="4165" y="19415"/>
                                <a:pt x="4377" y="19161"/>
                              </a:cubicBezTo>
                              <a:cubicBezTo>
                                <a:pt x="4456" y="19098"/>
                                <a:pt x="4377" y="19003"/>
                                <a:pt x="4324" y="18971"/>
                              </a:cubicBezTo>
                              <a:cubicBezTo>
                                <a:pt x="4032" y="18750"/>
                                <a:pt x="3741" y="18623"/>
                                <a:pt x="3397" y="18591"/>
                              </a:cubicBezTo>
                              <a:cubicBezTo>
                                <a:pt x="3053" y="18591"/>
                                <a:pt x="2709" y="18528"/>
                                <a:pt x="2365" y="18401"/>
                              </a:cubicBezTo>
                              <a:cubicBezTo>
                                <a:pt x="2365" y="18369"/>
                                <a:pt x="2365" y="18369"/>
                                <a:pt x="2391" y="18369"/>
                              </a:cubicBezTo>
                              <a:cubicBezTo>
                                <a:pt x="2444" y="18243"/>
                                <a:pt x="2577" y="18179"/>
                                <a:pt x="2682" y="18243"/>
                              </a:cubicBezTo>
                              <a:cubicBezTo>
                                <a:pt x="3026" y="18369"/>
                                <a:pt x="3397" y="18464"/>
                                <a:pt x="3741" y="18496"/>
                              </a:cubicBezTo>
                              <a:cubicBezTo>
                                <a:pt x="4509" y="18560"/>
                                <a:pt x="5224" y="18940"/>
                                <a:pt x="6018" y="18971"/>
                              </a:cubicBezTo>
                              <a:cubicBezTo>
                                <a:pt x="6785" y="18971"/>
                                <a:pt x="7579" y="18940"/>
                                <a:pt x="8294" y="18496"/>
                              </a:cubicBezTo>
                              <a:cubicBezTo>
                                <a:pt x="8532" y="18338"/>
                                <a:pt x="8771" y="18148"/>
                                <a:pt x="9088" y="18274"/>
                              </a:cubicBezTo>
                              <a:cubicBezTo>
                                <a:pt x="9115" y="18274"/>
                                <a:pt x="9141" y="18274"/>
                                <a:pt x="9141" y="18274"/>
                              </a:cubicBezTo>
                              <a:cubicBezTo>
                                <a:pt x="9327" y="18401"/>
                                <a:pt x="9459" y="18274"/>
                                <a:pt x="9432" y="17989"/>
                              </a:cubicBezTo>
                              <a:cubicBezTo>
                                <a:pt x="9432" y="17989"/>
                                <a:pt x="9432" y="17989"/>
                                <a:pt x="9432" y="17989"/>
                              </a:cubicBezTo>
                              <a:cubicBezTo>
                                <a:pt x="9406" y="17863"/>
                                <a:pt x="9459" y="17736"/>
                                <a:pt x="9565" y="17704"/>
                              </a:cubicBezTo>
                              <a:cubicBezTo>
                                <a:pt x="10465" y="17134"/>
                                <a:pt x="11365" y="16533"/>
                                <a:pt x="12238" y="15899"/>
                              </a:cubicBezTo>
                              <a:cubicBezTo>
                                <a:pt x="13218" y="15234"/>
                                <a:pt x="14144" y="14474"/>
                                <a:pt x="15097" y="13809"/>
                              </a:cubicBezTo>
                              <a:cubicBezTo>
                                <a:pt x="15732" y="13365"/>
                                <a:pt x="16315" y="12859"/>
                                <a:pt x="16924" y="12415"/>
                              </a:cubicBezTo>
                              <a:cubicBezTo>
                                <a:pt x="17506" y="12067"/>
                                <a:pt x="18088" y="11655"/>
                                <a:pt x="18618" y="11212"/>
                              </a:cubicBezTo>
                              <a:cubicBezTo>
                                <a:pt x="19253" y="10673"/>
                                <a:pt x="19941" y="10198"/>
                                <a:pt x="20471" y="9470"/>
                              </a:cubicBezTo>
                              <a:close/>
                              <a:moveTo>
                                <a:pt x="20497" y="10927"/>
                              </a:moveTo>
                              <a:cubicBezTo>
                                <a:pt x="20497" y="11212"/>
                                <a:pt x="20365" y="11433"/>
                                <a:pt x="20021" y="11623"/>
                              </a:cubicBezTo>
                              <a:cubicBezTo>
                                <a:pt x="20074" y="11338"/>
                                <a:pt x="20259" y="11085"/>
                                <a:pt x="20497" y="10927"/>
                              </a:cubicBezTo>
                              <a:close/>
                              <a:moveTo>
                                <a:pt x="2974" y="18971"/>
                              </a:moveTo>
                              <a:cubicBezTo>
                                <a:pt x="3185" y="19035"/>
                                <a:pt x="3371" y="18686"/>
                                <a:pt x="3582" y="19035"/>
                              </a:cubicBezTo>
                              <a:cubicBezTo>
                                <a:pt x="3371" y="18908"/>
                                <a:pt x="3159" y="19225"/>
                                <a:pt x="2974" y="18971"/>
                              </a:cubicBezTo>
                              <a:close/>
                              <a:moveTo>
                                <a:pt x="2391" y="17673"/>
                              </a:moveTo>
                              <a:cubicBezTo>
                                <a:pt x="2709" y="17578"/>
                                <a:pt x="3053" y="17673"/>
                                <a:pt x="3318" y="17894"/>
                              </a:cubicBezTo>
                              <a:cubicBezTo>
                                <a:pt x="3000" y="17799"/>
                                <a:pt x="2656" y="17831"/>
                                <a:pt x="2391" y="17673"/>
                              </a:cubicBezTo>
                              <a:close/>
                              <a:moveTo>
                                <a:pt x="4165" y="17704"/>
                              </a:moveTo>
                              <a:cubicBezTo>
                                <a:pt x="4297" y="17578"/>
                                <a:pt x="4376" y="17483"/>
                                <a:pt x="4482" y="17419"/>
                              </a:cubicBezTo>
                              <a:cubicBezTo>
                                <a:pt x="4535" y="17356"/>
                                <a:pt x="4615" y="17356"/>
                                <a:pt x="4668" y="17388"/>
                              </a:cubicBezTo>
                              <a:cubicBezTo>
                                <a:pt x="4694" y="17451"/>
                                <a:pt x="4721" y="17546"/>
                                <a:pt x="4668" y="17609"/>
                              </a:cubicBezTo>
                              <a:cubicBezTo>
                                <a:pt x="4668" y="17736"/>
                                <a:pt x="4588" y="17736"/>
                                <a:pt x="4509" y="17704"/>
                              </a:cubicBezTo>
                              <a:cubicBezTo>
                                <a:pt x="4429" y="17704"/>
                                <a:pt x="4350" y="17704"/>
                                <a:pt x="4165" y="17704"/>
                              </a:cubicBezTo>
                              <a:close/>
                              <a:moveTo>
                                <a:pt x="8744" y="16659"/>
                              </a:moveTo>
                              <a:cubicBezTo>
                                <a:pt x="8876" y="16754"/>
                                <a:pt x="8903" y="16564"/>
                                <a:pt x="8929" y="16469"/>
                              </a:cubicBezTo>
                              <a:cubicBezTo>
                                <a:pt x="8929" y="16469"/>
                                <a:pt x="8929" y="16438"/>
                                <a:pt x="8956" y="16438"/>
                              </a:cubicBezTo>
                              <a:cubicBezTo>
                                <a:pt x="8982" y="16406"/>
                                <a:pt x="9035" y="16406"/>
                                <a:pt x="9062" y="16438"/>
                              </a:cubicBezTo>
                              <a:cubicBezTo>
                                <a:pt x="9168" y="16533"/>
                                <a:pt x="9221" y="16438"/>
                                <a:pt x="9247" y="16343"/>
                              </a:cubicBezTo>
                              <a:cubicBezTo>
                                <a:pt x="9274" y="16216"/>
                                <a:pt x="9221" y="16089"/>
                                <a:pt x="9432" y="16216"/>
                              </a:cubicBezTo>
                              <a:cubicBezTo>
                                <a:pt x="9591" y="16279"/>
                                <a:pt x="9485" y="15994"/>
                                <a:pt x="9512" y="15836"/>
                              </a:cubicBezTo>
                              <a:cubicBezTo>
                                <a:pt x="9671" y="15899"/>
                                <a:pt x="9644" y="16121"/>
                                <a:pt x="9750" y="16248"/>
                              </a:cubicBezTo>
                              <a:cubicBezTo>
                                <a:pt x="9803" y="16311"/>
                                <a:pt x="9724" y="16343"/>
                                <a:pt x="9697" y="16374"/>
                              </a:cubicBezTo>
                              <a:cubicBezTo>
                                <a:pt x="9353" y="16564"/>
                                <a:pt x="9035" y="16754"/>
                                <a:pt x="8691" y="16944"/>
                              </a:cubicBezTo>
                              <a:cubicBezTo>
                                <a:pt x="8585" y="17008"/>
                                <a:pt x="8506" y="16976"/>
                                <a:pt x="8506" y="16786"/>
                              </a:cubicBezTo>
                              <a:cubicBezTo>
                                <a:pt x="8506" y="16723"/>
                                <a:pt x="8506" y="16628"/>
                                <a:pt x="8506" y="16564"/>
                              </a:cubicBezTo>
                              <a:cubicBezTo>
                                <a:pt x="8453" y="16311"/>
                                <a:pt x="8453" y="16311"/>
                                <a:pt x="8638" y="16152"/>
                              </a:cubicBezTo>
                              <a:cubicBezTo>
                                <a:pt x="8665" y="16216"/>
                                <a:pt x="8665" y="16279"/>
                                <a:pt x="8665" y="16343"/>
                              </a:cubicBezTo>
                              <a:cubicBezTo>
                                <a:pt x="8691" y="16438"/>
                                <a:pt x="8638" y="16596"/>
                                <a:pt x="8744" y="16659"/>
                              </a:cubicBezTo>
                              <a:close/>
                              <a:moveTo>
                                <a:pt x="8929" y="17293"/>
                              </a:moveTo>
                              <a:cubicBezTo>
                                <a:pt x="9591" y="17008"/>
                                <a:pt x="10226" y="16564"/>
                                <a:pt x="10756" y="16026"/>
                              </a:cubicBezTo>
                              <a:cubicBezTo>
                                <a:pt x="10888" y="15899"/>
                                <a:pt x="11100" y="15931"/>
                                <a:pt x="11232" y="15804"/>
                              </a:cubicBezTo>
                              <a:cubicBezTo>
                                <a:pt x="11788" y="15424"/>
                                <a:pt x="12318" y="15044"/>
                                <a:pt x="12874" y="14664"/>
                              </a:cubicBezTo>
                              <a:cubicBezTo>
                                <a:pt x="12953" y="14601"/>
                                <a:pt x="13032" y="14569"/>
                                <a:pt x="13112" y="14632"/>
                              </a:cubicBezTo>
                              <a:cubicBezTo>
                                <a:pt x="12476" y="15361"/>
                                <a:pt x="11629" y="15709"/>
                                <a:pt x="10941" y="16374"/>
                              </a:cubicBezTo>
                              <a:cubicBezTo>
                                <a:pt x="10597" y="16691"/>
                                <a:pt x="10147" y="16754"/>
                                <a:pt x="9776" y="17039"/>
                              </a:cubicBezTo>
                              <a:cubicBezTo>
                                <a:pt x="9538" y="17229"/>
                                <a:pt x="9300" y="17419"/>
                                <a:pt x="9062" y="17578"/>
                              </a:cubicBezTo>
                              <a:cubicBezTo>
                                <a:pt x="8453" y="17926"/>
                                <a:pt x="7871" y="18433"/>
                                <a:pt x="7156" y="18433"/>
                              </a:cubicBezTo>
                              <a:cubicBezTo>
                                <a:pt x="6918" y="18433"/>
                                <a:pt x="6732" y="18686"/>
                                <a:pt x="6441" y="18528"/>
                              </a:cubicBezTo>
                              <a:cubicBezTo>
                                <a:pt x="7368" y="18243"/>
                                <a:pt x="8109" y="17673"/>
                                <a:pt x="8929" y="17293"/>
                              </a:cubicBezTo>
                              <a:close/>
                              <a:moveTo>
                                <a:pt x="13482" y="14474"/>
                              </a:moveTo>
                              <a:cubicBezTo>
                                <a:pt x="13747" y="13999"/>
                                <a:pt x="14144" y="13904"/>
                                <a:pt x="14488" y="13714"/>
                              </a:cubicBezTo>
                              <a:cubicBezTo>
                                <a:pt x="14197" y="14030"/>
                                <a:pt x="13853" y="14316"/>
                                <a:pt x="13482" y="14474"/>
                              </a:cubicBezTo>
                              <a:close/>
                              <a:moveTo>
                                <a:pt x="14700" y="12415"/>
                              </a:moveTo>
                              <a:cubicBezTo>
                                <a:pt x="14726" y="12415"/>
                                <a:pt x="14726" y="12415"/>
                                <a:pt x="14700" y="12415"/>
                              </a:cubicBezTo>
                              <a:cubicBezTo>
                                <a:pt x="14779" y="12415"/>
                                <a:pt x="14832" y="12447"/>
                                <a:pt x="14832" y="12510"/>
                              </a:cubicBezTo>
                              <a:cubicBezTo>
                                <a:pt x="14859" y="12764"/>
                                <a:pt x="14674" y="12795"/>
                                <a:pt x="14568" y="12890"/>
                              </a:cubicBezTo>
                              <a:cubicBezTo>
                                <a:pt x="14726" y="12795"/>
                                <a:pt x="14435" y="12479"/>
                                <a:pt x="14700" y="12415"/>
                              </a:cubicBezTo>
                              <a:close/>
                              <a:moveTo>
                                <a:pt x="15574" y="12859"/>
                              </a:moveTo>
                              <a:cubicBezTo>
                                <a:pt x="15785" y="12510"/>
                                <a:pt x="16076" y="12320"/>
                                <a:pt x="16421" y="12289"/>
                              </a:cubicBezTo>
                              <a:lnTo>
                                <a:pt x="15574" y="12859"/>
                              </a:lnTo>
                              <a:close/>
                              <a:moveTo>
                                <a:pt x="17929" y="10040"/>
                              </a:moveTo>
                              <a:cubicBezTo>
                                <a:pt x="17982" y="10135"/>
                                <a:pt x="18115" y="10135"/>
                                <a:pt x="18062" y="10293"/>
                              </a:cubicBezTo>
                              <a:cubicBezTo>
                                <a:pt x="17982" y="10420"/>
                                <a:pt x="17850" y="10515"/>
                                <a:pt x="17718" y="10578"/>
                              </a:cubicBezTo>
                              <a:cubicBezTo>
                                <a:pt x="17665" y="10610"/>
                                <a:pt x="17612" y="10578"/>
                                <a:pt x="17612" y="10515"/>
                              </a:cubicBezTo>
                              <a:cubicBezTo>
                                <a:pt x="17718" y="10103"/>
                                <a:pt x="17718" y="9628"/>
                                <a:pt x="17929" y="9216"/>
                              </a:cubicBezTo>
                              <a:lnTo>
                                <a:pt x="18009" y="9248"/>
                              </a:lnTo>
                              <a:cubicBezTo>
                                <a:pt x="17982" y="9438"/>
                                <a:pt x="17956" y="9628"/>
                                <a:pt x="17929" y="9818"/>
                              </a:cubicBezTo>
                              <a:cubicBezTo>
                                <a:pt x="17903" y="9882"/>
                                <a:pt x="17903" y="9945"/>
                                <a:pt x="17929" y="10040"/>
                              </a:cubicBezTo>
                              <a:close/>
                              <a:moveTo>
                                <a:pt x="18724" y="10452"/>
                              </a:moveTo>
                              <a:lnTo>
                                <a:pt x="18776" y="10547"/>
                              </a:lnTo>
                              <a:lnTo>
                                <a:pt x="17453" y="11623"/>
                              </a:lnTo>
                              <a:cubicBezTo>
                                <a:pt x="17797" y="10958"/>
                                <a:pt x="18353" y="10895"/>
                                <a:pt x="18724" y="10452"/>
                              </a:cubicBezTo>
                              <a:close/>
                              <a:moveTo>
                                <a:pt x="18141" y="10135"/>
                              </a:moveTo>
                              <a:cubicBezTo>
                                <a:pt x="18300" y="9628"/>
                                <a:pt x="18379" y="9121"/>
                                <a:pt x="18591" y="8710"/>
                              </a:cubicBezTo>
                              <a:cubicBezTo>
                                <a:pt x="18591" y="9248"/>
                                <a:pt x="18565" y="9755"/>
                                <a:pt x="18141" y="10135"/>
                              </a:cubicBezTo>
                              <a:close/>
                              <a:moveTo>
                                <a:pt x="19571" y="7348"/>
                              </a:moveTo>
                              <a:cubicBezTo>
                                <a:pt x="19782" y="7284"/>
                                <a:pt x="19835" y="7538"/>
                                <a:pt x="19994" y="7601"/>
                              </a:cubicBezTo>
                              <a:cubicBezTo>
                                <a:pt x="19835" y="7665"/>
                                <a:pt x="19650" y="7601"/>
                                <a:pt x="19544" y="7443"/>
                              </a:cubicBezTo>
                              <a:cubicBezTo>
                                <a:pt x="19544" y="7411"/>
                                <a:pt x="19571" y="7379"/>
                                <a:pt x="19571" y="7348"/>
                              </a:cubicBezTo>
                              <a:close/>
                              <a:moveTo>
                                <a:pt x="19624" y="8203"/>
                              </a:moveTo>
                              <a:cubicBezTo>
                                <a:pt x="19624" y="8203"/>
                                <a:pt x="19624" y="8203"/>
                                <a:pt x="19624" y="8203"/>
                              </a:cubicBezTo>
                              <a:cubicBezTo>
                                <a:pt x="19729" y="8235"/>
                                <a:pt x="19756" y="8361"/>
                                <a:pt x="19729" y="8456"/>
                              </a:cubicBezTo>
                              <a:cubicBezTo>
                                <a:pt x="19624" y="8868"/>
                                <a:pt x="19412" y="9216"/>
                                <a:pt x="19094" y="9438"/>
                              </a:cubicBezTo>
                              <a:cubicBezTo>
                                <a:pt x="18988" y="9533"/>
                                <a:pt x="18935" y="9438"/>
                                <a:pt x="18962" y="9343"/>
                              </a:cubicBezTo>
                              <a:cubicBezTo>
                                <a:pt x="19121" y="8931"/>
                                <a:pt x="19015" y="8488"/>
                                <a:pt x="19147" y="8076"/>
                              </a:cubicBezTo>
                              <a:cubicBezTo>
                                <a:pt x="19200" y="7918"/>
                                <a:pt x="19279" y="7886"/>
                                <a:pt x="19359" y="8013"/>
                              </a:cubicBezTo>
                              <a:cubicBezTo>
                                <a:pt x="19438" y="8108"/>
                                <a:pt x="19518" y="8171"/>
                                <a:pt x="19624" y="8203"/>
                              </a:cubicBezTo>
                              <a:close/>
                              <a:moveTo>
                                <a:pt x="19359" y="3769"/>
                              </a:moveTo>
                              <a:cubicBezTo>
                                <a:pt x="19306" y="3927"/>
                                <a:pt x="19253" y="4086"/>
                                <a:pt x="19200" y="4244"/>
                              </a:cubicBezTo>
                              <a:cubicBezTo>
                                <a:pt x="19174" y="4276"/>
                                <a:pt x="19174" y="4339"/>
                                <a:pt x="19200" y="4371"/>
                              </a:cubicBezTo>
                              <a:cubicBezTo>
                                <a:pt x="19359" y="4529"/>
                                <a:pt x="19332" y="4529"/>
                                <a:pt x="19279" y="4751"/>
                              </a:cubicBezTo>
                              <a:cubicBezTo>
                                <a:pt x="19174" y="5099"/>
                                <a:pt x="19094" y="5479"/>
                                <a:pt x="19041" y="5891"/>
                              </a:cubicBezTo>
                              <a:cubicBezTo>
                                <a:pt x="18962" y="6429"/>
                                <a:pt x="18988" y="6968"/>
                                <a:pt x="18724" y="7474"/>
                              </a:cubicBezTo>
                              <a:cubicBezTo>
                                <a:pt x="18512" y="7886"/>
                                <a:pt x="18459" y="8456"/>
                                <a:pt x="18326" y="8963"/>
                              </a:cubicBezTo>
                              <a:cubicBezTo>
                                <a:pt x="18326" y="9090"/>
                                <a:pt x="18247" y="9216"/>
                                <a:pt x="18168" y="9280"/>
                              </a:cubicBezTo>
                              <a:cubicBezTo>
                                <a:pt x="18274" y="8868"/>
                                <a:pt x="18353" y="8456"/>
                                <a:pt x="18353" y="8013"/>
                              </a:cubicBezTo>
                              <a:cubicBezTo>
                                <a:pt x="18194" y="7950"/>
                                <a:pt x="18141" y="8235"/>
                                <a:pt x="18009" y="8203"/>
                              </a:cubicBezTo>
                              <a:cubicBezTo>
                                <a:pt x="18009" y="8203"/>
                                <a:pt x="18009" y="8171"/>
                                <a:pt x="18009" y="8171"/>
                              </a:cubicBezTo>
                              <a:cubicBezTo>
                                <a:pt x="18009" y="8171"/>
                                <a:pt x="18009" y="8203"/>
                                <a:pt x="18009" y="8203"/>
                              </a:cubicBezTo>
                              <a:lnTo>
                                <a:pt x="18009" y="8203"/>
                              </a:lnTo>
                              <a:cubicBezTo>
                                <a:pt x="17824" y="8330"/>
                                <a:pt x="17718" y="8583"/>
                                <a:pt x="17771" y="8836"/>
                              </a:cubicBezTo>
                              <a:cubicBezTo>
                                <a:pt x="17744" y="9375"/>
                                <a:pt x="17532" y="9850"/>
                                <a:pt x="17506" y="10357"/>
                              </a:cubicBezTo>
                              <a:cubicBezTo>
                                <a:pt x="17479" y="10832"/>
                                <a:pt x="17241" y="10990"/>
                                <a:pt x="17003" y="11212"/>
                              </a:cubicBezTo>
                              <a:cubicBezTo>
                                <a:pt x="16950" y="11243"/>
                                <a:pt x="16897" y="11338"/>
                                <a:pt x="16818" y="11243"/>
                              </a:cubicBezTo>
                              <a:cubicBezTo>
                                <a:pt x="16765" y="11180"/>
                                <a:pt x="16765" y="11085"/>
                                <a:pt x="16818" y="11053"/>
                              </a:cubicBezTo>
                              <a:cubicBezTo>
                                <a:pt x="16924" y="10895"/>
                                <a:pt x="16871" y="10673"/>
                                <a:pt x="17056" y="10547"/>
                              </a:cubicBezTo>
                              <a:cubicBezTo>
                                <a:pt x="17109" y="10515"/>
                                <a:pt x="17135" y="10420"/>
                                <a:pt x="17082" y="10357"/>
                              </a:cubicBezTo>
                              <a:cubicBezTo>
                                <a:pt x="17003" y="10293"/>
                                <a:pt x="16950" y="10357"/>
                                <a:pt x="16897" y="10420"/>
                              </a:cubicBezTo>
                              <a:cubicBezTo>
                                <a:pt x="16791" y="10673"/>
                                <a:pt x="16685" y="10958"/>
                                <a:pt x="16632" y="11243"/>
                              </a:cubicBezTo>
                              <a:cubicBezTo>
                                <a:pt x="16606" y="11307"/>
                                <a:pt x="16579" y="11402"/>
                                <a:pt x="16553" y="11433"/>
                              </a:cubicBezTo>
                              <a:cubicBezTo>
                                <a:pt x="16368" y="11718"/>
                                <a:pt x="16050" y="11750"/>
                                <a:pt x="15812" y="11560"/>
                              </a:cubicBezTo>
                              <a:cubicBezTo>
                                <a:pt x="15759" y="11465"/>
                                <a:pt x="15653" y="11433"/>
                                <a:pt x="15574" y="11497"/>
                              </a:cubicBezTo>
                              <a:cubicBezTo>
                                <a:pt x="15521" y="11528"/>
                                <a:pt x="15468" y="11560"/>
                                <a:pt x="15388" y="11528"/>
                              </a:cubicBezTo>
                              <a:cubicBezTo>
                                <a:pt x="15176" y="11402"/>
                                <a:pt x="14965" y="11307"/>
                                <a:pt x="14832" y="11655"/>
                              </a:cubicBezTo>
                              <a:cubicBezTo>
                                <a:pt x="14726" y="11592"/>
                                <a:pt x="14779" y="11528"/>
                                <a:pt x="14779" y="11465"/>
                              </a:cubicBezTo>
                              <a:cubicBezTo>
                                <a:pt x="14779" y="11370"/>
                                <a:pt x="14726" y="11275"/>
                                <a:pt x="14621" y="11275"/>
                              </a:cubicBezTo>
                              <a:cubicBezTo>
                                <a:pt x="14515" y="11275"/>
                                <a:pt x="14541" y="11402"/>
                                <a:pt x="14568" y="11497"/>
                              </a:cubicBezTo>
                              <a:cubicBezTo>
                                <a:pt x="14568" y="11528"/>
                                <a:pt x="14594" y="11560"/>
                                <a:pt x="14568" y="11592"/>
                              </a:cubicBezTo>
                              <a:cubicBezTo>
                                <a:pt x="14382" y="11940"/>
                                <a:pt x="14171" y="12225"/>
                                <a:pt x="13906" y="12479"/>
                              </a:cubicBezTo>
                              <a:cubicBezTo>
                                <a:pt x="13641" y="12700"/>
                                <a:pt x="13535" y="12795"/>
                                <a:pt x="13721" y="13112"/>
                              </a:cubicBezTo>
                              <a:cubicBezTo>
                                <a:pt x="13853" y="13334"/>
                                <a:pt x="13853" y="13429"/>
                                <a:pt x="13641" y="13524"/>
                              </a:cubicBezTo>
                              <a:cubicBezTo>
                                <a:pt x="13588" y="13619"/>
                                <a:pt x="13535" y="13650"/>
                                <a:pt x="13456" y="13682"/>
                              </a:cubicBezTo>
                              <a:cubicBezTo>
                                <a:pt x="13376" y="13492"/>
                                <a:pt x="13668" y="13302"/>
                                <a:pt x="13429" y="13080"/>
                              </a:cubicBezTo>
                              <a:cubicBezTo>
                                <a:pt x="13297" y="12954"/>
                                <a:pt x="13271" y="13017"/>
                                <a:pt x="13218" y="13112"/>
                              </a:cubicBezTo>
                              <a:cubicBezTo>
                                <a:pt x="13165" y="13239"/>
                                <a:pt x="13138" y="13365"/>
                                <a:pt x="13138" y="13524"/>
                              </a:cubicBezTo>
                              <a:cubicBezTo>
                                <a:pt x="13191" y="13935"/>
                                <a:pt x="12979" y="14062"/>
                                <a:pt x="12741" y="14221"/>
                              </a:cubicBezTo>
                              <a:cubicBezTo>
                                <a:pt x="12318" y="14474"/>
                                <a:pt x="11947" y="14822"/>
                                <a:pt x="11524" y="15076"/>
                              </a:cubicBezTo>
                              <a:cubicBezTo>
                                <a:pt x="11179" y="15297"/>
                                <a:pt x="10809" y="15487"/>
                                <a:pt x="10465" y="15741"/>
                              </a:cubicBezTo>
                              <a:cubicBezTo>
                                <a:pt x="10332" y="15836"/>
                                <a:pt x="10226" y="15741"/>
                                <a:pt x="10200" y="15582"/>
                              </a:cubicBezTo>
                              <a:cubicBezTo>
                                <a:pt x="10174" y="15392"/>
                                <a:pt x="10174" y="15139"/>
                                <a:pt x="9935" y="15107"/>
                              </a:cubicBezTo>
                              <a:cubicBezTo>
                                <a:pt x="9724" y="15107"/>
                                <a:pt x="9671" y="15361"/>
                                <a:pt x="9644" y="15551"/>
                              </a:cubicBezTo>
                              <a:cubicBezTo>
                                <a:pt x="9618" y="15614"/>
                                <a:pt x="9591" y="15709"/>
                                <a:pt x="9538" y="15741"/>
                              </a:cubicBezTo>
                              <a:cubicBezTo>
                                <a:pt x="9538" y="15709"/>
                                <a:pt x="9538" y="15709"/>
                                <a:pt x="9512" y="15677"/>
                              </a:cubicBezTo>
                              <a:cubicBezTo>
                                <a:pt x="9459" y="15582"/>
                                <a:pt x="9565" y="15361"/>
                                <a:pt x="9406" y="15361"/>
                              </a:cubicBezTo>
                              <a:cubicBezTo>
                                <a:pt x="9274" y="15361"/>
                                <a:pt x="9274" y="15582"/>
                                <a:pt x="9300" y="15709"/>
                              </a:cubicBezTo>
                              <a:cubicBezTo>
                                <a:pt x="9379" y="15931"/>
                                <a:pt x="9168" y="15994"/>
                                <a:pt x="9141" y="16121"/>
                              </a:cubicBezTo>
                              <a:cubicBezTo>
                                <a:pt x="9115" y="16152"/>
                                <a:pt x="9088" y="16152"/>
                                <a:pt x="9062" y="16121"/>
                              </a:cubicBezTo>
                              <a:cubicBezTo>
                                <a:pt x="9009" y="16089"/>
                                <a:pt x="9009" y="16026"/>
                                <a:pt x="9009" y="15962"/>
                              </a:cubicBezTo>
                              <a:cubicBezTo>
                                <a:pt x="9035" y="15677"/>
                                <a:pt x="9088" y="15392"/>
                                <a:pt x="9115" y="15044"/>
                              </a:cubicBezTo>
                              <a:cubicBezTo>
                                <a:pt x="8797" y="15202"/>
                                <a:pt x="8956" y="15772"/>
                                <a:pt x="8585" y="15772"/>
                              </a:cubicBezTo>
                              <a:cubicBezTo>
                                <a:pt x="8532" y="15614"/>
                                <a:pt x="8665" y="15361"/>
                                <a:pt x="8506" y="15171"/>
                              </a:cubicBezTo>
                              <a:cubicBezTo>
                                <a:pt x="8321" y="15456"/>
                                <a:pt x="8215" y="15804"/>
                                <a:pt x="8215" y="16184"/>
                              </a:cubicBezTo>
                              <a:cubicBezTo>
                                <a:pt x="8215" y="16311"/>
                                <a:pt x="8188" y="16438"/>
                                <a:pt x="8082" y="16501"/>
                              </a:cubicBezTo>
                              <a:cubicBezTo>
                                <a:pt x="7950" y="16564"/>
                                <a:pt x="7924" y="16374"/>
                                <a:pt x="7871" y="16311"/>
                              </a:cubicBezTo>
                              <a:cubicBezTo>
                                <a:pt x="7818" y="16248"/>
                                <a:pt x="7791" y="16184"/>
                                <a:pt x="7738" y="16248"/>
                              </a:cubicBezTo>
                              <a:cubicBezTo>
                                <a:pt x="7659" y="16311"/>
                                <a:pt x="7606" y="16406"/>
                                <a:pt x="7606" y="16533"/>
                              </a:cubicBezTo>
                              <a:cubicBezTo>
                                <a:pt x="7606" y="17293"/>
                                <a:pt x="7606" y="17293"/>
                                <a:pt x="7024" y="17578"/>
                              </a:cubicBezTo>
                              <a:cubicBezTo>
                                <a:pt x="6732" y="17704"/>
                                <a:pt x="6415" y="17736"/>
                                <a:pt x="6124" y="17704"/>
                              </a:cubicBezTo>
                              <a:cubicBezTo>
                                <a:pt x="6124" y="17704"/>
                                <a:pt x="6124" y="17704"/>
                                <a:pt x="6124" y="17704"/>
                              </a:cubicBezTo>
                              <a:cubicBezTo>
                                <a:pt x="6124" y="17704"/>
                                <a:pt x="6124" y="17704"/>
                                <a:pt x="6124" y="17704"/>
                              </a:cubicBezTo>
                              <a:lnTo>
                                <a:pt x="6124" y="17704"/>
                              </a:lnTo>
                              <a:cubicBezTo>
                                <a:pt x="5779" y="17799"/>
                                <a:pt x="5435" y="17799"/>
                                <a:pt x="5091" y="17704"/>
                              </a:cubicBezTo>
                              <a:cubicBezTo>
                                <a:pt x="4800" y="17641"/>
                                <a:pt x="4774" y="17546"/>
                                <a:pt x="4879" y="17198"/>
                              </a:cubicBezTo>
                              <a:cubicBezTo>
                                <a:pt x="4985" y="17008"/>
                                <a:pt x="4985" y="16754"/>
                                <a:pt x="4879" y="16564"/>
                              </a:cubicBezTo>
                              <a:cubicBezTo>
                                <a:pt x="4774" y="16374"/>
                                <a:pt x="4985" y="16279"/>
                                <a:pt x="5065" y="16152"/>
                              </a:cubicBezTo>
                              <a:cubicBezTo>
                                <a:pt x="5118" y="16057"/>
                                <a:pt x="5197" y="15931"/>
                                <a:pt x="5091" y="15836"/>
                              </a:cubicBezTo>
                              <a:cubicBezTo>
                                <a:pt x="5038" y="15772"/>
                                <a:pt x="4932" y="15741"/>
                                <a:pt x="4879" y="15772"/>
                              </a:cubicBezTo>
                              <a:cubicBezTo>
                                <a:pt x="4800" y="15931"/>
                                <a:pt x="4747" y="16121"/>
                                <a:pt x="4721" y="16311"/>
                              </a:cubicBezTo>
                              <a:cubicBezTo>
                                <a:pt x="4747" y="16406"/>
                                <a:pt x="4747" y="16501"/>
                                <a:pt x="4747" y="16564"/>
                              </a:cubicBezTo>
                              <a:cubicBezTo>
                                <a:pt x="4535" y="16628"/>
                                <a:pt x="4535" y="17039"/>
                                <a:pt x="4297" y="16976"/>
                              </a:cubicBezTo>
                              <a:cubicBezTo>
                                <a:pt x="4244" y="16944"/>
                                <a:pt x="4165" y="17008"/>
                                <a:pt x="4138" y="17071"/>
                              </a:cubicBezTo>
                              <a:cubicBezTo>
                                <a:pt x="4138" y="17071"/>
                                <a:pt x="4138" y="17103"/>
                                <a:pt x="4112" y="17103"/>
                              </a:cubicBezTo>
                              <a:cubicBezTo>
                                <a:pt x="3953" y="17356"/>
                                <a:pt x="3662" y="17388"/>
                                <a:pt x="3450" y="17198"/>
                              </a:cubicBezTo>
                              <a:cubicBezTo>
                                <a:pt x="3424" y="17198"/>
                                <a:pt x="3424" y="17166"/>
                                <a:pt x="3397" y="17166"/>
                              </a:cubicBezTo>
                              <a:cubicBezTo>
                                <a:pt x="3344" y="17071"/>
                                <a:pt x="3344" y="16913"/>
                                <a:pt x="3424" y="16849"/>
                              </a:cubicBezTo>
                              <a:cubicBezTo>
                                <a:pt x="3503" y="16754"/>
                                <a:pt x="3582" y="16691"/>
                                <a:pt x="3688" y="16596"/>
                              </a:cubicBezTo>
                              <a:cubicBezTo>
                                <a:pt x="3715" y="16786"/>
                                <a:pt x="3529" y="17008"/>
                                <a:pt x="3768" y="17071"/>
                              </a:cubicBezTo>
                              <a:cubicBezTo>
                                <a:pt x="3794" y="17071"/>
                                <a:pt x="3794" y="17071"/>
                                <a:pt x="3821" y="17071"/>
                              </a:cubicBezTo>
                              <a:cubicBezTo>
                                <a:pt x="3953" y="17071"/>
                                <a:pt x="4059" y="16944"/>
                                <a:pt x="4085" y="16786"/>
                              </a:cubicBezTo>
                              <a:cubicBezTo>
                                <a:pt x="3953" y="16691"/>
                                <a:pt x="3900" y="16818"/>
                                <a:pt x="3794" y="16818"/>
                              </a:cubicBezTo>
                              <a:cubicBezTo>
                                <a:pt x="3768" y="16628"/>
                                <a:pt x="3821" y="16406"/>
                                <a:pt x="3926" y="16279"/>
                              </a:cubicBezTo>
                              <a:lnTo>
                                <a:pt x="3953" y="16184"/>
                              </a:lnTo>
                              <a:cubicBezTo>
                                <a:pt x="3926" y="16152"/>
                                <a:pt x="3874" y="16152"/>
                                <a:pt x="3847" y="16152"/>
                              </a:cubicBezTo>
                              <a:cubicBezTo>
                                <a:pt x="3635" y="16248"/>
                                <a:pt x="3476" y="16501"/>
                                <a:pt x="3185" y="16374"/>
                              </a:cubicBezTo>
                              <a:cubicBezTo>
                                <a:pt x="3132" y="16343"/>
                                <a:pt x="3106" y="16533"/>
                                <a:pt x="3106" y="16659"/>
                              </a:cubicBezTo>
                              <a:cubicBezTo>
                                <a:pt x="3079" y="16913"/>
                                <a:pt x="3026" y="17071"/>
                                <a:pt x="2735" y="17039"/>
                              </a:cubicBezTo>
                              <a:cubicBezTo>
                                <a:pt x="2550" y="17008"/>
                                <a:pt x="2365" y="16976"/>
                                <a:pt x="2179" y="16913"/>
                              </a:cubicBezTo>
                              <a:cubicBezTo>
                                <a:pt x="1994" y="16881"/>
                                <a:pt x="1888" y="16691"/>
                                <a:pt x="1888" y="16469"/>
                              </a:cubicBezTo>
                              <a:cubicBezTo>
                                <a:pt x="1835" y="16121"/>
                                <a:pt x="1809" y="15804"/>
                                <a:pt x="1809" y="15456"/>
                              </a:cubicBezTo>
                              <a:cubicBezTo>
                                <a:pt x="1915" y="14474"/>
                                <a:pt x="2391" y="13745"/>
                                <a:pt x="2762" y="12922"/>
                              </a:cubicBezTo>
                              <a:cubicBezTo>
                                <a:pt x="3132" y="12162"/>
                                <a:pt x="3450" y="11402"/>
                                <a:pt x="3715" y="10610"/>
                              </a:cubicBezTo>
                              <a:cubicBezTo>
                                <a:pt x="3953" y="9882"/>
                                <a:pt x="4429" y="9343"/>
                                <a:pt x="4826" y="8773"/>
                              </a:cubicBezTo>
                              <a:cubicBezTo>
                                <a:pt x="4826" y="8773"/>
                                <a:pt x="4826" y="8773"/>
                                <a:pt x="4826" y="8773"/>
                              </a:cubicBezTo>
                              <a:cubicBezTo>
                                <a:pt x="4906" y="8678"/>
                                <a:pt x="5012" y="8678"/>
                                <a:pt x="5091" y="8773"/>
                              </a:cubicBezTo>
                              <a:cubicBezTo>
                                <a:pt x="5197" y="8836"/>
                                <a:pt x="5144" y="8931"/>
                                <a:pt x="5118" y="9026"/>
                              </a:cubicBezTo>
                              <a:cubicBezTo>
                                <a:pt x="5065" y="9216"/>
                                <a:pt x="5065" y="9216"/>
                                <a:pt x="4853" y="9248"/>
                              </a:cubicBezTo>
                              <a:cubicBezTo>
                                <a:pt x="4826" y="9248"/>
                                <a:pt x="4800" y="9280"/>
                                <a:pt x="4774" y="9311"/>
                              </a:cubicBezTo>
                              <a:cubicBezTo>
                                <a:pt x="4959" y="9470"/>
                                <a:pt x="4509" y="9787"/>
                                <a:pt x="4879" y="9882"/>
                              </a:cubicBezTo>
                              <a:cubicBezTo>
                                <a:pt x="4879" y="9882"/>
                                <a:pt x="4906" y="9913"/>
                                <a:pt x="4906" y="9913"/>
                              </a:cubicBezTo>
                              <a:cubicBezTo>
                                <a:pt x="4932" y="10040"/>
                                <a:pt x="4906" y="10262"/>
                                <a:pt x="5091" y="10198"/>
                              </a:cubicBezTo>
                              <a:cubicBezTo>
                                <a:pt x="5250" y="10167"/>
                                <a:pt x="5224" y="9945"/>
                                <a:pt x="5250" y="9818"/>
                              </a:cubicBezTo>
                              <a:cubicBezTo>
                                <a:pt x="5303" y="9660"/>
                                <a:pt x="5356" y="9533"/>
                                <a:pt x="5409" y="9375"/>
                              </a:cubicBezTo>
                              <a:cubicBezTo>
                                <a:pt x="5541" y="9470"/>
                                <a:pt x="5488" y="9596"/>
                                <a:pt x="5515" y="9692"/>
                              </a:cubicBezTo>
                              <a:cubicBezTo>
                                <a:pt x="5541" y="9850"/>
                                <a:pt x="5647" y="9945"/>
                                <a:pt x="5779" y="9945"/>
                              </a:cubicBezTo>
                              <a:cubicBezTo>
                                <a:pt x="5806" y="9945"/>
                                <a:pt x="5806" y="9945"/>
                                <a:pt x="5806" y="9913"/>
                              </a:cubicBezTo>
                              <a:cubicBezTo>
                                <a:pt x="5912" y="9850"/>
                                <a:pt x="5938" y="9692"/>
                                <a:pt x="5885" y="9565"/>
                              </a:cubicBezTo>
                              <a:cubicBezTo>
                                <a:pt x="5753" y="9343"/>
                                <a:pt x="5885" y="9185"/>
                                <a:pt x="5965" y="8995"/>
                              </a:cubicBezTo>
                              <a:cubicBezTo>
                                <a:pt x="6018" y="8868"/>
                                <a:pt x="6018" y="8741"/>
                                <a:pt x="6071" y="8551"/>
                              </a:cubicBezTo>
                              <a:cubicBezTo>
                                <a:pt x="5938" y="8710"/>
                                <a:pt x="5832" y="8931"/>
                                <a:pt x="5753" y="9121"/>
                              </a:cubicBezTo>
                              <a:cubicBezTo>
                                <a:pt x="5647" y="9090"/>
                                <a:pt x="5647" y="9026"/>
                                <a:pt x="5674" y="8963"/>
                              </a:cubicBezTo>
                              <a:cubicBezTo>
                                <a:pt x="5674" y="8773"/>
                                <a:pt x="5779" y="8551"/>
                                <a:pt x="5462" y="8583"/>
                              </a:cubicBezTo>
                              <a:cubicBezTo>
                                <a:pt x="5250" y="8583"/>
                                <a:pt x="5224" y="8298"/>
                                <a:pt x="5382" y="8140"/>
                              </a:cubicBezTo>
                              <a:cubicBezTo>
                                <a:pt x="5859" y="7665"/>
                                <a:pt x="6362" y="7221"/>
                                <a:pt x="6838" y="6778"/>
                              </a:cubicBezTo>
                              <a:cubicBezTo>
                                <a:pt x="6918" y="6714"/>
                                <a:pt x="7024" y="6588"/>
                                <a:pt x="7129" y="6746"/>
                              </a:cubicBezTo>
                              <a:cubicBezTo>
                                <a:pt x="7129" y="6746"/>
                                <a:pt x="7129" y="6746"/>
                                <a:pt x="7129" y="6746"/>
                              </a:cubicBezTo>
                              <a:cubicBezTo>
                                <a:pt x="7182" y="6873"/>
                                <a:pt x="7156" y="7031"/>
                                <a:pt x="7077" y="7094"/>
                              </a:cubicBezTo>
                              <a:cubicBezTo>
                                <a:pt x="6653" y="7474"/>
                                <a:pt x="6521" y="8045"/>
                                <a:pt x="6256" y="8551"/>
                              </a:cubicBezTo>
                              <a:cubicBezTo>
                                <a:pt x="6203" y="8678"/>
                                <a:pt x="6150" y="8805"/>
                                <a:pt x="6124" y="8963"/>
                              </a:cubicBezTo>
                              <a:cubicBezTo>
                                <a:pt x="6071" y="9090"/>
                                <a:pt x="6124" y="9216"/>
                                <a:pt x="6203" y="9280"/>
                              </a:cubicBezTo>
                              <a:cubicBezTo>
                                <a:pt x="6335" y="9375"/>
                                <a:pt x="6388" y="9185"/>
                                <a:pt x="6441" y="9121"/>
                              </a:cubicBezTo>
                              <a:cubicBezTo>
                                <a:pt x="6521" y="8995"/>
                                <a:pt x="6547" y="8868"/>
                                <a:pt x="6547" y="8710"/>
                              </a:cubicBezTo>
                              <a:cubicBezTo>
                                <a:pt x="6547" y="8330"/>
                                <a:pt x="6812" y="8203"/>
                                <a:pt x="6944" y="7886"/>
                              </a:cubicBezTo>
                              <a:cubicBezTo>
                                <a:pt x="6997" y="7981"/>
                                <a:pt x="6997" y="8108"/>
                                <a:pt x="6918" y="8203"/>
                              </a:cubicBezTo>
                              <a:cubicBezTo>
                                <a:pt x="6759" y="8456"/>
                                <a:pt x="6653" y="8741"/>
                                <a:pt x="6626" y="9058"/>
                              </a:cubicBezTo>
                              <a:cubicBezTo>
                                <a:pt x="6626" y="9121"/>
                                <a:pt x="6626" y="9185"/>
                                <a:pt x="6653" y="9216"/>
                              </a:cubicBezTo>
                              <a:cubicBezTo>
                                <a:pt x="6706" y="9216"/>
                                <a:pt x="6759" y="9185"/>
                                <a:pt x="6785" y="9185"/>
                              </a:cubicBezTo>
                              <a:cubicBezTo>
                                <a:pt x="7024" y="8836"/>
                                <a:pt x="7262" y="8488"/>
                                <a:pt x="7209" y="8013"/>
                              </a:cubicBezTo>
                              <a:cubicBezTo>
                                <a:pt x="7182" y="7728"/>
                                <a:pt x="7341" y="7506"/>
                                <a:pt x="7421" y="7284"/>
                              </a:cubicBezTo>
                              <a:cubicBezTo>
                                <a:pt x="7421" y="7284"/>
                                <a:pt x="7421" y="7284"/>
                                <a:pt x="7421" y="7284"/>
                              </a:cubicBezTo>
                              <a:cubicBezTo>
                                <a:pt x="7447" y="7253"/>
                                <a:pt x="7500" y="7253"/>
                                <a:pt x="7526" y="7284"/>
                              </a:cubicBezTo>
                              <a:cubicBezTo>
                                <a:pt x="7632" y="7348"/>
                                <a:pt x="7685" y="7474"/>
                                <a:pt x="7685" y="7601"/>
                              </a:cubicBezTo>
                              <a:cubicBezTo>
                                <a:pt x="7659" y="7728"/>
                                <a:pt x="7632" y="7823"/>
                                <a:pt x="7606" y="7950"/>
                              </a:cubicBezTo>
                              <a:cubicBezTo>
                                <a:pt x="7606" y="7950"/>
                                <a:pt x="7606" y="7950"/>
                                <a:pt x="7606" y="7981"/>
                              </a:cubicBezTo>
                              <a:cubicBezTo>
                                <a:pt x="7553" y="8076"/>
                                <a:pt x="7606" y="8235"/>
                                <a:pt x="7685" y="8266"/>
                              </a:cubicBezTo>
                              <a:cubicBezTo>
                                <a:pt x="7685" y="8266"/>
                                <a:pt x="7685" y="8266"/>
                                <a:pt x="7712" y="8266"/>
                              </a:cubicBezTo>
                              <a:cubicBezTo>
                                <a:pt x="7791" y="8266"/>
                                <a:pt x="7871" y="8203"/>
                                <a:pt x="7897" y="8076"/>
                              </a:cubicBezTo>
                              <a:cubicBezTo>
                                <a:pt x="7950" y="7886"/>
                                <a:pt x="8003" y="7791"/>
                                <a:pt x="8188" y="7855"/>
                              </a:cubicBezTo>
                              <a:cubicBezTo>
                                <a:pt x="8321" y="7918"/>
                                <a:pt x="8612" y="7411"/>
                                <a:pt x="8532" y="7253"/>
                              </a:cubicBezTo>
                              <a:cubicBezTo>
                                <a:pt x="8400" y="6936"/>
                                <a:pt x="8532" y="6683"/>
                                <a:pt x="8638" y="6429"/>
                              </a:cubicBezTo>
                              <a:cubicBezTo>
                                <a:pt x="8718" y="6208"/>
                                <a:pt x="8797" y="5986"/>
                                <a:pt x="8797" y="5733"/>
                              </a:cubicBezTo>
                              <a:cubicBezTo>
                                <a:pt x="8824" y="5479"/>
                                <a:pt x="9379" y="4972"/>
                                <a:pt x="9591" y="5004"/>
                              </a:cubicBezTo>
                              <a:cubicBezTo>
                                <a:pt x="9750" y="5036"/>
                                <a:pt x="9909" y="5543"/>
                                <a:pt x="9829" y="5796"/>
                              </a:cubicBezTo>
                              <a:cubicBezTo>
                                <a:pt x="9724" y="6144"/>
                                <a:pt x="9591" y="6493"/>
                                <a:pt x="9485" y="6841"/>
                              </a:cubicBezTo>
                              <a:cubicBezTo>
                                <a:pt x="9459" y="6936"/>
                                <a:pt x="9432" y="7031"/>
                                <a:pt x="9406" y="7126"/>
                              </a:cubicBezTo>
                              <a:cubicBezTo>
                                <a:pt x="9379" y="7189"/>
                                <a:pt x="9379" y="7284"/>
                                <a:pt x="9459" y="7316"/>
                              </a:cubicBezTo>
                              <a:cubicBezTo>
                                <a:pt x="9512" y="7348"/>
                                <a:pt x="9591" y="7316"/>
                                <a:pt x="9618" y="7253"/>
                              </a:cubicBezTo>
                              <a:cubicBezTo>
                                <a:pt x="9750" y="7063"/>
                                <a:pt x="9829" y="6809"/>
                                <a:pt x="9829" y="6556"/>
                              </a:cubicBezTo>
                              <a:cubicBezTo>
                                <a:pt x="9856" y="6334"/>
                                <a:pt x="9803" y="6018"/>
                                <a:pt x="10174" y="6176"/>
                              </a:cubicBezTo>
                              <a:cubicBezTo>
                                <a:pt x="10306" y="6239"/>
                                <a:pt x="10332" y="6049"/>
                                <a:pt x="10332" y="5986"/>
                              </a:cubicBezTo>
                              <a:cubicBezTo>
                                <a:pt x="10253" y="5733"/>
                                <a:pt x="10253" y="5448"/>
                                <a:pt x="10359" y="5194"/>
                              </a:cubicBezTo>
                              <a:cubicBezTo>
                                <a:pt x="10359" y="5162"/>
                                <a:pt x="10385" y="5162"/>
                                <a:pt x="10359" y="5131"/>
                              </a:cubicBezTo>
                              <a:cubicBezTo>
                                <a:pt x="10359" y="5067"/>
                                <a:pt x="10306" y="5036"/>
                                <a:pt x="10279" y="5036"/>
                              </a:cubicBezTo>
                              <a:cubicBezTo>
                                <a:pt x="10227" y="5036"/>
                                <a:pt x="10147" y="5131"/>
                                <a:pt x="10147" y="5004"/>
                              </a:cubicBezTo>
                              <a:cubicBezTo>
                                <a:pt x="10121" y="4909"/>
                                <a:pt x="10174" y="4814"/>
                                <a:pt x="10227" y="4751"/>
                              </a:cubicBezTo>
                              <a:cubicBezTo>
                                <a:pt x="10544" y="4561"/>
                                <a:pt x="10888" y="4402"/>
                                <a:pt x="11232" y="4244"/>
                              </a:cubicBezTo>
                              <a:cubicBezTo>
                                <a:pt x="11259" y="4244"/>
                                <a:pt x="11259" y="4244"/>
                                <a:pt x="11285" y="4244"/>
                              </a:cubicBezTo>
                              <a:cubicBezTo>
                                <a:pt x="11497" y="4751"/>
                                <a:pt x="11868" y="4434"/>
                                <a:pt x="12132" y="4402"/>
                              </a:cubicBezTo>
                              <a:cubicBezTo>
                                <a:pt x="12397" y="4371"/>
                                <a:pt x="12688" y="4497"/>
                                <a:pt x="12874" y="4719"/>
                              </a:cubicBezTo>
                              <a:cubicBezTo>
                                <a:pt x="13509" y="5479"/>
                                <a:pt x="14303" y="5606"/>
                                <a:pt x="15124" y="5638"/>
                              </a:cubicBezTo>
                              <a:cubicBezTo>
                                <a:pt x="15706" y="5669"/>
                                <a:pt x="16262" y="5764"/>
                                <a:pt x="16818" y="5859"/>
                              </a:cubicBezTo>
                              <a:cubicBezTo>
                                <a:pt x="17268" y="5986"/>
                                <a:pt x="17744" y="5796"/>
                                <a:pt x="18035" y="5384"/>
                              </a:cubicBezTo>
                              <a:cubicBezTo>
                                <a:pt x="18512" y="4719"/>
                                <a:pt x="18988" y="4086"/>
                                <a:pt x="19227" y="3262"/>
                              </a:cubicBezTo>
                              <a:cubicBezTo>
                                <a:pt x="19332" y="2850"/>
                                <a:pt x="19518" y="2439"/>
                                <a:pt x="19597" y="1995"/>
                              </a:cubicBezTo>
                              <a:cubicBezTo>
                                <a:pt x="19597" y="1900"/>
                                <a:pt x="19650" y="1837"/>
                                <a:pt x="19703" y="1774"/>
                              </a:cubicBezTo>
                              <a:cubicBezTo>
                                <a:pt x="19862" y="1647"/>
                                <a:pt x="19968" y="1425"/>
                                <a:pt x="19915" y="1172"/>
                              </a:cubicBezTo>
                              <a:cubicBezTo>
                                <a:pt x="19915" y="1045"/>
                                <a:pt x="19968" y="918"/>
                                <a:pt x="20047" y="823"/>
                              </a:cubicBezTo>
                              <a:cubicBezTo>
                                <a:pt x="20047" y="1425"/>
                                <a:pt x="20365" y="1299"/>
                                <a:pt x="20682" y="1235"/>
                              </a:cubicBezTo>
                              <a:cubicBezTo>
                                <a:pt x="20550" y="1615"/>
                                <a:pt x="20338" y="1964"/>
                                <a:pt x="20100" y="2280"/>
                              </a:cubicBezTo>
                              <a:cubicBezTo>
                                <a:pt x="19994" y="2439"/>
                                <a:pt x="19915" y="2755"/>
                                <a:pt x="19782" y="2787"/>
                              </a:cubicBezTo>
                              <a:cubicBezTo>
                                <a:pt x="19438" y="3135"/>
                                <a:pt x="19465" y="3516"/>
                                <a:pt x="19359" y="3769"/>
                              </a:cubicBezTo>
                              <a:close/>
                              <a:moveTo>
                                <a:pt x="7685" y="10927"/>
                              </a:moveTo>
                              <a:cubicBezTo>
                                <a:pt x="8162" y="11085"/>
                                <a:pt x="8162" y="10673"/>
                                <a:pt x="8188" y="10293"/>
                              </a:cubicBezTo>
                              <a:cubicBezTo>
                                <a:pt x="8215" y="10230"/>
                                <a:pt x="8241" y="10135"/>
                                <a:pt x="8268" y="10072"/>
                              </a:cubicBezTo>
                              <a:cubicBezTo>
                                <a:pt x="7924" y="10040"/>
                                <a:pt x="7659" y="10452"/>
                                <a:pt x="7685" y="10927"/>
                              </a:cubicBezTo>
                              <a:close/>
                              <a:moveTo>
                                <a:pt x="8691" y="8995"/>
                              </a:moveTo>
                              <a:cubicBezTo>
                                <a:pt x="8718" y="8963"/>
                                <a:pt x="8744" y="8900"/>
                                <a:pt x="8744" y="8836"/>
                              </a:cubicBezTo>
                              <a:cubicBezTo>
                                <a:pt x="8744" y="8678"/>
                                <a:pt x="8744" y="8520"/>
                                <a:pt x="8691" y="8361"/>
                              </a:cubicBezTo>
                              <a:cubicBezTo>
                                <a:pt x="8612" y="8171"/>
                                <a:pt x="8718" y="8108"/>
                                <a:pt x="8797" y="8140"/>
                              </a:cubicBezTo>
                              <a:cubicBezTo>
                                <a:pt x="8824" y="8140"/>
                                <a:pt x="8850" y="8140"/>
                                <a:pt x="8876" y="8140"/>
                              </a:cubicBezTo>
                              <a:cubicBezTo>
                                <a:pt x="9035" y="8108"/>
                                <a:pt x="9168" y="7950"/>
                                <a:pt x="9168" y="7760"/>
                              </a:cubicBezTo>
                              <a:cubicBezTo>
                                <a:pt x="9194" y="7506"/>
                                <a:pt x="9247" y="7253"/>
                                <a:pt x="9300" y="6999"/>
                              </a:cubicBezTo>
                              <a:cubicBezTo>
                                <a:pt x="9300" y="6936"/>
                                <a:pt x="9353" y="6809"/>
                                <a:pt x="9247" y="6778"/>
                              </a:cubicBezTo>
                              <a:cubicBezTo>
                                <a:pt x="9168" y="6778"/>
                                <a:pt x="9115" y="6841"/>
                                <a:pt x="9088" y="6904"/>
                              </a:cubicBezTo>
                              <a:cubicBezTo>
                                <a:pt x="8850" y="7221"/>
                                <a:pt x="8850" y="7633"/>
                                <a:pt x="8665" y="7981"/>
                              </a:cubicBezTo>
                              <a:cubicBezTo>
                                <a:pt x="8268" y="8710"/>
                                <a:pt x="7897" y="9438"/>
                                <a:pt x="7526" y="10135"/>
                              </a:cubicBezTo>
                              <a:lnTo>
                                <a:pt x="7579" y="10198"/>
                              </a:lnTo>
                              <a:cubicBezTo>
                                <a:pt x="7606" y="10167"/>
                                <a:pt x="7632" y="10135"/>
                                <a:pt x="7659" y="10103"/>
                              </a:cubicBezTo>
                              <a:cubicBezTo>
                                <a:pt x="7924" y="9628"/>
                                <a:pt x="8056" y="8963"/>
                                <a:pt x="8691" y="8995"/>
                              </a:cubicBezTo>
                              <a:close/>
                              <a:moveTo>
                                <a:pt x="8824" y="11623"/>
                              </a:moveTo>
                              <a:cubicBezTo>
                                <a:pt x="8638" y="11433"/>
                                <a:pt x="8532" y="11148"/>
                                <a:pt x="8479" y="10863"/>
                              </a:cubicBezTo>
                              <a:cubicBezTo>
                                <a:pt x="8400" y="11402"/>
                                <a:pt x="8400" y="11972"/>
                                <a:pt x="8479" y="12510"/>
                              </a:cubicBezTo>
                              <a:cubicBezTo>
                                <a:pt x="8559" y="12415"/>
                                <a:pt x="8612" y="12257"/>
                                <a:pt x="8585" y="12099"/>
                              </a:cubicBezTo>
                              <a:cubicBezTo>
                                <a:pt x="8532" y="11908"/>
                                <a:pt x="8559" y="11782"/>
                                <a:pt x="8744" y="11750"/>
                              </a:cubicBezTo>
                              <a:cubicBezTo>
                                <a:pt x="8797" y="11750"/>
                                <a:pt x="8929" y="11718"/>
                                <a:pt x="8824" y="11623"/>
                              </a:cubicBezTo>
                              <a:close/>
                              <a:moveTo>
                                <a:pt x="9062" y="10452"/>
                              </a:moveTo>
                              <a:cubicBezTo>
                                <a:pt x="9618" y="10230"/>
                                <a:pt x="9512" y="10705"/>
                                <a:pt x="9538" y="11022"/>
                              </a:cubicBezTo>
                              <a:cubicBezTo>
                                <a:pt x="9803" y="10832"/>
                                <a:pt x="9671" y="10578"/>
                                <a:pt x="9724" y="10357"/>
                              </a:cubicBezTo>
                              <a:cubicBezTo>
                                <a:pt x="9829" y="9818"/>
                                <a:pt x="9591" y="9311"/>
                                <a:pt x="9644" y="8741"/>
                              </a:cubicBezTo>
                              <a:cubicBezTo>
                                <a:pt x="9671" y="8361"/>
                                <a:pt x="9697" y="8108"/>
                                <a:pt x="10041" y="8076"/>
                              </a:cubicBezTo>
                              <a:cubicBezTo>
                                <a:pt x="10121" y="8076"/>
                                <a:pt x="10200" y="8108"/>
                                <a:pt x="10226" y="7950"/>
                              </a:cubicBezTo>
                              <a:cubicBezTo>
                                <a:pt x="10094" y="7855"/>
                                <a:pt x="9909" y="7728"/>
                                <a:pt x="9803" y="7855"/>
                              </a:cubicBezTo>
                              <a:cubicBezTo>
                                <a:pt x="9644" y="8076"/>
                                <a:pt x="9406" y="8266"/>
                                <a:pt x="9432" y="8646"/>
                              </a:cubicBezTo>
                              <a:cubicBezTo>
                                <a:pt x="9459" y="8900"/>
                                <a:pt x="9459" y="9121"/>
                                <a:pt x="9459" y="9375"/>
                              </a:cubicBezTo>
                              <a:cubicBezTo>
                                <a:pt x="9406" y="9755"/>
                                <a:pt x="9618" y="10262"/>
                                <a:pt x="9062" y="10452"/>
                              </a:cubicBezTo>
                              <a:close/>
                              <a:moveTo>
                                <a:pt x="10332" y="10230"/>
                              </a:moveTo>
                              <a:cubicBezTo>
                                <a:pt x="10253" y="10230"/>
                                <a:pt x="10147" y="10230"/>
                                <a:pt x="10068" y="10198"/>
                              </a:cubicBezTo>
                              <a:cubicBezTo>
                                <a:pt x="9988" y="10167"/>
                                <a:pt x="9882" y="10135"/>
                                <a:pt x="9856" y="10262"/>
                              </a:cubicBezTo>
                              <a:cubicBezTo>
                                <a:pt x="9829" y="10388"/>
                                <a:pt x="9962" y="10388"/>
                                <a:pt x="10015" y="10420"/>
                              </a:cubicBezTo>
                              <a:cubicBezTo>
                                <a:pt x="10041" y="10452"/>
                                <a:pt x="10068" y="10452"/>
                                <a:pt x="10121" y="10483"/>
                              </a:cubicBezTo>
                              <a:cubicBezTo>
                                <a:pt x="9882" y="10578"/>
                                <a:pt x="10068" y="10895"/>
                                <a:pt x="9909" y="11022"/>
                              </a:cubicBezTo>
                              <a:cubicBezTo>
                                <a:pt x="10041" y="11085"/>
                                <a:pt x="10174" y="11085"/>
                                <a:pt x="10306" y="11053"/>
                              </a:cubicBezTo>
                              <a:cubicBezTo>
                                <a:pt x="10306" y="10895"/>
                                <a:pt x="10174" y="10958"/>
                                <a:pt x="10147" y="10863"/>
                              </a:cubicBezTo>
                              <a:cubicBezTo>
                                <a:pt x="10226" y="10768"/>
                                <a:pt x="10571" y="10863"/>
                                <a:pt x="10359" y="10483"/>
                              </a:cubicBezTo>
                              <a:cubicBezTo>
                                <a:pt x="10359" y="10452"/>
                                <a:pt x="10385" y="10420"/>
                                <a:pt x="10412" y="10388"/>
                              </a:cubicBezTo>
                              <a:cubicBezTo>
                                <a:pt x="10571" y="10293"/>
                                <a:pt x="10465" y="10262"/>
                                <a:pt x="10332" y="10230"/>
                              </a:cubicBezTo>
                              <a:close/>
                              <a:moveTo>
                                <a:pt x="9406" y="5796"/>
                              </a:moveTo>
                              <a:cubicBezTo>
                                <a:pt x="9459" y="5733"/>
                                <a:pt x="9459" y="5638"/>
                                <a:pt x="9406" y="5543"/>
                              </a:cubicBezTo>
                              <a:cubicBezTo>
                                <a:pt x="9353" y="5479"/>
                                <a:pt x="9326" y="5543"/>
                                <a:pt x="9274" y="5574"/>
                              </a:cubicBezTo>
                              <a:cubicBezTo>
                                <a:pt x="9009" y="5954"/>
                                <a:pt x="8824" y="6429"/>
                                <a:pt x="8771" y="6936"/>
                              </a:cubicBezTo>
                              <a:cubicBezTo>
                                <a:pt x="8876" y="6778"/>
                                <a:pt x="8929" y="6714"/>
                                <a:pt x="8956" y="6619"/>
                              </a:cubicBezTo>
                              <a:cubicBezTo>
                                <a:pt x="9115" y="6334"/>
                                <a:pt x="9247" y="6049"/>
                                <a:pt x="9406" y="5796"/>
                              </a:cubicBezTo>
                              <a:close/>
                              <a:moveTo>
                                <a:pt x="10226" y="11718"/>
                              </a:moveTo>
                              <a:cubicBezTo>
                                <a:pt x="10121" y="11560"/>
                                <a:pt x="10015" y="11433"/>
                                <a:pt x="9829" y="11623"/>
                              </a:cubicBezTo>
                              <a:cubicBezTo>
                                <a:pt x="9750" y="11718"/>
                                <a:pt x="9671" y="11655"/>
                                <a:pt x="9644" y="11528"/>
                              </a:cubicBezTo>
                              <a:cubicBezTo>
                                <a:pt x="9671" y="11433"/>
                                <a:pt x="9644" y="11338"/>
                                <a:pt x="9565" y="11275"/>
                              </a:cubicBezTo>
                              <a:cubicBezTo>
                                <a:pt x="9459" y="11307"/>
                                <a:pt x="9512" y="11465"/>
                                <a:pt x="9432" y="11497"/>
                              </a:cubicBezTo>
                              <a:cubicBezTo>
                                <a:pt x="8982" y="11718"/>
                                <a:pt x="9300" y="11940"/>
                                <a:pt x="9432" y="12130"/>
                              </a:cubicBezTo>
                              <a:cubicBezTo>
                                <a:pt x="9512" y="12257"/>
                                <a:pt x="9432" y="12257"/>
                                <a:pt x="9406" y="12289"/>
                              </a:cubicBezTo>
                              <a:cubicBezTo>
                                <a:pt x="9406" y="12289"/>
                                <a:pt x="9406" y="12289"/>
                                <a:pt x="9406" y="12289"/>
                              </a:cubicBezTo>
                              <a:cubicBezTo>
                                <a:pt x="9247" y="12384"/>
                                <a:pt x="9035" y="12320"/>
                                <a:pt x="8956" y="12099"/>
                              </a:cubicBezTo>
                              <a:cubicBezTo>
                                <a:pt x="8956" y="12099"/>
                                <a:pt x="8956" y="12099"/>
                                <a:pt x="8956" y="12099"/>
                              </a:cubicBezTo>
                              <a:cubicBezTo>
                                <a:pt x="8929" y="12035"/>
                                <a:pt x="8824" y="12004"/>
                                <a:pt x="8771" y="12035"/>
                              </a:cubicBezTo>
                              <a:cubicBezTo>
                                <a:pt x="8718" y="12067"/>
                                <a:pt x="8718" y="12099"/>
                                <a:pt x="8718" y="12162"/>
                              </a:cubicBezTo>
                              <a:cubicBezTo>
                                <a:pt x="8718" y="12225"/>
                                <a:pt x="8771" y="12289"/>
                                <a:pt x="8850" y="12320"/>
                              </a:cubicBezTo>
                              <a:cubicBezTo>
                                <a:pt x="8929" y="12320"/>
                                <a:pt x="9009" y="12352"/>
                                <a:pt x="9035" y="12447"/>
                              </a:cubicBezTo>
                              <a:cubicBezTo>
                                <a:pt x="9141" y="12764"/>
                                <a:pt x="9353" y="12479"/>
                                <a:pt x="9512" y="12542"/>
                              </a:cubicBezTo>
                              <a:cubicBezTo>
                                <a:pt x="9591" y="12574"/>
                                <a:pt x="9697" y="12384"/>
                                <a:pt x="9697" y="12289"/>
                              </a:cubicBezTo>
                              <a:cubicBezTo>
                                <a:pt x="9697" y="12225"/>
                                <a:pt x="9697" y="12194"/>
                                <a:pt x="9697" y="12130"/>
                              </a:cubicBezTo>
                              <a:cubicBezTo>
                                <a:pt x="9750" y="11940"/>
                                <a:pt x="9909" y="11813"/>
                                <a:pt x="10068" y="11845"/>
                              </a:cubicBezTo>
                              <a:cubicBezTo>
                                <a:pt x="10121" y="11877"/>
                                <a:pt x="10200" y="11813"/>
                                <a:pt x="10226" y="11718"/>
                              </a:cubicBezTo>
                              <a:close/>
                              <a:moveTo>
                                <a:pt x="10438" y="12447"/>
                              </a:moveTo>
                              <a:cubicBezTo>
                                <a:pt x="10359" y="12542"/>
                                <a:pt x="10226" y="12574"/>
                                <a:pt x="10147" y="12479"/>
                              </a:cubicBezTo>
                              <a:cubicBezTo>
                                <a:pt x="10147" y="12479"/>
                                <a:pt x="10121" y="12479"/>
                                <a:pt x="10121" y="12447"/>
                              </a:cubicBezTo>
                              <a:cubicBezTo>
                                <a:pt x="10041" y="12415"/>
                                <a:pt x="9962" y="12479"/>
                                <a:pt x="9962" y="12542"/>
                              </a:cubicBezTo>
                              <a:cubicBezTo>
                                <a:pt x="9962" y="12574"/>
                                <a:pt x="9962" y="12574"/>
                                <a:pt x="9962" y="12605"/>
                              </a:cubicBezTo>
                              <a:cubicBezTo>
                                <a:pt x="9962" y="12669"/>
                                <a:pt x="10015" y="12700"/>
                                <a:pt x="10068" y="12669"/>
                              </a:cubicBezTo>
                              <a:cubicBezTo>
                                <a:pt x="10385" y="12574"/>
                                <a:pt x="10332" y="12827"/>
                                <a:pt x="10306" y="13049"/>
                              </a:cubicBezTo>
                              <a:cubicBezTo>
                                <a:pt x="10306" y="13049"/>
                                <a:pt x="10306" y="13049"/>
                                <a:pt x="10306" y="13049"/>
                              </a:cubicBezTo>
                              <a:cubicBezTo>
                                <a:pt x="10306" y="13112"/>
                                <a:pt x="10332" y="13144"/>
                                <a:pt x="10385" y="13175"/>
                              </a:cubicBezTo>
                              <a:cubicBezTo>
                                <a:pt x="10385" y="13175"/>
                                <a:pt x="10385" y="13175"/>
                                <a:pt x="10385" y="13175"/>
                              </a:cubicBezTo>
                              <a:cubicBezTo>
                                <a:pt x="10438" y="13175"/>
                                <a:pt x="10465" y="13144"/>
                                <a:pt x="10465" y="13080"/>
                              </a:cubicBezTo>
                              <a:cubicBezTo>
                                <a:pt x="10491" y="12827"/>
                                <a:pt x="10650" y="12605"/>
                                <a:pt x="10491" y="12320"/>
                              </a:cubicBezTo>
                              <a:cubicBezTo>
                                <a:pt x="10465" y="12384"/>
                                <a:pt x="10465" y="12415"/>
                                <a:pt x="10438" y="12447"/>
                              </a:cubicBezTo>
                              <a:close/>
                              <a:moveTo>
                                <a:pt x="14965" y="6999"/>
                              </a:moveTo>
                              <a:cubicBezTo>
                                <a:pt x="14806" y="6968"/>
                                <a:pt x="14885" y="7189"/>
                                <a:pt x="14859" y="7284"/>
                              </a:cubicBezTo>
                              <a:cubicBezTo>
                                <a:pt x="14806" y="7474"/>
                                <a:pt x="14753" y="7665"/>
                                <a:pt x="14700" y="7855"/>
                              </a:cubicBezTo>
                              <a:cubicBezTo>
                                <a:pt x="14621" y="7981"/>
                                <a:pt x="14647" y="8140"/>
                                <a:pt x="14726" y="8266"/>
                              </a:cubicBezTo>
                              <a:cubicBezTo>
                                <a:pt x="14912" y="8013"/>
                                <a:pt x="14912" y="7665"/>
                                <a:pt x="15071" y="7411"/>
                              </a:cubicBezTo>
                              <a:cubicBezTo>
                                <a:pt x="15150" y="7253"/>
                                <a:pt x="15097" y="7063"/>
                                <a:pt x="14965" y="6999"/>
                              </a:cubicBezTo>
                              <a:close/>
                              <a:moveTo>
                                <a:pt x="15918" y="8931"/>
                              </a:moveTo>
                              <a:cubicBezTo>
                                <a:pt x="15918" y="8900"/>
                                <a:pt x="15891" y="8868"/>
                                <a:pt x="15865" y="8868"/>
                              </a:cubicBezTo>
                              <a:cubicBezTo>
                                <a:pt x="15838" y="8868"/>
                                <a:pt x="15812" y="8900"/>
                                <a:pt x="15785" y="8931"/>
                              </a:cubicBezTo>
                              <a:cubicBezTo>
                                <a:pt x="15653" y="9121"/>
                                <a:pt x="15679" y="9818"/>
                                <a:pt x="15865" y="10072"/>
                              </a:cubicBezTo>
                              <a:cubicBezTo>
                                <a:pt x="16050" y="9660"/>
                                <a:pt x="15759" y="9280"/>
                                <a:pt x="15918" y="8931"/>
                              </a:cubicBezTo>
                              <a:close/>
                              <a:moveTo>
                                <a:pt x="16526" y="8076"/>
                              </a:moveTo>
                              <a:cubicBezTo>
                                <a:pt x="16447" y="8140"/>
                                <a:pt x="16447" y="8298"/>
                                <a:pt x="16288" y="8171"/>
                              </a:cubicBezTo>
                              <a:cubicBezTo>
                                <a:pt x="16129" y="8045"/>
                                <a:pt x="16129" y="8330"/>
                                <a:pt x="15997" y="8361"/>
                              </a:cubicBezTo>
                              <a:cubicBezTo>
                                <a:pt x="15944" y="8361"/>
                                <a:pt x="15971" y="8520"/>
                                <a:pt x="16024" y="8520"/>
                              </a:cubicBezTo>
                              <a:cubicBezTo>
                                <a:pt x="16209" y="8520"/>
                                <a:pt x="16129" y="8710"/>
                                <a:pt x="16235" y="8836"/>
                              </a:cubicBezTo>
                              <a:cubicBezTo>
                                <a:pt x="16288" y="8583"/>
                                <a:pt x="16394" y="8361"/>
                                <a:pt x="16579" y="8235"/>
                              </a:cubicBezTo>
                              <a:cubicBezTo>
                                <a:pt x="16553" y="8298"/>
                                <a:pt x="16553" y="8330"/>
                                <a:pt x="16553" y="8393"/>
                              </a:cubicBezTo>
                              <a:cubicBezTo>
                                <a:pt x="16579" y="8456"/>
                                <a:pt x="16606" y="8393"/>
                                <a:pt x="16632" y="8361"/>
                              </a:cubicBezTo>
                              <a:cubicBezTo>
                                <a:pt x="16897" y="8076"/>
                                <a:pt x="16924" y="7950"/>
                                <a:pt x="16659" y="7633"/>
                              </a:cubicBezTo>
                              <a:cubicBezTo>
                                <a:pt x="16659" y="7791"/>
                                <a:pt x="16500" y="7886"/>
                                <a:pt x="16526" y="8076"/>
                              </a:cubicBezTo>
                              <a:close/>
                              <a:moveTo>
                                <a:pt x="10041" y="9945"/>
                              </a:moveTo>
                              <a:cubicBezTo>
                                <a:pt x="10068" y="10072"/>
                                <a:pt x="10147" y="10008"/>
                                <a:pt x="10226" y="9977"/>
                              </a:cubicBezTo>
                              <a:cubicBezTo>
                                <a:pt x="10412" y="9913"/>
                                <a:pt x="10544" y="9723"/>
                                <a:pt x="10624" y="9533"/>
                              </a:cubicBezTo>
                              <a:cubicBezTo>
                                <a:pt x="10438" y="9470"/>
                                <a:pt x="10226" y="9533"/>
                                <a:pt x="10094" y="9660"/>
                              </a:cubicBezTo>
                              <a:cubicBezTo>
                                <a:pt x="9935" y="9723"/>
                                <a:pt x="10015" y="9850"/>
                                <a:pt x="10041" y="9945"/>
                              </a:cubicBezTo>
                              <a:close/>
                              <a:moveTo>
                                <a:pt x="11656" y="12542"/>
                              </a:moveTo>
                              <a:cubicBezTo>
                                <a:pt x="11550" y="12732"/>
                                <a:pt x="11444" y="12859"/>
                                <a:pt x="11524" y="13080"/>
                              </a:cubicBezTo>
                              <a:cubicBezTo>
                                <a:pt x="11550" y="13112"/>
                                <a:pt x="11550" y="13112"/>
                                <a:pt x="11603" y="13144"/>
                              </a:cubicBezTo>
                              <a:cubicBezTo>
                                <a:pt x="11762" y="13049"/>
                                <a:pt x="11682" y="12859"/>
                                <a:pt x="11709" y="12700"/>
                              </a:cubicBezTo>
                              <a:cubicBezTo>
                                <a:pt x="11682" y="12637"/>
                                <a:pt x="11682" y="12574"/>
                                <a:pt x="11656" y="12542"/>
                              </a:cubicBezTo>
                              <a:close/>
                              <a:moveTo>
                                <a:pt x="14435" y="7569"/>
                              </a:moveTo>
                              <a:cubicBezTo>
                                <a:pt x="14382" y="7601"/>
                                <a:pt x="14329" y="7665"/>
                                <a:pt x="14303" y="7728"/>
                              </a:cubicBezTo>
                              <a:cubicBezTo>
                                <a:pt x="14224" y="7981"/>
                                <a:pt x="14144" y="8235"/>
                                <a:pt x="14118" y="8488"/>
                              </a:cubicBezTo>
                              <a:cubicBezTo>
                                <a:pt x="14118" y="8520"/>
                                <a:pt x="14118" y="8520"/>
                                <a:pt x="14118" y="8551"/>
                              </a:cubicBezTo>
                              <a:cubicBezTo>
                                <a:pt x="14091" y="8710"/>
                                <a:pt x="13959" y="8805"/>
                                <a:pt x="13826" y="8741"/>
                              </a:cubicBezTo>
                              <a:cubicBezTo>
                                <a:pt x="13668" y="8710"/>
                                <a:pt x="13721" y="8551"/>
                                <a:pt x="13747" y="8425"/>
                              </a:cubicBezTo>
                              <a:cubicBezTo>
                                <a:pt x="13774" y="8235"/>
                                <a:pt x="13800" y="8045"/>
                                <a:pt x="13826" y="7855"/>
                              </a:cubicBezTo>
                              <a:cubicBezTo>
                                <a:pt x="13826" y="7760"/>
                                <a:pt x="13932" y="7601"/>
                                <a:pt x="13774" y="7601"/>
                              </a:cubicBezTo>
                              <a:cubicBezTo>
                                <a:pt x="13774" y="7601"/>
                                <a:pt x="13774" y="7601"/>
                                <a:pt x="13774" y="7601"/>
                              </a:cubicBezTo>
                              <a:cubicBezTo>
                                <a:pt x="13694" y="7633"/>
                                <a:pt x="13615" y="7728"/>
                                <a:pt x="13641" y="7823"/>
                              </a:cubicBezTo>
                              <a:cubicBezTo>
                                <a:pt x="13615" y="8108"/>
                                <a:pt x="13562" y="8393"/>
                                <a:pt x="13535" y="8678"/>
                              </a:cubicBezTo>
                              <a:cubicBezTo>
                                <a:pt x="13509" y="8868"/>
                                <a:pt x="13376" y="9026"/>
                                <a:pt x="13218" y="9058"/>
                              </a:cubicBezTo>
                              <a:cubicBezTo>
                                <a:pt x="13032" y="9153"/>
                                <a:pt x="13085" y="8868"/>
                                <a:pt x="12953" y="8836"/>
                              </a:cubicBezTo>
                              <a:cubicBezTo>
                                <a:pt x="12847" y="8995"/>
                                <a:pt x="12874" y="9280"/>
                                <a:pt x="12688" y="9343"/>
                              </a:cubicBezTo>
                              <a:cubicBezTo>
                                <a:pt x="12582" y="9375"/>
                                <a:pt x="12450" y="9596"/>
                                <a:pt x="12397" y="9438"/>
                              </a:cubicBezTo>
                              <a:cubicBezTo>
                                <a:pt x="12291" y="9248"/>
                                <a:pt x="12582" y="9311"/>
                                <a:pt x="12609" y="9185"/>
                              </a:cubicBezTo>
                              <a:cubicBezTo>
                                <a:pt x="12424" y="8868"/>
                                <a:pt x="12397" y="8456"/>
                                <a:pt x="12609" y="8140"/>
                              </a:cubicBezTo>
                              <a:cubicBezTo>
                                <a:pt x="12688" y="8045"/>
                                <a:pt x="12794" y="7981"/>
                                <a:pt x="12926" y="8013"/>
                              </a:cubicBezTo>
                              <a:cubicBezTo>
                                <a:pt x="13059" y="8045"/>
                                <a:pt x="12979" y="8203"/>
                                <a:pt x="13006" y="8298"/>
                              </a:cubicBezTo>
                              <a:cubicBezTo>
                                <a:pt x="13006" y="8393"/>
                                <a:pt x="13032" y="8488"/>
                                <a:pt x="13085" y="8551"/>
                              </a:cubicBezTo>
                              <a:cubicBezTo>
                                <a:pt x="13271" y="7918"/>
                                <a:pt x="13429" y="7284"/>
                                <a:pt x="13482" y="6651"/>
                              </a:cubicBezTo>
                              <a:cubicBezTo>
                                <a:pt x="13350" y="6651"/>
                                <a:pt x="13218" y="6778"/>
                                <a:pt x="13218" y="6936"/>
                              </a:cubicBezTo>
                              <a:cubicBezTo>
                                <a:pt x="13191" y="7158"/>
                                <a:pt x="13138" y="7379"/>
                                <a:pt x="13085" y="7569"/>
                              </a:cubicBezTo>
                              <a:cubicBezTo>
                                <a:pt x="13006" y="7886"/>
                                <a:pt x="12900" y="7918"/>
                                <a:pt x="12662" y="7760"/>
                              </a:cubicBezTo>
                              <a:cubicBezTo>
                                <a:pt x="12609" y="7665"/>
                                <a:pt x="12503" y="7633"/>
                                <a:pt x="12424" y="7696"/>
                              </a:cubicBezTo>
                              <a:cubicBezTo>
                                <a:pt x="12159" y="7506"/>
                                <a:pt x="11868" y="7316"/>
                                <a:pt x="11550" y="7791"/>
                              </a:cubicBezTo>
                              <a:cubicBezTo>
                                <a:pt x="11603" y="7569"/>
                                <a:pt x="11709" y="7348"/>
                                <a:pt x="11868" y="7221"/>
                              </a:cubicBezTo>
                              <a:cubicBezTo>
                                <a:pt x="12000" y="7126"/>
                                <a:pt x="11947" y="7031"/>
                                <a:pt x="11868" y="6999"/>
                              </a:cubicBezTo>
                              <a:cubicBezTo>
                                <a:pt x="11576" y="6873"/>
                                <a:pt x="11762" y="6746"/>
                                <a:pt x="11841" y="6588"/>
                              </a:cubicBezTo>
                              <a:cubicBezTo>
                                <a:pt x="11921" y="6461"/>
                                <a:pt x="12079" y="6398"/>
                                <a:pt x="12053" y="6176"/>
                              </a:cubicBezTo>
                              <a:cubicBezTo>
                                <a:pt x="11841" y="6239"/>
                                <a:pt x="11656" y="6429"/>
                                <a:pt x="11444" y="6239"/>
                              </a:cubicBezTo>
                              <a:cubicBezTo>
                                <a:pt x="11391" y="6208"/>
                                <a:pt x="11312" y="6144"/>
                                <a:pt x="11285" y="6271"/>
                              </a:cubicBezTo>
                              <a:cubicBezTo>
                                <a:pt x="11285" y="6303"/>
                                <a:pt x="11285" y="6334"/>
                                <a:pt x="11285" y="6366"/>
                              </a:cubicBezTo>
                              <a:cubicBezTo>
                                <a:pt x="11312" y="6429"/>
                                <a:pt x="11365" y="6493"/>
                                <a:pt x="11418" y="6461"/>
                              </a:cubicBezTo>
                              <a:cubicBezTo>
                                <a:pt x="11524" y="6461"/>
                                <a:pt x="11682" y="6461"/>
                                <a:pt x="11656" y="6651"/>
                              </a:cubicBezTo>
                              <a:cubicBezTo>
                                <a:pt x="11656" y="6683"/>
                                <a:pt x="11656" y="6683"/>
                                <a:pt x="11656" y="6714"/>
                              </a:cubicBezTo>
                              <a:cubicBezTo>
                                <a:pt x="11629" y="6873"/>
                                <a:pt x="11497" y="6999"/>
                                <a:pt x="11365" y="6968"/>
                              </a:cubicBezTo>
                              <a:cubicBezTo>
                                <a:pt x="11232" y="6968"/>
                                <a:pt x="11126" y="6968"/>
                                <a:pt x="10994" y="6999"/>
                              </a:cubicBezTo>
                              <a:cubicBezTo>
                                <a:pt x="10968" y="7158"/>
                                <a:pt x="11179" y="7158"/>
                                <a:pt x="11100" y="7284"/>
                              </a:cubicBezTo>
                              <a:cubicBezTo>
                                <a:pt x="10915" y="7601"/>
                                <a:pt x="10994" y="8013"/>
                                <a:pt x="10809" y="8330"/>
                              </a:cubicBezTo>
                              <a:cubicBezTo>
                                <a:pt x="10782" y="8361"/>
                                <a:pt x="10756" y="8425"/>
                                <a:pt x="10756" y="8456"/>
                              </a:cubicBezTo>
                              <a:cubicBezTo>
                                <a:pt x="10968" y="8741"/>
                                <a:pt x="10782" y="9090"/>
                                <a:pt x="10782" y="9375"/>
                              </a:cubicBezTo>
                              <a:cubicBezTo>
                                <a:pt x="10782" y="9565"/>
                                <a:pt x="10756" y="9691"/>
                                <a:pt x="10941" y="9628"/>
                              </a:cubicBezTo>
                              <a:cubicBezTo>
                                <a:pt x="11100" y="9565"/>
                                <a:pt x="11126" y="9691"/>
                                <a:pt x="11100" y="9850"/>
                              </a:cubicBezTo>
                              <a:cubicBezTo>
                                <a:pt x="11047" y="10293"/>
                                <a:pt x="10994" y="10768"/>
                                <a:pt x="10994" y="11212"/>
                              </a:cubicBezTo>
                              <a:cubicBezTo>
                                <a:pt x="10994" y="11465"/>
                                <a:pt x="10915" y="11687"/>
                                <a:pt x="10650" y="11623"/>
                              </a:cubicBezTo>
                              <a:cubicBezTo>
                                <a:pt x="10544" y="11592"/>
                                <a:pt x="10571" y="11687"/>
                                <a:pt x="10571" y="11750"/>
                              </a:cubicBezTo>
                              <a:cubicBezTo>
                                <a:pt x="10571" y="11813"/>
                                <a:pt x="10571" y="11845"/>
                                <a:pt x="10624" y="11813"/>
                              </a:cubicBezTo>
                              <a:cubicBezTo>
                                <a:pt x="10968" y="11655"/>
                                <a:pt x="10888" y="11972"/>
                                <a:pt x="10915" y="12194"/>
                              </a:cubicBezTo>
                              <a:cubicBezTo>
                                <a:pt x="10915" y="12320"/>
                                <a:pt x="10809" y="12479"/>
                                <a:pt x="10994" y="12605"/>
                              </a:cubicBezTo>
                              <a:cubicBezTo>
                                <a:pt x="11074" y="12384"/>
                                <a:pt x="10994" y="12130"/>
                                <a:pt x="11074" y="11940"/>
                              </a:cubicBezTo>
                              <a:cubicBezTo>
                                <a:pt x="11100" y="11877"/>
                                <a:pt x="11100" y="11750"/>
                                <a:pt x="11206" y="11782"/>
                              </a:cubicBezTo>
                              <a:cubicBezTo>
                                <a:pt x="11312" y="11813"/>
                                <a:pt x="11259" y="11940"/>
                                <a:pt x="11259" y="12004"/>
                              </a:cubicBezTo>
                              <a:cubicBezTo>
                                <a:pt x="11232" y="12162"/>
                                <a:pt x="11179" y="12320"/>
                                <a:pt x="11126" y="12447"/>
                              </a:cubicBezTo>
                              <a:cubicBezTo>
                                <a:pt x="11100" y="12542"/>
                                <a:pt x="11074" y="12669"/>
                                <a:pt x="11179" y="12700"/>
                              </a:cubicBezTo>
                              <a:cubicBezTo>
                                <a:pt x="11285" y="12732"/>
                                <a:pt x="11312" y="12605"/>
                                <a:pt x="11312" y="12510"/>
                              </a:cubicBezTo>
                              <a:cubicBezTo>
                                <a:pt x="11338" y="12415"/>
                                <a:pt x="11312" y="12257"/>
                                <a:pt x="11418" y="12257"/>
                              </a:cubicBezTo>
                              <a:cubicBezTo>
                                <a:pt x="11709" y="12257"/>
                                <a:pt x="11550" y="12099"/>
                                <a:pt x="11497" y="11972"/>
                              </a:cubicBezTo>
                              <a:cubicBezTo>
                                <a:pt x="11418" y="11845"/>
                                <a:pt x="11418" y="11845"/>
                                <a:pt x="11524" y="11813"/>
                              </a:cubicBezTo>
                              <a:cubicBezTo>
                                <a:pt x="11550" y="11813"/>
                                <a:pt x="11550" y="11813"/>
                                <a:pt x="11576" y="11813"/>
                              </a:cubicBezTo>
                              <a:cubicBezTo>
                                <a:pt x="11815" y="11718"/>
                                <a:pt x="11974" y="11433"/>
                                <a:pt x="11894" y="11117"/>
                              </a:cubicBezTo>
                              <a:cubicBezTo>
                                <a:pt x="11868" y="11022"/>
                                <a:pt x="11894" y="10927"/>
                                <a:pt x="11974" y="10863"/>
                              </a:cubicBezTo>
                              <a:cubicBezTo>
                                <a:pt x="12026" y="10800"/>
                                <a:pt x="12132" y="10800"/>
                                <a:pt x="12212" y="10832"/>
                              </a:cubicBezTo>
                              <a:cubicBezTo>
                                <a:pt x="12265" y="10895"/>
                                <a:pt x="12291" y="10990"/>
                                <a:pt x="12238" y="11053"/>
                              </a:cubicBezTo>
                              <a:cubicBezTo>
                                <a:pt x="12159" y="11307"/>
                                <a:pt x="12265" y="11560"/>
                                <a:pt x="12238" y="11813"/>
                              </a:cubicBezTo>
                              <a:cubicBezTo>
                                <a:pt x="12450" y="11782"/>
                                <a:pt x="12371" y="11623"/>
                                <a:pt x="12397" y="11497"/>
                              </a:cubicBezTo>
                              <a:cubicBezTo>
                                <a:pt x="12397" y="11338"/>
                                <a:pt x="12503" y="11212"/>
                                <a:pt x="12635" y="11212"/>
                              </a:cubicBezTo>
                              <a:cubicBezTo>
                                <a:pt x="12768" y="11212"/>
                                <a:pt x="12741" y="11370"/>
                                <a:pt x="12715" y="11497"/>
                              </a:cubicBezTo>
                              <a:cubicBezTo>
                                <a:pt x="12715" y="11623"/>
                                <a:pt x="12715" y="11750"/>
                                <a:pt x="12741" y="11877"/>
                              </a:cubicBezTo>
                              <a:cubicBezTo>
                                <a:pt x="12847" y="11592"/>
                                <a:pt x="12900" y="11275"/>
                                <a:pt x="12900" y="10958"/>
                              </a:cubicBezTo>
                              <a:cubicBezTo>
                                <a:pt x="12874" y="10547"/>
                                <a:pt x="13138" y="10578"/>
                                <a:pt x="13297" y="10515"/>
                              </a:cubicBezTo>
                              <a:cubicBezTo>
                                <a:pt x="13562" y="10420"/>
                                <a:pt x="13376" y="10768"/>
                                <a:pt x="13509" y="10832"/>
                              </a:cubicBezTo>
                              <a:cubicBezTo>
                                <a:pt x="13562" y="10642"/>
                                <a:pt x="13588" y="10483"/>
                                <a:pt x="13641" y="10293"/>
                              </a:cubicBezTo>
                              <a:cubicBezTo>
                                <a:pt x="13694" y="10167"/>
                                <a:pt x="13800" y="10135"/>
                                <a:pt x="13906" y="10167"/>
                              </a:cubicBezTo>
                              <a:cubicBezTo>
                                <a:pt x="14038" y="10167"/>
                                <a:pt x="13932" y="10325"/>
                                <a:pt x="13959" y="10420"/>
                              </a:cubicBezTo>
                              <a:cubicBezTo>
                                <a:pt x="13932" y="10547"/>
                                <a:pt x="13959" y="10673"/>
                                <a:pt x="14038" y="10737"/>
                              </a:cubicBezTo>
                              <a:cubicBezTo>
                                <a:pt x="14091" y="10547"/>
                                <a:pt x="14118" y="10357"/>
                                <a:pt x="14118" y="10167"/>
                              </a:cubicBezTo>
                              <a:cubicBezTo>
                                <a:pt x="14118" y="10167"/>
                                <a:pt x="14118" y="10167"/>
                                <a:pt x="14118" y="10135"/>
                              </a:cubicBezTo>
                              <a:cubicBezTo>
                                <a:pt x="14091" y="9977"/>
                                <a:pt x="14171" y="9850"/>
                                <a:pt x="14303" y="9818"/>
                              </a:cubicBezTo>
                              <a:cubicBezTo>
                                <a:pt x="14488" y="9786"/>
                                <a:pt x="14594" y="9565"/>
                                <a:pt x="14568" y="9343"/>
                              </a:cubicBezTo>
                              <a:cubicBezTo>
                                <a:pt x="14409" y="9343"/>
                                <a:pt x="14382" y="9565"/>
                                <a:pt x="14171" y="9628"/>
                              </a:cubicBezTo>
                              <a:cubicBezTo>
                                <a:pt x="14303" y="8931"/>
                                <a:pt x="14409" y="8266"/>
                                <a:pt x="14435" y="7569"/>
                              </a:cubicBezTo>
                              <a:close/>
                              <a:moveTo>
                                <a:pt x="10968" y="9343"/>
                              </a:moveTo>
                              <a:cubicBezTo>
                                <a:pt x="10915" y="9311"/>
                                <a:pt x="10862" y="9248"/>
                                <a:pt x="10888" y="9185"/>
                              </a:cubicBezTo>
                              <a:cubicBezTo>
                                <a:pt x="10968" y="8868"/>
                                <a:pt x="10915" y="8488"/>
                                <a:pt x="11259" y="8235"/>
                              </a:cubicBezTo>
                              <a:cubicBezTo>
                                <a:pt x="11206" y="8615"/>
                                <a:pt x="11179" y="8900"/>
                                <a:pt x="11126" y="9216"/>
                              </a:cubicBezTo>
                              <a:cubicBezTo>
                                <a:pt x="11126" y="9216"/>
                                <a:pt x="11126" y="9248"/>
                                <a:pt x="11126" y="9248"/>
                              </a:cubicBezTo>
                              <a:cubicBezTo>
                                <a:pt x="11126" y="9280"/>
                                <a:pt x="11047" y="9343"/>
                                <a:pt x="10968" y="9343"/>
                              </a:cubicBezTo>
                              <a:close/>
                              <a:moveTo>
                                <a:pt x="11312" y="11243"/>
                              </a:moveTo>
                              <a:cubicBezTo>
                                <a:pt x="11312" y="11370"/>
                                <a:pt x="11312" y="11528"/>
                                <a:pt x="11179" y="11497"/>
                              </a:cubicBezTo>
                              <a:cubicBezTo>
                                <a:pt x="11047" y="11465"/>
                                <a:pt x="11100" y="11307"/>
                                <a:pt x="11100" y="11212"/>
                              </a:cubicBezTo>
                              <a:cubicBezTo>
                                <a:pt x="11206" y="10642"/>
                                <a:pt x="11206" y="10040"/>
                                <a:pt x="11338" y="9438"/>
                              </a:cubicBezTo>
                              <a:cubicBezTo>
                                <a:pt x="11391" y="9248"/>
                                <a:pt x="11232" y="8995"/>
                                <a:pt x="11471" y="8805"/>
                              </a:cubicBezTo>
                              <a:cubicBezTo>
                                <a:pt x="11524" y="9026"/>
                                <a:pt x="11524" y="9248"/>
                                <a:pt x="11471" y="9470"/>
                              </a:cubicBezTo>
                              <a:cubicBezTo>
                                <a:pt x="11418" y="10103"/>
                                <a:pt x="11312" y="10673"/>
                                <a:pt x="11312" y="11243"/>
                              </a:cubicBezTo>
                              <a:close/>
                              <a:moveTo>
                                <a:pt x="11629" y="11528"/>
                              </a:moveTo>
                              <a:cubicBezTo>
                                <a:pt x="11550" y="11623"/>
                                <a:pt x="11497" y="11592"/>
                                <a:pt x="11444" y="11497"/>
                              </a:cubicBezTo>
                              <a:cubicBezTo>
                                <a:pt x="11444" y="11465"/>
                                <a:pt x="11418" y="11433"/>
                                <a:pt x="11418" y="11370"/>
                              </a:cubicBezTo>
                              <a:cubicBezTo>
                                <a:pt x="11391" y="11117"/>
                                <a:pt x="11576" y="10895"/>
                                <a:pt x="11788" y="10863"/>
                              </a:cubicBezTo>
                              <a:cubicBezTo>
                                <a:pt x="11815" y="11117"/>
                                <a:pt x="11762" y="11338"/>
                                <a:pt x="11629" y="11528"/>
                              </a:cubicBezTo>
                              <a:close/>
                              <a:moveTo>
                                <a:pt x="12238" y="9628"/>
                              </a:moveTo>
                              <a:cubicBezTo>
                                <a:pt x="12212" y="9850"/>
                                <a:pt x="12212" y="10072"/>
                                <a:pt x="12212" y="10325"/>
                              </a:cubicBezTo>
                              <a:cubicBezTo>
                                <a:pt x="12212" y="10357"/>
                                <a:pt x="12212" y="10357"/>
                                <a:pt x="12212" y="10388"/>
                              </a:cubicBezTo>
                              <a:cubicBezTo>
                                <a:pt x="12212" y="10547"/>
                                <a:pt x="12079" y="10642"/>
                                <a:pt x="11974" y="10642"/>
                              </a:cubicBezTo>
                              <a:cubicBezTo>
                                <a:pt x="11921" y="10420"/>
                                <a:pt x="12106" y="10167"/>
                                <a:pt x="11894" y="9945"/>
                              </a:cubicBezTo>
                              <a:cubicBezTo>
                                <a:pt x="11815" y="10103"/>
                                <a:pt x="11788" y="10293"/>
                                <a:pt x="11815" y="10483"/>
                              </a:cubicBezTo>
                              <a:cubicBezTo>
                                <a:pt x="11815" y="10483"/>
                                <a:pt x="11815" y="10515"/>
                                <a:pt x="11815" y="10515"/>
                              </a:cubicBezTo>
                              <a:cubicBezTo>
                                <a:pt x="11815" y="10642"/>
                                <a:pt x="11709" y="10737"/>
                                <a:pt x="11603" y="10737"/>
                              </a:cubicBezTo>
                              <a:cubicBezTo>
                                <a:pt x="11471" y="10705"/>
                                <a:pt x="11550" y="10547"/>
                                <a:pt x="11550" y="10452"/>
                              </a:cubicBezTo>
                              <a:cubicBezTo>
                                <a:pt x="11603" y="9850"/>
                                <a:pt x="11629" y="9216"/>
                                <a:pt x="11682" y="8615"/>
                              </a:cubicBezTo>
                              <a:cubicBezTo>
                                <a:pt x="11762" y="8203"/>
                                <a:pt x="12053" y="7855"/>
                                <a:pt x="12397" y="7760"/>
                              </a:cubicBezTo>
                              <a:cubicBezTo>
                                <a:pt x="12291" y="8013"/>
                                <a:pt x="12397" y="8330"/>
                                <a:pt x="12238" y="8551"/>
                              </a:cubicBezTo>
                              <a:cubicBezTo>
                                <a:pt x="12238" y="8551"/>
                                <a:pt x="12238" y="8551"/>
                                <a:pt x="12238" y="8551"/>
                              </a:cubicBezTo>
                              <a:cubicBezTo>
                                <a:pt x="12079" y="8520"/>
                                <a:pt x="12079" y="8361"/>
                                <a:pt x="11974" y="8235"/>
                              </a:cubicBezTo>
                              <a:cubicBezTo>
                                <a:pt x="11947" y="8741"/>
                                <a:pt x="11921" y="9280"/>
                                <a:pt x="11868" y="9787"/>
                              </a:cubicBezTo>
                              <a:cubicBezTo>
                                <a:pt x="11947" y="9787"/>
                                <a:pt x="12000" y="9723"/>
                                <a:pt x="12026" y="9628"/>
                              </a:cubicBezTo>
                              <a:cubicBezTo>
                                <a:pt x="12079" y="9501"/>
                                <a:pt x="12053" y="9311"/>
                                <a:pt x="12212" y="9343"/>
                              </a:cubicBezTo>
                              <a:cubicBezTo>
                                <a:pt x="12265" y="9343"/>
                                <a:pt x="12238" y="9533"/>
                                <a:pt x="12238" y="9628"/>
                              </a:cubicBezTo>
                              <a:close/>
                              <a:moveTo>
                                <a:pt x="12238" y="9090"/>
                              </a:moveTo>
                              <a:cubicBezTo>
                                <a:pt x="12238" y="9090"/>
                                <a:pt x="12238" y="9090"/>
                                <a:pt x="12238" y="9090"/>
                              </a:cubicBezTo>
                              <a:cubicBezTo>
                                <a:pt x="12238" y="9153"/>
                                <a:pt x="12185" y="9216"/>
                                <a:pt x="12132" y="9185"/>
                              </a:cubicBezTo>
                              <a:cubicBezTo>
                                <a:pt x="12079" y="9185"/>
                                <a:pt x="12053" y="9121"/>
                                <a:pt x="12053" y="9058"/>
                              </a:cubicBezTo>
                              <a:cubicBezTo>
                                <a:pt x="12000" y="8868"/>
                                <a:pt x="12079" y="8646"/>
                                <a:pt x="12238" y="8551"/>
                              </a:cubicBezTo>
                              <a:cubicBezTo>
                                <a:pt x="12291" y="8710"/>
                                <a:pt x="12291" y="8900"/>
                                <a:pt x="12238" y="9090"/>
                              </a:cubicBezTo>
                              <a:close/>
                              <a:moveTo>
                                <a:pt x="12741" y="10768"/>
                              </a:moveTo>
                              <a:cubicBezTo>
                                <a:pt x="12741" y="10863"/>
                                <a:pt x="12688" y="10958"/>
                                <a:pt x="12582" y="10990"/>
                              </a:cubicBezTo>
                              <a:cubicBezTo>
                                <a:pt x="12503" y="10990"/>
                                <a:pt x="12397" y="11117"/>
                                <a:pt x="12344" y="11022"/>
                              </a:cubicBezTo>
                              <a:cubicBezTo>
                                <a:pt x="12291" y="10927"/>
                                <a:pt x="12291" y="10768"/>
                                <a:pt x="12371" y="10705"/>
                              </a:cubicBezTo>
                              <a:cubicBezTo>
                                <a:pt x="12424" y="10642"/>
                                <a:pt x="12476" y="10610"/>
                                <a:pt x="12397" y="10452"/>
                              </a:cubicBezTo>
                              <a:cubicBezTo>
                                <a:pt x="12371" y="10420"/>
                                <a:pt x="12371" y="10388"/>
                                <a:pt x="12371" y="10357"/>
                              </a:cubicBezTo>
                              <a:cubicBezTo>
                                <a:pt x="12291" y="10072"/>
                                <a:pt x="12397" y="9787"/>
                                <a:pt x="12635" y="9691"/>
                              </a:cubicBezTo>
                              <a:cubicBezTo>
                                <a:pt x="12768" y="9660"/>
                                <a:pt x="12847" y="9691"/>
                                <a:pt x="12821" y="9850"/>
                              </a:cubicBezTo>
                              <a:cubicBezTo>
                                <a:pt x="12768" y="10135"/>
                                <a:pt x="12635" y="10452"/>
                                <a:pt x="12741" y="10768"/>
                              </a:cubicBezTo>
                              <a:close/>
                              <a:moveTo>
                                <a:pt x="13429" y="9565"/>
                              </a:moveTo>
                              <a:cubicBezTo>
                                <a:pt x="13376" y="9660"/>
                                <a:pt x="13350" y="9818"/>
                                <a:pt x="13403" y="9945"/>
                              </a:cubicBezTo>
                              <a:cubicBezTo>
                                <a:pt x="13403" y="9945"/>
                                <a:pt x="13429" y="9977"/>
                                <a:pt x="13429" y="9977"/>
                              </a:cubicBezTo>
                              <a:cubicBezTo>
                                <a:pt x="13456" y="10072"/>
                                <a:pt x="13429" y="10167"/>
                                <a:pt x="13350" y="10198"/>
                              </a:cubicBezTo>
                              <a:cubicBezTo>
                                <a:pt x="13244" y="10262"/>
                                <a:pt x="13138" y="10325"/>
                                <a:pt x="13006" y="10293"/>
                              </a:cubicBezTo>
                              <a:cubicBezTo>
                                <a:pt x="12900" y="10262"/>
                                <a:pt x="12979" y="10103"/>
                                <a:pt x="12953" y="10008"/>
                              </a:cubicBezTo>
                              <a:cubicBezTo>
                                <a:pt x="12926" y="9755"/>
                                <a:pt x="13006" y="9470"/>
                                <a:pt x="13191" y="9311"/>
                              </a:cubicBezTo>
                              <a:cubicBezTo>
                                <a:pt x="13297" y="9311"/>
                                <a:pt x="13350" y="9185"/>
                                <a:pt x="13429" y="9248"/>
                              </a:cubicBezTo>
                              <a:cubicBezTo>
                                <a:pt x="13509" y="9375"/>
                                <a:pt x="13429" y="9470"/>
                                <a:pt x="13429" y="9565"/>
                              </a:cubicBezTo>
                              <a:close/>
                              <a:moveTo>
                                <a:pt x="14038" y="9153"/>
                              </a:moveTo>
                              <a:cubicBezTo>
                                <a:pt x="14065" y="9406"/>
                                <a:pt x="13985" y="9660"/>
                                <a:pt x="13853" y="9850"/>
                              </a:cubicBezTo>
                              <a:cubicBezTo>
                                <a:pt x="13800" y="9945"/>
                                <a:pt x="13721" y="9977"/>
                                <a:pt x="13641" y="9945"/>
                              </a:cubicBezTo>
                              <a:cubicBezTo>
                                <a:pt x="13588" y="9913"/>
                                <a:pt x="13562" y="9818"/>
                                <a:pt x="13588" y="9723"/>
                              </a:cubicBezTo>
                              <a:cubicBezTo>
                                <a:pt x="13641" y="9470"/>
                                <a:pt x="13588" y="9153"/>
                                <a:pt x="13879" y="8995"/>
                              </a:cubicBezTo>
                              <a:cubicBezTo>
                                <a:pt x="13959" y="8931"/>
                                <a:pt x="14065" y="8931"/>
                                <a:pt x="14038" y="9153"/>
                              </a:cubicBezTo>
                              <a:close/>
                              <a:moveTo>
                                <a:pt x="4879" y="11909"/>
                              </a:moveTo>
                              <a:cubicBezTo>
                                <a:pt x="4694" y="12510"/>
                                <a:pt x="4562" y="13175"/>
                                <a:pt x="4456" y="13809"/>
                              </a:cubicBezTo>
                              <a:cubicBezTo>
                                <a:pt x="4429" y="13967"/>
                                <a:pt x="4324" y="14252"/>
                                <a:pt x="4509" y="14284"/>
                              </a:cubicBezTo>
                              <a:cubicBezTo>
                                <a:pt x="4694" y="14316"/>
                                <a:pt x="4721" y="13999"/>
                                <a:pt x="4721" y="13777"/>
                              </a:cubicBezTo>
                              <a:cubicBezTo>
                                <a:pt x="4721" y="13745"/>
                                <a:pt x="4721" y="13682"/>
                                <a:pt x="4694" y="13650"/>
                              </a:cubicBezTo>
                              <a:cubicBezTo>
                                <a:pt x="4615" y="13524"/>
                                <a:pt x="4641" y="13334"/>
                                <a:pt x="4721" y="13207"/>
                              </a:cubicBezTo>
                              <a:cubicBezTo>
                                <a:pt x="4853" y="12827"/>
                                <a:pt x="4959" y="12415"/>
                                <a:pt x="5038" y="12004"/>
                              </a:cubicBezTo>
                              <a:cubicBezTo>
                                <a:pt x="5038" y="11940"/>
                                <a:pt x="5065" y="11877"/>
                                <a:pt x="5065" y="11845"/>
                              </a:cubicBezTo>
                              <a:cubicBezTo>
                                <a:pt x="5038" y="11813"/>
                                <a:pt x="5012" y="11813"/>
                                <a:pt x="4985" y="11782"/>
                              </a:cubicBezTo>
                              <a:cubicBezTo>
                                <a:pt x="4906" y="11782"/>
                                <a:pt x="4879" y="11845"/>
                                <a:pt x="4879" y="11909"/>
                              </a:cubicBezTo>
                              <a:close/>
                              <a:moveTo>
                                <a:pt x="18274" y="7665"/>
                              </a:moveTo>
                              <a:cubicBezTo>
                                <a:pt x="18300" y="7633"/>
                                <a:pt x="18300" y="7601"/>
                                <a:pt x="18300" y="7538"/>
                              </a:cubicBezTo>
                              <a:cubicBezTo>
                                <a:pt x="18088" y="7411"/>
                                <a:pt x="18247" y="7189"/>
                                <a:pt x="18221" y="6999"/>
                              </a:cubicBezTo>
                              <a:cubicBezTo>
                                <a:pt x="18141" y="7379"/>
                                <a:pt x="17956" y="7760"/>
                                <a:pt x="18009" y="8171"/>
                              </a:cubicBezTo>
                              <a:cubicBezTo>
                                <a:pt x="18035" y="7981"/>
                                <a:pt x="18115" y="7791"/>
                                <a:pt x="18274" y="7665"/>
                              </a:cubicBezTo>
                              <a:close/>
                              <a:moveTo>
                                <a:pt x="4218" y="13840"/>
                              </a:moveTo>
                              <a:cubicBezTo>
                                <a:pt x="4191" y="13935"/>
                                <a:pt x="3953" y="13904"/>
                                <a:pt x="4059" y="14126"/>
                              </a:cubicBezTo>
                              <a:cubicBezTo>
                                <a:pt x="4059" y="14126"/>
                                <a:pt x="4059" y="14157"/>
                                <a:pt x="4059" y="14157"/>
                              </a:cubicBezTo>
                              <a:cubicBezTo>
                                <a:pt x="4085" y="14221"/>
                                <a:pt x="4165" y="14252"/>
                                <a:pt x="4218" y="14189"/>
                              </a:cubicBezTo>
                              <a:cubicBezTo>
                                <a:pt x="4324" y="14126"/>
                                <a:pt x="4350" y="13967"/>
                                <a:pt x="4350" y="13840"/>
                              </a:cubicBezTo>
                              <a:cubicBezTo>
                                <a:pt x="4350" y="13777"/>
                                <a:pt x="4271" y="13777"/>
                                <a:pt x="4218" y="13840"/>
                              </a:cubicBezTo>
                              <a:close/>
                              <a:moveTo>
                                <a:pt x="18221" y="6999"/>
                              </a:moveTo>
                              <a:lnTo>
                                <a:pt x="18221" y="6999"/>
                              </a:lnTo>
                              <a:cubicBezTo>
                                <a:pt x="18221" y="6999"/>
                                <a:pt x="18221" y="6999"/>
                                <a:pt x="18221" y="6999"/>
                              </a:cubicBezTo>
                              <a:cubicBezTo>
                                <a:pt x="18221" y="6999"/>
                                <a:pt x="18221" y="6999"/>
                                <a:pt x="18221" y="6999"/>
                              </a:cubicBezTo>
                              <a:lnTo>
                                <a:pt x="18221" y="6999"/>
                              </a:lnTo>
                              <a:lnTo>
                                <a:pt x="18221" y="6999"/>
                              </a:lnTo>
                              <a:cubicBezTo>
                                <a:pt x="18221" y="6999"/>
                                <a:pt x="18221" y="6999"/>
                                <a:pt x="18221" y="6999"/>
                              </a:cubicBezTo>
                              <a:cubicBezTo>
                                <a:pt x="18221" y="6999"/>
                                <a:pt x="18221" y="6999"/>
                                <a:pt x="18221" y="6999"/>
                              </a:cubicBezTo>
                              <a:lnTo>
                                <a:pt x="18221" y="6999"/>
                              </a:lnTo>
                              <a:close/>
                              <a:moveTo>
                                <a:pt x="2815" y="13429"/>
                              </a:moveTo>
                              <a:cubicBezTo>
                                <a:pt x="2815" y="13429"/>
                                <a:pt x="2815" y="13429"/>
                                <a:pt x="2815" y="13429"/>
                              </a:cubicBezTo>
                              <a:cubicBezTo>
                                <a:pt x="2788" y="13524"/>
                                <a:pt x="2815" y="13587"/>
                                <a:pt x="2868" y="13619"/>
                              </a:cubicBezTo>
                              <a:cubicBezTo>
                                <a:pt x="2894" y="13619"/>
                                <a:pt x="2947" y="13587"/>
                                <a:pt x="2947" y="13555"/>
                              </a:cubicBezTo>
                              <a:cubicBezTo>
                                <a:pt x="2947" y="13080"/>
                                <a:pt x="3238" y="12764"/>
                                <a:pt x="3318" y="12320"/>
                              </a:cubicBezTo>
                              <a:cubicBezTo>
                                <a:pt x="3212" y="12542"/>
                                <a:pt x="3079" y="12732"/>
                                <a:pt x="2974" y="12954"/>
                              </a:cubicBezTo>
                              <a:cubicBezTo>
                                <a:pt x="2947" y="13080"/>
                                <a:pt x="2868" y="13239"/>
                                <a:pt x="2815" y="13429"/>
                              </a:cubicBezTo>
                              <a:close/>
                              <a:moveTo>
                                <a:pt x="6706" y="16089"/>
                              </a:moveTo>
                              <a:cubicBezTo>
                                <a:pt x="6706" y="15994"/>
                                <a:pt x="6706" y="15867"/>
                                <a:pt x="6626" y="15931"/>
                              </a:cubicBezTo>
                              <a:cubicBezTo>
                                <a:pt x="6494" y="16026"/>
                                <a:pt x="6388" y="16184"/>
                                <a:pt x="6309" y="16374"/>
                              </a:cubicBezTo>
                              <a:cubicBezTo>
                                <a:pt x="6282" y="16438"/>
                                <a:pt x="6309" y="16533"/>
                                <a:pt x="6362" y="16564"/>
                              </a:cubicBezTo>
                              <a:cubicBezTo>
                                <a:pt x="6494" y="16659"/>
                                <a:pt x="6574" y="16501"/>
                                <a:pt x="6653" y="16438"/>
                              </a:cubicBezTo>
                              <a:cubicBezTo>
                                <a:pt x="6600" y="16311"/>
                                <a:pt x="6706" y="16216"/>
                                <a:pt x="6706" y="16089"/>
                              </a:cubicBezTo>
                              <a:close/>
                              <a:moveTo>
                                <a:pt x="18671" y="6271"/>
                              </a:moveTo>
                              <a:cubicBezTo>
                                <a:pt x="18697" y="5733"/>
                                <a:pt x="18935" y="5321"/>
                                <a:pt x="19094" y="4877"/>
                              </a:cubicBezTo>
                              <a:cubicBezTo>
                                <a:pt x="19121" y="4782"/>
                                <a:pt x="19226" y="4656"/>
                                <a:pt x="19121" y="4592"/>
                              </a:cubicBezTo>
                              <a:cubicBezTo>
                                <a:pt x="19015" y="4561"/>
                                <a:pt x="18909" y="4592"/>
                                <a:pt x="18856" y="4719"/>
                              </a:cubicBezTo>
                              <a:cubicBezTo>
                                <a:pt x="18750" y="4941"/>
                                <a:pt x="18644" y="5194"/>
                                <a:pt x="18618" y="5448"/>
                              </a:cubicBezTo>
                              <a:cubicBezTo>
                                <a:pt x="18565" y="5764"/>
                                <a:pt x="18485" y="6049"/>
                                <a:pt x="18379" y="6334"/>
                              </a:cubicBezTo>
                              <a:cubicBezTo>
                                <a:pt x="18274" y="6524"/>
                                <a:pt x="18221" y="6746"/>
                                <a:pt x="18247" y="6999"/>
                              </a:cubicBezTo>
                              <a:cubicBezTo>
                                <a:pt x="18353" y="6714"/>
                                <a:pt x="18644" y="6556"/>
                                <a:pt x="18671" y="6271"/>
                              </a:cubicBezTo>
                              <a:close/>
                              <a:moveTo>
                                <a:pt x="10597" y="6366"/>
                              </a:moveTo>
                              <a:cubicBezTo>
                                <a:pt x="10597" y="6366"/>
                                <a:pt x="10624" y="6366"/>
                                <a:pt x="10597" y="6366"/>
                              </a:cubicBezTo>
                              <a:cubicBezTo>
                                <a:pt x="10703" y="6398"/>
                                <a:pt x="10782" y="6334"/>
                                <a:pt x="10782" y="6239"/>
                              </a:cubicBezTo>
                              <a:cubicBezTo>
                                <a:pt x="10888" y="5923"/>
                                <a:pt x="11100" y="5669"/>
                                <a:pt x="11206" y="5352"/>
                              </a:cubicBezTo>
                              <a:cubicBezTo>
                                <a:pt x="11259" y="5289"/>
                                <a:pt x="11259" y="5194"/>
                                <a:pt x="11232" y="5131"/>
                              </a:cubicBezTo>
                              <a:cubicBezTo>
                                <a:pt x="11153" y="5067"/>
                                <a:pt x="11074" y="4972"/>
                                <a:pt x="11074" y="4846"/>
                              </a:cubicBezTo>
                              <a:cubicBezTo>
                                <a:pt x="11047" y="4782"/>
                                <a:pt x="10968" y="4687"/>
                                <a:pt x="10915" y="4782"/>
                              </a:cubicBezTo>
                              <a:cubicBezTo>
                                <a:pt x="10782" y="4941"/>
                                <a:pt x="10624" y="5131"/>
                                <a:pt x="10650" y="5321"/>
                              </a:cubicBezTo>
                              <a:cubicBezTo>
                                <a:pt x="10676" y="5606"/>
                                <a:pt x="10650" y="5859"/>
                                <a:pt x="10571" y="6144"/>
                              </a:cubicBezTo>
                              <a:cubicBezTo>
                                <a:pt x="10544" y="6208"/>
                                <a:pt x="10491" y="6303"/>
                                <a:pt x="10597" y="6366"/>
                              </a:cubicBezTo>
                              <a:close/>
                              <a:moveTo>
                                <a:pt x="6335" y="17324"/>
                              </a:moveTo>
                              <a:cubicBezTo>
                                <a:pt x="6335" y="17198"/>
                                <a:pt x="6388" y="17103"/>
                                <a:pt x="6441" y="17008"/>
                              </a:cubicBezTo>
                              <a:cubicBezTo>
                                <a:pt x="6785" y="17134"/>
                                <a:pt x="6732" y="16786"/>
                                <a:pt x="6812" y="16596"/>
                              </a:cubicBezTo>
                              <a:cubicBezTo>
                                <a:pt x="6891" y="16438"/>
                                <a:pt x="6785" y="16374"/>
                                <a:pt x="6653" y="16438"/>
                              </a:cubicBezTo>
                              <a:lnTo>
                                <a:pt x="6653" y="16438"/>
                              </a:lnTo>
                              <a:cubicBezTo>
                                <a:pt x="6653" y="16438"/>
                                <a:pt x="6653" y="16438"/>
                                <a:pt x="6653" y="16438"/>
                              </a:cubicBezTo>
                              <a:cubicBezTo>
                                <a:pt x="6653" y="16438"/>
                                <a:pt x="6653" y="16438"/>
                                <a:pt x="6653" y="16438"/>
                              </a:cubicBezTo>
                              <a:cubicBezTo>
                                <a:pt x="6626" y="16564"/>
                                <a:pt x="6547" y="16691"/>
                                <a:pt x="6468" y="16754"/>
                              </a:cubicBezTo>
                              <a:cubicBezTo>
                                <a:pt x="6256" y="17039"/>
                                <a:pt x="5965" y="17324"/>
                                <a:pt x="6124" y="17799"/>
                              </a:cubicBezTo>
                              <a:cubicBezTo>
                                <a:pt x="6282" y="17736"/>
                                <a:pt x="6388" y="17514"/>
                                <a:pt x="6335" y="17324"/>
                              </a:cubicBezTo>
                              <a:close/>
                              <a:moveTo>
                                <a:pt x="4032" y="13492"/>
                              </a:moveTo>
                              <a:cubicBezTo>
                                <a:pt x="3979" y="13207"/>
                                <a:pt x="4138" y="12985"/>
                                <a:pt x="3926" y="12859"/>
                              </a:cubicBezTo>
                              <a:cubicBezTo>
                                <a:pt x="3900" y="12827"/>
                                <a:pt x="3768" y="12922"/>
                                <a:pt x="3821" y="12795"/>
                              </a:cubicBezTo>
                              <a:cubicBezTo>
                                <a:pt x="3847" y="12700"/>
                                <a:pt x="3821" y="12542"/>
                                <a:pt x="3926" y="12542"/>
                              </a:cubicBezTo>
                              <a:cubicBezTo>
                                <a:pt x="4324" y="12510"/>
                                <a:pt x="4271" y="12099"/>
                                <a:pt x="4403" y="11813"/>
                              </a:cubicBezTo>
                              <a:cubicBezTo>
                                <a:pt x="4297" y="11750"/>
                                <a:pt x="4191" y="11909"/>
                                <a:pt x="4112" y="11813"/>
                              </a:cubicBezTo>
                              <a:cubicBezTo>
                                <a:pt x="4191" y="11623"/>
                                <a:pt x="4244" y="11402"/>
                                <a:pt x="4218" y="11180"/>
                              </a:cubicBezTo>
                              <a:cubicBezTo>
                                <a:pt x="3821" y="12035"/>
                                <a:pt x="3556" y="12954"/>
                                <a:pt x="3424" y="13904"/>
                              </a:cubicBezTo>
                              <a:cubicBezTo>
                                <a:pt x="3397" y="13967"/>
                                <a:pt x="3397" y="14030"/>
                                <a:pt x="3450" y="14062"/>
                              </a:cubicBezTo>
                              <a:cubicBezTo>
                                <a:pt x="3556" y="14126"/>
                                <a:pt x="3582" y="13967"/>
                                <a:pt x="3662" y="13935"/>
                              </a:cubicBezTo>
                              <a:cubicBezTo>
                                <a:pt x="3635" y="14157"/>
                                <a:pt x="3582" y="14379"/>
                                <a:pt x="3476" y="14601"/>
                              </a:cubicBezTo>
                              <a:cubicBezTo>
                                <a:pt x="3424" y="14664"/>
                                <a:pt x="3344" y="14791"/>
                                <a:pt x="3450" y="14886"/>
                              </a:cubicBezTo>
                              <a:cubicBezTo>
                                <a:pt x="3556" y="14949"/>
                                <a:pt x="3635" y="14822"/>
                                <a:pt x="3688" y="14727"/>
                              </a:cubicBezTo>
                              <a:cubicBezTo>
                                <a:pt x="3715" y="14664"/>
                                <a:pt x="3741" y="14632"/>
                                <a:pt x="3741" y="14569"/>
                              </a:cubicBezTo>
                              <a:cubicBezTo>
                                <a:pt x="3715" y="14284"/>
                                <a:pt x="3847" y="13999"/>
                                <a:pt x="4032" y="13872"/>
                              </a:cubicBezTo>
                              <a:cubicBezTo>
                                <a:pt x="4403" y="13492"/>
                                <a:pt x="4218" y="12859"/>
                                <a:pt x="4482" y="12415"/>
                              </a:cubicBezTo>
                              <a:cubicBezTo>
                                <a:pt x="4271" y="12669"/>
                                <a:pt x="4218" y="13080"/>
                                <a:pt x="4032" y="13492"/>
                              </a:cubicBezTo>
                              <a:close/>
                              <a:moveTo>
                                <a:pt x="6626" y="13587"/>
                              </a:moveTo>
                              <a:cubicBezTo>
                                <a:pt x="6679" y="13492"/>
                                <a:pt x="6865" y="13302"/>
                                <a:pt x="6759" y="13270"/>
                              </a:cubicBezTo>
                              <a:cubicBezTo>
                                <a:pt x="6574" y="13175"/>
                                <a:pt x="6706" y="13112"/>
                                <a:pt x="6732" y="13017"/>
                              </a:cubicBezTo>
                              <a:cubicBezTo>
                                <a:pt x="6812" y="12732"/>
                                <a:pt x="7050" y="12510"/>
                                <a:pt x="7076" y="12194"/>
                              </a:cubicBezTo>
                              <a:cubicBezTo>
                                <a:pt x="7076" y="12194"/>
                                <a:pt x="7050" y="12194"/>
                                <a:pt x="7050" y="12194"/>
                              </a:cubicBezTo>
                              <a:cubicBezTo>
                                <a:pt x="6997" y="12194"/>
                                <a:pt x="6944" y="12225"/>
                                <a:pt x="6918" y="12289"/>
                              </a:cubicBezTo>
                              <a:cubicBezTo>
                                <a:pt x="6732" y="12669"/>
                                <a:pt x="6547" y="13049"/>
                                <a:pt x="6362" y="13397"/>
                              </a:cubicBezTo>
                              <a:cubicBezTo>
                                <a:pt x="6309" y="13492"/>
                                <a:pt x="6256" y="13619"/>
                                <a:pt x="6335" y="13682"/>
                              </a:cubicBezTo>
                              <a:cubicBezTo>
                                <a:pt x="6441" y="13745"/>
                                <a:pt x="6547" y="13714"/>
                                <a:pt x="6626" y="13587"/>
                              </a:cubicBezTo>
                              <a:close/>
                              <a:moveTo>
                                <a:pt x="7182" y="13967"/>
                              </a:moveTo>
                              <a:cubicBezTo>
                                <a:pt x="7129" y="13999"/>
                                <a:pt x="7076" y="14126"/>
                                <a:pt x="6997" y="14062"/>
                              </a:cubicBezTo>
                              <a:cubicBezTo>
                                <a:pt x="6918" y="13967"/>
                                <a:pt x="6997" y="13904"/>
                                <a:pt x="7050" y="13809"/>
                              </a:cubicBezTo>
                              <a:cubicBezTo>
                                <a:pt x="7129" y="13682"/>
                                <a:pt x="7182" y="13555"/>
                                <a:pt x="7235" y="13429"/>
                              </a:cubicBezTo>
                              <a:cubicBezTo>
                                <a:pt x="7315" y="13302"/>
                                <a:pt x="7341" y="13144"/>
                                <a:pt x="7235" y="13017"/>
                              </a:cubicBezTo>
                              <a:cubicBezTo>
                                <a:pt x="7050" y="13492"/>
                                <a:pt x="6812" y="13967"/>
                                <a:pt x="6547" y="14411"/>
                              </a:cubicBezTo>
                              <a:cubicBezTo>
                                <a:pt x="6521" y="14442"/>
                                <a:pt x="6441" y="14506"/>
                                <a:pt x="6521" y="14601"/>
                              </a:cubicBezTo>
                              <a:cubicBezTo>
                                <a:pt x="6574" y="14632"/>
                                <a:pt x="6653" y="14632"/>
                                <a:pt x="6679" y="14601"/>
                              </a:cubicBezTo>
                              <a:cubicBezTo>
                                <a:pt x="6785" y="14537"/>
                                <a:pt x="6891" y="14411"/>
                                <a:pt x="6944" y="14284"/>
                              </a:cubicBezTo>
                              <a:cubicBezTo>
                                <a:pt x="6944" y="14284"/>
                                <a:pt x="6944" y="14252"/>
                                <a:pt x="6971" y="14252"/>
                              </a:cubicBezTo>
                              <a:cubicBezTo>
                                <a:pt x="6997" y="14189"/>
                                <a:pt x="7076" y="14189"/>
                                <a:pt x="7103" y="14221"/>
                              </a:cubicBezTo>
                              <a:cubicBezTo>
                                <a:pt x="7156" y="14252"/>
                                <a:pt x="7129" y="14316"/>
                                <a:pt x="7103" y="14379"/>
                              </a:cubicBezTo>
                              <a:cubicBezTo>
                                <a:pt x="7050" y="14474"/>
                                <a:pt x="6997" y="14601"/>
                                <a:pt x="6971" y="14696"/>
                              </a:cubicBezTo>
                              <a:cubicBezTo>
                                <a:pt x="6891" y="14886"/>
                                <a:pt x="6679" y="14981"/>
                                <a:pt x="6706" y="15329"/>
                              </a:cubicBezTo>
                              <a:cubicBezTo>
                                <a:pt x="6944" y="14981"/>
                                <a:pt x="7156" y="14601"/>
                                <a:pt x="7341" y="14189"/>
                              </a:cubicBezTo>
                              <a:cubicBezTo>
                                <a:pt x="7368" y="14126"/>
                                <a:pt x="7368" y="14030"/>
                                <a:pt x="7315" y="13999"/>
                              </a:cubicBezTo>
                              <a:cubicBezTo>
                                <a:pt x="7288" y="13935"/>
                                <a:pt x="7235" y="13935"/>
                                <a:pt x="7182" y="13967"/>
                              </a:cubicBezTo>
                              <a:close/>
                              <a:moveTo>
                                <a:pt x="6865" y="10515"/>
                              </a:moveTo>
                              <a:cubicBezTo>
                                <a:pt x="6441" y="10578"/>
                                <a:pt x="6415" y="10642"/>
                                <a:pt x="6626" y="11085"/>
                              </a:cubicBezTo>
                              <a:cubicBezTo>
                                <a:pt x="6732" y="10927"/>
                                <a:pt x="6812" y="10737"/>
                                <a:pt x="6865" y="10515"/>
                              </a:cubicBezTo>
                              <a:close/>
                              <a:moveTo>
                                <a:pt x="4165" y="16564"/>
                              </a:moveTo>
                              <a:cubicBezTo>
                                <a:pt x="4218" y="16501"/>
                                <a:pt x="4271" y="16533"/>
                                <a:pt x="4297" y="16659"/>
                              </a:cubicBezTo>
                              <a:cubicBezTo>
                                <a:pt x="4297" y="16786"/>
                                <a:pt x="4324" y="16913"/>
                                <a:pt x="4376" y="17008"/>
                              </a:cubicBezTo>
                              <a:cubicBezTo>
                                <a:pt x="4482" y="16786"/>
                                <a:pt x="4535" y="16533"/>
                                <a:pt x="4509" y="16279"/>
                              </a:cubicBezTo>
                              <a:cubicBezTo>
                                <a:pt x="4509" y="16248"/>
                                <a:pt x="4509" y="16248"/>
                                <a:pt x="4509" y="16216"/>
                              </a:cubicBezTo>
                              <a:cubicBezTo>
                                <a:pt x="4509" y="16121"/>
                                <a:pt x="4429" y="16026"/>
                                <a:pt x="4350" y="16026"/>
                              </a:cubicBezTo>
                              <a:cubicBezTo>
                                <a:pt x="4244" y="15962"/>
                                <a:pt x="4112" y="15994"/>
                                <a:pt x="4032" y="16121"/>
                              </a:cubicBezTo>
                              <a:cubicBezTo>
                                <a:pt x="3979" y="16216"/>
                                <a:pt x="3953" y="16279"/>
                                <a:pt x="3926" y="16374"/>
                              </a:cubicBezTo>
                              <a:lnTo>
                                <a:pt x="3900" y="16469"/>
                              </a:lnTo>
                              <a:cubicBezTo>
                                <a:pt x="3979" y="16533"/>
                                <a:pt x="3979" y="16786"/>
                                <a:pt x="4165" y="16564"/>
                              </a:cubicBezTo>
                              <a:close/>
                              <a:moveTo>
                                <a:pt x="5938" y="16089"/>
                              </a:moveTo>
                              <a:cubicBezTo>
                                <a:pt x="5938" y="16089"/>
                                <a:pt x="5938" y="16089"/>
                                <a:pt x="5938" y="16089"/>
                              </a:cubicBezTo>
                              <a:cubicBezTo>
                                <a:pt x="5885" y="16057"/>
                                <a:pt x="5832" y="16089"/>
                                <a:pt x="5806" y="16152"/>
                              </a:cubicBezTo>
                              <a:cubicBezTo>
                                <a:pt x="5621" y="16501"/>
                                <a:pt x="5435" y="16849"/>
                                <a:pt x="5250" y="17229"/>
                              </a:cubicBezTo>
                              <a:cubicBezTo>
                                <a:pt x="5197" y="17356"/>
                                <a:pt x="5224" y="17514"/>
                                <a:pt x="5329" y="17609"/>
                              </a:cubicBezTo>
                              <a:cubicBezTo>
                                <a:pt x="5409" y="17736"/>
                                <a:pt x="5462" y="17578"/>
                                <a:pt x="5515" y="17546"/>
                              </a:cubicBezTo>
                              <a:cubicBezTo>
                                <a:pt x="5832" y="17514"/>
                                <a:pt x="5832" y="17198"/>
                                <a:pt x="5938" y="16944"/>
                              </a:cubicBezTo>
                              <a:cubicBezTo>
                                <a:pt x="5832" y="16944"/>
                                <a:pt x="5753" y="17039"/>
                                <a:pt x="5700" y="17134"/>
                              </a:cubicBezTo>
                              <a:cubicBezTo>
                                <a:pt x="5647" y="17229"/>
                                <a:pt x="5541" y="17293"/>
                                <a:pt x="5462" y="17229"/>
                              </a:cubicBezTo>
                              <a:cubicBezTo>
                                <a:pt x="5594" y="16913"/>
                                <a:pt x="5753" y="16596"/>
                                <a:pt x="5912" y="16311"/>
                              </a:cubicBezTo>
                              <a:cubicBezTo>
                                <a:pt x="5991" y="16248"/>
                                <a:pt x="6044" y="16152"/>
                                <a:pt x="5938" y="1608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1" name="Shape"/>
                      <wps:cNvSpPr/>
                      <wps:spPr>
                        <a:xfrm>
                          <a:off x="6121401" y="3949699"/>
                          <a:ext cx="1125526" cy="92385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13" h="20170" extrusionOk="0">
                              <a:moveTo>
                                <a:pt x="14573" y="18488"/>
                              </a:moveTo>
                              <a:cubicBezTo>
                                <a:pt x="14815" y="18322"/>
                                <a:pt x="15105" y="18211"/>
                                <a:pt x="15346" y="18045"/>
                              </a:cubicBezTo>
                              <a:cubicBezTo>
                                <a:pt x="15685" y="17795"/>
                                <a:pt x="15926" y="17407"/>
                                <a:pt x="16168" y="17046"/>
                              </a:cubicBezTo>
                              <a:cubicBezTo>
                                <a:pt x="17182" y="15577"/>
                                <a:pt x="18463" y="14357"/>
                                <a:pt x="19526" y="12943"/>
                              </a:cubicBezTo>
                              <a:cubicBezTo>
                                <a:pt x="20589" y="11529"/>
                                <a:pt x="21459" y="9754"/>
                                <a:pt x="21411" y="7868"/>
                              </a:cubicBezTo>
                              <a:cubicBezTo>
                                <a:pt x="21338" y="5512"/>
                                <a:pt x="19816" y="3571"/>
                                <a:pt x="18197" y="2129"/>
                              </a:cubicBezTo>
                              <a:cubicBezTo>
                                <a:pt x="17545" y="1546"/>
                                <a:pt x="16844" y="1020"/>
                                <a:pt x="16095" y="687"/>
                              </a:cubicBezTo>
                              <a:cubicBezTo>
                                <a:pt x="14960" y="160"/>
                                <a:pt x="13703" y="105"/>
                                <a:pt x="12471" y="21"/>
                              </a:cubicBezTo>
                              <a:cubicBezTo>
                                <a:pt x="11915" y="-6"/>
                                <a:pt x="11336" y="-34"/>
                                <a:pt x="10804" y="132"/>
                              </a:cubicBezTo>
                              <a:cubicBezTo>
                                <a:pt x="10031" y="382"/>
                                <a:pt x="9378" y="1020"/>
                                <a:pt x="8678" y="1491"/>
                              </a:cubicBezTo>
                              <a:cubicBezTo>
                                <a:pt x="7470" y="2323"/>
                                <a:pt x="5996" y="2656"/>
                                <a:pt x="4909" y="3709"/>
                              </a:cubicBezTo>
                              <a:cubicBezTo>
                                <a:pt x="4136" y="4486"/>
                                <a:pt x="3652" y="5567"/>
                                <a:pt x="2952" y="6427"/>
                              </a:cubicBezTo>
                              <a:cubicBezTo>
                                <a:pt x="2058" y="7480"/>
                                <a:pt x="753" y="8201"/>
                                <a:pt x="246" y="9560"/>
                              </a:cubicBezTo>
                              <a:cubicBezTo>
                                <a:pt x="-141" y="10613"/>
                                <a:pt x="4" y="11806"/>
                                <a:pt x="173" y="12943"/>
                              </a:cubicBezTo>
                              <a:cubicBezTo>
                                <a:pt x="221" y="13220"/>
                                <a:pt x="270" y="13497"/>
                                <a:pt x="439" y="13691"/>
                              </a:cubicBezTo>
                              <a:cubicBezTo>
                                <a:pt x="560" y="13830"/>
                                <a:pt x="705" y="13885"/>
                                <a:pt x="874" y="13913"/>
                              </a:cubicBezTo>
                              <a:cubicBezTo>
                                <a:pt x="2106" y="14218"/>
                                <a:pt x="3242" y="13137"/>
                                <a:pt x="4232" y="12194"/>
                              </a:cubicBezTo>
                              <a:cubicBezTo>
                                <a:pt x="5658" y="10863"/>
                                <a:pt x="7325" y="9698"/>
                                <a:pt x="9161" y="9698"/>
                              </a:cubicBezTo>
                              <a:cubicBezTo>
                                <a:pt x="10997" y="9698"/>
                                <a:pt x="12906" y="11334"/>
                                <a:pt x="12882" y="13442"/>
                              </a:cubicBezTo>
                              <a:cubicBezTo>
                                <a:pt x="12858" y="15355"/>
                                <a:pt x="11118" y="17130"/>
                                <a:pt x="11650" y="19070"/>
                              </a:cubicBezTo>
                              <a:cubicBezTo>
                                <a:pt x="12326" y="21566"/>
                                <a:pt x="13679" y="19126"/>
                                <a:pt x="14573" y="1848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2" name="Shape"/>
                      <wps:cNvSpPr/>
                      <wps:spPr>
                        <a:xfrm>
                          <a:off x="6108701" y="3860799"/>
                          <a:ext cx="1152725" cy="96972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357" h="21309" extrusionOk="0">
                              <a:moveTo>
                                <a:pt x="5886" y="6681"/>
                              </a:moveTo>
                              <a:cubicBezTo>
                                <a:pt x="5886" y="6821"/>
                                <a:pt x="5886" y="6960"/>
                                <a:pt x="5768" y="7016"/>
                              </a:cubicBezTo>
                              <a:cubicBezTo>
                                <a:pt x="5674" y="7100"/>
                                <a:pt x="5556" y="7128"/>
                                <a:pt x="5627" y="7295"/>
                              </a:cubicBezTo>
                              <a:cubicBezTo>
                                <a:pt x="5674" y="7407"/>
                                <a:pt x="5768" y="7435"/>
                                <a:pt x="5862" y="7463"/>
                              </a:cubicBezTo>
                              <a:cubicBezTo>
                                <a:pt x="6004" y="7519"/>
                                <a:pt x="6098" y="7379"/>
                                <a:pt x="6121" y="7240"/>
                              </a:cubicBezTo>
                              <a:cubicBezTo>
                                <a:pt x="6192" y="6933"/>
                                <a:pt x="6239" y="6626"/>
                                <a:pt x="6309" y="6207"/>
                              </a:cubicBezTo>
                              <a:cubicBezTo>
                                <a:pt x="5933" y="6486"/>
                                <a:pt x="5909" y="6458"/>
                                <a:pt x="5886" y="6681"/>
                              </a:cubicBezTo>
                              <a:close/>
                              <a:moveTo>
                                <a:pt x="8592" y="4477"/>
                              </a:moveTo>
                              <a:cubicBezTo>
                                <a:pt x="8733" y="4393"/>
                                <a:pt x="8592" y="4198"/>
                                <a:pt x="8592" y="4058"/>
                              </a:cubicBezTo>
                              <a:cubicBezTo>
                                <a:pt x="8545" y="3863"/>
                                <a:pt x="8474" y="3695"/>
                                <a:pt x="8262" y="3807"/>
                              </a:cubicBezTo>
                              <a:cubicBezTo>
                                <a:pt x="8145" y="3891"/>
                                <a:pt x="8168" y="4030"/>
                                <a:pt x="8215" y="4170"/>
                              </a:cubicBezTo>
                              <a:cubicBezTo>
                                <a:pt x="8286" y="4337"/>
                                <a:pt x="8380" y="4588"/>
                                <a:pt x="8592" y="4477"/>
                              </a:cubicBezTo>
                              <a:close/>
                              <a:moveTo>
                                <a:pt x="4168" y="10030"/>
                              </a:moveTo>
                              <a:cubicBezTo>
                                <a:pt x="4074" y="10058"/>
                                <a:pt x="4027" y="10142"/>
                                <a:pt x="4027" y="10253"/>
                              </a:cubicBezTo>
                              <a:cubicBezTo>
                                <a:pt x="4027" y="10365"/>
                                <a:pt x="4098" y="10365"/>
                                <a:pt x="4168" y="10365"/>
                              </a:cubicBezTo>
                              <a:cubicBezTo>
                                <a:pt x="4262" y="10365"/>
                                <a:pt x="4309" y="10281"/>
                                <a:pt x="4333" y="10170"/>
                              </a:cubicBezTo>
                              <a:cubicBezTo>
                                <a:pt x="4309" y="10086"/>
                                <a:pt x="4239" y="10058"/>
                                <a:pt x="4168" y="10030"/>
                              </a:cubicBezTo>
                              <a:close/>
                              <a:moveTo>
                                <a:pt x="8662" y="5565"/>
                              </a:moveTo>
                              <a:cubicBezTo>
                                <a:pt x="8568" y="5593"/>
                                <a:pt x="8498" y="5677"/>
                                <a:pt x="8474" y="5788"/>
                              </a:cubicBezTo>
                              <a:cubicBezTo>
                                <a:pt x="8474" y="5900"/>
                                <a:pt x="8545" y="5984"/>
                                <a:pt x="8662" y="5928"/>
                              </a:cubicBezTo>
                              <a:cubicBezTo>
                                <a:pt x="8756" y="5872"/>
                                <a:pt x="8827" y="5816"/>
                                <a:pt x="8804" y="5677"/>
                              </a:cubicBezTo>
                              <a:cubicBezTo>
                                <a:pt x="8804" y="5565"/>
                                <a:pt x="8709" y="5593"/>
                                <a:pt x="8662" y="5565"/>
                              </a:cubicBezTo>
                              <a:close/>
                              <a:moveTo>
                                <a:pt x="8192" y="6570"/>
                              </a:moveTo>
                              <a:cubicBezTo>
                                <a:pt x="8121" y="7184"/>
                                <a:pt x="8121" y="7184"/>
                                <a:pt x="8662" y="7016"/>
                              </a:cubicBezTo>
                              <a:cubicBezTo>
                                <a:pt x="8404" y="6960"/>
                                <a:pt x="8404" y="6653"/>
                                <a:pt x="8192" y="6570"/>
                              </a:cubicBezTo>
                              <a:close/>
                              <a:moveTo>
                                <a:pt x="8968" y="2747"/>
                              </a:moveTo>
                              <a:cubicBezTo>
                                <a:pt x="8874" y="2858"/>
                                <a:pt x="8756" y="2942"/>
                                <a:pt x="8804" y="3137"/>
                              </a:cubicBezTo>
                              <a:cubicBezTo>
                                <a:pt x="8874" y="3193"/>
                                <a:pt x="8945" y="3221"/>
                                <a:pt x="8968" y="3165"/>
                              </a:cubicBezTo>
                              <a:cubicBezTo>
                                <a:pt x="9062" y="3053"/>
                                <a:pt x="9204" y="2942"/>
                                <a:pt x="9133" y="2747"/>
                              </a:cubicBezTo>
                              <a:cubicBezTo>
                                <a:pt x="9086" y="2691"/>
                                <a:pt x="8992" y="2719"/>
                                <a:pt x="8968" y="2747"/>
                              </a:cubicBezTo>
                              <a:close/>
                              <a:moveTo>
                                <a:pt x="12074" y="2160"/>
                              </a:moveTo>
                              <a:cubicBezTo>
                                <a:pt x="12051" y="2188"/>
                                <a:pt x="12121" y="2244"/>
                                <a:pt x="12168" y="2272"/>
                              </a:cubicBezTo>
                              <a:cubicBezTo>
                                <a:pt x="12451" y="2300"/>
                                <a:pt x="12639" y="2105"/>
                                <a:pt x="12780" y="1853"/>
                              </a:cubicBezTo>
                              <a:cubicBezTo>
                                <a:pt x="12804" y="1826"/>
                                <a:pt x="12780" y="1798"/>
                                <a:pt x="12756" y="1658"/>
                              </a:cubicBezTo>
                              <a:cubicBezTo>
                                <a:pt x="12474" y="1742"/>
                                <a:pt x="12168" y="1742"/>
                                <a:pt x="12074" y="2160"/>
                              </a:cubicBezTo>
                              <a:close/>
                              <a:moveTo>
                                <a:pt x="11839" y="1686"/>
                              </a:moveTo>
                              <a:cubicBezTo>
                                <a:pt x="11980" y="1686"/>
                                <a:pt x="12121" y="1714"/>
                                <a:pt x="12309" y="1519"/>
                              </a:cubicBezTo>
                              <a:cubicBezTo>
                                <a:pt x="12145" y="1491"/>
                                <a:pt x="12027" y="1435"/>
                                <a:pt x="11862" y="1407"/>
                              </a:cubicBezTo>
                              <a:cubicBezTo>
                                <a:pt x="11721" y="1379"/>
                                <a:pt x="11533" y="1295"/>
                                <a:pt x="11509" y="1519"/>
                              </a:cubicBezTo>
                              <a:cubicBezTo>
                                <a:pt x="11533" y="1714"/>
                                <a:pt x="11721" y="1686"/>
                                <a:pt x="11839" y="1686"/>
                              </a:cubicBezTo>
                              <a:close/>
                              <a:moveTo>
                                <a:pt x="13745" y="1547"/>
                              </a:moveTo>
                              <a:cubicBezTo>
                                <a:pt x="13839" y="1491"/>
                                <a:pt x="13956" y="1407"/>
                                <a:pt x="13909" y="1240"/>
                              </a:cubicBezTo>
                              <a:cubicBezTo>
                                <a:pt x="13886" y="1100"/>
                                <a:pt x="13768" y="1072"/>
                                <a:pt x="13627" y="1100"/>
                              </a:cubicBezTo>
                              <a:cubicBezTo>
                                <a:pt x="13486" y="1156"/>
                                <a:pt x="13439" y="1323"/>
                                <a:pt x="13509" y="1407"/>
                              </a:cubicBezTo>
                              <a:cubicBezTo>
                                <a:pt x="13533" y="1547"/>
                                <a:pt x="13651" y="1602"/>
                                <a:pt x="13745" y="1547"/>
                              </a:cubicBezTo>
                              <a:close/>
                              <a:moveTo>
                                <a:pt x="13792" y="15584"/>
                              </a:moveTo>
                              <a:cubicBezTo>
                                <a:pt x="14004" y="15472"/>
                                <a:pt x="14215" y="15416"/>
                                <a:pt x="14451" y="15556"/>
                              </a:cubicBezTo>
                              <a:cubicBezTo>
                                <a:pt x="15227" y="16114"/>
                                <a:pt x="15392" y="17649"/>
                                <a:pt x="14733" y="18430"/>
                              </a:cubicBezTo>
                              <a:cubicBezTo>
                                <a:pt x="14662" y="18486"/>
                                <a:pt x="14568" y="18598"/>
                                <a:pt x="14451" y="18653"/>
                              </a:cubicBezTo>
                              <a:cubicBezTo>
                                <a:pt x="14168" y="18793"/>
                                <a:pt x="13792" y="18598"/>
                                <a:pt x="13698" y="18263"/>
                              </a:cubicBezTo>
                              <a:cubicBezTo>
                                <a:pt x="13580" y="17872"/>
                                <a:pt x="13721" y="17621"/>
                                <a:pt x="14098" y="17481"/>
                              </a:cubicBezTo>
                              <a:cubicBezTo>
                                <a:pt x="14192" y="17453"/>
                                <a:pt x="14333" y="17481"/>
                                <a:pt x="14404" y="17258"/>
                              </a:cubicBezTo>
                              <a:cubicBezTo>
                                <a:pt x="14145" y="17119"/>
                                <a:pt x="13886" y="16895"/>
                                <a:pt x="13627" y="17202"/>
                              </a:cubicBezTo>
                              <a:cubicBezTo>
                                <a:pt x="13298" y="17509"/>
                                <a:pt x="13298" y="18347"/>
                                <a:pt x="13580" y="18793"/>
                              </a:cubicBezTo>
                              <a:cubicBezTo>
                                <a:pt x="13839" y="19184"/>
                                <a:pt x="14380" y="19184"/>
                                <a:pt x="14780" y="18849"/>
                              </a:cubicBezTo>
                              <a:cubicBezTo>
                                <a:pt x="15533" y="18179"/>
                                <a:pt x="15580" y="17230"/>
                                <a:pt x="15392" y="16253"/>
                              </a:cubicBezTo>
                              <a:cubicBezTo>
                                <a:pt x="15156" y="15081"/>
                                <a:pt x="14286" y="14691"/>
                                <a:pt x="13415" y="15333"/>
                              </a:cubicBezTo>
                              <a:cubicBezTo>
                                <a:pt x="13415" y="15333"/>
                                <a:pt x="13415" y="15333"/>
                                <a:pt x="13439" y="15333"/>
                              </a:cubicBezTo>
                              <a:cubicBezTo>
                                <a:pt x="13439" y="15584"/>
                                <a:pt x="13556" y="15695"/>
                                <a:pt x="13792" y="15584"/>
                              </a:cubicBezTo>
                              <a:close/>
                              <a:moveTo>
                                <a:pt x="19156" y="6179"/>
                              </a:moveTo>
                              <a:cubicBezTo>
                                <a:pt x="19298" y="6067"/>
                                <a:pt x="19509" y="6040"/>
                                <a:pt x="19486" y="5733"/>
                              </a:cubicBezTo>
                              <a:cubicBezTo>
                                <a:pt x="19486" y="5593"/>
                                <a:pt x="19462" y="5453"/>
                                <a:pt x="19321" y="5370"/>
                              </a:cubicBezTo>
                              <a:cubicBezTo>
                                <a:pt x="19109" y="5453"/>
                                <a:pt x="19180" y="5621"/>
                                <a:pt x="19133" y="5705"/>
                              </a:cubicBezTo>
                              <a:cubicBezTo>
                                <a:pt x="19062" y="5844"/>
                                <a:pt x="18898" y="5900"/>
                                <a:pt x="18968" y="6123"/>
                              </a:cubicBezTo>
                              <a:cubicBezTo>
                                <a:pt x="19015" y="6207"/>
                                <a:pt x="19086" y="6207"/>
                                <a:pt x="19156" y="6179"/>
                              </a:cubicBezTo>
                              <a:close/>
                              <a:moveTo>
                                <a:pt x="14545" y="4114"/>
                              </a:moveTo>
                              <a:cubicBezTo>
                                <a:pt x="14498" y="4058"/>
                                <a:pt x="14380" y="4058"/>
                                <a:pt x="14309" y="4170"/>
                              </a:cubicBezTo>
                              <a:cubicBezTo>
                                <a:pt x="14239" y="4337"/>
                                <a:pt x="14333" y="4421"/>
                                <a:pt x="14451" y="4505"/>
                              </a:cubicBezTo>
                              <a:cubicBezTo>
                                <a:pt x="14780" y="4672"/>
                                <a:pt x="15133" y="4616"/>
                                <a:pt x="15462" y="4505"/>
                              </a:cubicBezTo>
                              <a:cubicBezTo>
                                <a:pt x="15274" y="4114"/>
                                <a:pt x="14804" y="4477"/>
                                <a:pt x="14545" y="4114"/>
                              </a:cubicBezTo>
                              <a:close/>
                              <a:moveTo>
                                <a:pt x="16051" y="2802"/>
                              </a:moveTo>
                              <a:cubicBezTo>
                                <a:pt x="16145" y="2691"/>
                                <a:pt x="16215" y="2607"/>
                                <a:pt x="16215" y="2384"/>
                              </a:cubicBezTo>
                              <a:cubicBezTo>
                                <a:pt x="16051" y="2300"/>
                                <a:pt x="15980" y="2412"/>
                                <a:pt x="15886" y="2523"/>
                              </a:cubicBezTo>
                              <a:cubicBezTo>
                                <a:pt x="15792" y="2607"/>
                                <a:pt x="15721" y="2719"/>
                                <a:pt x="15815" y="2858"/>
                              </a:cubicBezTo>
                              <a:cubicBezTo>
                                <a:pt x="15862" y="2914"/>
                                <a:pt x="15980" y="2886"/>
                                <a:pt x="16051" y="2802"/>
                              </a:cubicBezTo>
                              <a:close/>
                              <a:moveTo>
                                <a:pt x="17039" y="2356"/>
                              </a:moveTo>
                              <a:cubicBezTo>
                                <a:pt x="17086" y="2272"/>
                                <a:pt x="17204" y="2216"/>
                                <a:pt x="17109" y="2077"/>
                              </a:cubicBezTo>
                              <a:cubicBezTo>
                                <a:pt x="17039" y="1937"/>
                                <a:pt x="16945" y="2021"/>
                                <a:pt x="16827" y="2077"/>
                              </a:cubicBezTo>
                              <a:cubicBezTo>
                                <a:pt x="16733" y="2133"/>
                                <a:pt x="16709" y="2188"/>
                                <a:pt x="16733" y="2272"/>
                              </a:cubicBezTo>
                              <a:cubicBezTo>
                                <a:pt x="16804" y="2412"/>
                                <a:pt x="16921" y="2440"/>
                                <a:pt x="17039" y="2356"/>
                              </a:cubicBezTo>
                              <a:close/>
                              <a:moveTo>
                                <a:pt x="17415" y="5677"/>
                              </a:moveTo>
                              <a:cubicBezTo>
                                <a:pt x="17533" y="5621"/>
                                <a:pt x="17580" y="5509"/>
                                <a:pt x="17604" y="5370"/>
                              </a:cubicBezTo>
                              <a:cubicBezTo>
                                <a:pt x="17556" y="5258"/>
                                <a:pt x="17486" y="5286"/>
                                <a:pt x="17439" y="5314"/>
                              </a:cubicBezTo>
                              <a:cubicBezTo>
                                <a:pt x="17345" y="5370"/>
                                <a:pt x="17227" y="5426"/>
                                <a:pt x="17251" y="5593"/>
                              </a:cubicBezTo>
                              <a:cubicBezTo>
                                <a:pt x="17298" y="5649"/>
                                <a:pt x="17368" y="5705"/>
                                <a:pt x="17415" y="5677"/>
                              </a:cubicBezTo>
                              <a:close/>
                              <a:moveTo>
                                <a:pt x="18451" y="6291"/>
                              </a:moveTo>
                              <a:cubicBezTo>
                                <a:pt x="18498" y="6012"/>
                                <a:pt x="18380" y="5872"/>
                                <a:pt x="18333" y="5705"/>
                              </a:cubicBezTo>
                              <a:cubicBezTo>
                                <a:pt x="18286" y="5537"/>
                                <a:pt x="18380" y="5147"/>
                                <a:pt x="18074" y="5286"/>
                              </a:cubicBezTo>
                              <a:cubicBezTo>
                                <a:pt x="17886" y="5342"/>
                                <a:pt x="18004" y="5649"/>
                                <a:pt x="18074" y="5872"/>
                              </a:cubicBezTo>
                              <a:cubicBezTo>
                                <a:pt x="18145" y="6040"/>
                                <a:pt x="18239" y="6179"/>
                                <a:pt x="18451" y="6291"/>
                              </a:cubicBezTo>
                              <a:close/>
                              <a:moveTo>
                                <a:pt x="15580" y="7658"/>
                              </a:moveTo>
                              <a:cubicBezTo>
                                <a:pt x="15651" y="7686"/>
                                <a:pt x="15721" y="7658"/>
                                <a:pt x="15768" y="7602"/>
                              </a:cubicBezTo>
                              <a:cubicBezTo>
                                <a:pt x="16004" y="7267"/>
                                <a:pt x="16121" y="6849"/>
                                <a:pt x="16215" y="6430"/>
                              </a:cubicBezTo>
                              <a:cubicBezTo>
                                <a:pt x="15933" y="6709"/>
                                <a:pt x="15651" y="6988"/>
                                <a:pt x="15509" y="7379"/>
                              </a:cubicBezTo>
                              <a:cubicBezTo>
                                <a:pt x="15462" y="7491"/>
                                <a:pt x="15462" y="7630"/>
                                <a:pt x="15580" y="7658"/>
                              </a:cubicBezTo>
                              <a:close/>
                              <a:moveTo>
                                <a:pt x="16309" y="8942"/>
                              </a:moveTo>
                              <a:cubicBezTo>
                                <a:pt x="16192" y="8970"/>
                                <a:pt x="16051" y="9026"/>
                                <a:pt x="16121" y="9221"/>
                              </a:cubicBezTo>
                              <a:cubicBezTo>
                                <a:pt x="16168" y="9360"/>
                                <a:pt x="16262" y="9360"/>
                                <a:pt x="16356" y="9305"/>
                              </a:cubicBezTo>
                              <a:cubicBezTo>
                                <a:pt x="16451" y="9277"/>
                                <a:pt x="16521" y="9221"/>
                                <a:pt x="16545" y="9081"/>
                              </a:cubicBezTo>
                              <a:cubicBezTo>
                                <a:pt x="16474" y="8998"/>
                                <a:pt x="16380" y="8942"/>
                                <a:pt x="16309" y="8942"/>
                              </a:cubicBezTo>
                              <a:close/>
                              <a:moveTo>
                                <a:pt x="16921" y="15053"/>
                              </a:moveTo>
                              <a:cubicBezTo>
                                <a:pt x="16662" y="15612"/>
                                <a:pt x="17015" y="15556"/>
                                <a:pt x="17204" y="15863"/>
                              </a:cubicBezTo>
                              <a:cubicBezTo>
                                <a:pt x="17368" y="14579"/>
                                <a:pt x="16921" y="13770"/>
                                <a:pt x="16215" y="13072"/>
                              </a:cubicBezTo>
                              <a:cubicBezTo>
                                <a:pt x="15956" y="12849"/>
                                <a:pt x="15627" y="12737"/>
                                <a:pt x="15251" y="13212"/>
                              </a:cubicBezTo>
                              <a:cubicBezTo>
                                <a:pt x="15604" y="13267"/>
                                <a:pt x="15815" y="13267"/>
                                <a:pt x="15980" y="13351"/>
                              </a:cubicBezTo>
                              <a:cubicBezTo>
                                <a:pt x="16521" y="13630"/>
                                <a:pt x="17133" y="14607"/>
                                <a:pt x="16921" y="15053"/>
                              </a:cubicBezTo>
                              <a:close/>
                              <a:moveTo>
                                <a:pt x="17415" y="9333"/>
                              </a:moveTo>
                              <a:cubicBezTo>
                                <a:pt x="17698" y="9360"/>
                                <a:pt x="17933" y="9416"/>
                                <a:pt x="18262" y="9444"/>
                              </a:cubicBezTo>
                              <a:cubicBezTo>
                                <a:pt x="17768" y="9053"/>
                                <a:pt x="17768" y="9053"/>
                                <a:pt x="17415" y="9333"/>
                              </a:cubicBezTo>
                              <a:close/>
                              <a:moveTo>
                                <a:pt x="17062" y="13240"/>
                              </a:moveTo>
                              <a:cubicBezTo>
                                <a:pt x="17156" y="13212"/>
                                <a:pt x="17204" y="13100"/>
                                <a:pt x="17133" y="13016"/>
                              </a:cubicBezTo>
                              <a:cubicBezTo>
                                <a:pt x="17109" y="12960"/>
                                <a:pt x="17015" y="12960"/>
                                <a:pt x="16968" y="12933"/>
                              </a:cubicBezTo>
                              <a:cubicBezTo>
                                <a:pt x="16898" y="12988"/>
                                <a:pt x="16851" y="13044"/>
                                <a:pt x="16874" y="13128"/>
                              </a:cubicBezTo>
                              <a:cubicBezTo>
                                <a:pt x="16898" y="13212"/>
                                <a:pt x="17015" y="13267"/>
                                <a:pt x="17062" y="13240"/>
                              </a:cubicBezTo>
                              <a:close/>
                              <a:moveTo>
                                <a:pt x="19556" y="3751"/>
                              </a:moveTo>
                              <a:cubicBezTo>
                                <a:pt x="19039" y="3081"/>
                                <a:pt x="18404" y="2523"/>
                                <a:pt x="17909" y="1770"/>
                              </a:cubicBezTo>
                              <a:cubicBezTo>
                                <a:pt x="17674" y="1435"/>
                                <a:pt x="17345" y="1240"/>
                                <a:pt x="16992" y="1016"/>
                              </a:cubicBezTo>
                              <a:cubicBezTo>
                                <a:pt x="16498" y="681"/>
                                <a:pt x="15933" y="626"/>
                                <a:pt x="15415" y="430"/>
                              </a:cubicBezTo>
                              <a:cubicBezTo>
                                <a:pt x="15204" y="347"/>
                                <a:pt x="15062" y="95"/>
                                <a:pt x="14851" y="179"/>
                              </a:cubicBezTo>
                              <a:cubicBezTo>
                                <a:pt x="14192" y="402"/>
                                <a:pt x="13556" y="123"/>
                                <a:pt x="12921" y="40"/>
                              </a:cubicBezTo>
                              <a:cubicBezTo>
                                <a:pt x="11980" y="-100"/>
                                <a:pt x="11109" y="123"/>
                                <a:pt x="10356" y="765"/>
                              </a:cubicBezTo>
                              <a:cubicBezTo>
                                <a:pt x="9227" y="1742"/>
                                <a:pt x="8074" y="2719"/>
                                <a:pt x="6709" y="3333"/>
                              </a:cubicBezTo>
                              <a:cubicBezTo>
                                <a:pt x="6074" y="3584"/>
                                <a:pt x="5486" y="3947"/>
                                <a:pt x="5039" y="4588"/>
                              </a:cubicBezTo>
                              <a:cubicBezTo>
                                <a:pt x="4756" y="4979"/>
                                <a:pt x="4568" y="5398"/>
                                <a:pt x="4309" y="5788"/>
                              </a:cubicBezTo>
                              <a:cubicBezTo>
                                <a:pt x="3674" y="6821"/>
                                <a:pt x="3039" y="7798"/>
                                <a:pt x="2145" y="8523"/>
                              </a:cubicBezTo>
                              <a:cubicBezTo>
                                <a:pt x="1604" y="8970"/>
                                <a:pt x="1086" y="9416"/>
                                <a:pt x="709" y="10086"/>
                              </a:cubicBezTo>
                              <a:cubicBezTo>
                                <a:pt x="51" y="11230"/>
                                <a:pt x="-20" y="12542"/>
                                <a:pt x="4" y="13881"/>
                              </a:cubicBezTo>
                              <a:cubicBezTo>
                                <a:pt x="4" y="14133"/>
                                <a:pt x="51" y="14356"/>
                                <a:pt x="215" y="14467"/>
                              </a:cubicBezTo>
                              <a:cubicBezTo>
                                <a:pt x="709" y="14830"/>
                                <a:pt x="1180" y="15193"/>
                                <a:pt x="1839" y="15053"/>
                              </a:cubicBezTo>
                              <a:cubicBezTo>
                                <a:pt x="3086" y="14830"/>
                                <a:pt x="4098" y="14105"/>
                                <a:pt x="4992" y="13072"/>
                              </a:cubicBezTo>
                              <a:cubicBezTo>
                                <a:pt x="5298" y="12737"/>
                                <a:pt x="5627" y="12430"/>
                                <a:pt x="6027" y="12263"/>
                              </a:cubicBezTo>
                              <a:cubicBezTo>
                                <a:pt x="6780" y="11956"/>
                                <a:pt x="7533" y="11509"/>
                                <a:pt x="8168" y="10979"/>
                              </a:cubicBezTo>
                              <a:cubicBezTo>
                                <a:pt x="8615" y="10588"/>
                                <a:pt x="9062" y="10477"/>
                                <a:pt x="9533" y="10533"/>
                              </a:cubicBezTo>
                              <a:cubicBezTo>
                                <a:pt x="10098" y="10588"/>
                                <a:pt x="10662" y="10672"/>
                                <a:pt x="11180" y="10867"/>
                              </a:cubicBezTo>
                              <a:cubicBezTo>
                                <a:pt x="11674" y="11035"/>
                                <a:pt x="12286" y="11174"/>
                                <a:pt x="12568" y="11760"/>
                              </a:cubicBezTo>
                              <a:cubicBezTo>
                                <a:pt x="12921" y="12458"/>
                                <a:pt x="13204" y="13212"/>
                                <a:pt x="13086" y="14105"/>
                              </a:cubicBezTo>
                              <a:cubicBezTo>
                                <a:pt x="12851" y="15612"/>
                                <a:pt x="12615" y="17119"/>
                                <a:pt x="12168" y="18570"/>
                              </a:cubicBezTo>
                              <a:cubicBezTo>
                                <a:pt x="11933" y="19295"/>
                                <a:pt x="12051" y="19965"/>
                                <a:pt x="12286" y="20635"/>
                              </a:cubicBezTo>
                              <a:cubicBezTo>
                                <a:pt x="12521" y="21333"/>
                                <a:pt x="13039" y="21500"/>
                                <a:pt x="13580" y="21081"/>
                              </a:cubicBezTo>
                              <a:cubicBezTo>
                                <a:pt x="13933" y="20774"/>
                                <a:pt x="14309" y="20467"/>
                                <a:pt x="14521" y="19993"/>
                              </a:cubicBezTo>
                              <a:cubicBezTo>
                                <a:pt x="14662" y="19630"/>
                                <a:pt x="14921" y="19435"/>
                                <a:pt x="15227" y="19267"/>
                              </a:cubicBezTo>
                              <a:cubicBezTo>
                                <a:pt x="15462" y="19156"/>
                                <a:pt x="15698" y="19016"/>
                                <a:pt x="15933" y="18905"/>
                              </a:cubicBezTo>
                              <a:cubicBezTo>
                                <a:pt x="16286" y="18765"/>
                                <a:pt x="16545" y="18514"/>
                                <a:pt x="16662" y="18095"/>
                              </a:cubicBezTo>
                              <a:cubicBezTo>
                                <a:pt x="16827" y="17649"/>
                                <a:pt x="17156" y="17314"/>
                                <a:pt x="17462" y="16979"/>
                              </a:cubicBezTo>
                              <a:cubicBezTo>
                                <a:pt x="18568" y="15835"/>
                                <a:pt x="19509" y="14523"/>
                                <a:pt x="20168" y="12960"/>
                              </a:cubicBezTo>
                              <a:cubicBezTo>
                                <a:pt x="20262" y="12765"/>
                                <a:pt x="20403" y="12570"/>
                                <a:pt x="20521" y="12374"/>
                              </a:cubicBezTo>
                              <a:cubicBezTo>
                                <a:pt x="20851" y="11788"/>
                                <a:pt x="21180" y="11230"/>
                                <a:pt x="21274" y="10533"/>
                              </a:cubicBezTo>
                              <a:cubicBezTo>
                                <a:pt x="21580" y="7965"/>
                                <a:pt x="21039" y="5677"/>
                                <a:pt x="19556" y="3751"/>
                              </a:cubicBezTo>
                              <a:close/>
                              <a:moveTo>
                                <a:pt x="3462" y="7993"/>
                              </a:moveTo>
                              <a:cubicBezTo>
                                <a:pt x="3651" y="8188"/>
                                <a:pt x="3674" y="8495"/>
                                <a:pt x="3768" y="8719"/>
                              </a:cubicBezTo>
                              <a:cubicBezTo>
                                <a:pt x="3839" y="8830"/>
                                <a:pt x="3839" y="8998"/>
                                <a:pt x="3745" y="9081"/>
                              </a:cubicBezTo>
                              <a:cubicBezTo>
                                <a:pt x="3627" y="9221"/>
                                <a:pt x="3486" y="9026"/>
                                <a:pt x="3392" y="8998"/>
                              </a:cubicBezTo>
                              <a:cubicBezTo>
                                <a:pt x="3368" y="8970"/>
                                <a:pt x="3321" y="8970"/>
                                <a:pt x="3321" y="8970"/>
                              </a:cubicBezTo>
                              <a:cubicBezTo>
                                <a:pt x="3227" y="8412"/>
                                <a:pt x="2921" y="8607"/>
                                <a:pt x="2686" y="8691"/>
                              </a:cubicBezTo>
                              <a:cubicBezTo>
                                <a:pt x="2945" y="8440"/>
                                <a:pt x="3204" y="8244"/>
                                <a:pt x="3462" y="7993"/>
                              </a:cubicBezTo>
                              <a:close/>
                              <a:moveTo>
                                <a:pt x="20780" y="10979"/>
                              </a:moveTo>
                              <a:cubicBezTo>
                                <a:pt x="20780" y="11370"/>
                                <a:pt x="20615" y="11649"/>
                                <a:pt x="20239" y="11984"/>
                              </a:cubicBezTo>
                              <a:cubicBezTo>
                                <a:pt x="20309" y="11453"/>
                                <a:pt x="20192" y="11119"/>
                                <a:pt x="20074" y="10784"/>
                              </a:cubicBezTo>
                              <a:cubicBezTo>
                                <a:pt x="20051" y="10784"/>
                                <a:pt x="20027" y="10756"/>
                                <a:pt x="20004" y="10756"/>
                              </a:cubicBezTo>
                              <a:cubicBezTo>
                                <a:pt x="19980" y="10560"/>
                                <a:pt x="20121" y="10421"/>
                                <a:pt x="20192" y="10281"/>
                              </a:cubicBezTo>
                              <a:cubicBezTo>
                                <a:pt x="20309" y="10002"/>
                                <a:pt x="20192" y="9891"/>
                                <a:pt x="19956" y="9919"/>
                              </a:cubicBezTo>
                              <a:cubicBezTo>
                                <a:pt x="19862" y="9919"/>
                                <a:pt x="19721" y="9891"/>
                                <a:pt x="19698" y="10058"/>
                              </a:cubicBezTo>
                              <a:cubicBezTo>
                                <a:pt x="19721" y="10365"/>
                                <a:pt x="19839" y="10560"/>
                                <a:pt x="19980" y="10756"/>
                              </a:cubicBezTo>
                              <a:cubicBezTo>
                                <a:pt x="19745" y="10672"/>
                                <a:pt x="19533" y="10560"/>
                                <a:pt x="19321" y="10477"/>
                              </a:cubicBezTo>
                              <a:cubicBezTo>
                                <a:pt x="19062" y="10365"/>
                                <a:pt x="18827" y="10226"/>
                                <a:pt x="18521" y="10309"/>
                              </a:cubicBezTo>
                              <a:cubicBezTo>
                                <a:pt x="18286" y="10365"/>
                                <a:pt x="17956" y="10281"/>
                                <a:pt x="17909" y="10086"/>
                              </a:cubicBezTo>
                              <a:cubicBezTo>
                                <a:pt x="17815" y="9667"/>
                                <a:pt x="17698" y="9779"/>
                                <a:pt x="17486" y="9891"/>
                              </a:cubicBezTo>
                              <a:cubicBezTo>
                                <a:pt x="17133" y="10170"/>
                                <a:pt x="16756" y="10533"/>
                                <a:pt x="16286" y="10365"/>
                              </a:cubicBezTo>
                              <a:cubicBezTo>
                                <a:pt x="16262" y="10337"/>
                                <a:pt x="16215" y="10365"/>
                                <a:pt x="16215" y="10365"/>
                              </a:cubicBezTo>
                              <a:cubicBezTo>
                                <a:pt x="15768" y="11230"/>
                                <a:pt x="14709" y="11370"/>
                                <a:pt x="14521" y="12542"/>
                              </a:cubicBezTo>
                              <a:cubicBezTo>
                                <a:pt x="14804" y="12570"/>
                                <a:pt x="14968" y="12402"/>
                                <a:pt x="15109" y="12207"/>
                              </a:cubicBezTo>
                              <a:cubicBezTo>
                                <a:pt x="16121" y="10895"/>
                                <a:pt x="17345" y="10253"/>
                                <a:pt x="18874" y="10812"/>
                              </a:cubicBezTo>
                              <a:cubicBezTo>
                                <a:pt x="19368" y="11007"/>
                                <a:pt x="19368" y="10979"/>
                                <a:pt x="19274" y="11677"/>
                              </a:cubicBezTo>
                              <a:cubicBezTo>
                                <a:pt x="19580" y="11844"/>
                                <a:pt x="19698" y="12319"/>
                                <a:pt x="20074" y="12374"/>
                              </a:cubicBezTo>
                              <a:cubicBezTo>
                                <a:pt x="20004" y="12737"/>
                                <a:pt x="19909" y="13044"/>
                                <a:pt x="19674" y="13267"/>
                              </a:cubicBezTo>
                              <a:cubicBezTo>
                                <a:pt x="19674" y="13267"/>
                                <a:pt x="19674" y="13295"/>
                                <a:pt x="19651" y="13295"/>
                              </a:cubicBezTo>
                              <a:cubicBezTo>
                                <a:pt x="19509" y="12765"/>
                                <a:pt x="19298" y="12263"/>
                                <a:pt x="19227" y="11705"/>
                              </a:cubicBezTo>
                              <a:cubicBezTo>
                                <a:pt x="19015" y="11677"/>
                                <a:pt x="18921" y="11481"/>
                                <a:pt x="18733" y="11370"/>
                              </a:cubicBezTo>
                              <a:cubicBezTo>
                                <a:pt x="18451" y="11119"/>
                                <a:pt x="18098" y="11091"/>
                                <a:pt x="17768" y="11286"/>
                              </a:cubicBezTo>
                              <a:cubicBezTo>
                                <a:pt x="17651" y="11342"/>
                                <a:pt x="17533" y="11398"/>
                                <a:pt x="17557" y="11537"/>
                              </a:cubicBezTo>
                              <a:cubicBezTo>
                                <a:pt x="17604" y="11760"/>
                                <a:pt x="17768" y="11705"/>
                                <a:pt x="17909" y="11677"/>
                              </a:cubicBezTo>
                              <a:cubicBezTo>
                                <a:pt x="18474" y="11509"/>
                                <a:pt x="18733" y="11621"/>
                                <a:pt x="18968" y="12207"/>
                              </a:cubicBezTo>
                              <a:cubicBezTo>
                                <a:pt x="19086" y="12458"/>
                                <a:pt x="19157" y="12737"/>
                                <a:pt x="19227" y="13044"/>
                              </a:cubicBezTo>
                              <a:cubicBezTo>
                                <a:pt x="19321" y="13295"/>
                                <a:pt x="19439" y="13407"/>
                                <a:pt x="19651" y="13323"/>
                              </a:cubicBezTo>
                              <a:cubicBezTo>
                                <a:pt x="19039" y="14635"/>
                                <a:pt x="18145" y="15667"/>
                                <a:pt x="17298" y="16700"/>
                              </a:cubicBezTo>
                              <a:cubicBezTo>
                                <a:pt x="16874" y="17230"/>
                                <a:pt x="16380" y="17677"/>
                                <a:pt x="16074" y="18291"/>
                              </a:cubicBezTo>
                              <a:cubicBezTo>
                                <a:pt x="15933" y="18542"/>
                                <a:pt x="15698" y="18681"/>
                                <a:pt x="15462" y="18793"/>
                              </a:cubicBezTo>
                              <a:cubicBezTo>
                                <a:pt x="14874" y="19072"/>
                                <a:pt x="14357" y="19463"/>
                                <a:pt x="13957" y="20077"/>
                              </a:cubicBezTo>
                              <a:cubicBezTo>
                                <a:pt x="13768" y="20356"/>
                                <a:pt x="13533" y="20607"/>
                                <a:pt x="13204" y="20607"/>
                              </a:cubicBezTo>
                              <a:cubicBezTo>
                                <a:pt x="12921" y="20635"/>
                                <a:pt x="12757" y="20495"/>
                                <a:pt x="12757" y="20133"/>
                              </a:cubicBezTo>
                              <a:cubicBezTo>
                                <a:pt x="12757" y="18821"/>
                                <a:pt x="12874" y="17509"/>
                                <a:pt x="13204" y="16253"/>
                              </a:cubicBezTo>
                              <a:cubicBezTo>
                                <a:pt x="13274" y="15947"/>
                                <a:pt x="13204" y="15612"/>
                                <a:pt x="13392" y="15360"/>
                              </a:cubicBezTo>
                              <a:cubicBezTo>
                                <a:pt x="13392" y="15360"/>
                                <a:pt x="13392" y="15360"/>
                                <a:pt x="13392" y="15360"/>
                              </a:cubicBezTo>
                              <a:cubicBezTo>
                                <a:pt x="13392" y="15360"/>
                                <a:pt x="13392" y="15360"/>
                                <a:pt x="13392" y="15360"/>
                              </a:cubicBezTo>
                              <a:lnTo>
                                <a:pt x="13392" y="15360"/>
                              </a:lnTo>
                              <a:cubicBezTo>
                                <a:pt x="13392" y="15360"/>
                                <a:pt x="13392" y="15360"/>
                                <a:pt x="13392" y="15360"/>
                              </a:cubicBezTo>
                              <a:cubicBezTo>
                                <a:pt x="13392" y="15360"/>
                                <a:pt x="13392" y="15360"/>
                                <a:pt x="13392" y="15360"/>
                              </a:cubicBezTo>
                              <a:lnTo>
                                <a:pt x="13392" y="15333"/>
                              </a:lnTo>
                              <a:cubicBezTo>
                                <a:pt x="13392" y="15333"/>
                                <a:pt x="13392" y="15360"/>
                                <a:pt x="13368" y="15360"/>
                              </a:cubicBezTo>
                              <a:cubicBezTo>
                                <a:pt x="13368" y="15360"/>
                                <a:pt x="13368" y="15360"/>
                                <a:pt x="13368" y="15360"/>
                              </a:cubicBezTo>
                              <a:cubicBezTo>
                                <a:pt x="13368" y="15360"/>
                                <a:pt x="13368" y="15360"/>
                                <a:pt x="13368" y="15360"/>
                              </a:cubicBezTo>
                              <a:cubicBezTo>
                                <a:pt x="13368" y="15360"/>
                                <a:pt x="13368" y="15360"/>
                                <a:pt x="13368" y="15360"/>
                              </a:cubicBezTo>
                              <a:cubicBezTo>
                                <a:pt x="13274" y="15109"/>
                                <a:pt x="13345" y="14830"/>
                                <a:pt x="13392" y="14579"/>
                              </a:cubicBezTo>
                              <a:cubicBezTo>
                                <a:pt x="13651" y="13267"/>
                                <a:pt x="13227" y="12207"/>
                                <a:pt x="12615" y="11174"/>
                              </a:cubicBezTo>
                              <a:cubicBezTo>
                                <a:pt x="12615" y="11147"/>
                                <a:pt x="12568" y="11119"/>
                                <a:pt x="12521" y="11063"/>
                              </a:cubicBezTo>
                              <a:cubicBezTo>
                                <a:pt x="12333" y="10923"/>
                                <a:pt x="12004" y="10923"/>
                                <a:pt x="12027" y="10560"/>
                              </a:cubicBezTo>
                              <a:cubicBezTo>
                                <a:pt x="12051" y="10198"/>
                                <a:pt x="12239" y="9919"/>
                                <a:pt x="12474" y="9667"/>
                              </a:cubicBezTo>
                              <a:cubicBezTo>
                                <a:pt x="12592" y="9556"/>
                                <a:pt x="12709" y="9472"/>
                                <a:pt x="12804" y="9360"/>
                              </a:cubicBezTo>
                              <a:cubicBezTo>
                                <a:pt x="12733" y="9053"/>
                                <a:pt x="12568" y="9193"/>
                                <a:pt x="12451" y="9249"/>
                              </a:cubicBezTo>
                              <a:cubicBezTo>
                                <a:pt x="12215" y="9333"/>
                                <a:pt x="12051" y="9556"/>
                                <a:pt x="11980" y="9751"/>
                              </a:cubicBezTo>
                              <a:cubicBezTo>
                                <a:pt x="11721" y="10616"/>
                                <a:pt x="11204" y="10533"/>
                                <a:pt x="10639" y="10337"/>
                              </a:cubicBezTo>
                              <a:cubicBezTo>
                                <a:pt x="9957" y="10114"/>
                                <a:pt x="9251" y="10002"/>
                                <a:pt x="8521" y="10198"/>
                              </a:cubicBezTo>
                              <a:cubicBezTo>
                                <a:pt x="8380" y="9528"/>
                                <a:pt x="8568" y="8942"/>
                                <a:pt x="8451" y="8300"/>
                              </a:cubicBezTo>
                              <a:cubicBezTo>
                                <a:pt x="8074" y="8635"/>
                                <a:pt x="8168" y="8998"/>
                                <a:pt x="8192" y="9333"/>
                              </a:cubicBezTo>
                              <a:cubicBezTo>
                                <a:pt x="8239" y="10393"/>
                                <a:pt x="8074" y="10700"/>
                                <a:pt x="7251" y="11119"/>
                              </a:cubicBezTo>
                              <a:cubicBezTo>
                                <a:pt x="6874" y="11314"/>
                                <a:pt x="6733" y="11230"/>
                                <a:pt x="6521" y="10812"/>
                              </a:cubicBezTo>
                              <a:cubicBezTo>
                                <a:pt x="6380" y="10477"/>
                                <a:pt x="6309" y="10058"/>
                                <a:pt x="5886" y="9919"/>
                              </a:cubicBezTo>
                              <a:cubicBezTo>
                                <a:pt x="5862" y="10365"/>
                                <a:pt x="6098" y="10588"/>
                                <a:pt x="6262" y="10895"/>
                              </a:cubicBezTo>
                              <a:cubicBezTo>
                                <a:pt x="6498" y="11314"/>
                                <a:pt x="6498" y="11481"/>
                                <a:pt x="6121" y="11649"/>
                              </a:cubicBezTo>
                              <a:cubicBezTo>
                                <a:pt x="5204" y="12067"/>
                                <a:pt x="4568" y="12960"/>
                                <a:pt x="3815" y="13630"/>
                              </a:cubicBezTo>
                              <a:cubicBezTo>
                                <a:pt x="3204" y="14188"/>
                                <a:pt x="2474" y="14523"/>
                                <a:pt x="1721" y="14691"/>
                              </a:cubicBezTo>
                              <a:cubicBezTo>
                                <a:pt x="1204" y="14830"/>
                                <a:pt x="945" y="14607"/>
                                <a:pt x="709" y="14077"/>
                              </a:cubicBezTo>
                              <a:cubicBezTo>
                                <a:pt x="192" y="12960"/>
                                <a:pt x="545" y="11956"/>
                                <a:pt x="874" y="10951"/>
                              </a:cubicBezTo>
                              <a:cubicBezTo>
                                <a:pt x="945" y="10728"/>
                                <a:pt x="1157" y="10449"/>
                                <a:pt x="1415" y="10756"/>
                              </a:cubicBezTo>
                              <a:cubicBezTo>
                                <a:pt x="1509" y="10867"/>
                                <a:pt x="1651" y="10840"/>
                                <a:pt x="1721" y="10784"/>
                              </a:cubicBezTo>
                              <a:cubicBezTo>
                                <a:pt x="2215" y="10421"/>
                                <a:pt x="2615" y="10700"/>
                                <a:pt x="2945" y="11119"/>
                              </a:cubicBezTo>
                              <a:cubicBezTo>
                                <a:pt x="3298" y="11537"/>
                                <a:pt x="3251" y="12067"/>
                                <a:pt x="3086" y="12570"/>
                              </a:cubicBezTo>
                              <a:cubicBezTo>
                                <a:pt x="2968" y="13379"/>
                                <a:pt x="2380" y="13742"/>
                                <a:pt x="1815" y="13323"/>
                              </a:cubicBezTo>
                              <a:cubicBezTo>
                                <a:pt x="1674" y="13240"/>
                                <a:pt x="1604" y="13072"/>
                                <a:pt x="1486" y="13044"/>
                              </a:cubicBezTo>
                              <a:cubicBezTo>
                                <a:pt x="1180" y="12960"/>
                                <a:pt x="1227" y="12765"/>
                                <a:pt x="1368" y="12598"/>
                              </a:cubicBezTo>
                              <a:cubicBezTo>
                                <a:pt x="1439" y="12458"/>
                                <a:pt x="1486" y="12374"/>
                                <a:pt x="1486" y="12235"/>
                              </a:cubicBezTo>
                              <a:cubicBezTo>
                                <a:pt x="1486" y="12123"/>
                                <a:pt x="1557" y="12012"/>
                                <a:pt x="1721" y="12123"/>
                              </a:cubicBezTo>
                              <a:cubicBezTo>
                                <a:pt x="2051" y="12319"/>
                                <a:pt x="2451" y="12179"/>
                                <a:pt x="2686" y="12626"/>
                              </a:cubicBezTo>
                              <a:cubicBezTo>
                                <a:pt x="2709" y="12709"/>
                                <a:pt x="2945" y="12626"/>
                                <a:pt x="3062" y="12598"/>
                              </a:cubicBezTo>
                              <a:cubicBezTo>
                                <a:pt x="2757" y="11956"/>
                                <a:pt x="2309" y="11537"/>
                                <a:pt x="1674" y="11593"/>
                              </a:cubicBezTo>
                              <a:cubicBezTo>
                                <a:pt x="1462" y="11621"/>
                                <a:pt x="1204" y="11705"/>
                                <a:pt x="1180" y="12067"/>
                              </a:cubicBezTo>
                              <a:cubicBezTo>
                                <a:pt x="1180" y="12123"/>
                                <a:pt x="1133" y="12207"/>
                                <a:pt x="1109" y="12291"/>
                              </a:cubicBezTo>
                              <a:cubicBezTo>
                                <a:pt x="709" y="13267"/>
                                <a:pt x="827" y="13212"/>
                                <a:pt x="1557" y="13770"/>
                              </a:cubicBezTo>
                              <a:cubicBezTo>
                                <a:pt x="2004" y="14105"/>
                                <a:pt x="2521" y="14133"/>
                                <a:pt x="3062" y="13798"/>
                              </a:cubicBezTo>
                              <a:cubicBezTo>
                                <a:pt x="3392" y="13602"/>
                                <a:pt x="3415" y="13267"/>
                                <a:pt x="3509" y="12933"/>
                              </a:cubicBezTo>
                              <a:cubicBezTo>
                                <a:pt x="3698" y="12347"/>
                                <a:pt x="3792" y="11788"/>
                                <a:pt x="3509" y="11202"/>
                              </a:cubicBezTo>
                              <a:cubicBezTo>
                                <a:pt x="3180" y="10560"/>
                                <a:pt x="2757" y="10142"/>
                                <a:pt x="2098" y="10170"/>
                              </a:cubicBezTo>
                              <a:cubicBezTo>
                                <a:pt x="1886" y="10170"/>
                                <a:pt x="1721" y="10253"/>
                                <a:pt x="1462" y="10114"/>
                              </a:cubicBezTo>
                              <a:cubicBezTo>
                                <a:pt x="1745" y="9556"/>
                                <a:pt x="2309" y="9333"/>
                                <a:pt x="2592" y="8830"/>
                              </a:cubicBezTo>
                              <a:cubicBezTo>
                                <a:pt x="2592" y="8830"/>
                                <a:pt x="2615" y="8802"/>
                                <a:pt x="2615" y="8802"/>
                              </a:cubicBezTo>
                              <a:cubicBezTo>
                                <a:pt x="2686" y="8858"/>
                                <a:pt x="2757" y="8942"/>
                                <a:pt x="2662" y="9053"/>
                              </a:cubicBezTo>
                              <a:cubicBezTo>
                                <a:pt x="2498" y="9333"/>
                                <a:pt x="2568" y="9472"/>
                                <a:pt x="2851" y="9444"/>
                              </a:cubicBezTo>
                              <a:cubicBezTo>
                                <a:pt x="3157" y="9444"/>
                                <a:pt x="3486" y="9360"/>
                                <a:pt x="3698" y="9779"/>
                              </a:cubicBezTo>
                              <a:cubicBezTo>
                                <a:pt x="3745" y="9863"/>
                                <a:pt x="3862" y="9835"/>
                                <a:pt x="3933" y="9751"/>
                              </a:cubicBezTo>
                              <a:cubicBezTo>
                                <a:pt x="4239" y="9333"/>
                                <a:pt x="4521" y="9416"/>
                                <a:pt x="4827" y="9751"/>
                              </a:cubicBezTo>
                              <a:cubicBezTo>
                                <a:pt x="4898" y="9835"/>
                                <a:pt x="4992" y="9807"/>
                                <a:pt x="5062" y="9723"/>
                              </a:cubicBezTo>
                              <a:cubicBezTo>
                                <a:pt x="5109" y="9667"/>
                                <a:pt x="5133" y="9528"/>
                                <a:pt x="5062" y="9500"/>
                              </a:cubicBezTo>
                              <a:cubicBezTo>
                                <a:pt x="4615" y="9305"/>
                                <a:pt x="4592" y="8774"/>
                                <a:pt x="4545" y="8384"/>
                              </a:cubicBezTo>
                              <a:cubicBezTo>
                                <a:pt x="4404" y="7630"/>
                                <a:pt x="4098" y="6821"/>
                                <a:pt x="4733" y="6179"/>
                              </a:cubicBezTo>
                              <a:cubicBezTo>
                                <a:pt x="4780" y="6151"/>
                                <a:pt x="4827" y="6123"/>
                                <a:pt x="4874" y="6095"/>
                              </a:cubicBezTo>
                              <a:cubicBezTo>
                                <a:pt x="5015" y="6458"/>
                                <a:pt x="4780" y="6877"/>
                                <a:pt x="4945" y="7212"/>
                              </a:cubicBezTo>
                              <a:cubicBezTo>
                                <a:pt x="4992" y="7323"/>
                                <a:pt x="4992" y="7463"/>
                                <a:pt x="5015" y="7602"/>
                              </a:cubicBezTo>
                              <a:cubicBezTo>
                                <a:pt x="5039" y="7742"/>
                                <a:pt x="5109" y="7853"/>
                                <a:pt x="5251" y="7853"/>
                              </a:cubicBezTo>
                              <a:cubicBezTo>
                                <a:pt x="5345" y="7826"/>
                                <a:pt x="5392" y="7742"/>
                                <a:pt x="5392" y="7630"/>
                              </a:cubicBezTo>
                              <a:cubicBezTo>
                                <a:pt x="5392" y="7407"/>
                                <a:pt x="5439" y="7212"/>
                                <a:pt x="5415" y="6988"/>
                              </a:cubicBezTo>
                              <a:cubicBezTo>
                                <a:pt x="5345" y="6347"/>
                                <a:pt x="5392" y="5705"/>
                                <a:pt x="5439" y="5035"/>
                              </a:cubicBezTo>
                              <a:cubicBezTo>
                                <a:pt x="5462" y="4616"/>
                                <a:pt x="5604" y="4365"/>
                                <a:pt x="5886" y="4198"/>
                              </a:cubicBezTo>
                              <a:cubicBezTo>
                                <a:pt x="6121" y="4086"/>
                                <a:pt x="6286" y="3835"/>
                                <a:pt x="6615" y="3807"/>
                              </a:cubicBezTo>
                              <a:cubicBezTo>
                                <a:pt x="6639" y="4198"/>
                                <a:pt x="6662" y="4533"/>
                                <a:pt x="6662" y="4867"/>
                              </a:cubicBezTo>
                              <a:cubicBezTo>
                                <a:pt x="6662" y="5426"/>
                                <a:pt x="6639" y="5426"/>
                                <a:pt x="6074" y="5649"/>
                              </a:cubicBezTo>
                              <a:cubicBezTo>
                                <a:pt x="6568" y="5900"/>
                                <a:pt x="6615" y="6542"/>
                                <a:pt x="7086" y="6765"/>
                              </a:cubicBezTo>
                              <a:cubicBezTo>
                                <a:pt x="7133" y="6765"/>
                                <a:pt x="7227" y="6821"/>
                                <a:pt x="7274" y="6793"/>
                              </a:cubicBezTo>
                              <a:cubicBezTo>
                                <a:pt x="7368" y="6737"/>
                                <a:pt x="7415" y="6598"/>
                                <a:pt x="7392" y="6514"/>
                              </a:cubicBezTo>
                              <a:cubicBezTo>
                                <a:pt x="7086" y="5928"/>
                                <a:pt x="7368" y="5286"/>
                                <a:pt x="7368" y="4672"/>
                              </a:cubicBezTo>
                              <a:cubicBezTo>
                                <a:pt x="7392" y="4309"/>
                                <a:pt x="7298" y="3863"/>
                                <a:pt x="7439" y="3584"/>
                              </a:cubicBezTo>
                              <a:cubicBezTo>
                                <a:pt x="7580" y="3277"/>
                                <a:pt x="7957" y="3137"/>
                                <a:pt x="8215" y="2914"/>
                              </a:cubicBezTo>
                              <a:cubicBezTo>
                                <a:pt x="8968" y="2300"/>
                                <a:pt x="9204" y="2188"/>
                                <a:pt x="9815" y="2077"/>
                              </a:cubicBezTo>
                              <a:cubicBezTo>
                                <a:pt x="9698" y="3333"/>
                                <a:pt x="9580" y="4588"/>
                                <a:pt x="9721" y="5984"/>
                              </a:cubicBezTo>
                              <a:cubicBezTo>
                                <a:pt x="10098" y="5649"/>
                                <a:pt x="10239" y="5398"/>
                                <a:pt x="10286" y="4979"/>
                              </a:cubicBezTo>
                              <a:cubicBezTo>
                                <a:pt x="10404" y="4281"/>
                                <a:pt x="10639" y="3612"/>
                                <a:pt x="10757" y="2914"/>
                              </a:cubicBezTo>
                              <a:cubicBezTo>
                                <a:pt x="10874" y="2133"/>
                                <a:pt x="11204" y="1491"/>
                                <a:pt x="11580" y="877"/>
                              </a:cubicBezTo>
                              <a:cubicBezTo>
                                <a:pt x="11745" y="626"/>
                                <a:pt x="11909" y="514"/>
                                <a:pt x="12168" y="486"/>
                              </a:cubicBezTo>
                              <a:cubicBezTo>
                                <a:pt x="12498" y="486"/>
                                <a:pt x="12851" y="486"/>
                                <a:pt x="13204" y="653"/>
                              </a:cubicBezTo>
                              <a:cubicBezTo>
                                <a:pt x="13792" y="933"/>
                                <a:pt x="14404" y="1184"/>
                                <a:pt x="15039" y="1100"/>
                              </a:cubicBezTo>
                              <a:cubicBezTo>
                                <a:pt x="15086" y="1295"/>
                                <a:pt x="14992" y="1351"/>
                                <a:pt x="14921" y="1407"/>
                              </a:cubicBezTo>
                              <a:cubicBezTo>
                                <a:pt x="14145" y="1742"/>
                                <a:pt x="13674" y="2440"/>
                                <a:pt x="13251" y="3193"/>
                              </a:cubicBezTo>
                              <a:cubicBezTo>
                                <a:pt x="12662" y="4281"/>
                                <a:pt x="12357" y="5481"/>
                                <a:pt x="12004" y="6681"/>
                              </a:cubicBezTo>
                              <a:cubicBezTo>
                                <a:pt x="11957" y="6821"/>
                                <a:pt x="11957" y="7044"/>
                                <a:pt x="12098" y="7128"/>
                              </a:cubicBezTo>
                              <a:cubicBezTo>
                                <a:pt x="12215" y="7184"/>
                                <a:pt x="12404" y="7184"/>
                                <a:pt x="12474" y="7044"/>
                              </a:cubicBezTo>
                              <a:cubicBezTo>
                                <a:pt x="12639" y="6709"/>
                                <a:pt x="13015" y="6542"/>
                                <a:pt x="12921" y="6040"/>
                              </a:cubicBezTo>
                              <a:cubicBezTo>
                                <a:pt x="12874" y="5760"/>
                                <a:pt x="13086" y="5537"/>
                                <a:pt x="13157" y="5286"/>
                              </a:cubicBezTo>
                              <a:cubicBezTo>
                                <a:pt x="13368" y="4700"/>
                                <a:pt x="13721" y="4253"/>
                                <a:pt x="14027" y="3695"/>
                              </a:cubicBezTo>
                              <a:cubicBezTo>
                                <a:pt x="14145" y="3472"/>
                                <a:pt x="14309" y="3165"/>
                                <a:pt x="14639" y="3277"/>
                              </a:cubicBezTo>
                              <a:cubicBezTo>
                                <a:pt x="14804" y="3333"/>
                                <a:pt x="14874" y="3165"/>
                                <a:pt x="14921" y="2998"/>
                              </a:cubicBezTo>
                              <a:cubicBezTo>
                                <a:pt x="15086" y="2384"/>
                                <a:pt x="15557" y="2077"/>
                                <a:pt x="15933" y="1714"/>
                              </a:cubicBezTo>
                              <a:cubicBezTo>
                                <a:pt x="16215" y="1379"/>
                                <a:pt x="16662" y="1323"/>
                                <a:pt x="16968" y="1658"/>
                              </a:cubicBezTo>
                              <a:cubicBezTo>
                                <a:pt x="17392" y="2133"/>
                                <a:pt x="17957" y="2467"/>
                                <a:pt x="18286" y="3193"/>
                              </a:cubicBezTo>
                              <a:cubicBezTo>
                                <a:pt x="17651" y="3333"/>
                                <a:pt x="17133" y="3835"/>
                                <a:pt x="16521" y="4030"/>
                              </a:cubicBezTo>
                              <a:cubicBezTo>
                                <a:pt x="16309" y="4114"/>
                                <a:pt x="16121" y="4281"/>
                                <a:pt x="16074" y="3835"/>
                              </a:cubicBezTo>
                              <a:cubicBezTo>
                                <a:pt x="16051" y="3667"/>
                                <a:pt x="15674" y="3835"/>
                                <a:pt x="15698" y="4114"/>
                              </a:cubicBezTo>
                              <a:cubicBezTo>
                                <a:pt x="15721" y="4477"/>
                                <a:pt x="15533" y="4533"/>
                                <a:pt x="15392" y="4672"/>
                              </a:cubicBezTo>
                              <a:lnTo>
                                <a:pt x="15392" y="4644"/>
                              </a:lnTo>
                              <a:cubicBezTo>
                                <a:pt x="15392" y="4644"/>
                                <a:pt x="15392" y="4616"/>
                                <a:pt x="15392" y="4616"/>
                              </a:cubicBezTo>
                              <a:cubicBezTo>
                                <a:pt x="14921" y="5398"/>
                                <a:pt x="14380" y="6095"/>
                                <a:pt x="13957" y="6933"/>
                              </a:cubicBezTo>
                              <a:cubicBezTo>
                                <a:pt x="13815" y="7212"/>
                                <a:pt x="13698" y="7491"/>
                                <a:pt x="13604" y="7798"/>
                              </a:cubicBezTo>
                              <a:cubicBezTo>
                                <a:pt x="13580" y="7965"/>
                                <a:pt x="13557" y="8160"/>
                                <a:pt x="13721" y="8216"/>
                              </a:cubicBezTo>
                              <a:cubicBezTo>
                                <a:pt x="13886" y="8300"/>
                                <a:pt x="13980" y="8216"/>
                                <a:pt x="14074" y="8077"/>
                              </a:cubicBezTo>
                              <a:cubicBezTo>
                                <a:pt x="14098" y="8021"/>
                                <a:pt x="14145" y="7937"/>
                                <a:pt x="14192" y="7881"/>
                              </a:cubicBezTo>
                              <a:cubicBezTo>
                                <a:pt x="14404" y="7212"/>
                                <a:pt x="14851" y="6709"/>
                                <a:pt x="15227" y="6151"/>
                              </a:cubicBezTo>
                              <a:cubicBezTo>
                                <a:pt x="15415" y="5900"/>
                                <a:pt x="15533" y="5593"/>
                                <a:pt x="15957" y="5677"/>
                              </a:cubicBezTo>
                              <a:cubicBezTo>
                                <a:pt x="16215" y="5733"/>
                                <a:pt x="16474" y="5286"/>
                                <a:pt x="16757" y="5091"/>
                              </a:cubicBezTo>
                              <a:cubicBezTo>
                                <a:pt x="17039" y="4895"/>
                                <a:pt x="17321" y="4728"/>
                                <a:pt x="17627" y="4616"/>
                              </a:cubicBezTo>
                              <a:cubicBezTo>
                                <a:pt x="17792" y="4560"/>
                                <a:pt x="17886" y="4505"/>
                                <a:pt x="18098" y="4309"/>
                              </a:cubicBezTo>
                              <a:cubicBezTo>
                                <a:pt x="18498" y="3835"/>
                                <a:pt x="19157" y="3863"/>
                                <a:pt x="19486" y="4365"/>
                              </a:cubicBezTo>
                              <a:cubicBezTo>
                                <a:pt x="20145" y="5342"/>
                                <a:pt x="20592" y="6458"/>
                                <a:pt x="20827" y="7658"/>
                              </a:cubicBezTo>
                              <a:cubicBezTo>
                                <a:pt x="20521" y="7714"/>
                                <a:pt x="20333" y="7519"/>
                                <a:pt x="20121" y="7407"/>
                              </a:cubicBezTo>
                              <a:cubicBezTo>
                                <a:pt x="19792" y="7267"/>
                                <a:pt x="19462" y="7156"/>
                                <a:pt x="19109" y="7212"/>
                              </a:cubicBezTo>
                              <a:cubicBezTo>
                                <a:pt x="18898" y="7239"/>
                                <a:pt x="18662" y="7351"/>
                                <a:pt x="18451" y="7100"/>
                              </a:cubicBezTo>
                              <a:cubicBezTo>
                                <a:pt x="18333" y="6988"/>
                                <a:pt x="18145" y="7072"/>
                                <a:pt x="17980" y="7128"/>
                              </a:cubicBezTo>
                              <a:cubicBezTo>
                                <a:pt x="16992" y="7519"/>
                                <a:pt x="16121" y="8160"/>
                                <a:pt x="15251" y="8886"/>
                              </a:cubicBezTo>
                              <a:cubicBezTo>
                                <a:pt x="14639" y="9388"/>
                                <a:pt x="14215" y="10030"/>
                                <a:pt x="13768" y="10700"/>
                              </a:cubicBezTo>
                              <a:cubicBezTo>
                                <a:pt x="13462" y="11146"/>
                                <a:pt x="13462" y="11453"/>
                                <a:pt x="13698" y="12067"/>
                              </a:cubicBezTo>
                              <a:cubicBezTo>
                                <a:pt x="13910" y="11816"/>
                                <a:pt x="13839" y="11453"/>
                                <a:pt x="13957" y="11146"/>
                              </a:cubicBezTo>
                              <a:cubicBezTo>
                                <a:pt x="14239" y="10421"/>
                                <a:pt x="14662" y="9891"/>
                                <a:pt x="15227" y="9444"/>
                              </a:cubicBezTo>
                              <a:cubicBezTo>
                                <a:pt x="16098" y="8802"/>
                                <a:pt x="16968" y="8105"/>
                                <a:pt x="18027" y="8105"/>
                              </a:cubicBezTo>
                              <a:cubicBezTo>
                                <a:pt x="18921" y="8133"/>
                                <a:pt x="19839" y="8244"/>
                                <a:pt x="20686" y="8663"/>
                              </a:cubicBezTo>
                              <a:cubicBezTo>
                                <a:pt x="20992" y="8802"/>
                                <a:pt x="20992" y="8998"/>
                                <a:pt x="20686" y="9277"/>
                              </a:cubicBezTo>
                              <a:cubicBezTo>
                                <a:pt x="20568" y="9388"/>
                                <a:pt x="20474" y="9500"/>
                                <a:pt x="20498" y="9667"/>
                              </a:cubicBezTo>
                              <a:cubicBezTo>
                                <a:pt x="20498" y="9807"/>
                                <a:pt x="20498" y="10002"/>
                                <a:pt x="20639" y="10086"/>
                              </a:cubicBezTo>
                              <a:cubicBezTo>
                                <a:pt x="20733" y="10114"/>
                                <a:pt x="20780" y="10058"/>
                                <a:pt x="20804" y="9946"/>
                              </a:cubicBezTo>
                              <a:cubicBezTo>
                                <a:pt x="20804" y="9863"/>
                                <a:pt x="20827" y="9779"/>
                                <a:pt x="20968" y="9751"/>
                              </a:cubicBezTo>
                              <a:cubicBezTo>
                                <a:pt x="21086" y="10170"/>
                                <a:pt x="21109" y="10588"/>
                                <a:pt x="20780" y="10979"/>
                              </a:cubicBezTo>
                              <a:close/>
                              <a:moveTo>
                                <a:pt x="20545" y="8160"/>
                              </a:moveTo>
                              <a:cubicBezTo>
                                <a:pt x="20474" y="8356"/>
                                <a:pt x="20380" y="8216"/>
                                <a:pt x="20309" y="8216"/>
                              </a:cubicBezTo>
                              <a:cubicBezTo>
                                <a:pt x="20262" y="8216"/>
                                <a:pt x="20192" y="8160"/>
                                <a:pt x="20074" y="8133"/>
                              </a:cubicBezTo>
                              <a:cubicBezTo>
                                <a:pt x="20192" y="7993"/>
                                <a:pt x="20286" y="8021"/>
                                <a:pt x="20380" y="8077"/>
                              </a:cubicBezTo>
                              <a:cubicBezTo>
                                <a:pt x="20427" y="8049"/>
                                <a:pt x="20474" y="8133"/>
                                <a:pt x="20545" y="8160"/>
                              </a:cubicBezTo>
                              <a:close/>
                              <a:moveTo>
                                <a:pt x="17368" y="13909"/>
                              </a:moveTo>
                              <a:cubicBezTo>
                                <a:pt x="17509" y="13853"/>
                                <a:pt x="17580" y="13770"/>
                                <a:pt x="17533" y="13602"/>
                              </a:cubicBezTo>
                              <a:cubicBezTo>
                                <a:pt x="17509" y="13463"/>
                                <a:pt x="17415" y="13463"/>
                                <a:pt x="17321" y="13491"/>
                              </a:cubicBezTo>
                              <a:cubicBezTo>
                                <a:pt x="17227" y="13547"/>
                                <a:pt x="17180" y="13630"/>
                                <a:pt x="17227" y="13770"/>
                              </a:cubicBezTo>
                              <a:cubicBezTo>
                                <a:pt x="17227" y="13853"/>
                                <a:pt x="17298" y="13881"/>
                                <a:pt x="17368" y="13909"/>
                              </a:cubicBezTo>
                              <a:close/>
                              <a:moveTo>
                                <a:pt x="20686" y="10477"/>
                              </a:moveTo>
                              <a:cubicBezTo>
                                <a:pt x="20615" y="10449"/>
                                <a:pt x="20545" y="10505"/>
                                <a:pt x="20521" y="10560"/>
                              </a:cubicBezTo>
                              <a:cubicBezTo>
                                <a:pt x="20427" y="10672"/>
                                <a:pt x="20380" y="10784"/>
                                <a:pt x="20521" y="10895"/>
                              </a:cubicBezTo>
                              <a:cubicBezTo>
                                <a:pt x="20592" y="10951"/>
                                <a:pt x="20709" y="10895"/>
                                <a:pt x="20756" y="11035"/>
                              </a:cubicBezTo>
                              <a:cubicBezTo>
                                <a:pt x="20756" y="10923"/>
                                <a:pt x="20756" y="10812"/>
                                <a:pt x="20780" y="10756"/>
                              </a:cubicBezTo>
                              <a:cubicBezTo>
                                <a:pt x="20780" y="10644"/>
                                <a:pt x="20804" y="10505"/>
                                <a:pt x="20686" y="10477"/>
                              </a:cubicBezTo>
                              <a:close/>
                              <a:moveTo>
                                <a:pt x="11274" y="3360"/>
                              </a:moveTo>
                              <a:cubicBezTo>
                                <a:pt x="11533" y="3305"/>
                                <a:pt x="11745" y="3193"/>
                                <a:pt x="12027" y="2914"/>
                              </a:cubicBezTo>
                              <a:cubicBezTo>
                                <a:pt x="11698" y="2914"/>
                                <a:pt x="11439" y="2942"/>
                                <a:pt x="11204" y="2942"/>
                              </a:cubicBezTo>
                              <a:cubicBezTo>
                                <a:pt x="11109" y="2970"/>
                                <a:pt x="11039" y="3081"/>
                                <a:pt x="11062" y="3193"/>
                              </a:cubicBezTo>
                              <a:cubicBezTo>
                                <a:pt x="11086" y="3333"/>
                                <a:pt x="11180" y="3388"/>
                                <a:pt x="11274" y="3360"/>
                              </a:cubicBezTo>
                              <a:close/>
                              <a:moveTo>
                                <a:pt x="18662" y="8970"/>
                              </a:moveTo>
                              <a:cubicBezTo>
                                <a:pt x="18615" y="9053"/>
                                <a:pt x="18568" y="9137"/>
                                <a:pt x="18545" y="9249"/>
                              </a:cubicBezTo>
                              <a:cubicBezTo>
                                <a:pt x="18545" y="9305"/>
                                <a:pt x="18615" y="9388"/>
                                <a:pt x="18686" y="9360"/>
                              </a:cubicBezTo>
                              <a:cubicBezTo>
                                <a:pt x="18827" y="9333"/>
                                <a:pt x="18804" y="9193"/>
                                <a:pt x="18804" y="9053"/>
                              </a:cubicBezTo>
                              <a:cubicBezTo>
                                <a:pt x="18804" y="8970"/>
                                <a:pt x="18733" y="8914"/>
                                <a:pt x="18662" y="8970"/>
                              </a:cubicBezTo>
                              <a:close/>
                              <a:moveTo>
                                <a:pt x="20004" y="9137"/>
                              </a:moveTo>
                              <a:cubicBezTo>
                                <a:pt x="19815" y="9081"/>
                                <a:pt x="19745" y="8886"/>
                                <a:pt x="19556" y="8802"/>
                              </a:cubicBezTo>
                              <a:cubicBezTo>
                                <a:pt x="19580" y="9053"/>
                                <a:pt x="19674" y="9249"/>
                                <a:pt x="19839" y="9416"/>
                              </a:cubicBezTo>
                              <a:cubicBezTo>
                                <a:pt x="19886" y="9472"/>
                                <a:pt x="20004" y="9472"/>
                                <a:pt x="20074" y="9388"/>
                              </a:cubicBezTo>
                              <a:cubicBezTo>
                                <a:pt x="20121" y="9277"/>
                                <a:pt x="20121" y="9165"/>
                                <a:pt x="20004" y="9137"/>
                              </a:cubicBezTo>
                              <a:close/>
                              <a:moveTo>
                                <a:pt x="11133" y="5677"/>
                              </a:moveTo>
                              <a:cubicBezTo>
                                <a:pt x="11039" y="5733"/>
                                <a:pt x="11039" y="5844"/>
                                <a:pt x="11086" y="5956"/>
                              </a:cubicBezTo>
                              <a:cubicBezTo>
                                <a:pt x="11133" y="6095"/>
                                <a:pt x="11251" y="6123"/>
                                <a:pt x="11368" y="6040"/>
                              </a:cubicBezTo>
                              <a:cubicBezTo>
                                <a:pt x="11462" y="5984"/>
                                <a:pt x="11509" y="5872"/>
                                <a:pt x="11462" y="5788"/>
                              </a:cubicBezTo>
                              <a:cubicBezTo>
                                <a:pt x="11415" y="5621"/>
                                <a:pt x="11274" y="5593"/>
                                <a:pt x="11133" y="5677"/>
                              </a:cubicBezTo>
                              <a:close/>
                              <a:moveTo>
                                <a:pt x="11768" y="4393"/>
                              </a:moveTo>
                              <a:cubicBezTo>
                                <a:pt x="11674" y="4421"/>
                                <a:pt x="11627" y="4477"/>
                                <a:pt x="11604" y="4588"/>
                              </a:cubicBezTo>
                              <a:cubicBezTo>
                                <a:pt x="11651" y="4672"/>
                                <a:pt x="11745" y="4728"/>
                                <a:pt x="11839" y="4756"/>
                              </a:cubicBezTo>
                              <a:cubicBezTo>
                                <a:pt x="11933" y="4728"/>
                                <a:pt x="12004" y="4672"/>
                                <a:pt x="11980" y="4533"/>
                              </a:cubicBezTo>
                              <a:cubicBezTo>
                                <a:pt x="11956" y="4393"/>
                                <a:pt x="11862" y="4365"/>
                                <a:pt x="11768" y="4393"/>
                              </a:cubicBezTo>
                              <a:close/>
                              <a:moveTo>
                                <a:pt x="12968" y="2244"/>
                              </a:moveTo>
                              <a:cubicBezTo>
                                <a:pt x="12686" y="2719"/>
                                <a:pt x="12192" y="2942"/>
                                <a:pt x="11839" y="3472"/>
                              </a:cubicBezTo>
                              <a:cubicBezTo>
                                <a:pt x="12568" y="3360"/>
                                <a:pt x="12709" y="3193"/>
                                <a:pt x="12968" y="2244"/>
                              </a:cubicBezTo>
                              <a:close/>
                              <a:moveTo>
                                <a:pt x="10239" y="10086"/>
                              </a:moveTo>
                              <a:cubicBezTo>
                                <a:pt x="10498" y="9444"/>
                                <a:pt x="10827" y="8858"/>
                                <a:pt x="11415" y="8328"/>
                              </a:cubicBezTo>
                              <a:cubicBezTo>
                                <a:pt x="10521" y="8523"/>
                                <a:pt x="10121" y="9165"/>
                                <a:pt x="10239" y="10086"/>
                              </a:cubicBezTo>
                              <a:close/>
                              <a:moveTo>
                                <a:pt x="14027" y="5258"/>
                              </a:moveTo>
                              <a:cubicBezTo>
                                <a:pt x="14121" y="5119"/>
                                <a:pt x="14262" y="4951"/>
                                <a:pt x="14239" y="4700"/>
                              </a:cubicBezTo>
                              <a:cubicBezTo>
                                <a:pt x="13933" y="4616"/>
                                <a:pt x="13886" y="4923"/>
                                <a:pt x="13745" y="5063"/>
                              </a:cubicBezTo>
                              <a:cubicBezTo>
                                <a:pt x="13674" y="5119"/>
                                <a:pt x="13698" y="5258"/>
                                <a:pt x="13768" y="5342"/>
                              </a:cubicBezTo>
                              <a:cubicBezTo>
                                <a:pt x="13933" y="5537"/>
                                <a:pt x="13980" y="5370"/>
                                <a:pt x="14027" y="5258"/>
                              </a:cubicBezTo>
                              <a:close/>
                              <a:moveTo>
                                <a:pt x="16262" y="16812"/>
                              </a:moveTo>
                              <a:cubicBezTo>
                                <a:pt x="16168" y="16867"/>
                                <a:pt x="16192" y="16951"/>
                                <a:pt x="16215" y="17007"/>
                              </a:cubicBezTo>
                              <a:cubicBezTo>
                                <a:pt x="16262" y="17174"/>
                                <a:pt x="16404" y="17174"/>
                                <a:pt x="16545" y="17147"/>
                              </a:cubicBezTo>
                              <a:cubicBezTo>
                                <a:pt x="16615" y="17119"/>
                                <a:pt x="16639" y="17035"/>
                                <a:pt x="16592" y="16923"/>
                              </a:cubicBezTo>
                              <a:cubicBezTo>
                                <a:pt x="16521" y="16867"/>
                                <a:pt x="16404" y="16756"/>
                                <a:pt x="16262" y="16812"/>
                              </a:cubicBezTo>
                              <a:close/>
                              <a:moveTo>
                                <a:pt x="16286" y="16086"/>
                              </a:moveTo>
                              <a:cubicBezTo>
                                <a:pt x="16380" y="16030"/>
                                <a:pt x="16474" y="15974"/>
                                <a:pt x="16404" y="15835"/>
                              </a:cubicBezTo>
                              <a:cubicBezTo>
                                <a:pt x="16333" y="15695"/>
                                <a:pt x="16239" y="15667"/>
                                <a:pt x="16121" y="15751"/>
                              </a:cubicBezTo>
                              <a:cubicBezTo>
                                <a:pt x="16027" y="15835"/>
                                <a:pt x="16004" y="15919"/>
                                <a:pt x="16074" y="16030"/>
                              </a:cubicBezTo>
                              <a:cubicBezTo>
                                <a:pt x="16098" y="16114"/>
                                <a:pt x="16192" y="16142"/>
                                <a:pt x="16286" y="16086"/>
                              </a:cubicBezTo>
                              <a:close/>
                              <a:moveTo>
                                <a:pt x="18451" y="13128"/>
                              </a:moveTo>
                              <a:cubicBezTo>
                                <a:pt x="18427" y="13128"/>
                                <a:pt x="18427" y="13100"/>
                                <a:pt x="18404" y="13100"/>
                              </a:cubicBezTo>
                              <a:cubicBezTo>
                                <a:pt x="18474" y="13100"/>
                                <a:pt x="18592" y="13100"/>
                                <a:pt x="18686" y="13072"/>
                              </a:cubicBezTo>
                              <a:cubicBezTo>
                                <a:pt x="18756" y="13044"/>
                                <a:pt x="18827" y="12933"/>
                                <a:pt x="18804" y="12821"/>
                              </a:cubicBezTo>
                              <a:cubicBezTo>
                                <a:pt x="18780" y="12737"/>
                                <a:pt x="18756" y="12653"/>
                                <a:pt x="18686" y="12626"/>
                              </a:cubicBezTo>
                              <a:cubicBezTo>
                                <a:pt x="18545" y="12570"/>
                                <a:pt x="18474" y="12709"/>
                                <a:pt x="18451" y="12821"/>
                              </a:cubicBezTo>
                              <a:cubicBezTo>
                                <a:pt x="18427" y="12905"/>
                                <a:pt x="18427" y="12988"/>
                                <a:pt x="18404" y="13044"/>
                              </a:cubicBezTo>
                              <a:cubicBezTo>
                                <a:pt x="18404" y="13044"/>
                                <a:pt x="18404" y="13016"/>
                                <a:pt x="18404" y="13016"/>
                              </a:cubicBezTo>
                              <a:cubicBezTo>
                                <a:pt x="18545" y="13519"/>
                                <a:pt x="17909" y="13742"/>
                                <a:pt x="18051" y="14272"/>
                              </a:cubicBezTo>
                              <a:cubicBezTo>
                                <a:pt x="18804" y="13965"/>
                                <a:pt x="18851" y="13853"/>
                                <a:pt x="18451" y="13128"/>
                              </a:cubicBezTo>
                              <a:close/>
                              <a:moveTo>
                                <a:pt x="13839" y="6179"/>
                              </a:moveTo>
                              <a:cubicBezTo>
                                <a:pt x="13956" y="6151"/>
                                <a:pt x="14027" y="6040"/>
                                <a:pt x="14004" y="5872"/>
                              </a:cubicBezTo>
                              <a:cubicBezTo>
                                <a:pt x="13956" y="5733"/>
                                <a:pt x="13862" y="5705"/>
                                <a:pt x="13792" y="5760"/>
                              </a:cubicBezTo>
                              <a:cubicBezTo>
                                <a:pt x="13698" y="5816"/>
                                <a:pt x="13556" y="5844"/>
                                <a:pt x="13580" y="6012"/>
                              </a:cubicBezTo>
                              <a:cubicBezTo>
                                <a:pt x="13604" y="6179"/>
                                <a:pt x="13721" y="6207"/>
                                <a:pt x="13839" y="617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8" name="Shape"/>
                      <wps:cNvSpPr/>
                      <wps:spPr>
                        <a:xfrm>
                          <a:off x="6121400" y="6362700"/>
                          <a:ext cx="1065634" cy="117308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272" h="21569" extrusionOk="0">
                              <a:moveTo>
                                <a:pt x="15111" y="20152"/>
                              </a:moveTo>
                              <a:cubicBezTo>
                                <a:pt x="15009" y="20409"/>
                                <a:pt x="14705" y="20526"/>
                                <a:pt x="14426" y="20619"/>
                              </a:cubicBezTo>
                              <a:cubicBezTo>
                                <a:pt x="13082" y="21086"/>
                                <a:pt x="11663" y="21390"/>
                                <a:pt x="10243" y="21553"/>
                              </a:cubicBezTo>
                              <a:cubicBezTo>
                                <a:pt x="9939" y="21600"/>
                                <a:pt x="9533" y="21553"/>
                                <a:pt x="9432" y="21296"/>
                              </a:cubicBezTo>
                              <a:cubicBezTo>
                                <a:pt x="9381" y="21180"/>
                                <a:pt x="9432" y="21040"/>
                                <a:pt x="9482" y="20899"/>
                              </a:cubicBezTo>
                              <a:cubicBezTo>
                                <a:pt x="9711" y="20386"/>
                                <a:pt x="10142" y="19965"/>
                                <a:pt x="10370" y="19452"/>
                              </a:cubicBezTo>
                              <a:cubicBezTo>
                                <a:pt x="10902" y="18307"/>
                                <a:pt x="10471" y="17000"/>
                                <a:pt x="10015" y="15832"/>
                              </a:cubicBezTo>
                              <a:cubicBezTo>
                                <a:pt x="9939" y="15669"/>
                                <a:pt x="9863" y="15482"/>
                                <a:pt x="9711" y="15389"/>
                              </a:cubicBezTo>
                              <a:cubicBezTo>
                                <a:pt x="9533" y="15295"/>
                                <a:pt x="9330" y="15318"/>
                                <a:pt x="9128" y="15365"/>
                              </a:cubicBezTo>
                              <a:cubicBezTo>
                                <a:pt x="6516" y="15809"/>
                                <a:pt x="3956" y="16533"/>
                                <a:pt x="1522" y="17514"/>
                              </a:cubicBezTo>
                              <a:cubicBezTo>
                                <a:pt x="1218" y="17630"/>
                                <a:pt x="837" y="17770"/>
                                <a:pt x="559" y="17584"/>
                              </a:cubicBezTo>
                              <a:cubicBezTo>
                                <a:pt x="432" y="17514"/>
                                <a:pt x="356" y="17397"/>
                                <a:pt x="305" y="17280"/>
                              </a:cubicBezTo>
                              <a:cubicBezTo>
                                <a:pt x="-50" y="16603"/>
                                <a:pt x="102" y="15809"/>
                                <a:pt x="229" y="15062"/>
                              </a:cubicBezTo>
                              <a:cubicBezTo>
                                <a:pt x="761" y="11722"/>
                                <a:pt x="482" y="8313"/>
                                <a:pt x="77" y="4974"/>
                              </a:cubicBezTo>
                              <a:cubicBezTo>
                                <a:pt x="-25" y="4110"/>
                                <a:pt x="-126" y="3152"/>
                                <a:pt x="482" y="2475"/>
                              </a:cubicBezTo>
                              <a:cubicBezTo>
                                <a:pt x="559" y="2382"/>
                                <a:pt x="685" y="2288"/>
                                <a:pt x="812" y="2242"/>
                              </a:cubicBezTo>
                              <a:cubicBezTo>
                                <a:pt x="1167" y="2148"/>
                                <a:pt x="1471" y="2405"/>
                                <a:pt x="1725" y="2662"/>
                              </a:cubicBezTo>
                              <a:cubicBezTo>
                                <a:pt x="2308" y="3246"/>
                                <a:pt x="2866" y="3830"/>
                                <a:pt x="3449" y="4413"/>
                              </a:cubicBezTo>
                              <a:cubicBezTo>
                                <a:pt x="3728" y="4437"/>
                                <a:pt x="3626" y="4016"/>
                                <a:pt x="3702" y="3760"/>
                              </a:cubicBezTo>
                              <a:cubicBezTo>
                                <a:pt x="3778" y="3573"/>
                                <a:pt x="3981" y="3503"/>
                                <a:pt x="4159" y="3386"/>
                              </a:cubicBezTo>
                              <a:cubicBezTo>
                                <a:pt x="4716" y="3012"/>
                                <a:pt x="4716" y="2265"/>
                                <a:pt x="4640" y="1635"/>
                              </a:cubicBezTo>
                              <a:cubicBezTo>
                                <a:pt x="5375" y="2172"/>
                                <a:pt x="6111" y="2709"/>
                                <a:pt x="6846" y="3269"/>
                              </a:cubicBezTo>
                              <a:cubicBezTo>
                                <a:pt x="6947" y="3339"/>
                                <a:pt x="7074" y="3433"/>
                                <a:pt x="7201" y="3433"/>
                              </a:cubicBezTo>
                              <a:cubicBezTo>
                                <a:pt x="7581" y="3433"/>
                                <a:pt x="7606" y="2919"/>
                                <a:pt x="7733" y="2592"/>
                              </a:cubicBezTo>
                              <a:cubicBezTo>
                                <a:pt x="7835" y="2312"/>
                                <a:pt x="8113" y="2125"/>
                                <a:pt x="8316" y="1891"/>
                              </a:cubicBezTo>
                              <a:cubicBezTo>
                                <a:pt x="8519" y="1658"/>
                                <a:pt x="8671" y="1331"/>
                                <a:pt x="8519" y="1074"/>
                              </a:cubicBezTo>
                              <a:cubicBezTo>
                                <a:pt x="8950" y="934"/>
                                <a:pt x="9280" y="1401"/>
                                <a:pt x="9558" y="1728"/>
                              </a:cubicBezTo>
                              <a:cubicBezTo>
                                <a:pt x="9913" y="2148"/>
                                <a:pt x="10497" y="2405"/>
                                <a:pt x="11080" y="2429"/>
                              </a:cubicBezTo>
                              <a:cubicBezTo>
                                <a:pt x="11206" y="2429"/>
                                <a:pt x="11333" y="2429"/>
                                <a:pt x="11435" y="2335"/>
                              </a:cubicBezTo>
                              <a:cubicBezTo>
                                <a:pt x="11511" y="2265"/>
                                <a:pt x="11561" y="2172"/>
                                <a:pt x="11587" y="2078"/>
                              </a:cubicBezTo>
                              <a:cubicBezTo>
                                <a:pt x="11891" y="1378"/>
                                <a:pt x="12170" y="701"/>
                                <a:pt x="12474" y="0"/>
                              </a:cubicBezTo>
                              <a:cubicBezTo>
                                <a:pt x="12753" y="23"/>
                                <a:pt x="12905" y="280"/>
                                <a:pt x="13057" y="490"/>
                              </a:cubicBezTo>
                              <a:cubicBezTo>
                                <a:pt x="13488" y="1098"/>
                                <a:pt x="14198" y="1541"/>
                                <a:pt x="14958" y="1705"/>
                              </a:cubicBezTo>
                              <a:cubicBezTo>
                                <a:pt x="15136" y="1751"/>
                                <a:pt x="15313" y="1775"/>
                                <a:pt x="15440" y="1868"/>
                              </a:cubicBezTo>
                              <a:cubicBezTo>
                                <a:pt x="15744" y="2078"/>
                                <a:pt x="15694" y="2522"/>
                                <a:pt x="15668" y="2872"/>
                              </a:cubicBezTo>
                              <a:cubicBezTo>
                                <a:pt x="15643" y="3479"/>
                                <a:pt x="15795" y="4086"/>
                                <a:pt x="15947" y="4670"/>
                              </a:cubicBezTo>
                              <a:cubicBezTo>
                                <a:pt x="16049" y="5114"/>
                                <a:pt x="16175" y="5534"/>
                                <a:pt x="16277" y="5978"/>
                              </a:cubicBezTo>
                              <a:cubicBezTo>
                                <a:pt x="16328" y="6188"/>
                                <a:pt x="16378" y="6398"/>
                                <a:pt x="16454" y="6585"/>
                              </a:cubicBezTo>
                              <a:cubicBezTo>
                                <a:pt x="16606" y="6935"/>
                                <a:pt x="16835" y="7239"/>
                                <a:pt x="17012" y="7566"/>
                              </a:cubicBezTo>
                              <a:cubicBezTo>
                                <a:pt x="17443" y="8336"/>
                                <a:pt x="17620" y="9247"/>
                                <a:pt x="17671" y="10111"/>
                              </a:cubicBezTo>
                              <a:cubicBezTo>
                                <a:pt x="17697" y="10555"/>
                                <a:pt x="17798" y="11115"/>
                                <a:pt x="18254" y="11209"/>
                              </a:cubicBezTo>
                              <a:cubicBezTo>
                                <a:pt x="18381" y="11232"/>
                                <a:pt x="18533" y="11209"/>
                                <a:pt x="18660" y="11209"/>
                              </a:cubicBezTo>
                              <a:cubicBezTo>
                                <a:pt x="19497" y="11092"/>
                                <a:pt x="20333" y="10975"/>
                                <a:pt x="21170" y="10858"/>
                              </a:cubicBezTo>
                              <a:cubicBezTo>
                                <a:pt x="21474" y="11185"/>
                                <a:pt x="21043" y="11676"/>
                                <a:pt x="20663" y="11886"/>
                              </a:cubicBezTo>
                              <a:cubicBezTo>
                                <a:pt x="17950" y="13404"/>
                                <a:pt x="14528" y="13497"/>
                                <a:pt x="11688" y="14781"/>
                              </a:cubicBezTo>
                              <a:cubicBezTo>
                                <a:pt x="11561" y="14828"/>
                                <a:pt x="11435" y="14898"/>
                                <a:pt x="11358" y="15038"/>
                              </a:cubicBezTo>
                              <a:cubicBezTo>
                                <a:pt x="11308" y="15155"/>
                                <a:pt x="11333" y="15272"/>
                                <a:pt x="11358" y="15389"/>
                              </a:cubicBezTo>
                              <a:cubicBezTo>
                                <a:pt x="11511" y="16066"/>
                                <a:pt x="11637" y="16766"/>
                                <a:pt x="11967" y="17373"/>
                              </a:cubicBezTo>
                              <a:cubicBezTo>
                                <a:pt x="12322" y="18051"/>
                                <a:pt x="12804" y="18424"/>
                                <a:pt x="13539" y="18728"/>
                              </a:cubicBezTo>
                              <a:cubicBezTo>
                                <a:pt x="14071" y="18985"/>
                                <a:pt x="15390" y="19382"/>
                                <a:pt x="15111" y="2015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9" name="Shape"/>
                      <wps:cNvSpPr/>
                      <wps:spPr>
                        <a:xfrm>
                          <a:off x="6083301" y="6286500"/>
                          <a:ext cx="1133625" cy="121334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352" h="21496" extrusionOk="0">
                              <a:moveTo>
                                <a:pt x="20881" y="11049"/>
                              </a:moveTo>
                              <a:cubicBezTo>
                                <a:pt x="20235" y="10847"/>
                                <a:pt x="19637" y="10892"/>
                                <a:pt x="19039" y="11094"/>
                              </a:cubicBezTo>
                              <a:cubicBezTo>
                                <a:pt x="18800" y="11184"/>
                                <a:pt x="18561" y="11319"/>
                                <a:pt x="18298" y="11274"/>
                              </a:cubicBezTo>
                              <a:cubicBezTo>
                                <a:pt x="18202" y="10712"/>
                                <a:pt x="18226" y="10194"/>
                                <a:pt x="18011" y="9699"/>
                              </a:cubicBezTo>
                              <a:cubicBezTo>
                                <a:pt x="17724" y="9002"/>
                                <a:pt x="17580" y="8237"/>
                                <a:pt x="17341" y="7539"/>
                              </a:cubicBezTo>
                              <a:cubicBezTo>
                                <a:pt x="17030" y="6639"/>
                                <a:pt x="16839" y="5739"/>
                                <a:pt x="16456" y="4862"/>
                              </a:cubicBezTo>
                              <a:cubicBezTo>
                                <a:pt x="16241" y="4434"/>
                                <a:pt x="15930" y="3962"/>
                                <a:pt x="16121" y="3467"/>
                              </a:cubicBezTo>
                              <a:cubicBezTo>
                                <a:pt x="16312" y="3017"/>
                                <a:pt x="16025" y="2702"/>
                                <a:pt x="15953" y="2319"/>
                              </a:cubicBezTo>
                              <a:cubicBezTo>
                                <a:pt x="15906" y="2184"/>
                                <a:pt x="15762" y="2072"/>
                                <a:pt x="15643" y="2094"/>
                              </a:cubicBezTo>
                              <a:cubicBezTo>
                                <a:pt x="15068" y="2229"/>
                                <a:pt x="14949" y="1869"/>
                                <a:pt x="14829" y="1464"/>
                              </a:cubicBezTo>
                              <a:cubicBezTo>
                                <a:pt x="14805" y="1374"/>
                                <a:pt x="14710" y="1307"/>
                                <a:pt x="14614" y="1239"/>
                              </a:cubicBezTo>
                              <a:cubicBezTo>
                                <a:pt x="14040" y="834"/>
                                <a:pt x="13370" y="542"/>
                                <a:pt x="12868" y="69"/>
                              </a:cubicBezTo>
                              <a:cubicBezTo>
                                <a:pt x="12748" y="-66"/>
                                <a:pt x="12581" y="2"/>
                                <a:pt x="12557" y="227"/>
                              </a:cubicBezTo>
                              <a:cubicBezTo>
                                <a:pt x="12557" y="339"/>
                                <a:pt x="12581" y="474"/>
                                <a:pt x="12605" y="587"/>
                              </a:cubicBezTo>
                              <a:cubicBezTo>
                                <a:pt x="12629" y="1059"/>
                                <a:pt x="12413" y="1442"/>
                                <a:pt x="12150" y="1802"/>
                              </a:cubicBezTo>
                              <a:cubicBezTo>
                                <a:pt x="11863" y="2229"/>
                                <a:pt x="11863" y="2657"/>
                                <a:pt x="12078" y="2859"/>
                              </a:cubicBezTo>
                              <a:cubicBezTo>
                                <a:pt x="12581" y="3332"/>
                                <a:pt x="13346" y="3444"/>
                                <a:pt x="14016" y="3129"/>
                              </a:cubicBezTo>
                              <a:cubicBezTo>
                                <a:pt x="14375" y="2927"/>
                                <a:pt x="14853" y="2904"/>
                                <a:pt x="15068" y="2522"/>
                              </a:cubicBezTo>
                              <a:cubicBezTo>
                                <a:pt x="15140" y="2387"/>
                                <a:pt x="15355" y="2387"/>
                                <a:pt x="15475" y="2522"/>
                              </a:cubicBezTo>
                              <a:cubicBezTo>
                                <a:pt x="15595" y="2634"/>
                                <a:pt x="15571" y="2747"/>
                                <a:pt x="15475" y="2882"/>
                              </a:cubicBezTo>
                              <a:cubicBezTo>
                                <a:pt x="15427" y="2949"/>
                                <a:pt x="15355" y="3017"/>
                                <a:pt x="15284" y="3062"/>
                              </a:cubicBezTo>
                              <a:cubicBezTo>
                                <a:pt x="14614" y="3467"/>
                                <a:pt x="13944" y="3917"/>
                                <a:pt x="13179" y="4164"/>
                              </a:cubicBezTo>
                              <a:cubicBezTo>
                                <a:pt x="11576" y="4682"/>
                                <a:pt x="9973" y="5154"/>
                                <a:pt x="8347" y="5514"/>
                              </a:cubicBezTo>
                              <a:cubicBezTo>
                                <a:pt x="7653" y="5649"/>
                                <a:pt x="7007" y="5987"/>
                                <a:pt x="6314" y="6122"/>
                              </a:cubicBezTo>
                              <a:cubicBezTo>
                                <a:pt x="5022" y="6324"/>
                                <a:pt x="3754" y="6549"/>
                                <a:pt x="2510" y="6842"/>
                              </a:cubicBezTo>
                              <a:cubicBezTo>
                                <a:pt x="2008" y="6954"/>
                                <a:pt x="1482" y="6999"/>
                                <a:pt x="1003" y="6752"/>
                              </a:cubicBezTo>
                              <a:cubicBezTo>
                                <a:pt x="1314" y="6167"/>
                                <a:pt x="1864" y="6077"/>
                                <a:pt x="2439" y="6099"/>
                              </a:cubicBezTo>
                              <a:cubicBezTo>
                                <a:pt x="3108" y="6122"/>
                                <a:pt x="3587" y="5852"/>
                                <a:pt x="3946" y="5334"/>
                              </a:cubicBezTo>
                              <a:cubicBezTo>
                                <a:pt x="3993" y="5267"/>
                                <a:pt x="4017" y="5177"/>
                                <a:pt x="4065" y="5109"/>
                              </a:cubicBezTo>
                              <a:cubicBezTo>
                                <a:pt x="4352" y="4704"/>
                                <a:pt x="4400" y="4659"/>
                                <a:pt x="4831" y="4952"/>
                              </a:cubicBezTo>
                              <a:cubicBezTo>
                                <a:pt x="5333" y="5289"/>
                                <a:pt x="5835" y="5356"/>
                                <a:pt x="6385" y="5064"/>
                              </a:cubicBezTo>
                              <a:cubicBezTo>
                                <a:pt x="6601" y="4929"/>
                                <a:pt x="6840" y="4861"/>
                                <a:pt x="7079" y="4794"/>
                              </a:cubicBezTo>
                              <a:cubicBezTo>
                                <a:pt x="7390" y="4704"/>
                                <a:pt x="7581" y="4524"/>
                                <a:pt x="7701" y="4209"/>
                              </a:cubicBezTo>
                              <a:cubicBezTo>
                                <a:pt x="7845" y="3781"/>
                                <a:pt x="7964" y="3781"/>
                                <a:pt x="8371" y="4029"/>
                              </a:cubicBezTo>
                              <a:cubicBezTo>
                                <a:pt x="8825" y="4276"/>
                                <a:pt x="9256" y="4614"/>
                                <a:pt x="9806" y="4389"/>
                              </a:cubicBezTo>
                              <a:cubicBezTo>
                                <a:pt x="10332" y="4164"/>
                                <a:pt x="10858" y="3961"/>
                                <a:pt x="11289" y="3556"/>
                              </a:cubicBezTo>
                              <a:cubicBezTo>
                                <a:pt x="11361" y="3489"/>
                                <a:pt x="11480" y="3376"/>
                                <a:pt x="11456" y="3331"/>
                              </a:cubicBezTo>
                              <a:cubicBezTo>
                                <a:pt x="11433" y="3084"/>
                                <a:pt x="11672" y="2971"/>
                                <a:pt x="11815" y="2791"/>
                              </a:cubicBezTo>
                              <a:cubicBezTo>
                                <a:pt x="11624" y="2634"/>
                                <a:pt x="11361" y="2837"/>
                                <a:pt x="11169" y="2701"/>
                              </a:cubicBezTo>
                              <a:cubicBezTo>
                                <a:pt x="10667" y="2072"/>
                                <a:pt x="9758" y="1869"/>
                                <a:pt x="9328" y="1172"/>
                              </a:cubicBezTo>
                              <a:cubicBezTo>
                                <a:pt x="9256" y="1082"/>
                                <a:pt x="9136" y="1036"/>
                                <a:pt x="9017" y="1082"/>
                              </a:cubicBezTo>
                              <a:cubicBezTo>
                                <a:pt x="8921" y="1127"/>
                                <a:pt x="8897" y="1217"/>
                                <a:pt x="8897" y="1307"/>
                              </a:cubicBezTo>
                              <a:cubicBezTo>
                                <a:pt x="8969" y="1734"/>
                                <a:pt x="8777" y="2094"/>
                                <a:pt x="8562" y="2454"/>
                              </a:cubicBezTo>
                              <a:cubicBezTo>
                                <a:pt x="8395" y="2724"/>
                                <a:pt x="8275" y="3017"/>
                                <a:pt x="8203" y="3354"/>
                              </a:cubicBezTo>
                              <a:cubicBezTo>
                                <a:pt x="8179" y="3534"/>
                                <a:pt x="8132" y="3692"/>
                                <a:pt x="7916" y="3737"/>
                              </a:cubicBezTo>
                              <a:cubicBezTo>
                                <a:pt x="7725" y="3737"/>
                                <a:pt x="7653" y="3579"/>
                                <a:pt x="7581" y="3444"/>
                              </a:cubicBezTo>
                              <a:cubicBezTo>
                                <a:pt x="7390" y="3084"/>
                                <a:pt x="7103" y="2859"/>
                                <a:pt x="6720" y="2724"/>
                              </a:cubicBezTo>
                              <a:cubicBezTo>
                                <a:pt x="6290" y="2567"/>
                                <a:pt x="5907" y="2342"/>
                                <a:pt x="5716" y="1914"/>
                              </a:cubicBezTo>
                              <a:cubicBezTo>
                                <a:pt x="5668" y="1802"/>
                                <a:pt x="5548" y="1712"/>
                                <a:pt x="5452" y="1779"/>
                              </a:cubicBezTo>
                              <a:cubicBezTo>
                                <a:pt x="5333" y="1802"/>
                                <a:pt x="5309" y="1937"/>
                                <a:pt x="5333" y="2049"/>
                              </a:cubicBezTo>
                              <a:cubicBezTo>
                                <a:pt x="5452" y="2612"/>
                                <a:pt x="5189" y="3017"/>
                                <a:pt x="4926" y="3467"/>
                              </a:cubicBezTo>
                              <a:cubicBezTo>
                                <a:pt x="4735" y="3759"/>
                                <a:pt x="4472" y="4007"/>
                                <a:pt x="4544" y="4389"/>
                              </a:cubicBezTo>
                              <a:cubicBezTo>
                                <a:pt x="4567" y="4502"/>
                                <a:pt x="4496" y="4592"/>
                                <a:pt x="4352" y="4592"/>
                              </a:cubicBezTo>
                              <a:cubicBezTo>
                                <a:pt x="4185" y="4614"/>
                                <a:pt x="4161" y="4479"/>
                                <a:pt x="4113" y="4389"/>
                              </a:cubicBezTo>
                              <a:cubicBezTo>
                                <a:pt x="3658" y="3444"/>
                                <a:pt x="2606" y="3174"/>
                                <a:pt x="1793" y="2656"/>
                              </a:cubicBezTo>
                              <a:cubicBezTo>
                                <a:pt x="1673" y="2566"/>
                                <a:pt x="1434" y="2611"/>
                                <a:pt x="1482" y="2836"/>
                              </a:cubicBezTo>
                              <a:cubicBezTo>
                                <a:pt x="1577" y="3286"/>
                                <a:pt x="1362" y="3646"/>
                                <a:pt x="1195" y="4029"/>
                              </a:cubicBezTo>
                              <a:cubicBezTo>
                                <a:pt x="1099" y="4299"/>
                                <a:pt x="979" y="4546"/>
                                <a:pt x="1003" y="4839"/>
                              </a:cubicBezTo>
                              <a:cubicBezTo>
                                <a:pt x="1051" y="5401"/>
                                <a:pt x="836" y="5829"/>
                                <a:pt x="310" y="6166"/>
                              </a:cubicBezTo>
                              <a:cubicBezTo>
                                <a:pt x="-73" y="6436"/>
                                <a:pt x="-97" y="6796"/>
                                <a:pt x="214" y="7156"/>
                              </a:cubicBezTo>
                              <a:cubicBezTo>
                                <a:pt x="334" y="7314"/>
                                <a:pt x="429" y="7427"/>
                                <a:pt x="477" y="7606"/>
                              </a:cubicBezTo>
                              <a:cubicBezTo>
                                <a:pt x="812" y="8889"/>
                                <a:pt x="1195" y="10194"/>
                                <a:pt x="1697" y="11454"/>
                              </a:cubicBezTo>
                              <a:cubicBezTo>
                                <a:pt x="1745" y="11634"/>
                                <a:pt x="1769" y="11836"/>
                                <a:pt x="1841" y="11994"/>
                              </a:cubicBezTo>
                              <a:cubicBezTo>
                                <a:pt x="2223" y="12804"/>
                                <a:pt x="2391" y="13682"/>
                                <a:pt x="2773" y="14491"/>
                              </a:cubicBezTo>
                              <a:cubicBezTo>
                                <a:pt x="2917" y="14784"/>
                                <a:pt x="3132" y="15189"/>
                                <a:pt x="2965" y="15437"/>
                              </a:cubicBezTo>
                              <a:cubicBezTo>
                                <a:pt x="2797" y="15684"/>
                                <a:pt x="2343" y="15796"/>
                                <a:pt x="1984" y="15909"/>
                              </a:cubicBezTo>
                              <a:cubicBezTo>
                                <a:pt x="1673" y="16021"/>
                                <a:pt x="1410" y="16201"/>
                                <a:pt x="1147" y="16426"/>
                              </a:cubicBezTo>
                              <a:cubicBezTo>
                                <a:pt x="692" y="16809"/>
                                <a:pt x="812" y="17371"/>
                                <a:pt x="1410" y="17574"/>
                              </a:cubicBezTo>
                              <a:cubicBezTo>
                                <a:pt x="1649" y="17641"/>
                                <a:pt x="1912" y="17641"/>
                                <a:pt x="2152" y="17641"/>
                              </a:cubicBezTo>
                              <a:cubicBezTo>
                                <a:pt x="2893" y="17574"/>
                                <a:pt x="3587" y="17349"/>
                                <a:pt x="4280" y="17124"/>
                              </a:cubicBezTo>
                              <a:cubicBezTo>
                                <a:pt x="6098" y="16584"/>
                                <a:pt x="7988" y="16156"/>
                                <a:pt x="9806" y="15594"/>
                              </a:cubicBezTo>
                              <a:cubicBezTo>
                                <a:pt x="10045" y="15526"/>
                                <a:pt x="10189" y="15549"/>
                                <a:pt x="10332" y="15819"/>
                              </a:cubicBezTo>
                              <a:cubicBezTo>
                                <a:pt x="10715" y="16651"/>
                                <a:pt x="10811" y="17551"/>
                                <a:pt x="10906" y="18451"/>
                              </a:cubicBezTo>
                              <a:cubicBezTo>
                                <a:pt x="10954" y="18879"/>
                                <a:pt x="10811" y="19261"/>
                                <a:pt x="10524" y="19621"/>
                              </a:cubicBezTo>
                              <a:cubicBezTo>
                                <a:pt x="10165" y="20071"/>
                                <a:pt x="9926" y="20612"/>
                                <a:pt x="9902" y="21197"/>
                              </a:cubicBezTo>
                              <a:cubicBezTo>
                                <a:pt x="9902" y="21354"/>
                                <a:pt x="9902" y="21534"/>
                                <a:pt x="10189" y="21489"/>
                              </a:cubicBezTo>
                              <a:cubicBezTo>
                                <a:pt x="11002" y="21444"/>
                                <a:pt x="11815" y="21467"/>
                                <a:pt x="12653" y="21286"/>
                              </a:cubicBezTo>
                              <a:cubicBezTo>
                                <a:pt x="13705" y="21039"/>
                                <a:pt x="14614" y="20589"/>
                                <a:pt x="15547" y="20161"/>
                              </a:cubicBezTo>
                              <a:cubicBezTo>
                                <a:pt x="15810" y="20049"/>
                                <a:pt x="15786" y="19824"/>
                                <a:pt x="15666" y="19689"/>
                              </a:cubicBezTo>
                              <a:cubicBezTo>
                                <a:pt x="15355" y="19284"/>
                                <a:pt x="15116" y="18789"/>
                                <a:pt x="14494" y="18654"/>
                              </a:cubicBezTo>
                              <a:cubicBezTo>
                                <a:pt x="13585" y="18407"/>
                                <a:pt x="13035" y="17776"/>
                                <a:pt x="12652" y="17012"/>
                              </a:cubicBezTo>
                              <a:cubicBezTo>
                                <a:pt x="12437" y="16584"/>
                                <a:pt x="12413" y="16089"/>
                                <a:pt x="12222" y="15616"/>
                              </a:cubicBezTo>
                              <a:cubicBezTo>
                                <a:pt x="11983" y="15054"/>
                                <a:pt x="12054" y="14987"/>
                                <a:pt x="12652" y="14829"/>
                              </a:cubicBezTo>
                              <a:cubicBezTo>
                                <a:pt x="14040" y="14424"/>
                                <a:pt x="15451" y="13951"/>
                                <a:pt x="16910" y="13659"/>
                              </a:cubicBezTo>
                              <a:cubicBezTo>
                                <a:pt x="18106" y="13412"/>
                                <a:pt x="19159" y="12939"/>
                                <a:pt x="20235" y="12534"/>
                              </a:cubicBezTo>
                              <a:cubicBezTo>
                                <a:pt x="20594" y="12399"/>
                                <a:pt x="20905" y="12174"/>
                                <a:pt x="21144" y="11904"/>
                              </a:cubicBezTo>
                              <a:cubicBezTo>
                                <a:pt x="21503" y="11499"/>
                                <a:pt x="21383" y="11207"/>
                                <a:pt x="20881" y="11049"/>
                              </a:cubicBezTo>
                              <a:close/>
                              <a:moveTo>
                                <a:pt x="12796" y="2477"/>
                              </a:moveTo>
                              <a:cubicBezTo>
                                <a:pt x="12724" y="2567"/>
                                <a:pt x="12629" y="2589"/>
                                <a:pt x="12509" y="2522"/>
                              </a:cubicBezTo>
                              <a:cubicBezTo>
                                <a:pt x="12413" y="2454"/>
                                <a:pt x="12365" y="2364"/>
                                <a:pt x="12365" y="2252"/>
                              </a:cubicBezTo>
                              <a:cubicBezTo>
                                <a:pt x="12365" y="2117"/>
                                <a:pt x="12485" y="2027"/>
                                <a:pt x="12581" y="2049"/>
                              </a:cubicBezTo>
                              <a:cubicBezTo>
                                <a:pt x="12796" y="2117"/>
                                <a:pt x="12940" y="2027"/>
                                <a:pt x="13155" y="1982"/>
                              </a:cubicBezTo>
                              <a:cubicBezTo>
                                <a:pt x="13035" y="2162"/>
                                <a:pt x="12916" y="2319"/>
                                <a:pt x="12796" y="2477"/>
                              </a:cubicBezTo>
                              <a:close/>
                              <a:moveTo>
                                <a:pt x="12820" y="1532"/>
                              </a:moveTo>
                              <a:cubicBezTo>
                                <a:pt x="12892" y="1217"/>
                                <a:pt x="12940" y="1037"/>
                                <a:pt x="12963" y="857"/>
                              </a:cubicBezTo>
                              <a:cubicBezTo>
                                <a:pt x="13227" y="1082"/>
                                <a:pt x="13227" y="1082"/>
                                <a:pt x="12820" y="1532"/>
                              </a:cubicBezTo>
                              <a:close/>
                              <a:moveTo>
                                <a:pt x="10954" y="3084"/>
                              </a:moveTo>
                              <a:cubicBezTo>
                                <a:pt x="10978" y="3084"/>
                                <a:pt x="11002" y="3152"/>
                                <a:pt x="11026" y="3174"/>
                              </a:cubicBezTo>
                              <a:cubicBezTo>
                                <a:pt x="11002" y="3242"/>
                                <a:pt x="10978" y="3332"/>
                                <a:pt x="10858" y="3332"/>
                              </a:cubicBezTo>
                              <a:cubicBezTo>
                                <a:pt x="10858" y="3332"/>
                                <a:pt x="10811" y="3264"/>
                                <a:pt x="10811" y="3242"/>
                              </a:cubicBezTo>
                              <a:cubicBezTo>
                                <a:pt x="10811" y="3152"/>
                                <a:pt x="10858" y="3107"/>
                                <a:pt x="10954" y="3084"/>
                              </a:cubicBezTo>
                              <a:close/>
                              <a:moveTo>
                                <a:pt x="10404" y="2679"/>
                              </a:moveTo>
                              <a:cubicBezTo>
                                <a:pt x="10428" y="2612"/>
                                <a:pt x="10500" y="2612"/>
                                <a:pt x="10571" y="2634"/>
                              </a:cubicBezTo>
                              <a:cubicBezTo>
                                <a:pt x="10643" y="2657"/>
                                <a:pt x="10667" y="2724"/>
                                <a:pt x="10643" y="2769"/>
                              </a:cubicBezTo>
                              <a:cubicBezTo>
                                <a:pt x="10524" y="3017"/>
                                <a:pt x="10452" y="3287"/>
                                <a:pt x="10021" y="3422"/>
                              </a:cubicBezTo>
                              <a:cubicBezTo>
                                <a:pt x="10165" y="3129"/>
                                <a:pt x="10284" y="2882"/>
                                <a:pt x="10404" y="2679"/>
                              </a:cubicBezTo>
                              <a:close/>
                              <a:moveTo>
                                <a:pt x="8514" y="3219"/>
                              </a:moveTo>
                              <a:cubicBezTo>
                                <a:pt x="8562" y="3039"/>
                                <a:pt x="8610" y="2837"/>
                                <a:pt x="8897" y="2927"/>
                              </a:cubicBezTo>
                              <a:cubicBezTo>
                                <a:pt x="9112" y="2994"/>
                                <a:pt x="9160" y="2724"/>
                                <a:pt x="9399" y="2702"/>
                              </a:cubicBezTo>
                              <a:cubicBezTo>
                                <a:pt x="9352" y="3039"/>
                                <a:pt x="9160" y="3242"/>
                                <a:pt x="8897" y="3399"/>
                              </a:cubicBezTo>
                              <a:cubicBezTo>
                                <a:pt x="8801" y="3467"/>
                                <a:pt x="8777" y="3557"/>
                                <a:pt x="8849" y="3647"/>
                              </a:cubicBezTo>
                              <a:cubicBezTo>
                                <a:pt x="8921" y="3692"/>
                                <a:pt x="9017" y="3692"/>
                                <a:pt x="9088" y="3647"/>
                              </a:cubicBezTo>
                              <a:cubicBezTo>
                                <a:pt x="9304" y="3489"/>
                                <a:pt x="9519" y="3354"/>
                                <a:pt x="9806" y="3174"/>
                              </a:cubicBezTo>
                              <a:cubicBezTo>
                                <a:pt x="9758" y="3579"/>
                                <a:pt x="9328" y="3714"/>
                                <a:pt x="9352" y="4074"/>
                              </a:cubicBezTo>
                              <a:cubicBezTo>
                                <a:pt x="8562" y="3872"/>
                                <a:pt x="8395" y="3692"/>
                                <a:pt x="8514" y="3219"/>
                              </a:cubicBezTo>
                              <a:close/>
                              <a:moveTo>
                                <a:pt x="6959" y="4209"/>
                              </a:moveTo>
                              <a:cubicBezTo>
                                <a:pt x="7031" y="4029"/>
                                <a:pt x="7079" y="3782"/>
                                <a:pt x="7342" y="3669"/>
                              </a:cubicBezTo>
                              <a:cubicBezTo>
                                <a:pt x="7342" y="3894"/>
                                <a:pt x="7486" y="4142"/>
                                <a:pt x="7318" y="4322"/>
                              </a:cubicBezTo>
                              <a:cubicBezTo>
                                <a:pt x="7247" y="4412"/>
                                <a:pt x="7175" y="4479"/>
                                <a:pt x="7055" y="4412"/>
                              </a:cubicBezTo>
                              <a:cubicBezTo>
                                <a:pt x="6959" y="4367"/>
                                <a:pt x="6936" y="4277"/>
                                <a:pt x="6959" y="4209"/>
                              </a:cubicBezTo>
                              <a:close/>
                              <a:moveTo>
                                <a:pt x="6840" y="3084"/>
                              </a:moveTo>
                              <a:cubicBezTo>
                                <a:pt x="7055" y="3444"/>
                                <a:pt x="6888" y="3534"/>
                                <a:pt x="6577" y="3759"/>
                              </a:cubicBezTo>
                              <a:cubicBezTo>
                                <a:pt x="6672" y="3489"/>
                                <a:pt x="6744" y="3332"/>
                                <a:pt x="6840" y="3084"/>
                              </a:cubicBezTo>
                              <a:close/>
                              <a:moveTo>
                                <a:pt x="6433" y="4502"/>
                              </a:moveTo>
                              <a:cubicBezTo>
                                <a:pt x="6505" y="4479"/>
                                <a:pt x="6553" y="4502"/>
                                <a:pt x="6601" y="4547"/>
                              </a:cubicBezTo>
                              <a:cubicBezTo>
                                <a:pt x="6625" y="4614"/>
                                <a:pt x="6553" y="4682"/>
                                <a:pt x="6505" y="4659"/>
                              </a:cubicBezTo>
                              <a:cubicBezTo>
                                <a:pt x="6457" y="4682"/>
                                <a:pt x="6338" y="4682"/>
                                <a:pt x="6338" y="4659"/>
                              </a:cubicBezTo>
                              <a:cubicBezTo>
                                <a:pt x="6266" y="4569"/>
                                <a:pt x="6385" y="4547"/>
                                <a:pt x="6433" y="4502"/>
                              </a:cubicBezTo>
                              <a:close/>
                              <a:moveTo>
                                <a:pt x="5716" y="2612"/>
                              </a:moveTo>
                              <a:cubicBezTo>
                                <a:pt x="5740" y="2612"/>
                                <a:pt x="5811" y="2634"/>
                                <a:pt x="5835" y="2657"/>
                              </a:cubicBezTo>
                              <a:cubicBezTo>
                                <a:pt x="5883" y="2792"/>
                                <a:pt x="5787" y="2882"/>
                                <a:pt x="5692" y="2972"/>
                              </a:cubicBezTo>
                              <a:cubicBezTo>
                                <a:pt x="5668" y="2972"/>
                                <a:pt x="5644" y="2994"/>
                                <a:pt x="5572" y="2994"/>
                              </a:cubicBezTo>
                              <a:cubicBezTo>
                                <a:pt x="5548" y="2927"/>
                                <a:pt x="5548" y="2904"/>
                                <a:pt x="5548" y="2904"/>
                              </a:cubicBezTo>
                              <a:cubicBezTo>
                                <a:pt x="5548" y="2814"/>
                                <a:pt x="5548" y="2657"/>
                                <a:pt x="5716" y="2612"/>
                              </a:cubicBezTo>
                              <a:close/>
                              <a:moveTo>
                                <a:pt x="4902" y="4142"/>
                              </a:moveTo>
                              <a:cubicBezTo>
                                <a:pt x="4926" y="4074"/>
                                <a:pt x="4902" y="4007"/>
                                <a:pt x="4998" y="4007"/>
                              </a:cubicBezTo>
                              <a:cubicBezTo>
                                <a:pt x="5046" y="4007"/>
                                <a:pt x="5094" y="4029"/>
                                <a:pt x="5118" y="4052"/>
                              </a:cubicBezTo>
                              <a:cubicBezTo>
                                <a:pt x="5213" y="4547"/>
                                <a:pt x="5476" y="4277"/>
                                <a:pt x="5740" y="4187"/>
                              </a:cubicBezTo>
                              <a:cubicBezTo>
                                <a:pt x="5787" y="4164"/>
                                <a:pt x="5835" y="4187"/>
                                <a:pt x="5907" y="4187"/>
                              </a:cubicBezTo>
                              <a:cubicBezTo>
                                <a:pt x="5955" y="4322"/>
                                <a:pt x="5907" y="4412"/>
                                <a:pt x="5859" y="4524"/>
                              </a:cubicBezTo>
                              <a:cubicBezTo>
                                <a:pt x="5572" y="4952"/>
                                <a:pt x="5476" y="4974"/>
                                <a:pt x="5142" y="4547"/>
                              </a:cubicBezTo>
                              <a:cubicBezTo>
                                <a:pt x="5046" y="4434"/>
                                <a:pt x="4831" y="4367"/>
                                <a:pt x="4902" y="4142"/>
                              </a:cubicBezTo>
                              <a:close/>
                              <a:moveTo>
                                <a:pt x="1888" y="5694"/>
                              </a:moveTo>
                              <a:cubicBezTo>
                                <a:pt x="2152" y="5334"/>
                                <a:pt x="2439" y="4997"/>
                                <a:pt x="2750" y="4614"/>
                              </a:cubicBezTo>
                              <a:cubicBezTo>
                                <a:pt x="2726" y="5177"/>
                                <a:pt x="2582" y="5357"/>
                                <a:pt x="1888" y="5694"/>
                              </a:cubicBezTo>
                              <a:close/>
                              <a:moveTo>
                                <a:pt x="3730" y="4434"/>
                              </a:moveTo>
                              <a:cubicBezTo>
                                <a:pt x="3898" y="5087"/>
                                <a:pt x="3539" y="5537"/>
                                <a:pt x="2773" y="5627"/>
                              </a:cubicBezTo>
                              <a:cubicBezTo>
                                <a:pt x="2941" y="5244"/>
                                <a:pt x="3371" y="4704"/>
                                <a:pt x="3730" y="4434"/>
                              </a:cubicBezTo>
                              <a:close/>
                              <a:moveTo>
                                <a:pt x="2750" y="3534"/>
                              </a:moveTo>
                              <a:cubicBezTo>
                                <a:pt x="2989" y="3849"/>
                                <a:pt x="2821" y="4029"/>
                                <a:pt x="2797" y="4232"/>
                              </a:cubicBezTo>
                              <a:cubicBezTo>
                                <a:pt x="2773" y="4209"/>
                                <a:pt x="2726" y="4209"/>
                                <a:pt x="2654" y="4187"/>
                              </a:cubicBezTo>
                              <a:cubicBezTo>
                                <a:pt x="2678" y="4007"/>
                                <a:pt x="2726" y="3804"/>
                                <a:pt x="2750" y="3534"/>
                              </a:cubicBezTo>
                              <a:close/>
                              <a:moveTo>
                                <a:pt x="1841" y="3174"/>
                              </a:moveTo>
                              <a:cubicBezTo>
                                <a:pt x="2247" y="3197"/>
                                <a:pt x="2391" y="3399"/>
                                <a:pt x="2152" y="3669"/>
                              </a:cubicBezTo>
                              <a:cubicBezTo>
                                <a:pt x="1960" y="3872"/>
                                <a:pt x="1912" y="4209"/>
                                <a:pt x="1554" y="4412"/>
                              </a:cubicBezTo>
                              <a:cubicBezTo>
                                <a:pt x="1601" y="3917"/>
                                <a:pt x="1745" y="3557"/>
                                <a:pt x="1841" y="3174"/>
                              </a:cubicBezTo>
                              <a:close/>
                              <a:moveTo>
                                <a:pt x="1530" y="4817"/>
                              </a:moveTo>
                              <a:cubicBezTo>
                                <a:pt x="1721" y="4772"/>
                                <a:pt x="1888" y="4682"/>
                                <a:pt x="2128" y="4592"/>
                              </a:cubicBezTo>
                              <a:cubicBezTo>
                                <a:pt x="2032" y="4974"/>
                                <a:pt x="1817" y="5177"/>
                                <a:pt x="1625" y="5424"/>
                              </a:cubicBezTo>
                              <a:cubicBezTo>
                                <a:pt x="1577" y="5492"/>
                                <a:pt x="1506" y="5559"/>
                                <a:pt x="1410" y="5537"/>
                              </a:cubicBezTo>
                              <a:cubicBezTo>
                                <a:pt x="1266" y="5492"/>
                                <a:pt x="1243" y="5402"/>
                                <a:pt x="1243" y="5312"/>
                              </a:cubicBezTo>
                              <a:cubicBezTo>
                                <a:pt x="1219" y="5087"/>
                                <a:pt x="1219" y="4884"/>
                                <a:pt x="1530" y="4817"/>
                              </a:cubicBezTo>
                              <a:close/>
                              <a:moveTo>
                                <a:pt x="17508" y="9384"/>
                              </a:moveTo>
                              <a:cubicBezTo>
                                <a:pt x="17700" y="9902"/>
                                <a:pt x="17843" y="10419"/>
                                <a:pt x="17819" y="10959"/>
                              </a:cubicBezTo>
                              <a:cubicBezTo>
                                <a:pt x="17604" y="10442"/>
                                <a:pt x="17437" y="9947"/>
                                <a:pt x="17508" y="9384"/>
                              </a:cubicBezTo>
                              <a:close/>
                              <a:moveTo>
                                <a:pt x="17676" y="11139"/>
                              </a:moveTo>
                              <a:cubicBezTo>
                                <a:pt x="17771" y="11207"/>
                                <a:pt x="17724" y="11342"/>
                                <a:pt x="17652" y="11432"/>
                              </a:cubicBezTo>
                              <a:cubicBezTo>
                                <a:pt x="17460" y="11634"/>
                                <a:pt x="17197" y="11702"/>
                                <a:pt x="16934" y="11702"/>
                              </a:cubicBezTo>
                              <a:cubicBezTo>
                                <a:pt x="16719" y="11724"/>
                                <a:pt x="16719" y="11477"/>
                                <a:pt x="16719" y="11364"/>
                              </a:cubicBezTo>
                              <a:cubicBezTo>
                                <a:pt x="16767" y="11049"/>
                                <a:pt x="16360" y="11027"/>
                                <a:pt x="16312" y="10779"/>
                              </a:cubicBezTo>
                              <a:cubicBezTo>
                                <a:pt x="16193" y="10352"/>
                                <a:pt x="16049" y="9902"/>
                                <a:pt x="16001" y="9429"/>
                              </a:cubicBezTo>
                              <a:cubicBezTo>
                                <a:pt x="15977" y="9182"/>
                                <a:pt x="15930" y="8957"/>
                                <a:pt x="15834" y="8754"/>
                              </a:cubicBezTo>
                              <a:cubicBezTo>
                                <a:pt x="15714" y="8732"/>
                                <a:pt x="15666" y="8777"/>
                                <a:pt x="15643" y="8844"/>
                              </a:cubicBezTo>
                              <a:cubicBezTo>
                                <a:pt x="15595" y="8979"/>
                                <a:pt x="15690" y="9137"/>
                                <a:pt x="15499" y="9159"/>
                              </a:cubicBezTo>
                              <a:cubicBezTo>
                                <a:pt x="15308" y="9182"/>
                                <a:pt x="15284" y="9047"/>
                                <a:pt x="15284" y="8912"/>
                              </a:cubicBezTo>
                              <a:cubicBezTo>
                                <a:pt x="15260" y="8844"/>
                                <a:pt x="15236" y="8799"/>
                                <a:pt x="15140" y="8777"/>
                              </a:cubicBezTo>
                              <a:cubicBezTo>
                                <a:pt x="14853" y="8709"/>
                                <a:pt x="14207" y="9227"/>
                                <a:pt x="14279" y="9497"/>
                              </a:cubicBezTo>
                              <a:cubicBezTo>
                                <a:pt x="14327" y="9699"/>
                                <a:pt x="14375" y="9924"/>
                                <a:pt x="14447" y="10104"/>
                              </a:cubicBezTo>
                              <a:cubicBezTo>
                                <a:pt x="14494" y="10307"/>
                                <a:pt x="14518" y="10487"/>
                                <a:pt x="14351" y="10667"/>
                              </a:cubicBezTo>
                              <a:cubicBezTo>
                                <a:pt x="13872" y="10262"/>
                                <a:pt x="14040" y="9654"/>
                                <a:pt x="13849" y="9137"/>
                              </a:cubicBezTo>
                              <a:cubicBezTo>
                                <a:pt x="13633" y="9429"/>
                                <a:pt x="13633" y="9452"/>
                                <a:pt x="13729" y="9677"/>
                              </a:cubicBezTo>
                              <a:cubicBezTo>
                                <a:pt x="13849" y="9992"/>
                                <a:pt x="13849" y="10329"/>
                                <a:pt x="13801" y="10667"/>
                              </a:cubicBezTo>
                              <a:cubicBezTo>
                                <a:pt x="13705" y="10667"/>
                                <a:pt x="13633" y="10667"/>
                                <a:pt x="13609" y="10599"/>
                              </a:cubicBezTo>
                              <a:cubicBezTo>
                                <a:pt x="13466" y="10149"/>
                                <a:pt x="13298" y="9677"/>
                                <a:pt x="13179" y="9204"/>
                              </a:cubicBezTo>
                              <a:cubicBezTo>
                                <a:pt x="13131" y="8957"/>
                                <a:pt x="13203" y="8754"/>
                                <a:pt x="13490" y="8732"/>
                              </a:cubicBezTo>
                              <a:cubicBezTo>
                                <a:pt x="14447" y="8597"/>
                                <a:pt x="15403" y="8304"/>
                                <a:pt x="16384" y="8214"/>
                              </a:cubicBezTo>
                              <a:cubicBezTo>
                                <a:pt x="16169" y="8529"/>
                                <a:pt x="16241" y="8889"/>
                                <a:pt x="16312" y="9227"/>
                              </a:cubicBezTo>
                              <a:cubicBezTo>
                                <a:pt x="16456" y="9924"/>
                                <a:pt x="16671" y="10554"/>
                                <a:pt x="16934" y="11207"/>
                              </a:cubicBezTo>
                              <a:cubicBezTo>
                                <a:pt x="16982" y="11274"/>
                                <a:pt x="17006" y="11319"/>
                                <a:pt x="17078" y="11342"/>
                              </a:cubicBezTo>
                              <a:cubicBezTo>
                                <a:pt x="17197" y="11364"/>
                                <a:pt x="17245" y="11274"/>
                                <a:pt x="17221" y="11184"/>
                              </a:cubicBezTo>
                              <a:cubicBezTo>
                                <a:pt x="17150" y="10914"/>
                                <a:pt x="17341" y="10667"/>
                                <a:pt x="17173" y="10397"/>
                              </a:cubicBezTo>
                              <a:cubicBezTo>
                                <a:pt x="17437" y="10622"/>
                                <a:pt x="17437" y="10937"/>
                                <a:pt x="17676" y="11139"/>
                              </a:cubicBezTo>
                              <a:close/>
                              <a:moveTo>
                                <a:pt x="13609" y="12444"/>
                              </a:moveTo>
                              <a:cubicBezTo>
                                <a:pt x="13633" y="12534"/>
                                <a:pt x="13585" y="12624"/>
                                <a:pt x="13490" y="12647"/>
                              </a:cubicBezTo>
                              <a:cubicBezTo>
                                <a:pt x="13394" y="12669"/>
                                <a:pt x="13322" y="12669"/>
                                <a:pt x="13274" y="12557"/>
                              </a:cubicBezTo>
                              <a:cubicBezTo>
                                <a:pt x="13011" y="12107"/>
                                <a:pt x="12796" y="11679"/>
                                <a:pt x="12748" y="11207"/>
                              </a:cubicBezTo>
                              <a:cubicBezTo>
                                <a:pt x="13011" y="11139"/>
                                <a:pt x="13035" y="11252"/>
                                <a:pt x="13107" y="11364"/>
                              </a:cubicBezTo>
                              <a:cubicBezTo>
                                <a:pt x="13274" y="11679"/>
                                <a:pt x="13346" y="12039"/>
                                <a:pt x="13705" y="12242"/>
                              </a:cubicBezTo>
                              <a:cubicBezTo>
                                <a:pt x="13585" y="11949"/>
                                <a:pt x="13466" y="11634"/>
                                <a:pt x="13274" y="11274"/>
                              </a:cubicBezTo>
                              <a:cubicBezTo>
                                <a:pt x="13849" y="11274"/>
                                <a:pt x="13777" y="11837"/>
                                <a:pt x="14159" y="12084"/>
                              </a:cubicBezTo>
                              <a:cubicBezTo>
                                <a:pt x="14088" y="11747"/>
                                <a:pt x="13849" y="11589"/>
                                <a:pt x="13872" y="11319"/>
                              </a:cubicBezTo>
                              <a:cubicBezTo>
                                <a:pt x="13872" y="11274"/>
                                <a:pt x="13896" y="11207"/>
                                <a:pt x="13944" y="11184"/>
                              </a:cubicBezTo>
                              <a:cubicBezTo>
                                <a:pt x="14040" y="11162"/>
                                <a:pt x="14088" y="11184"/>
                                <a:pt x="14112" y="11252"/>
                              </a:cubicBezTo>
                              <a:cubicBezTo>
                                <a:pt x="14183" y="11432"/>
                                <a:pt x="14255" y="11657"/>
                                <a:pt x="14327" y="11859"/>
                              </a:cubicBezTo>
                              <a:cubicBezTo>
                                <a:pt x="14351" y="11972"/>
                                <a:pt x="14447" y="12062"/>
                                <a:pt x="14542" y="12039"/>
                              </a:cubicBezTo>
                              <a:cubicBezTo>
                                <a:pt x="14662" y="12017"/>
                                <a:pt x="14686" y="11882"/>
                                <a:pt x="14662" y="11769"/>
                              </a:cubicBezTo>
                              <a:cubicBezTo>
                                <a:pt x="14614" y="11612"/>
                                <a:pt x="14638" y="11477"/>
                                <a:pt x="14494" y="11364"/>
                              </a:cubicBezTo>
                              <a:cubicBezTo>
                                <a:pt x="14351" y="11252"/>
                                <a:pt x="14351" y="11117"/>
                                <a:pt x="14375" y="10892"/>
                              </a:cubicBezTo>
                              <a:cubicBezTo>
                                <a:pt x="14781" y="11252"/>
                                <a:pt x="14781" y="11702"/>
                                <a:pt x="15021" y="12039"/>
                              </a:cubicBezTo>
                              <a:cubicBezTo>
                                <a:pt x="15068" y="12084"/>
                                <a:pt x="15021" y="12152"/>
                                <a:pt x="14997" y="12152"/>
                              </a:cubicBezTo>
                              <a:cubicBezTo>
                                <a:pt x="14781" y="12309"/>
                                <a:pt x="14518" y="12377"/>
                                <a:pt x="14279" y="12467"/>
                              </a:cubicBezTo>
                              <a:cubicBezTo>
                                <a:pt x="13992" y="12579"/>
                                <a:pt x="13801" y="12512"/>
                                <a:pt x="13657" y="12242"/>
                              </a:cubicBezTo>
                              <a:cubicBezTo>
                                <a:pt x="13585" y="12264"/>
                                <a:pt x="13609" y="12354"/>
                                <a:pt x="13609" y="12444"/>
                              </a:cubicBezTo>
                              <a:close/>
                              <a:moveTo>
                                <a:pt x="10332" y="10959"/>
                              </a:moveTo>
                              <a:cubicBezTo>
                                <a:pt x="10548" y="11409"/>
                                <a:pt x="10571" y="11949"/>
                                <a:pt x="10811" y="12399"/>
                              </a:cubicBezTo>
                              <a:cubicBezTo>
                                <a:pt x="10906" y="12557"/>
                                <a:pt x="10978" y="12759"/>
                                <a:pt x="11050" y="12917"/>
                              </a:cubicBezTo>
                              <a:cubicBezTo>
                                <a:pt x="11122" y="13052"/>
                                <a:pt x="11289" y="13254"/>
                                <a:pt x="11002" y="13299"/>
                              </a:cubicBezTo>
                              <a:cubicBezTo>
                                <a:pt x="10811" y="13322"/>
                                <a:pt x="10500" y="13524"/>
                                <a:pt x="10428" y="13119"/>
                              </a:cubicBezTo>
                              <a:cubicBezTo>
                                <a:pt x="10404" y="13029"/>
                                <a:pt x="10404" y="12962"/>
                                <a:pt x="10284" y="13029"/>
                              </a:cubicBezTo>
                              <a:cubicBezTo>
                                <a:pt x="10213" y="13074"/>
                                <a:pt x="10189" y="13119"/>
                                <a:pt x="10165" y="13187"/>
                              </a:cubicBezTo>
                              <a:cubicBezTo>
                                <a:pt x="10165" y="13209"/>
                                <a:pt x="10189" y="13232"/>
                                <a:pt x="10189" y="13254"/>
                              </a:cubicBezTo>
                              <a:cubicBezTo>
                                <a:pt x="9686" y="12692"/>
                                <a:pt x="9734" y="11972"/>
                                <a:pt x="9495" y="11342"/>
                              </a:cubicBezTo>
                              <a:cubicBezTo>
                                <a:pt x="9710" y="11657"/>
                                <a:pt x="9902" y="11949"/>
                                <a:pt x="10141" y="12242"/>
                              </a:cubicBezTo>
                              <a:cubicBezTo>
                                <a:pt x="10332" y="11702"/>
                                <a:pt x="10069" y="11207"/>
                                <a:pt x="10117" y="10734"/>
                              </a:cubicBezTo>
                              <a:cubicBezTo>
                                <a:pt x="9926" y="10667"/>
                                <a:pt x="9902" y="10757"/>
                                <a:pt x="9878" y="10824"/>
                              </a:cubicBezTo>
                              <a:cubicBezTo>
                                <a:pt x="9734" y="11162"/>
                                <a:pt x="9615" y="11229"/>
                                <a:pt x="9375" y="11004"/>
                              </a:cubicBezTo>
                              <a:cubicBezTo>
                                <a:pt x="9208" y="10847"/>
                                <a:pt x="8993" y="10734"/>
                                <a:pt x="8777" y="10554"/>
                              </a:cubicBezTo>
                              <a:cubicBezTo>
                                <a:pt x="9304" y="10442"/>
                                <a:pt x="9782" y="10442"/>
                                <a:pt x="10260" y="10307"/>
                              </a:cubicBezTo>
                              <a:cubicBezTo>
                                <a:pt x="10571" y="10217"/>
                                <a:pt x="10571" y="10554"/>
                                <a:pt x="10763" y="10734"/>
                              </a:cubicBezTo>
                              <a:cubicBezTo>
                                <a:pt x="10739" y="10172"/>
                                <a:pt x="11026" y="9902"/>
                                <a:pt x="11528" y="9767"/>
                              </a:cubicBezTo>
                              <a:cubicBezTo>
                                <a:pt x="11289" y="10667"/>
                                <a:pt x="11385" y="11544"/>
                                <a:pt x="11791" y="12354"/>
                              </a:cubicBezTo>
                              <a:cubicBezTo>
                                <a:pt x="11863" y="12534"/>
                                <a:pt x="11815" y="12714"/>
                                <a:pt x="11815" y="12917"/>
                              </a:cubicBezTo>
                              <a:cubicBezTo>
                                <a:pt x="11791" y="13097"/>
                                <a:pt x="11600" y="13164"/>
                                <a:pt x="11480" y="13029"/>
                              </a:cubicBezTo>
                              <a:cubicBezTo>
                                <a:pt x="11337" y="12849"/>
                                <a:pt x="11169" y="12669"/>
                                <a:pt x="11146" y="12467"/>
                              </a:cubicBezTo>
                              <a:cubicBezTo>
                                <a:pt x="11074" y="11904"/>
                                <a:pt x="10739" y="11432"/>
                                <a:pt x="10571" y="10914"/>
                              </a:cubicBezTo>
                              <a:cubicBezTo>
                                <a:pt x="10548" y="10824"/>
                                <a:pt x="10500" y="10757"/>
                                <a:pt x="10380" y="10802"/>
                              </a:cubicBezTo>
                              <a:cubicBezTo>
                                <a:pt x="10308" y="10824"/>
                                <a:pt x="10308" y="10937"/>
                                <a:pt x="10332" y="10959"/>
                              </a:cubicBezTo>
                              <a:close/>
                              <a:moveTo>
                                <a:pt x="3563" y="13412"/>
                              </a:moveTo>
                              <a:cubicBezTo>
                                <a:pt x="3108" y="13344"/>
                                <a:pt x="3324" y="13254"/>
                                <a:pt x="3539" y="13142"/>
                              </a:cubicBezTo>
                              <a:lnTo>
                                <a:pt x="3826" y="12399"/>
                              </a:lnTo>
                              <a:cubicBezTo>
                                <a:pt x="4137" y="12287"/>
                                <a:pt x="4185" y="12624"/>
                                <a:pt x="4424" y="12714"/>
                              </a:cubicBezTo>
                              <a:cubicBezTo>
                                <a:pt x="4615" y="12354"/>
                                <a:pt x="4233" y="12197"/>
                                <a:pt x="4209" y="11949"/>
                              </a:cubicBezTo>
                              <a:cubicBezTo>
                                <a:pt x="4017" y="11904"/>
                                <a:pt x="3969" y="12197"/>
                                <a:pt x="3778" y="12039"/>
                              </a:cubicBezTo>
                              <a:cubicBezTo>
                                <a:pt x="3778" y="11994"/>
                                <a:pt x="3778" y="11927"/>
                                <a:pt x="3802" y="11927"/>
                              </a:cubicBezTo>
                              <a:cubicBezTo>
                                <a:pt x="3922" y="11859"/>
                                <a:pt x="4089" y="11792"/>
                                <a:pt x="4209" y="11747"/>
                              </a:cubicBezTo>
                              <a:cubicBezTo>
                                <a:pt x="4783" y="11544"/>
                                <a:pt x="4878" y="11612"/>
                                <a:pt x="4926" y="12219"/>
                              </a:cubicBezTo>
                              <a:cubicBezTo>
                                <a:pt x="4950" y="12647"/>
                                <a:pt x="5070" y="13097"/>
                                <a:pt x="4998" y="13524"/>
                              </a:cubicBezTo>
                              <a:cubicBezTo>
                                <a:pt x="4639" y="13524"/>
                                <a:pt x="4759" y="13142"/>
                                <a:pt x="4472" y="13029"/>
                              </a:cubicBezTo>
                              <a:cubicBezTo>
                                <a:pt x="4496" y="13412"/>
                                <a:pt x="4520" y="13749"/>
                                <a:pt x="4544" y="14087"/>
                              </a:cubicBezTo>
                              <a:cubicBezTo>
                                <a:pt x="4902" y="14132"/>
                                <a:pt x="5261" y="14177"/>
                                <a:pt x="5381" y="14582"/>
                              </a:cubicBezTo>
                              <a:cubicBezTo>
                                <a:pt x="5405" y="14649"/>
                                <a:pt x="5453" y="14717"/>
                                <a:pt x="5405" y="14762"/>
                              </a:cubicBezTo>
                              <a:cubicBezTo>
                                <a:pt x="5213" y="15054"/>
                                <a:pt x="4878" y="14874"/>
                                <a:pt x="4615" y="15054"/>
                              </a:cubicBezTo>
                              <a:cubicBezTo>
                                <a:pt x="4448" y="15167"/>
                                <a:pt x="4280" y="15077"/>
                                <a:pt x="4233" y="14919"/>
                              </a:cubicBezTo>
                              <a:cubicBezTo>
                                <a:pt x="4089" y="14492"/>
                                <a:pt x="3539" y="14222"/>
                                <a:pt x="3682" y="13659"/>
                              </a:cubicBezTo>
                              <a:cubicBezTo>
                                <a:pt x="3730" y="13547"/>
                                <a:pt x="3682" y="13412"/>
                                <a:pt x="3563" y="13412"/>
                              </a:cubicBezTo>
                              <a:close/>
                              <a:moveTo>
                                <a:pt x="7510" y="10892"/>
                              </a:moveTo>
                              <a:cubicBezTo>
                                <a:pt x="7414" y="10869"/>
                                <a:pt x="7318" y="10892"/>
                                <a:pt x="7294" y="11004"/>
                              </a:cubicBezTo>
                              <a:cubicBezTo>
                                <a:pt x="7247" y="11207"/>
                                <a:pt x="7294" y="11387"/>
                                <a:pt x="7342" y="11544"/>
                              </a:cubicBezTo>
                              <a:cubicBezTo>
                                <a:pt x="7247" y="11454"/>
                                <a:pt x="7151" y="11342"/>
                                <a:pt x="7031" y="11252"/>
                              </a:cubicBezTo>
                              <a:cubicBezTo>
                                <a:pt x="6960" y="11162"/>
                                <a:pt x="6840" y="11117"/>
                                <a:pt x="6744" y="11184"/>
                              </a:cubicBezTo>
                              <a:cubicBezTo>
                                <a:pt x="6649" y="11229"/>
                                <a:pt x="6577" y="11319"/>
                                <a:pt x="6601" y="11432"/>
                              </a:cubicBezTo>
                              <a:cubicBezTo>
                                <a:pt x="6601" y="11679"/>
                                <a:pt x="6696" y="11904"/>
                                <a:pt x="6792" y="12107"/>
                              </a:cubicBezTo>
                              <a:cubicBezTo>
                                <a:pt x="6816" y="12219"/>
                                <a:pt x="6864" y="12377"/>
                                <a:pt x="6672" y="12399"/>
                              </a:cubicBezTo>
                              <a:cubicBezTo>
                                <a:pt x="6553" y="12399"/>
                                <a:pt x="6385" y="12377"/>
                                <a:pt x="6361" y="12219"/>
                              </a:cubicBezTo>
                              <a:cubicBezTo>
                                <a:pt x="6290" y="11972"/>
                                <a:pt x="6218" y="11769"/>
                                <a:pt x="6290" y="11499"/>
                              </a:cubicBezTo>
                              <a:cubicBezTo>
                                <a:pt x="6338" y="11274"/>
                                <a:pt x="6122" y="11477"/>
                                <a:pt x="6027" y="11454"/>
                              </a:cubicBezTo>
                              <a:cubicBezTo>
                                <a:pt x="6003" y="11522"/>
                                <a:pt x="6003" y="11634"/>
                                <a:pt x="5955" y="11769"/>
                              </a:cubicBezTo>
                              <a:cubicBezTo>
                                <a:pt x="5811" y="11949"/>
                                <a:pt x="5907" y="12287"/>
                                <a:pt x="5572" y="12287"/>
                              </a:cubicBezTo>
                              <a:cubicBezTo>
                                <a:pt x="5213" y="12287"/>
                                <a:pt x="5285" y="11949"/>
                                <a:pt x="5022" y="11792"/>
                              </a:cubicBezTo>
                              <a:cubicBezTo>
                                <a:pt x="5405" y="11657"/>
                                <a:pt x="5692" y="11589"/>
                                <a:pt x="5955" y="11499"/>
                              </a:cubicBezTo>
                              <a:cubicBezTo>
                                <a:pt x="6385" y="11027"/>
                                <a:pt x="7007" y="10914"/>
                                <a:pt x="7558" y="10622"/>
                              </a:cubicBezTo>
                              <a:cubicBezTo>
                                <a:pt x="7845" y="10442"/>
                                <a:pt x="8084" y="10622"/>
                                <a:pt x="8179" y="10937"/>
                              </a:cubicBezTo>
                              <a:cubicBezTo>
                                <a:pt x="8275" y="11207"/>
                                <a:pt x="8323" y="11499"/>
                                <a:pt x="8419" y="11792"/>
                              </a:cubicBezTo>
                              <a:cubicBezTo>
                                <a:pt x="8466" y="11994"/>
                                <a:pt x="8466" y="12107"/>
                                <a:pt x="8156" y="12152"/>
                              </a:cubicBezTo>
                              <a:cubicBezTo>
                                <a:pt x="7558" y="12197"/>
                                <a:pt x="7558" y="12242"/>
                                <a:pt x="7534" y="11634"/>
                              </a:cubicBezTo>
                              <a:cubicBezTo>
                                <a:pt x="7510" y="11432"/>
                                <a:pt x="7534" y="11207"/>
                                <a:pt x="7581" y="11004"/>
                              </a:cubicBezTo>
                              <a:cubicBezTo>
                                <a:pt x="7629" y="10982"/>
                                <a:pt x="7605" y="10914"/>
                                <a:pt x="7510" y="10892"/>
                              </a:cubicBezTo>
                              <a:close/>
                              <a:moveTo>
                                <a:pt x="7055" y="12399"/>
                              </a:moveTo>
                              <a:cubicBezTo>
                                <a:pt x="6864" y="12152"/>
                                <a:pt x="6840" y="11882"/>
                                <a:pt x="6912" y="11589"/>
                              </a:cubicBezTo>
                              <a:cubicBezTo>
                                <a:pt x="7055" y="11837"/>
                                <a:pt x="7342" y="12062"/>
                                <a:pt x="7055" y="12399"/>
                              </a:cubicBezTo>
                              <a:close/>
                              <a:moveTo>
                                <a:pt x="5261" y="12624"/>
                              </a:moveTo>
                              <a:cubicBezTo>
                                <a:pt x="5429" y="13029"/>
                                <a:pt x="5596" y="13389"/>
                                <a:pt x="5811" y="13929"/>
                              </a:cubicBezTo>
                              <a:cubicBezTo>
                                <a:pt x="5859" y="13344"/>
                                <a:pt x="5476" y="12939"/>
                                <a:pt x="5811" y="12444"/>
                              </a:cubicBezTo>
                              <a:cubicBezTo>
                                <a:pt x="6051" y="12759"/>
                                <a:pt x="6051" y="13074"/>
                                <a:pt x="6170" y="13367"/>
                              </a:cubicBezTo>
                              <a:cubicBezTo>
                                <a:pt x="6314" y="13659"/>
                                <a:pt x="6505" y="13907"/>
                                <a:pt x="6529" y="14312"/>
                              </a:cubicBezTo>
                              <a:cubicBezTo>
                                <a:pt x="6744" y="14154"/>
                                <a:pt x="6912" y="14109"/>
                                <a:pt x="7007" y="13974"/>
                              </a:cubicBezTo>
                              <a:cubicBezTo>
                                <a:pt x="6649" y="13907"/>
                                <a:pt x="6481" y="13772"/>
                                <a:pt x="6409" y="13479"/>
                              </a:cubicBezTo>
                              <a:cubicBezTo>
                                <a:pt x="6361" y="13322"/>
                                <a:pt x="6338" y="13187"/>
                                <a:pt x="6625" y="13097"/>
                              </a:cubicBezTo>
                              <a:cubicBezTo>
                                <a:pt x="6912" y="12962"/>
                                <a:pt x="7031" y="12984"/>
                                <a:pt x="7151" y="13232"/>
                              </a:cubicBezTo>
                              <a:cubicBezTo>
                                <a:pt x="7653" y="14491"/>
                                <a:pt x="7892" y="14109"/>
                                <a:pt x="6481" y="14582"/>
                              </a:cubicBezTo>
                              <a:cubicBezTo>
                                <a:pt x="6361" y="14604"/>
                                <a:pt x="6266" y="14627"/>
                                <a:pt x="6170" y="14672"/>
                              </a:cubicBezTo>
                              <a:cubicBezTo>
                                <a:pt x="5835" y="14807"/>
                                <a:pt x="5692" y="14649"/>
                                <a:pt x="5620" y="14402"/>
                              </a:cubicBezTo>
                              <a:cubicBezTo>
                                <a:pt x="5405" y="13817"/>
                                <a:pt x="5261" y="13254"/>
                                <a:pt x="5261" y="12624"/>
                              </a:cubicBezTo>
                              <a:close/>
                              <a:moveTo>
                                <a:pt x="7462" y="13569"/>
                              </a:moveTo>
                              <a:cubicBezTo>
                                <a:pt x="7438" y="12984"/>
                                <a:pt x="7390" y="12444"/>
                                <a:pt x="7247" y="11904"/>
                              </a:cubicBezTo>
                              <a:cubicBezTo>
                                <a:pt x="7199" y="11769"/>
                                <a:pt x="7294" y="11702"/>
                                <a:pt x="7390" y="11612"/>
                              </a:cubicBezTo>
                              <a:cubicBezTo>
                                <a:pt x="7390" y="11634"/>
                                <a:pt x="7414" y="11657"/>
                                <a:pt x="7414" y="11657"/>
                              </a:cubicBezTo>
                              <a:cubicBezTo>
                                <a:pt x="7414" y="12422"/>
                                <a:pt x="7749" y="13119"/>
                                <a:pt x="7940" y="13839"/>
                              </a:cubicBezTo>
                              <a:cubicBezTo>
                                <a:pt x="7940" y="13929"/>
                                <a:pt x="8012" y="13974"/>
                                <a:pt x="8108" y="13974"/>
                              </a:cubicBezTo>
                              <a:cubicBezTo>
                                <a:pt x="8251" y="13974"/>
                                <a:pt x="8395" y="13952"/>
                                <a:pt x="8466" y="13817"/>
                              </a:cubicBezTo>
                              <a:cubicBezTo>
                                <a:pt x="8514" y="13727"/>
                                <a:pt x="8490" y="13704"/>
                                <a:pt x="8371" y="13659"/>
                              </a:cubicBezTo>
                              <a:cubicBezTo>
                                <a:pt x="7940" y="13502"/>
                                <a:pt x="7916" y="13209"/>
                                <a:pt x="8275" y="12917"/>
                              </a:cubicBezTo>
                              <a:cubicBezTo>
                                <a:pt x="8490" y="12759"/>
                                <a:pt x="8634" y="12557"/>
                                <a:pt x="9041" y="12782"/>
                              </a:cubicBezTo>
                              <a:cubicBezTo>
                                <a:pt x="8801" y="12152"/>
                                <a:pt x="8586" y="11657"/>
                                <a:pt x="8562" y="11117"/>
                              </a:cubicBezTo>
                              <a:cubicBezTo>
                                <a:pt x="8562" y="11004"/>
                                <a:pt x="8443" y="10847"/>
                                <a:pt x="8682" y="10824"/>
                              </a:cubicBezTo>
                              <a:cubicBezTo>
                                <a:pt x="8897" y="10779"/>
                                <a:pt x="8897" y="10959"/>
                                <a:pt x="8921" y="11117"/>
                              </a:cubicBezTo>
                              <a:cubicBezTo>
                                <a:pt x="8993" y="11814"/>
                                <a:pt x="9232" y="12467"/>
                                <a:pt x="9471" y="13119"/>
                              </a:cubicBezTo>
                              <a:cubicBezTo>
                                <a:pt x="9543" y="13254"/>
                                <a:pt x="9639" y="13344"/>
                                <a:pt x="9830" y="13299"/>
                              </a:cubicBezTo>
                              <a:cubicBezTo>
                                <a:pt x="9950" y="13277"/>
                                <a:pt x="10093" y="13277"/>
                                <a:pt x="10213" y="13254"/>
                              </a:cubicBezTo>
                              <a:cubicBezTo>
                                <a:pt x="10284" y="13524"/>
                                <a:pt x="10165" y="13727"/>
                                <a:pt x="9878" y="13682"/>
                              </a:cubicBezTo>
                              <a:cubicBezTo>
                                <a:pt x="9591" y="13637"/>
                                <a:pt x="9447" y="13749"/>
                                <a:pt x="9232" y="13862"/>
                              </a:cubicBezTo>
                              <a:cubicBezTo>
                                <a:pt x="8921" y="14019"/>
                                <a:pt x="8586" y="14109"/>
                                <a:pt x="8203" y="14109"/>
                              </a:cubicBezTo>
                              <a:cubicBezTo>
                                <a:pt x="7773" y="14109"/>
                                <a:pt x="7486" y="13907"/>
                                <a:pt x="7462" y="13569"/>
                              </a:cubicBezTo>
                              <a:close/>
                              <a:moveTo>
                                <a:pt x="9160" y="11477"/>
                              </a:moveTo>
                              <a:cubicBezTo>
                                <a:pt x="9232" y="11454"/>
                                <a:pt x="9304" y="11432"/>
                                <a:pt x="9375" y="11432"/>
                              </a:cubicBezTo>
                              <a:cubicBezTo>
                                <a:pt x="9495" y="11904"/>
                                <a:pt x="9639" y="12399"/>
                                <a:pt x="9782" y="12849"/>
                              </a:cubicBezTo>
                              <a:cubicBezTo>
                                <a:pt x="9806" y="12917"/>
                                <a:pt x="9782" y="12984"/>
                                <a:pt x="9710" y="13007"/>
                              </a:cubicBezTo>
                              <a:cubicBezTo>
                                <a:pt x="9591" y="13052"/>
                                <a:pt x="9543" y="13007"/>
                                <a:pt x="9519" y="12917"/>
                              </a:cubicBezTo>
                              <a:cubicBezTo>
                                <a:pt x="9375" y="12422"/>
                                <a:pt x="9280" y="11949"/>
                                <a:pt x="9160" y="11477"/>
                              </a:cubicBezTo>
                              <a:close/>
                              <a:moveTo>
                                <a:pt x="11720" y="11049"/>
                              </a:moveTo>
                              <a:cubicBezTo>
                                <a:pt x="11528" y="10757"/>
                                <a:pt x="11935" y="10712"/>
                                <a:pt x="11983" y="10487"/>
                              </a:cubicBezTo>
                              <a:cubicBezTo>
                                <a:pt x="12174" y="11094"/>
                                <a:pt x="12461" y="11634"/>
                                <a:pt x="12437" y="12264"/>
                              </a:cubicBezTo>
                              <a:cubicBezTo>
                                <a:pt x="12413" y="12512"/>
                                <a:pt x="12437" y="12714"/>
                                <a:pt x="12796" y="12512"/>
                              </a:cubicBezTo>
                              <a:cubicBezTo>
                                <a:pt x="12892" y="12467"/>
                                <a:pt x="12963" y="12467"/>
                                <a:pt x="13011" y="12579"/>
                              </a:cubicBezTo>
                              <a:cubicBezTo>
                                <a:pt x="13035" y="12692"/>
                                <a:pt x="13011" y="12759"/>
                                <a:pt x="12940" y="12804"/>
                              </a:cubicBezTo>
                              <a:cubicBezTo>
                                <a:pt x="12533" y="13052"/>
                                <a:pt x="12222" y="12917"/>
                                <a:pt x="12150" y="12489"/>
                              </a:cubicBezTo>
                              <a:cubicBezTo>
                                <a:pt x="12031" y="11994"/>
                                <a:pt x="11983" y="11477"/>
                                <a:pt x="11720" y="11049"/>
                              </a:cubicBezTo>
                              <a:close/>
                              <a:moveTo>
                                <a:pt x="13155" y="10487"/>
                              </a:moveTo>
                              <a:cubicBezTo>
                                <a:pt x="13203" y="10599"/>
                                <a:pt x="13490" y="10689"/>
                                <a:pt x="13227" y="10802"/>
                              </a:cubicBezTo>
                              <a:cubicBezTo>
                                <a:pt x="13059" y="10869"/>
                                <a:pt x="13035" y="10622"/>
                                <a:pt x="13011" y="10487"/>
                              </a:cubicBezTo>
                              <a:cubicBezTo>
                                <a:pt x="12963" y="10239"/>
                                <a:pt x="12892" y="10037"/>
                                <a:pt x="12820" y="9744"/>
                              </a:cubicBezTo>
                              <a:cubicBezTo>
                                <a:pt x="12437" y="10149"/>
                                <a:pt x="12916" y="10487"/>
                                <a:pt x="12772" y="10824"/>
                              </a:cubicBezTo>
                              <a:cubicBezTo>
                                <a:pt x="12557" y="10847"/>
                                <a:pt x="12509" y="10689"/>
                                <a:pt x="12485" y="10554"/>
                              </a:cubicBezTo>
                              <a:cubicBezTo>
                                <a:pt x="12437" y="10262"/>
                                <a:pt x="12365" y="9947"/>
                                <a:pt x="12318" y="9632"/>
                              </a:cubicBezTo>
                              <a:cubicBezTo>
                                <a:pt x="12246" y="9159"/>
                                <a:pt x="12246" y="9137"/>
                                <a:pt x="12892" y="8957"/>
                              </a:cubicBezTo>
                              <a:cubicBezTo>
                                <a:pt x="12963" y="9407"/>
                                <a:pt x="13251" y="9789"/>
                                <a:pt x="13107" y="10307"/>
                              </a:cubicBezTo>
                              <a:cubicBezTo>
                                <a:pt x="13083" y="10374"/>
                                <a:pt x="13131" y="10419"/>
                                <a:pt x="13155" y="10487"/>
                              </a:cubicBezTo>
                              <a:close/>
                              <a:moveTo>
                                <a:pt x="14901" y="10982"/>
                              </a:moveTo>
                              <a:cubicBezTo>
                                <a:pt x="14638" y="10554"/>
                                <a:pt x="14614" y="10082"/>
                                <a:pt x="14566" y="9587"/>
                              </a:cubicBezTo>
                              <a:cubicBezTo>
                                <a:pt x="14542" y="9429"/>
                                <a:pt x="14901" y="9362"/>
                                <a:pt x="15045" y="9497"/>
                              </a:cubicBezTo>
                              <a:cubicBezTo>
                                <a:pt x="15140" y="9587"/>
                                <a:pt x="15236" y="9722"/>
                                <a:pt x="15284" y="9856"/>
                              </a:cubicBezTo>
                              <a:cubicBezTo>
                                <a:pt x="15379" y="10127"/>
                                <a:pt x="15427" y="10419"/>
                                <a:pt x="15523" y="10734"/>
                              </a:cubicBezTo>
                              <a:cubicBezTo>
                                <a:pt x="15475" y="10734"/>
                                <a:pt x="15427" y="10734"/>
                                <a:pt x="15427" y="10757"/>
                              </a:cubicBezTo>
                              <a:cubicBezTo>
                                <a:pt x="15284" y="10711"/>
                                <a:pt x="15308" y="10419"/>
                                <a:pt x="15116" y="10509"/>
                              </a:cubicBezTo>
                              <a:cubicBezTo>
                                <a:pt x="14901" y="10644"/>
                                <a:pt x="15164" y="10757"/>
                                <a:pt x="15188" y="10869"/>
                              </a:cubicBezTo>
                              <a:cubicBezTo>
                                <a:pt x="15212" y="10936"/>
                                <a:pt x="15212" y="11004"/>
                                <a:pt x="15140" y="11027"/>
                              </a:cubicBezTo>
                              <a:cubicBezTo>
                                <a:pt x="15068" y="11049"/>
                                <a:pt x="14949" y="11049"/>
                                <a:pt x="14901" y="10982"/>
                              </a:cubicBezTo>
                              <a:close/>
                              <a:moveTo>
                                <a:pt x="15595" y="9452"/>
                              </a:moveTo>
                              <a:cubicBezTo>
                                <a:pt x="15714" y="9429"/>
                                <a:pt x="15762" y="9497"/>
                                <a:pt x="15786" y="9587"/>
                              </a:cubicBezTo>
                              <a:cubicBezTo>
                                <a:pt x="15858" y="9699"/>
                                <a:pt x="15810" y="9834"/>
                                <a:pt x="15666" y="9902"/>
                              </a:cubicBezTo>
                              <a:cubicBezTo>
                                <a:pt x="15571" y="9947"/>
                                <a:pt x="15499" y="9924"/>
                                <a:pt x="15475" y="9812"/>
                              </a:cubicBezTo>
                              <a:cubicBezTo>
                                <a:pt x="15427" y="9677"/>
                                <a:pt x="15403" y="9519"/>
                                <a:pt x="15595" y="9452"/>
                              </a:cubicBezTo>
                              <a:close/>
                              <a:moveTo>
                                <a:pt x="15355" y="11589"/>
                              </a:moveTo>
                              <a:cubicBezTo>
                                <a:pt x="15547" y="11612"/>
                                <a:pt x="15595" y="11499"/>
                                <a:pt x="15643" y="11364"/>
                              </a:cubicBezTo>
                              <a:cubicBezTo>
                                <a:pt x="15714" y="11184"/>
                                <a:pt x="15834" y="11049"/>
                                <a:pt x="16025" y="10959"/>
                              </a:cubicBezTo>
                              <a:cubicBezTo>
                                <a:pt x="16169" y="11027"/>
                                <a:pt x="16169" y="11207"/>
                                <a:pt x="16193" y="11342"/>
                              </a:cubicBezTo>
                              <a:cubicBezTo>
                                <a:pt x="16312" y="11882"/>
                                <a:pt x="16049" y="12129"/>
                                <a:pt x="15475" y="12107"/>
                              </a:cubicBezTo>
                              <a:cubicBezTo>
                                <a:pt x="15212" y="12107"/>
                                <a:pt x="15140" y="11927"/>
                                <a:pt x="15116" y="11747"/>
                              </a:cubicBezTo>
                              <a:cubicBezTo>
                                <a:pt x="15045" y="11544"/>
                                <a:pt x="15212" y="11567"/>
                                <a:pt x="15355" y="11589"/>
                              </a:cubicBezTo>
                              <a:close/>
                              <a:moveTo>
                                <a:pt x="16623" y="8709"/>
                              </a:moveTo>
                              <a:cubicBezTo>
                                <a:pt x="16815" y="9249"/>
                                <a:pt x="16934" y="9632"/>
                                <a:pt x="17078" y="10059"/>
                              </a:cubicBezTo>
                              <a:cubicBezTo>
                                <a:pt x="17102" y="10149"/>
                                <a:pt x="17078" y="10217"/>
                                <a:pt x="16958" y="10239"/>
                              </a:cubicBezTo>
                              <a:cubicBezTo>
                                <a:pt x="16886" y="10262"/>
                                <a:pt x="16791" y="10217"/>
                                <a:pt x="16791" y="10172"/>
                              </a:cubicBezTo>
                              <a:cubicBezTo>
                                <a:pt x="16695" y="9722"/>
                                <a:pt x="16408" y="9294"/>
                                <a:pt x="16623" y="8709"/>
                              </a:cubicBezTo>
                              <a:close/>
                              <a:moveTo>
                                <a:pt x="17173" y="8214"/>
                              </a:moveTo>
                              <a:cubicBezTo>
                                <a:pt x="17197" y="8372"/>
                                <a:pt x="17293" y="8552"/>
                                <a:pt x="17078" y="8709"/>
                              </a:cubicBezTo>
                              <a:cubicBezTo>
                                <a:pt x="16910" y="8642"/>
                                <a:pt x="16934" y="8462"/>
                                <a:pt x="16862" y="8327"/>
                              </a:cubicBezTo>
                              <a:cubicBezTo>
                                <a:pt x="16767" y="8124"/>
                                <a:pt x="16647" y="8079"/>
                                <a:pt x="16456" y="8169"/>
                              </a:cubicBezTo>
                              <a:cubicBezTo>
                                <a:pt x="16504" y="7922"/>
                                <a:pt x="16719" y="7832"/>
                                <a:pt x="16958" y="7809"/>
                              </a:cubicBezTo>
                              <a:cubicBezTo>
                                <a:pt x="17126" y="7809"/>
                                <a:pt x="17126" y="8057"/>
                                <a:pt x="17173" y="8214"/>
                              </a:cubicBezTo>
                              <a:close/>
                              <a:moveTo>
                                <a:pt x="16217" y="5694"/>
                              </a:moveTo>
                              <a:cubicBezTo>
                                <a:pt x="16360" y="5987"/>
                                <a:pt x="16480" y="6212"/>
                                <a:pt x="16575" y="6437"/>
                              </a:cubicBezTo>
                              <a:cubicBezTo>
                                <a:pt x="16647" y="6549"/>
                                <a:pt x="16695" y="6707"/>
                                <a:pt x="16504" y="6752"/>
                              </a:cubicBezTo>
                              <a:cubicBezTo>
                                <a:pt x="16336" y="6797"/>
                                <a:pt x="16217" y="6707"/>
                                <a:pt x="16193" y="6572"/>
                              </a:cubicBezTo>
                              <a:cubicBezTo>
                                <a:pt x="16169" y="6302"/>
                                <a:pt x="15977" y="6032"/>
                                <a:pt x="16217" y="5694"/>
                              </a:cubicBezTo>
                              <a:close/>
                              <a:moveTo>
                                <a:pt x="14901" y="5357"/>
                              </a:moveTo>
                              <a:cubicBezTo>
                                <a:pt x="14877" y="5267"/>
                                <a:pt x="14853" y="5199"/>
                                <a:pt x="14853" y="5109"/>
                              </a:cubicBezTo>
                              <a:cubicBezTo>
                                <a:pt x="14829" y="4502"/>
                                <a:pt x="14973" y="4322"/>
                                <a:pt x="15571" y="4209"/>
                              </a:cubicBezTo>
                              <a:cubicBezTo>
                                <a:pt x="15786" y="4164"/>
                                <a:pt x="15882" y="4232"/>
                                <a:pt x="15906" y="4389"/>
                              </a:cubicBezTo>
                              <a:cubicBezTo>
                                <a:pt x="15954" y="4817"/>
                                <a:pt x="16241" y="5222"/>
                                <a:pt x="15954" y="5672"/>
                              </a:cubicBezTo>
                              <a:cubicBezTo>
                                <a:pt x="15810" y="5897"/>
                                <a:pt x="16001" y="6234"/>
                                <a:pt x="16121" y="6527"/>
                              </a:cubicBezTo>
                              <a:cubicBezTo>
                                <a:pt x="16145" y="6617"/>
                                <a:pt x="16169" y="6684"/>
                                <a:pt x="16049" y="6729"/>
                              </a:cubicBezTo>
                              <a:cubicBezTo>
                                <a:pt x="15930" y="6774"/>
                                <a:pt x="15906" y="6729"/>
                                <a:pt x="15834" y="6639"/>
                              </a:cubicBezTo>
                              <a:cubicBezTo>
                                <a:pt x="15403" y="6144"/>
                                <a:pt x="15427" y="5537"/>
                                <a:pt x="15906" y="4997"/>
                              </a:cubicBezTo>
                              <a:cubicBezTo>
                                <a:pt x="15595" y="4974"/>
                                <a:pt x="15475" y="4749"/>
                                <a:pt x="15284" y="4569"/>
                              </a:cubicBezTo>
                              <a:cubicBezTo>
                                <a:pt x="15092" y="5559"/>
                                <a:pt x="15499" y="6324"/>
                                <a:pt x="15906" y="7112"/>
                              </a:cubicBezTo>
                              <a:cubicBezTo>
                                <a:pt x="15475" y="7562"/>
                                <a:pt x="14853" y="7404"/>
                                <a:pt x="14303" y="7472"/>
                              </a:cubicBezTo>
                              <a:cubicBezTo>
                                <a:pt x="14088" y="7517"/>
                                <a:pt x="13992" y="7224"/>
                                <a:pt x="13944" y="7044"/>
                              </a:cubicBezTo>
                              <a:cubicBezTo>
                                <a:pt x="13896" y="6639"/>
                                <a:pt x="13681" y="6256"/>
                                <a:pt x="13753" y="5806"/>
                              </a:cubicBezTo>
                              <a:cubicBezTo>
                                <a:pt x="13777" y="5514"/>
                                <a:pt x="13633" y="5311"/>
                                <a:pt x="13370" y="5086"/>
                              </a:cubicBezTo>
                              <a:cubicBezTo>
                                <a:pt x="13705" y="4771"/>
                                <a:pt x="14088" y="4659"/>
                                <a:pt x="14542" y="4614"/>
                              </a:cubicBezTo>
                              <a:cubicBezTo>
                                <a:pt x="14159" y="4794"/>
                                <a:pt x="14159" y="5086"/>
                                <a:pt x="14255" y="5424"/>
                              </a:cubicBezTo>
                              <a:cubicBezTo>
                                <a:pt x="14327" y="5964"/>
                                <a:pt x="14399" y="6481"/>
                                <a:pt x="14805" y="6954"/>
                              </a:cubicBezTo>
                              <a:cubicBezTo>
                                <a:pt x="14829" y="6594"/>
                                <a:pt x="14590" y="6414"/>
                                <a:pt x="14566" y="6121"/>
                              </a:cubicBezTo>
                              <a:cubicBezTo>
                                <a:pt x="14542" y="6009"/>
                                <a:pt x="14518" y="5851"/>
                                <a:pt x="14710" y="5829"/>
                              </a:cubicBezTo>
                              <a:cubicBezTo>
                                <a:pt x="14853" y="5806"/>
                                <a:pt x="14877" y="5919"/>
                                <a:pt x="14925" y="6031"/>
                              </a:cubicBezTo>
                              <a:cubicBezTo>
                                <a:pt x="14997" y="6256"/>
                                <a:pt x="15068" y="6481"/>
                                <a:pt x="15164" y="6684"/>
                              </a:cubicBezTo>
                              <a:cubicBezTo>
                                <a:pt x="14997" y="6279"/>
                                <a:pt x="14973" y="5807"/>
                                <a:pt x="14901" y="5357"/>
                              </a:cubicBezTo>
                              <a:close/>
                              <a:moveTo>
                                <a:pt x="13298" y="6279"/>
                              </a:moveTo>
                              <a:cubicBezTo>
                                <a:pt x="13561" y="6549"/>
                                <a:pt x="13585" y="7022"/>
                                <a:pt x="13801" y="7359"/>
                              </a:cubicBezTo>
                              <a:cubicBezTo>
                                <a:pt x="13896" y="7472"/>
                                <a:pt x="13801" y="7584"/>
                                <a:pt x="13633" y="7629"/>
                              </a:cubicBezTo>
                              <a:cubicBezTo>
                                <a:pt x="13442" y="7674"/>
                                <a:pt x="13203" y="7764"/>
                                <a:pt x="13131" y="7517"/>
                              </a:cubicBezTo>
                              <a:cubicBezTo>
                                <a:pt x="13011" y="7157"/>
                                <a:pt x="12748" y="6842"/>
                                <a:pt x="12700" y="6459"/>
                              </a:cubicBezTo>
                              <a:cubicBezTo>
                                <a:pt x="12700" y="6279"/>
                                <a:pt x="12605" y="6077"/>
                                <a:pt x="12557" y="5919"/>
                              </a:cubicBezTo>
                              <a:cubicBezTo>
                                <a:pt x="12389" y="5379"/>
                                <a:pt x="12389" y="5379"/>
                                <a:pt x="13107" y="5289"/>
                              </a:cubicBezTo>
                              <a:cubicBezTo>
                                <a:pt x="12892" y="5672"/>
                                <a:pt x="13011" y="5964"/>
                                <a:pt x="13298" y="6279"/>
                              </a:cubicBezTo>
                              <a:close/>
                              <a:moveTo>
                                <a:pt x="14614" y="5154"/>
                              </a:moveTo>
                              <a:cubicBezTo>
                                <a:pt x="14710" y="5289"/>
                                <a:pt x="14638" y="5402"/>
                                <a:pt x="14590" y="5559"/>
                              </a:cubicBezTo>
                              <a:cubicBezTo>
                                <a:pt x="14447" y="5402"/>
                                <a:pt x="14351" y="5289"/>
                                <a:pt x="14494" y="5132"/>
                              </a:cubicBezTo>
                              <a:cubicBezTo>
                                <a:pt x="14518" y="5132"/>
                                <a:pt x="14614" y="5132"/>
                                <a:pt x="14614" y="5154"/>
                              </a:cubicBezTo>
                              <a:close/>
                              <a:moveTo>
                                <a:pt x="13442" y="4389"/>
                              </a:moveTo>
                              <a:cubicBezTo>
                                <a:pt x="13777" y="4254"/>
                                <a:pt x="14088" y="4097"/>
                                <a:pt x="14518" y="3917"/>
                              </a:cubicBezTo>
                              <a:cubicBezTo>
                                <a:pt x="14207" y="4277"/>
                                <a:pt x="13944" y="4524"/>
                                <a:pt x="13490" y="4659"/>
                              </a:cubicBezTo>
                              <a:cubicBezTo>
                                <a:pt x="13131" y="4772"/>
                                <a:pt x="12772" y="5154"/>
                                <a:pt x="12174" y="4772"/>
                              </a:cubicBezTo>
                              <a:cubicBezTo>
                                <a:pt x="12676" y="4614"/>
                                <a:pt x="13059" y="4524"/>
                                <a:pt x="13442" y="4389"/>
                              </a:cubicBezTo>
                              <a:close/>
                              <a:moveTo>
                                <a:pt x="11744" y="6909"/>
                              </a:moveTo>
                              <a:cubicBezTo>
                                <a:pt x="11815" y="6549"/>
                                <a:pt x="11791" y="6167"/>
                                <a:pt x="11791" y="5784"/>
                              </a:cubicBezTo>
                              <a:cubicBezTo>
                                <a:pt x="11791" y="5672"/>
                                <a:pt x="11839" y="5582"/>
                                <a:pt x="11983" y="5582"/>
                              </a:cubicBezTo>
                              <a:cubicBezTo>
                                <a:pt x="12078" y="5582"/>
                                <a:pt x="12102" y="5672"/>
                                <a:pt x="12102" y="5762"/>
                              </a:cubicBezTo>
                              <a:cubicBezTo>
                                <a:pt x="12150" y="6234"/>
                                <a:pt x="12198" y="6729"/>
                                <a:pt x="12270" y="7292"/>
                              </a:cubicBezTo>
                              <a:cubicBezTo>
                                <a:pt x="12581" y="6999"/>
                                <a:pt x="12150" y="6684"/>
                                <a:pt x="12365" y="6459"/>
                              </a:cubicBezTo>
                              <a:cubicBezTo>
                                <a:pt x="12724" y="6797"/>
                                <a:pt x="12772" y="6909"/>
                                <a:pt x="12605" y="7292"/>
                              </a:cubicBezTo>
                              <a:cubicBezTo>
                                <a:pt x="12557" y="7449"/>
                                <a:pt x="12629" y="7472"/>
                                <a:pt x="12700" y="7517"/>
                              </a:cubicBezTo>
                              <a:cubicBezTo>
                                <a:pt x="12796" y="7562"/>
                                <a:pt x="12892" y="7607"/>
                                <a:pt x="12940" y="7787"/>
                              </a:cubicBezTo>
                              <a:cubicBezTo>
                                <a:pt x="12820" y="7967"/>
                                <a:pt x="12581" y="7944"/>
                                <a:pt x="12389" y="8057"/>
                              </a:cubicBezTo>
                              <a:cubicBezTo>
                                <a:pt x="12222" y="8124"/>
                                <a:pt x="11959" y="7922"/>
                                <a:pt x="11983" y="7854"/>
                              </a:cubicBezTo>
                              <a:cubicBezTo>
                                <a:pt x="12198" y="7494"/>
                                <a:pt x="11696" y="7269"/>
                                <a:pt x="11744" y="6909"/>
                              </a:cubicBezTo>
                              <a:close/>
                              <a:moveTo>
                                <a:pt x="5740" y="6482"/>
                              </a:moveTo>
                              <a:cubicBezTo>
                                <a:pt x="7223" y="6279"/>
                                <a:pt x="8562" y="5559"/>
                                <a:pt x="10069" y="5402"/>
                              </a:cubicBezTo>
                              <a:cubicBezTo>
                                <a:pt x="10117" y="5559"/>
                                <a:pt x="9950" y="5559"/>
                                <a:pt x="9830" y="5582"/>
                              </a:cubicBezTo>
                              <a:cubicBezTo>
                                <a:pt x="8897" y="5829"/>
                                <a:pt x="8012" y="6212"/>
                                <a:pt x="7079" y="6482"/>
                              </a:cubicBezTo>
                              <a:cubicBezTo>
                                <a:pt x="5787" y="6842"/>
                                <a:pt x="4520" y="7247"/>
                                <a:pt x="3204" y="7382"/>
                              </a:cubicBezTo>
                              <a:cubicBezTo>
                                <a:pt x="2845" y="7404"/>
                                <a:pt x="2486" y="7404"/>
                                <a:pt x="2128" y="7449"/>
                              </a:cubicBezTo>
                              <a:cubicBezTo>
                                <a:pt x="1864" y="7449"/>
                                <a:pt x="1625" y="7404"/>
                                <a:pt x="1386" y="7269"/>
                              </a:cubicBezTo>
                              <a:cubicBezTo>
                                <a:pt x="2893" y="7202"/>
                                <a:pt x="4280" y="6684"/>
                                <a:pt x="5740" y="6482"/>
                              </a:cubicBezTo>
                              <a:close/>
                              <a:moveTo>
                                <a:pt x="2104" y="10824"/>
                              </a:moveTo>
                              <a:cubicBezTo>
                                <a:pt x="1960" y="10352"/>
                                <a:pt x="1841" y="9834"/>
                                <a:pt x="1673" y="9362"/>
                              </a:cubicBezTo>
                              <a:cubicBezTo>
                                <a:pt x="1530" y="9002"/>
                                <a:pt x="1314" y="8687"/>
                                <a:pt x="1243" y="8304"/>
                              </a:cubicBezTo>
                              <a:cubicBezTo>
                                <a:pt x="1243" y="8192"/>
                                <a:pt x="1147" y="8102"/>
                                <a:pt x="1266" y="7989"/>
                              </a:cubicBezTo>
                              <a:cubicBezTo>
                                <a:pt x="1577" y="8011"/>
                                <a:pt x="1434" y="8372"/>
                                <a:pt x="1673" y="8417"/>
                              </a:cubicBezTo>
                              <a:cubicBezTo>
                                <a:pt x="1697" y="7854"/>
                                <a:pt x="1745" y="7809"/>
                                <a:pt x="2319" y="7742"/>
                              </a:cubicBezTo>
                              <a:cubicBezTo>
                                <a:pt x="2462" y="7719"/>
                                <a:pt x="2630" y="7719"/>
                                <a:pt x="2773" y="7719"/>
                              </a:cubicBezTo>
                              <a:cubicBezTo>
                                <a:pt x="3467" y="7674"/>
                                <a:pt x="3467" y="7674"/>
                                <a:pt x="3659" y="8282"/>
                              </a:cubicBezTo>
                              <a:cubicBezTo>
                                <a:pt x="3778" y="8214"/>
                                <a:pt x="3730" y="8124"/>
                                <a:pt x="3754" y="8034"/>
                              </a:cubicBezTo>
                              <a:cubicBezTo>
                                <a:pt x="3802" y="7899"/>
                                <a:pt x="3659" y="7697"/>
                                <a:pt x="3898" y="7607"/>
                              </a:cubicBezTo>
                              <a:cubicBezTo>
                                <a:pt x="4137" y="7517"/>
                                <a:pt x="4400" y="7427"/>
                                <a:pt x="4663" y="7449"/>
                              </a:cubicBezTo>
                              <a:cubicBezTo>
                                <a:pt x="4759" y="7449"/>
                                <a:pt x="4783" y="7539"/>
                                <a:pt x="4807" y="7629"/>
                              </a:cubicBezTo>
                              <a:cubicBezTo>
                                <a:pt x="4831" y="7719"/>
                                <a:pt x="4807" y="7764"/>
                                <a:pt x="4687" y="7809"/>
                              </a:cubicBezTo>
                              <a:cubicBezTo>
                                <a:pt x="4089" y="7967"/>
                                <a:pt x="4089" y="7989"/>
                                <a:pt x="4233" y="8506"/>
                              </a:cubicBezTo>
                              <a:cubicBezTo>
                                <a:pt x="4257" y="8597"/>
                                <a:pt x="4280" y="8686"/>
                                <a:pt x="4328" y="8777"/>
                              </a:cubicBezTo>
                              <a:cubicBezTo>
                                <a:pt x="4783" y="8552"/>
                                <a:pt x="5213" y="8394"/>
                                <a:pt x="5022" y="7764"/>
                              </a:cubicBezTo>
                              <a:cubicBezTo>
                                <a:pt x="4950" y="7517"/>
                                <a:pt x="5118" y="7314"/>
                                <a:pt x="5476" y="7269"/>
                              </a:cubicBezTo>
                              <a:cubicBezTo>
                                <a:pt x="6122" y="7179"/>
                                <a:pt x="6744" y="6999"/>
                                <a:pt x="7342" y="6819"/>
                              </a:cubicBezTo>
                              <a:cubicBezTo>
                                <a:pt x="8323" y="6504"/>
                                <a:pt x="9352" y="6347"/>
                                <a:pt x="10332" y="5874"/>
                              </a:cubicBezTo>
                              <a:cubicBezTo>
                                <a:pt x="10452" y="6279"/>
                                <a:pt x="10213" y="6571"/>
                                <a:pt x="10117" y="6819"/>
                              </a:cubicBezTo>
                              <a:cubicBezTo>
                                <a:pt x="10069" y="6886"/>
                                <a:pt x="10021" y="6864"/>
                                <a:pt x="9997" y="6819"/>
                              </a:cubicBezTo>
                              <a:cubicBezTo>
                                <a:pt x="9878" y="6684"/>
                                <a:pt x="9782" y="6436"/>
                                <a:pt x="9567" y="6527"/>
                              </a:cubicBezTo>
                              <a:cubicBezTo>
                                <a:pt x="9328" y="6617"/>
                                <a:pt x="9471" y="6886"/>
                                <a:pt x="9447" y="7044"/>
                              </a:cubicBezTo>
                              <a:cubicBezTo>
                                <a:pt x="9447" y="7089"/>
                                <a:pt x="9423" y="7156"/>
                                <a:pt x="9423" y="7247"/>
                              </a:cubicBezTo>
                              <a:cubicBezTo>
                                <a:pt x="9591" y="7292"/>
                                <a:pt x="9662" y="7112"/>
                                <a:pt x="9662" y="7112"/>
                              </a:cubicBezTo>
                              <a:cubicBezTo>
                                <a:pt x="9878" y="7472"/>
                                <a:pt x="10260" y="7292"/>
                                <a:pt x="10524" y="7427"/>
                              </a:cubicBezTo>
                              <a:cubicBezTo>
                                <a:pt x="10691" y="7517"/>
                                <a:pt x="10595" y="7787"/>
                                <a:pt x="10787" y="7922"/>
                              </a:cubicBezTo>
                              <a:cubicBezTo>
                                <a:pt x="10715" y="7472"/>
                                <a:pt x="10691" y="7022"/>
                                <a:pt x="10619" y="6549"/>
                              </a:cubicBezTo>
                              <a:cubicBezTo>
                                <a:pt x="10858" y="6662"/>
                                <a:pt x="10787" y="6932"/>
                                <a:pt x="10954" y="7112"/>
                              </a:cubicBezTo>
                              <a:cubicBezTo>
                                <a:pt x="10930" y="6752"/>
                                <a:pt x="10906" y="6392"/>
                                <a:pt x="10882" y="6077"/>
                              </a:cubicBezTo>
                              <a:cubicBezTo>
                                <a:pt x="10882" y="5897"/>
                                <a:pt x="10930" y="5784"/>
                                <a:pt x="11146" y="5784"/>
                              </a:cubicBezTo>
                              <a:cubicBezTo>
                                <a:pt x="11289" y="5784"/>
                                <a:pt x="11528" y="5829"/>
                                <a:pt x="11480" y="5987"/>
                              </a:cubicBezTo>
                              <a:cubicBezTo>
                                <a:pt x="11385" y="6527"/>
                                <a:pt x="11767" y="7089"/>
                                <a:pt x="11457" y="7629"/>
                              </a:cubicBezTo>
                              <a:cubicBezTo>
                                <a:pt x="11433" y="7697"/>
                                <a:pt x="11433" y="7832"/>
                                <a:pt x="11552" y="7832"/>
                              </a:cubicBezTo>
                              <a:cubicBezTo>
                                <a:pt x="11863" y="7899"/>
                                <a:pt x="11457" y="8304"/>
                                <a:pt x="11815" y="8349"/>
                              </a:cubicBezTo>
                              <a:cubicBezTo>
                                <a:pt x="11720" y="8507"/>
                                <a:pt x="11552" y="8619"/>
                                <a:pt x="11385" y="8709"/>
                              </a:cubicBezTo>
                              <a:cubicBezTo>
                                <a:pt x="11193" y="8799"/>
                                <a:pt x="11002" y="8934"/>
                                <a:pt x="10811" y="9047"/>
                              </a:cubicBezTo>
                              <a:cubicBezTo>
                                <a:pt x="10667" y="9159"/>
                                <a:pt x="10500" y="9204"/>
                                <a:pt x="10356" y="9137"/>
                              </a:cubicBezTo>
                              <a:cubicBezTo>
                                <a:pt x="9782" y="8912"/>
                                <a:pt x="9232" y="9092"/>
                                <a:pt x="8658" y="9024"/>
                              </a:cubicBezTo>
                              <a:cubicBezTo>
                                <a:pt x="8395" y="8979"/>
                                <a:pt x="8275" y="9362"/>
                                <a:pt x="7988" y="9159"/>
                              </a:cubicBezTo>
                              <a:cubicBezTo>
                                <a:pt x="7534" y="9452"/>
                                <a:pt x="7534" y="9452"/>
                                <a:pt x="7199" y="9114"/>
                              </a:cubicBezTo>
                              <a:cubicBezTo>
                                <a:pt x="7151" y="9024"/>
                                <a:pt x="7079" y="8979"/>
                                <a:pt x="7007" y="8912"/>
                              </a:cubicBezTo>
                              <a:cubicBezTo>
                                <a:pt x="6936" y="9159"/>
                                <a:pt x="7151" y="9362"/>
                                <a:pt x="7055" y="9587"/>
                              </a:cubicBezTo>
                              <a:cubicBezTo>
                                <a:pt x="6912" y="9654"/>
                                <a:pt x="6744" y="9564"/>
                                <a:pt x="6625" y="9542"/>
                              </a:cubicBezTo>
                              <a:cubicBezTo>
                                <a:pt x="6720" y="9609"/>
                                <a:pt x="6768" y="9744"/>
                                <a:pt x="6649" y="9812"/>
                              </a:cubicBezTo>
                              <a:cubicBezTo>
                                <a:pt x="6481" y="9902"/>
                                <a:pt x="6338" y="10082"/>
                                <a:pt x="6074" y="10059"/>
                              </a:cubicBezTo>
                              <a:cubicBezTo>
                                <a:pt x="6051" y="9699"/>
                                <a:pt x="6409" y="9677"/>
                                <a:pt x="6601" y="9542"/>
                              </a:cubicBezTo>
                              <a:cubicBezTo>
                                <a:pt x="6433" y="9339"/>
                                <a:pt x="6146" y="9317"/>
                                <a:pt x="6051" y="9564"/>
                              </a:cubicBezTo>
                              <a:cubicBezTo>
                                <a:pt x="5979" y="9857"/>
                                <a:pt x="5668" y="9902"/>
                                <a:pt x="5572" y="10172"/>
                              </a:cubicBezTo>
                              <a:cubicBezTo>
                                <a:pt x="5524" y="10329"/>
                                <a:pt x="5333" y="10329"/>
                                <a:pt x="5261" y="10239"/>
                              </a:cubicBezTo>
                              <a:cubicBezTo>
                                <a:pt x="5189" y="10059"/>
                                <a:pt x="5046" y="10059"/>
                                <a:pt x="4878" y="10014"/>
                              </a:cubicBezTo>
                              <a:cubicBezTo>
                                <a:pt x="4544" y="9924"/>
                                <a:pt x="4807" y="10194"/>
                                <a:pt x="4687" y="10262"/>
                              </a:cubicBezTo>
                              <a:cubicBezTo>
                                <a:pt x="4496" y="10329"/>
                                <a:pt x="4304" y="10284"/>
                                <a:pt x="4089" y="10329"/>
                              </a:cubicBezTo>
                              <a:cubicBezTo>
                                <a:pt x="3515" y="10509"/>
                                <a:pt x="3156" y="10914"/>
                                <a:pt x="2606" y="11117"/>
                              </a:cubicBezTo>
                              <a:cubicBezTo>
                                <a:pt x="2247" y="11252"/>
                                <a:pt x="2247" y="11274"/>
                                <a:pt x="2104" y="10824"/>
                              </a:cubicBezTo>
                              <a:close/>
                              <a:moveTo>
                                <a:pt x="2415" y="11949"/>
                              </a:moveTo>
                              <a:cubicBezTo>
                                <a:pt x="2319" y="11814"/>
                                <a:pt x="2271" y="11657"/>
                                <a:pt x="2486" y="11499"/>
                              </a:cubicBezTo>
                              <a:cubicBezTo>
                                <a:pt x="2821" y="11274"/>
                                <a:pt x="3180" y="11094"/>
                                <a:pt x="3539" y="10914"/>
                              </a:cubicBezTo>
                              <a:cubicBezTo>
                                <a:pt x="4041" y="10644"/>
                                <a:pt x="4567" y="10464"/>
                                <a:pt x="5189" y="10487"/>
                              </a:cubicBezTo>
                              <a:cubicBezTo>
                                <a:pt x="5740" y="10532"/>
                                <a:pt x="6218" y="10352"/>
                                <a:pt x="6720" y="10127"/>
                              </a:cubicBezTo>
                              <a:cubicBezTo>
                                <a:pt x="7438" y="9789"/>
                                <a:pt x="8227" y="9542"/>
                                <a:pt x="9017" y="9339"/>
                              </a:cubicBezTo>
                              <a:cubicBezTo>
                                <a:pt x="9304" y="9294"/>
                                <a:pt x="9591" y="9272"/>
                                <a:pt x="9878" y="9362"/>
                              </a:cubicBezTo>
                              <a:cubicBezTo>
                                <a:pt x="10284" y="9474"/>
                                <a:pt x="10691" y="9429"/>
                                <a:pt x="11026" y="9182"/>
                              </a:cubicBezTo>
                              <a:cubicBezTo>
                                <a:pt x="12054" y="8439"/>
                                <a:pt x="13179" y="7989"/>
                                <a:pt x="14423" y="7787"/>
                              </a:cubicBezTo>
                              <a:cubicBezTo>
                                <a:pt x="14566" y="7764"/>
                                <a:pt x="14734" y="7719"/>
                                <a:pt x="14877" y="7742"/>
                              </a:cubicBezTo>
                              <a:cubicBezTo>
                                <a:pt x="15308" y="7719"/>
                                <a:pt x="15714" y="7652"/>
                                <a:pt x="16097" y="7427"/>
                              </a:cubicBezTo>
                              <a:cubicBezTo>
                                <a:pt x="16217" y="7336"/>
                                <a:pt x="16384" y="7292"/>
                                <a:pt x="16504" y="7247"/>
                              </a:cubicBezTo>
                              <a:cubicBezTo>
                                <a:pt x="16599" y="7224"/>
                                <a:pt x="16719" y="7134"/>
                                <a:pt x="16815" y="7269"/>
                              </a:cubicBezTo>
                              <a:cubicBezTo>
                                <a:pt x="16910" y="7404"/>
                                <a:pt x="16791" y="7516"/>
                                <a:pt x="16695" y="7584"/>
                              </a:cubicBezTo>
                              <a:cubicBezTo>
                                <a:pt x="16336" y="7854"/>
                                <a:pt x="15953" y="8056"/>
                                <a:pt x="15499" y="8124"/>
                              </a:cubicBezTo>
                              <a:cubicBezTo>
                                <a:pt x="15164" y="8169"/>
                                <a:pt x="14805" y="8282"/>
                                <a:pt x="14470" y="8282"/>
                              </a:cubicBezTo>
                              <a:cubicBezTo>
                                <a:pt x="13633" y="8282"/>
                                <a:pt x="12916" y="8619"/>
                                <a:pt x="12174" y="8912"/>
                              </a:cubicBezTo>
                              <a:cubicBezTo>
                                <a:pt x="12078" y="8957"/>
                                <a:pt x="12031" y="9002"/>
                                <a:pt x="11959" y="9069"/>
                              </a:cubicBezTo>
                              <a:cubicBezTo>
                                <a:pt x="11265" y="9744"/>
                                <a:pt x="10380" y="10127"/>
                                <a:pt x="9399" y="10127"/>
                              </a:cubicBezTo>
                              <a:cubicBezTo>
                                <a:pt x="8179" y="10149"/>
                                <a:pt x="7055" y="10329"/>
                                <a:pt x="6050" y="11027"/>
                              </a:cubicBezTo>
                              <a:cubicBezTo>
                                <a:pt x="5811" y="11207"/>
                                <a:pt x="5452" y="11274"/>
                                <a:pt x="5118" y="11297"/>
                              </a:cubicBezTo>
                              <a:cubicBezTo>
                                <a:pt x="4304" y="11387"/>
                                <a:pt x="3539" y="11589"/>
                                <a:pt x="2845" y="11972"/>
                              </a:cubicBezTo>
                              <a:cubicBezTo>
                                <a:pt x="2678" y="12062"/>
                                <a:pt x="2534" y="12174"/>
                                <a:pt x="2415" y="11949"/>
                              </a:cubicBezTo>
                              <a:close/>
                              <a:moveTo>
                                <a:pt x="2726" y="13119"/>
                              </a:moveTo>
                              <a:cubicBezTo>
                                <a:pt x="2606" y="12647"/>
                                <a:pt x="2510" y="12557"/>
                                <a:pt x="3132" y="12219"/>
                              </a:cubicBezTo>
                              <a:cubicBezTo>
                                <a:pt x="3252" y="12332"/>
                                <a:pt x="3371" y="12489"/>
                                <a:pt x="3252" y="12602"/>
                              </a:cubicBezTo>
                              <a:cubicBezTo>
                                <a:pt x="2773" y="13142"/>
                                <a:pt x="3084" y="13592"/>
                                <a:pt x="3348" y="14042"/>
                              </a:cubicBezTo>
                              <a:cubicBezTo>
                                <a:pt x="3491" y="14312"/>
                                <a:pt x="3754" y="14492"/>
                                <a:pt x="3778" y="14874"/>
                              </a:cubicBezTo>
                              <a:cubicBezTo>
                                <a:pt x="3539" y="14829"/>
                                <a:pt x="3324" y="14762"/>
                                <a:pt x="3276" y="14537"/>
                              </a:cubicBezTo>
                              <a:cubicBezTo>
                                <a:pt x="3132" y="14042"/>
                                <a:pt x="2845" y="13592"/>
                                <a:pt x="2726" y="13119"/>
                              </a:cubicBezTo>
                              <a:close/>
                              <a:moveTo>
                                <a:pt x="14901" y="19374"/>
                              </a:moveTo>
                              <a:cubicBezTo>
                                <a:pt x="15236" y="19667"/>
                                <a:pt x="15212" y="19757"/>
                                <a:pt x="14877" y="19982"/>
                              </a:cubicBezTo>
                              <a:cubicBezTo>
                                <a:pt x="14207" y="20387"/>
                                <a:pt x="13466" y="20679"/>
                                <a:pt x="12605" y="20882"/>
                              </a:cubicBezTo>
                              <a:cubicBezTo>
                                <a:pt x="12055" y="21107"/>
                                <a:pt x="11409" y="21017"/>
                                <a:pt x="10739" y="21017"/>
                              </a:cubicBezTo>
                              <a:cubicBezTo>
                                <a:pt x="10356" y="20994"/>
                                <a:pt x="10308" y="20882"/>
                                <a:pt x="10452" y="20544"/>
                              </a:cubicBezTo>
                              <a:cubicBezTo>
                                <a:pt x="10667" y="20049"/>
                                <a:pt x="10930" y="19599"/>
                                <a:pt x="11576" y="19397"/>
                              </a:cubicBezTo>
                              <a:cubicBezTo>
                                <a:pt x="12078" y="19239"/>
                                <a:pt x="12581" y="19014"/>
                                <a:pt x="13083" y="18902"/>
                              </a:cubicBezTo>
                              <a:cubicBezTo>
                                <a:pt x="13753" y="18699"/>
                                <a:pt x="14375" y="18969"/>
                                <a:pt x="14901" y="19374"/>
                              </a:cubicBezTo>
                              <a:close/>
                              <a:moveTo>
                                <a:pt x="13274" y="18474"/>
                              </a:moveTo>
                              <a:cubicBezTo>
                                <a:pt x="12605" y="18654"/>
                                <a:pt x="11983" y="18834"/>
                                <a:pt x="11337" y="19059"/>
                              </a:cubicBezTo>
                              <a:cubicBezTo>
                                <a:pt x="11265" y="18767"/>
                                <a:pt x="11217" y="18587"/>
                                <a:pt x="11552" y="18452"/>
                              </a:cubicBezTo>
                              <a:cubicBezTo>
                                <a:pt x="12126" y="18272"/>
                                <a:pt x="12653" y="17732"/>
                                <a:pt x="13274" y="18474"/>
                              </a:cubicBezTo>
                              <a:close/>
                              <a:moveTo>
                                <a:pt x="12461" y="17462"/>
                              </a:moveTo>
                              <a:cubicBezTo>
                                <a:pt x="12485" y="17552"/>
                                <a:pt x="12509" y="17664"/>
                                <a:pt x="12365" y="17732"/>
                              </a:cubicBezTo>
                              <a:cubicBezTo>
                                <a:pt x="12102" y="17844"/>
                                <a:pt x="11839" y="17957"/>
                                <a:pt x="11552" y="18002"/>
                              </a:cubicBezTo>
                              <a:cubicBezTo>
                                <a:pt x="11361" y="18024"/>
                                <a:pt x="11313" y="17934"/>
                                <a:pt x="11265" y="17799"/>
                              </a:cubicBezTo>
                              <a:cubicBezTo>
                                <a:pt x="11217" y="17597"/>
                                <a:pt x="11169" y="17372"/>
                                <a:pt x="11098" y="17192"/>
                              </a:cubicBezTo>
                              <a:cubicBezTo>
                                <a:pt x="10954" y="16764"/>
                                <a:pt x="11002" y="16314"/>
                                <a:pt x="10691" y="15887"/>
                              </a:cubicBezTo>
                              <a:cubicBezTo>
                                <a:pt x="10476" y="15572"/>
                                <a:pt x="10595" y="15347"/>
                                <a:pt x="10978" y="15212"/>
                              </a:cubicBezTo>
                              <a:cubicBezTo>
                                <a:pt x="11528" y="15009"/>
                                <a:pt x="11696" y="15032"/>
                                <a:pt x="11815" y="15437"/>
                              </a:cubicBezTo>
                              <a:cubicBezTo>
                                <a:pt x="12031" y="16112"/>
                                <a:pt x="12222" y="16809"/>
                                <a:pt x="12461" y="17462"/>
                              </a:cubicBezTo>
                              <a:close/>
                              <a:moveTo>
                                <a:pt x="20044" y="12152"/>
                              </a:moveTo>
                              <a:cubicBezTo>
                                <a:pt x="18322" y="12872"/>
                                <a:pt x="16528" y="13389"/>
                                <a:pt x="14710" y="13839"/>
                              </a:cubicBezTo>
                              <a:cubicBezTo>
                                <a:pt x="12461" y="14424"/>
                                <a:pt x="10260" y="15144"/>
                                <a:pt x="7988" y="15662"/>
                              </a:cubicBezTo>
                              <a:cubicBezTo>
                                <a:pt x="6816" y="15932"/>
                                <a:pt x="5692" y="16224"/>
                                <a:pt x="4544" y="16517"/>
                              </a:cubicBezTo>
                              <a:cubicBezTo>
                                <a:pt x="4113" y="16607"/>
                                <a:pt x="3730" y="16742"/>
                                <a:pt x="3348" y="16899"/>
                              </a:cubicBezTo>
                              <a:cubicBezTo>
                                <a:pt x="2917" y="17057"/>
                                <a:pt x="2462" y="17102"/>
                                <a:pt x="2032" y="17147"/>
                              </a:cubicBezTo>
                              <a:cubicBezTo>
                                <a:pt x="1817" y="17169"/>
                                <a:pt x="1530" y="17169"/>
                                <a:pt x="1434" y="16922"/>
                              </a:cubicBezTo>
                              <a:cubicBezTo>
                                <a:pt x="1290" y="16652"/>
                                <a:pt x="1554" y="16517"/>
                                <a:pt x="1769" y="16382"/>
                              </a:cubicBezTo>
                              <a:cubicBezTo>
                                <a:pt x="2175" y="16112"/>
                                <a:pt x="2678" y="16022"/>
                                <a:pt x="3108" y="15819"/>
                              </a:cubicBezTo>
                              <a:cubicBezTo>
                                <a:pt x="3300" y="15752"/>
                                <a:pt x="3539" y="15684"/>
                                <a:pt x="3754" y="15616"/>
                              </a:cubicBezTo>
                              <a:cubicBezTo>
                                <a:pt x="3898" y="15571"/>
                                <a:pt x="4017" y="15526"/>
                                <a:pt x="4137" y="15639"/>
                              </a:cubicBezTo>
                              <a:cubicBezTo>
                                <a:pt x="4376" y="15864"/>
                                <a:pt x="4448" y="15864"/>
                                <a:pt x="4520" y="15504"/>
                              </a:cubicBezTo>
                              <a:cubicBezTo>
                                <a:pt x="4567" y="15369"/>
                                <a:pt x="4902" y="15301"/>
                                <a:pt x="5118" y="15257"/>
                              </a:cubicBezTo>
                              <a:cubicBezTo>
                                <a:pt x="8299" y="14491"/>
                                <a:pt x="11409" y="13457"/>
                                <a:pt x="14590" y="12691"/>
                              </a:cubicBezTo>
                              <a:cubicBezTo>
                                <a:pt x="16217" y="12309"/>
                                <a:pt x="17843" y="11949"/>
                                <a:pt x="19398" y="11319"/>
                              </a:cubicBezTo>
                              <a:cubicBezTo>
                                <a:pt x="19876" y="11116"/>
                                <a:pt x="20307" y="11207"/>
                                <a:pt x="20809" y="11432"/>
                              </a:cubicBezTo>
                              <a:cubicBezTo>
                                <a:pt x="20642" y="11814"/>
                                <a:pt x="20403" y="12017"/>
                                <a:pt x="20044" y="12152"/>
                              </a:cubicBezTo>
                              <a:close/>
                              <a:moveTo>
                                <a:pt x="2845" y="8979"/>
                              </a:moveTo>
                              <a:cubicBezTo>
                                <a:pt x="2869" y="8957"/>
                                <a:pt x="2845" y="8934"/>
                                <a:pt x="2869" y="8934"/>
                              </a:cubicBezTo>
                              <a:cubicBezTo>
                                <a:pt x="3204" y="8619"/>
                                <a:pt x="3156" y="8327"/>
                                <a:pt x="2702" y="8057"/>
                              </a:cubicBezTo>
                              <a:cubicBezTo>
                                <a:pt x="2582" y="8282"/>
                                <a:pt x="2989" y="8574"/>
                                <a:pt x="2654" y="8732"/>
                              </a:cubicBezTo>
                              <a:cubicBezTo>
                                <a:pt x="2415" y="8867"/>
                                <a:pt x="2295" y="8574"/>
                                <a:pt x="2152" y="8417"/>
                              </a:cubicBezTo>
                              <a:cubicBezTo>
                                <a:pt x="2104" y="8372"/>
                                <a:pt x="2080" y="8394"/>
                                <a:pt x="2008" y="8484"/>
                              </a:cubicBezTo>
                              <a:cubicBezTo>
                                <a:pt x="1936" y="8597"/>
                                <a:pt x="2032" y="8754"/>
                                <a:pt x="2080" y="8912"/>
                              </a:cubicBezTo>
                              <a:cubicBezTo>
                                <a:pt x="2175" y="9294"/>
                                <a:pt x="2295" y="9677"/>
                                <a:pt x="2391" y="10037"/>
                              </a:cubicBezTo>
                              <a:cubicBezTo>
                                <a:pt x="2367" y="9452"/>
                                <a:pt x="2367" y="9452"/>
                                <a:pt x="2845" y="8979"/>
                              </a:cubicBezTo>
                              <a:close/>
                              <a:moveTo>
                                <a:pt x="2893" y="9924"/>
                              </a:moveTo>
                              <a:cubicBezTo>
                                <a:pt x="2989" y="10082"/>
                                <a:pt x="3204" y="10014"/>
                                <a:pt x="3324" y="9947"/>
                              </a:cubicBezTo>
                              <a:cubicBezTo>
                                <a:pt x="3515" y="9856"/>
                                <a:pt x="3658" y="9722"/>
                                <a:pt x="3635" y="9497"/>
                              </a:cubicBezTo>
                              <a:cubicBezTo>
                                <a:pt x="3371" y="9429"/>
                                <a:pt x="3300" y="9609"/>
                                <a:pt x="3156" y="9677"/>
                              </a:cubicBezTo>
                              <a:cubicBezTo>
                                <a:pt x="3037" y="9722"/>
                                <a:pt x="2773" y="9722"/>
                                <a:pt x="2893" y="9924"/>
                              </a:cubicBezTo>
                              <a:close/>
                              <a:moveTo>
                                <a:pt x="5548" y="9317"/>
                              </a:moveTo>
                              <a:cubicBezTo>
                                <a:pt x="5668" y="9204"/>
                                <a:pt x="5787" y="9114"/>
                                <a:pt x="5740" y="8934"/>
                              </a:cubicBezTo>
                              <a:cubicBezTo>
                                <a:pt x="5572" y="8889"/>
                                <a:pt x="5476" y="9002"/>
                                <a:pt x="5405" y="9024"/>
                              </a:cubicBezTo>
                              <a:cubicBezTo>
                                <a:pt x="5237" y="9069"/>
                                <a:pt x="5237" y="9159"/>
                                <a:pt x="5309" y="9272"/>
                              </a:cubicBezTo>
                              <a:cubicBezTo>
                                <a:pt x="5333" y="9384"/>
                                <a:pt x="5453" y="9362"/>
                                <a:pt x="5548" y="9317"/>
                              </a:cubicBezTo>
                              <a:close/>
                              <a:moveTo>
                                <a:pt x="3922" y="13389"/>
                              </a:moveTo>
                              <a:cubicBezTo>
                                <a:pt x="4041" y="13839"/>
                                <a:pt x="4137" y="14289"/>
                                <a:pt x="4544" y="14604"/>
                              </a:cubicBezTo>
                              <a:cubicBezTo>
                                <a:pt x="4807" y="14402"/>
                                <a:pt x="4615" y="14267"/>
                                <a:pt x="4544" y="14087"/>
                              </a:cubicBezTo>
                              <a:cubicBezTo>
                                <a:pt x="4257" y="13929"/>
                                <a:pt x="4257" y="13547"/>
                                <a:pt x="3922" y="13389"/>
                              </a:cubicBezTo>
                              <a:close/>
                              <a:moveTo>
                                <a:pt x="4544" y="14087"/>
                              </a:moveTo>
                              <a:lnTo>
                                <a:pt x="4544" y="14087"/>
                              </a:lnTo>
                              <a:cubicBezTo>
                                <a:pt x="4567" y="14087"/>
                                <a:pt x="4567" y="14087"/>
                                <a:pt x="4544" y="14087"/>
                              </a:cubicBezTo>
                              <a:cubicBezTo>
                                <a:pt x="4544" y="14087"/>
                                <a:pt x="4544" y="14087"/>
                                <a:pt x="4544" y="14087"/>
                              </a:cubicBezTo>
                              <a:cubicBezTo>
                                <a:pt x="4544" y="14087"/>
                                <a:pt x="4544" y="14087"/>
                                <a:pt x="4544" y="14087"/>
                              </a:cubicBezTo>
                              <a:close/>
                              <a:moveTo>
                                <a:pt x="5644" y="7427"/>
                              </a:moveTo>
                              <a:cubicBezTo>
                                <a:pt x="5453" y="7809"/>
                                <a:pt x="5620" y="8057"/>
                                <a:pt x="5740" y="8484"/>
                              </a:cubicBezTo>
                              <a:cubicBezTo>
                                <a:pt x="5811" y="7787"/>
                                <a:pt x="5811" y="7787"/>
                                <a:pt x="5644" y="7427"/>
                              </a:cubicBezTo>
                              <a:close/>
                              <a:moveTo>
                                <a:pt x="6146" y="14402"/>
                              </a:moveTo>
                              <a:cubicBezTo>
                                <a:pt x="6218" y="14379"/>
                                <a:pt x="6266" y="14334"/>
                                <a:pt x="6242" y="14267"/>
                              </a:cubicBezTo>
                              <a:cubicBezTo>
                                <a:pt x="6218" y="14154"/>
                                <a:pt x="6098" y="14132"/>
                                <a:pt x="6003" y="14132"/>
                              </a:cubicBezTo>
                              <a:cubicBezTo>
                                <a:pt x="6003" y="14177"/>
                                <a:pt x="5955" y="14267"/>
                                <a:pt x="5979" y="14312"/>
                              </a:cubicBezTo>
                              <a:cubicBezTo>
                                <a:pt x="6003" y="14334"/>
                                <a:pt x="6051" y="14424"/>
                                <a:pt x="6146" y="14402"/>
                              </a:cubicBezTo>
                              <a:close/>
                              <a:moveTo>
                                <a:pt x="8993" y="7404"/>
                              </a:moveTo>
                              <a:cubicBezTo>
                                <a:pt x="9088" y="7359"/>
                                <a:pt x="9041" y="7584"/>
                                <a:pt x="9208" y="7562"/>
                              </a:cubicBezTo>
                              <a:cubicBezTo>
                                <a:pt x="9160" y="7359"/>
                                <a:pt x="9088" y="7202"/>
                                <a:pt x="9064" y="7022"/>
                              </a:cubicBezTo>
                              <a:cubicBezTo>
                                <a:pt x="9017" y="6864"/>
                                <a:pt x="8921" y="6752"/>
                                <a:pt x="8754" y="6774"/>
                              </a:cubicBezTo>
                              <a:cubicBezTo>
                                <a:pt x="8538" y="6797"/>
                                <a:pt x="8586" y="6954"/>
                                <a:pt x="8610" y="7089"/>
                              </a:cubicBezTo>
                              <a:cubicBezTo>
                                <a:pt x="8610" y="7292"/>
                                <a:pt x="8586" y="7584"/>
                                <a:pt x="8993" y="7404"/>
                              </a:cubicBezTo>
                              <a:close/>
                              <a:moveTo>
                                <a:pt x="9112" y="13142"/>
                              </a:moveTo>
                              <a:cubicBezTo>
                                <a:pt x="9088" y="13299"/>
                                <a:pt x="9017" y="13434"/>
                                <a:pt x="8993" y="13569"/>
                              </a:cubicBezTo>
                              <a:cubicBezTo>
                                <a:pt x="9256" y="13547"/>
                                <a:pt x="9280" y="13434"/>
                                <a:pt x="9112" y="13142"/>
                              </a:cubicBezTo>
                              <a:close/>
                              <a:moveTo>
                                <a:pt x="7055" y="7854"/>
                              </a:moveTo>
                              <a:cubicBezTo>
                                <a:pt x="7103" y="7764"/>
                                <a:pt x="7079" y="7584"/>
                                <a:pt x="7270" y="7629"/>
                              </a:cubicBezTo>
                              <a:cubicBezTo>
                                <a:pt x="7318" y="7607"/>
                                <a:pt x="7342" y="7719"/>
                                <a:pt x="7342" y="7764"/>
                              </a:cubicBezTo>
                              <a:cubicBezTo>
                                <a:pt x="7318" y="7967"/>
                                <a:pt x="7175" y="7877"/>
                                <a:pt x="7055" y="7899"/>
                              </a:cubicBezTo>
                              <a:cubicBezTo>
                                <a:pt x="6983" y="8192"/>
                                <a:pt x="7294" y="8282"/>
                                <a:pt x="7486" y="8394"/>
                              </a:cubicBezTo>
                              <a:cubicBezTo>
                                <a:pt x="7581" y="8484"/>
                                <a:pt x="7845" y="8417"/>
                                <a:pt x="7773" y="8192"/>
                              </a:cubicBezTo>
                              <a:cubicBezTo>
                                <a:pt x="7701" y="7877"/>
                                <a:pt x="7557" y="7629"/>
                                <a:pt x="7510" y="7314"/>
                              </a:cubicBezTo>
                              <a:cubicBezTo>
                                <a:pt x="7486" y="7156"/>
                                <a:pt x="7294" y="7179"/>
                                <a:pt x="7175" y="7202"/>
                              </a:cubicBezTo>
                              <a:cubicBezTo>
                                <a:pt x="7031" y="7224"/>
                                <a:pt x="6983" y="7292"/>
                                <a:pt x="6983" y="7404"/>
                              </a:cubicBezTo>
                              <a:cubicBezTo>
                                <a:pt x="6983" y="7562"/>
                                <a:pt x="7031" y="7742"/>
                                <a:pt x="7055" y="7899"/>
                              </a:cubicBezTo>
                              <a:cubicBezTo>
                                <a:pt x="7079" y="7877"/>
                                <a:pt x="7055" y="7854"/>
                                <a:pt x="7055" y="7854"/>
                              </a:cubicBezTo>
                              <a:close/>
                              <a:moveTo>
                                <a:pt x="8562" y="8439"/>
                              </a:moveTo>
                              <a:cubicBezTo>
                                <a:pt x="8753" y="8484"/>
                                <a:pt x="8825" y="8327"/>
                                <a:pt x="8945" y="8147"/>
                              </a:cubicBezTo>
                              <a:cubicBezTo>
                                <a:pt x="8801" y="8237"/>
                                <a:pt x="8610" y="7944"/>
                                <a:pt x="8514" y="8169"/>
                              </a:cubicBezTo>
                              <a:cubicBezTo>
                                <a:pt x="8443" y="8282"/>
                                <a:pt x="8466" y="8439"/>
                                <a:pt x="8562" y="8439"/>
                              </a:cubicBezTo>
                              <a:close/>
                              <a:moveTo>
                                <a:pt x="6361" y="8484"/>
                              </a:moveTo>
                              <a:cubicBezTo>
                                <a:pt x="6553" y="8394"/>
                                <a:pt x="6385" y="8147"/>
                                <a:pt x="6553" y="8012"/>
                              </a:cubicBezTo>
                              <a:cubicBezTo>
                                <a:pt x="6744" y="7899"/>
                                <a:pt x="6840" y="7674"/>
                                <a:pt x="6792" y="7562"/>
                              </a:cubicBezTo>
                              <a:cubicBezTo>
                                <a:pt x="6720" y="7404"/>
                                <a:pt x="6553" y="7562"/>
                                <a:pt x="6457" y="7539"/>
                              </a:cubicBezTo>
                              <a:cubicBezTo>
                                <a:pt x="6170" y="7449"/>
                                <a:pt x="6098" y="7517"/>
                                <a:pt x="6122" y="7764"/>
                              </a:cubicBezTo>
                              <a:cubicBezTo>
                                <a:pt x="6146" y="8034"/>
                                <a:pt x="6266" y="8259"/>
                                <a:pt x="6361" y="8484"/>
                              </a:cubicBezTo>
                              <a:close/>
                              <a:moveTo>
                                <a:pt x="7916" y="6864"/>
                              </a:moveTo>
                              <a:cubicBezTo>
                                <a:pt x="7749" y="7089"/>
                                <a:pt x="7773" y="7269"/>
                                <a:pt x="7940" y="7494"/>
                              </a:cubicBezTo>
                              <a:cubicBezTo>
                                <a:pt x="8108" y="7269"/>
                                <a:pt x="8060" y="7089"/>
                                <a:pt x="7916" y="686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6" name="Shape"/>
                      <wps:cNvSpPr/>
                      <wps:spPr>
                        <a:xfrm>
                          <a:off x="6096000" y="9207500"/>
                          <a:ext cx="1070856" cy="85597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28" h="21600" extrusionOk="0">
                              <a:moveTo>
                                <a:pt x="21395" y="10992"/>
                              </a:moveTo>
                              <a:cubicBezTo>
                                <a:pt x="21268" y="10576"/>
                                <a:pt x="21038" y="10191"/>
                                <a:pt x="20834" y="9839"/>
                              </a:cubicBezTo>
                              <a:cubicBezTo>
                                <a:pt x="20042" y="8428"/>
                                <a:pt x="19506" y="6826"/>
                                <a:pt x="18714" y="5416"/>
                              </a:cubicBezTo>
                              <a:cubicBezTo>
                                <a:pt x="16825" y="2051"/>
                                <a:pt x="13583" y="0"/>
                                <a:pt x="10289" y="0"/>
                              </a:cubicBezTo>
                              <a:cubicBezTo>
                                <a:pt x="7863" y="0"/>
                                <a:pt x="5463" y="1090"/>
                                <a:pt x="3523" y="2980"/>
                              </a:cubicBezTo>
                              <a:cubicBezTo>
                                <a:pt x="2731" y="3750"/>
                                <a:pt x="1838" y="4615"/>
                                <a:pt x="1148" y="5480"/>
                              </a:cubicBezTo>
                              <a:cubicBezTo>
                                <a:pt x="306" y="6538"/>
                                <a:pt x="178" y="8108"/>
                                <a:pt x="127" y="9518"/>
                              </a:cubicBezTo>
                              <a:cubicBezTo>
                                <a:pt x="-26" y="12659"/>
                                <a:pt x="-26" y="15799"/>
                                <a:pt x="51" y="18908"/>
                              </a:cubicBezTo>
                              <a:cubicBezTo>
                                <a:pt x="51" y="19293"/>
                                <a:pt x="102" y="19709"/>
                                <a:pt x="306" y="19966"/>
                              </a:cubicBezTo>
                              <a:cubicBezTo>
                                <a:pt x="485" y="20158"/>
                                <a:pt x="714" y="20222"/>
                                <a:pt x="944" y="20286"/>
                              </a:cubicBezTo>
                              <a:cubicBezTo>
                                <a:pt x="1608" y="20510"/>
                                <a:pt x="2144" y="20991"/>
                                <a:pt x="2629" y="21600"/>
                              </a:cubicBezTo>
                              <a:lnTo>
                                <a:pt x="18306" y="21600"/>
                              </a:lnTo>
                              <a:cubicBezTo>
                                <a:pt x="19097" y="20446"/>
                                <a:pt x="19787" y="19164"/>
                                <a:pt x="20425" y="17882"/>
                              </a:cubicBezTo>
                              <a:cubicBezTo>
                                <a:pt x="20757" y="17242"/>
                                <a:pt x="21063" y="16601"/>
                                <a:pt x="21268" y="15896"/>
                              </a:cubicBezTo>
                              <a:cubicBezTo>
                                <a:pt x="21574" y="14742"/>
                                <a:pt x="21548" y="13492"/>
                                <a:pt x="21497" y="12242"/>
                              </a:cubicBezTo>
                              <a:cubicBezTo>
                                <a:pt x="21523" y="11826"/>
                                <a:pt x="21523" y="11409"/>
                                <a:pt x="21395" y="1099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7" name="Shape"/>
                      <wps:cNvSpPr/>
                      <wps:spPr>
                        <a:xfrm>
                          <a:off x="6108701" y="9131299"/>
                          <a:ext cx="1107936" cy="92345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62" h="21545" extrusionOk="0">
                              <a:moveTo>
                                <a:pt x="12787" y="18908"/>
                              </a:moveTo>
                              <a:cubicBezTo>
                                <a:pt x="12762" y="18908"/>
                                <a:pt x="12762" y="18878"/>
                                <a:pt x="12737" y="18878"/>
                              </a:cubicBezTo>
                              <a:cubicBezTo>
                                <a:pt x="12614" y="18819"/>
                                <a:pt x="12467" y="18908"/>
                                <a:pt x="12417" y="19056"/>
                              </a:cubicBezTo>
                              <a:cubicBezTo>
                                <a:pt x="12491" y="19145"/>
                                <a:pt x="12614" y="18938"/>
                                <a:pt x="12664" y="19115"/>
                              </a:cubicBezTo>
                              <a:cubicBezTo>
                                <a:pt x="12664" y="19145"/>
                                <a:pt x="12688" y="19175"/>
                                <a:pt x="12688" y="19175"/>
                              </a:cubicBezTo>
                              <a:cubicBezTo>
                                <a:pt x="12713" y="19293"/>
                                <a:pt x="12639" y="19412"/>
                                <a:pt x="12540" y="19412"/>
                              </a:cubicBezTo>
                              <a:cubicBezTo>
                                <a:pt x="12540" y="19412"/>
                                <a:pt x="12516" y="19412"/>
                                <a:pt x="12516" y="19412"/>
                              </a:cubicBezTo>
                              <a:cubicBezTo>
                                <a:pt x="12491" y="19441"/>
                                <a:pt x="12491" y="19471"/>
                                <a:pt x="12491" y="19501"/>
                              </a:cubicBezTo>
                              <a:cubicBezTo>
                                <a:pt x="12516" y="19530"/>
                                <a:pt x="12541" y="19560"/>
                                <a:pt x="12590" y="19560"/>
                              </a:cubicBezTo>
                              <a:cubicBezTo>
                                <a:pt x="12737" y="19530"/>
                                <a:pt x="12860" y="19382"/>
                                <a:pt x="12885" y="19204"/>
                              </a:cubicBezTo>
                              <a:cubicBezTo>
                                <a:pt x="12885" y="19204"/>
                                <a:pt x="12885" y="19204"/>
                                <a:pt x="12885" y="19175"/>
                              </a:cubicBezTo>
                              <a:cubicBezTo>
                                <a:pt x="12934" y="19086"/>
                                <a:pt x="12885" y="18938"/>
                                <a:pt x="12787" y="18908"/>
                              </a:cubicBezTo>
                              <a:close/>
                              <a:moveTo>
                                <a:pt x="2503" y="17515"/>
                              </a:moveTo>
                              <a:cubicBezTo>
                                <a:pt x="2405" y="17693"/>
                                <a:pt x="2528" y="17723"/>
                                <a:pt x="2626" y="17723"/>
                              </a:cubicBezTo>
                              <a:cubicBezTo>
                                <a:pt x="2651" y="17723"/>
                                <a:pt x="2651" y="17723"/>
                                <a:pt x="2675" y="17693"/>
                              </a:cubicBezTo>
                              <a:cubicBezTo>
                                <a:pt x="2798" y="17604"/>
                                <a:pt x="2848" y="17426"/>
                                <a:pt x="2774" y="17278"/>
                              </a:cubicBezTo>
                              <a:cubicBezTo>
                                <a:pt x="2725" y="17189"/>
                                <a:pt x="2700" y="17012"/>
                                <a:pt x="2552" y="17071"/>
                              </a:cubicBezTo>
                              <a:cubicBezTo>
                                <a:pt x="2454" y="17130"/>
                                <a:pt x="2356" y="17278"/>
                                <a:pt x="2479" y="17397"/>
                              </a:cubicBezTo>
                              <a:cubicBezTo>
                                <a:pt x="2552" y="17486"/>
                                <a:pt x="2528" y="17456"/>
                                <a:pt x="2503" y="17515"/>
                              </a:cubicBezTo>
                              <a:close/>
                              <a:moveTo>
                                <a:pt x="13303" y="17219"/>
                              </a:moveTo>
                              <a:cubicBezTo>
                                <a:pt x="13229" y="16982"/>
                                <a:pt x="13057" y="17071"/>
                                <a:pt x="12934" y="17100"/>
                              </a:cubicBezTo>
                              <a:cubicBezTo>
                                <a:pt x="12910" y="17100"/>
                                <a:pt x="12860" y="17130"/>
                                <a:pt x="12836" y="17130"/>
                              </a:cubicBezTo>
                              <a:cubicBezTo>
                                <a:pt x="12688" y="17219"/>
                                <a:pt x="12639" y="17456"/>
                                <a:pt x="12713" y="17634"/>
                              </a:cubicBezTo>
                              <a:cubicBezTo>
                                <a:pt x="12786" y="17841"/>
                                <a:pt x="12959" y="17960"/>
                                <a:pt x="13156" y="17900"/>
                              </a:cubicBezTo>
                              <a:cubicBezTo>
                                <a:pt x="13303" y="17723"/>
                                <a:pt x="13352" y="17456"/>
                                <a:pt x="13303" y="17219"/>
                              </a:cubicBezTo>
                              <a:close/>
                              <a:moveTo>
                                <a:pt x="13082" y="17723"/>
                              </a:moveTo>
                              <a:cubicBezTo>
                                <a:pt x="12934" y="17604"/>
                                <a:pt x="12885" y="17515"/>
                                <a:pt x="12959" y="17367"/>
                              </a:cubicBezTo>
                              <a:cubicBezTo>
                                <a:pt x="12983" y="17338"/>
                                <a:pt x="13057" y="17308"/>
                                <a:pt x="13106" y="17308"/>
                              </a:cubicBezTo>
                              <a:cubicBezTo>
                                <a:pt x="13205" y="17456"/>
                                <a:pt x="13057" y="17545"/>
                                <a:pt x="13082" y="17723"/>
                              </a:cubicBezTo>
                              <a:close/>
                              <a:moveTo>
                                <a:pt x="12491" y="16063"/>
                              </a:moveTo>
                              <a:cubicBezTo>
                                <a:pt x="12540" y="16034"/>
                                <a:pt x="12614" y="15975"/>
                                <a:pt x="12639" y="15915"/>
                              </a:cubicBezTo>
                              <a:cubicBezTo>
                                <a:pt x="12639" y="15886"/>
                                <a:pt x="12663" y="15856"/>
                                <a:pt x="12663" y="15826"/>
                              </a:cubicBezTo>
                              <a:cubicBezTo>
                                <a:pt x="12713" y="15501"/>
                                <a:pt x="12540" y="15175"/>
                                <a:pt x="12270" y="15115"/>
                              </a:cubicBezTo>
                              <a:cubicBezTo>
                                <a:pt x="12122" y="15086"/>
                                <a:pt x="11950" y="14967"/>
                                <a:pt x="11852" y="15145"/>
                              </a:cubicBezTo>
                              <a:cubicBezTo>
                                <a:pt x="11753" y="15441"/>
                                <a:pt x="11778" y="15767"/>
                                <a:pt x="11925" y="16004"/>
                              </a:cubicBezTo>
                              <a:cubicBezTo>
                                <a:pt x="12098" y="16123"/>
                                <a:pt x="12294" y="16152"/>
                                <a:pt x="12491" y="16063"/>
                              </a:cubicBezTo>
                              <a:close/>
                              <a:moveTo>
                                <a:pt x="12073" y="15767"/>
                              </a:moveTo>
                              <a:cubicBezTo>
                                <a:pt x="12073" y="15649"/>
                                <a:pt x="11975" y="15471"/>
                                <a:pt x="12122" y="15382"/>
                              </a:cubicBezTo>
                              <a:cubicBezTo>
                                <a:pt x="12147" y="15382"/>
                                <a:pt x="12147" y="15382"/>
                                <a:pt x="12171" y="15352"/>
                              </a:cubicBezTo>
                              <a:cubicBezTo>
                                <a:pt x="12270" y="15323"/>
                                <a:pt x="12368" y="15412"/>
                                <a:pt x="12393" y="15530"/>
                              </a:cubicBezTo>
                              <a:cubicBezTo>
                                <a:pt x="12467" y="15738"/>
                                <a:pt x="12319" y="15708"/>
                                <a:pt x="12245" y="15797"/>
                              </a:cubicBezTo>
                              <a:cubicBezTo>
                                <a:pt x="12171" y="15797"/>
                                <a:pt x="12073" y="15915"/>
                                <a:pt x="12073" y="15767"/>
                              </a:cubicBezTo>
                              <a:close/>
                              <a:moveTo>
                                <a:pt x="11433" y="10315"/>
                              </a:moveTo>
                              <a:cubicBezTo>
                                <a:pt x="11433" y="10286"/>
                                <a:pt x="11433" y="10256"/>
                                <a:pt x="11409" y="10256"/>
                              </a:cubicBezTo>
                              <a:cubicBezTo>
                                <a:pt x="11335" y="10049"/>
                                <a:pt x="11138" y="9960"/>
                                <a:pt x="10991" y="10049"/>
                              </a:cubicBezTo>
                              <a:cubicBezTo>
                                <a:pt x="10991" y="10049"/>
                                <a:pt x="10966" y="10049"/>
                                <a:pt x="10966" y="10049"/>
                              </a:cubicBezTo>
                              <a:cubicBezTo>
                                <a:pt x="10818" y="10108"/>
                                <a:pt x="10720" y="10286"/>
                                <a:pt x="10769" y="10493"/>
                              </a:cubicBezTo>
                              <a:cubicBezTo>
                                <a:pt x="10769" y="10552"/>
                                <a:pt x="10794" y="10641"/>
                                <a:pt x="10843" y="10671"/>
                              </a:cubicBezTo>
                              <a:cubicBezTo>
                                <a:pt x="10917" y="10730"/>
                                <a:pt x="10941" y="10612"/>
                                <a:pt x="10966" y="10582"/>
                              </a:cubicBezTo>
                              <a:cubicBezTo>
                                <a:pt x="10966" y="10582"/>
                                <a:pt x="10966" y="10552"/>
                                <a:pt x="10966" y="10552"/>
                              </a:cubicBezTo>
                              <a:cubicBezTo>
                                <a:pt x="11015" y="10463"/>
                                <a:pt x="11114" y="10434"/>
                                <a:pt x="11187" y="10493"/>
                              </a:cubicBezTo>
                              <a:cubicBezTo>
                                <a:pt x="11261" y="10552"/>
                                <a:pt x="11286" y="10701"/>
                                <a:pt x="11261" y="10789"/>
                              </a:cubicBezTo>
                              <a:cubicBezTo>
                                <a:pt x="11237" y="10908"/>
                                <a:pt x="11138" y="11026"/>
                                <a:pt x="11040" y="11086"/>
                              </a:cubicBezTo>
                              <a:cubicBezTo>
                                <a:pt x="10966" y="11115"/>
                                <a:pt x="10868" y="11145"/>
                                <a:pt x="10917" y="11263"/>
                              </a:cubicBezTo>
                              <a:cubicBezTo>
                                <a:pt x="10966" y="11382"/>
                                <a:pt x="11064" y="11352"/>
                                <a:pt x="11138" y="11323"/>
                              </a:cubicBezTo>
                              <a:cubicBezTo>
                                <a:pt x="11483" y="11175"/>
                                <a:pt x="11606" y="10819"/>
                                <a:pt x="11433" y="10315"/>
                              </a:cubicBezTo>
                              <a:close/>
                              <a:moveTo>
                                <a:pt x="2848" y="10019"/>
                              </a:moveTo>
                              <a:cubicBezTo>
                                <a:pt x="2749" y="9782"/>
                                <a:pt x="2528" y="9663"/>
                                <a:pt x="2331" y="9723"/>
                              </a:cubicBezTo>
                              <a:cubicBezTo>
                                <a:pt x="2306" y="9723"/>
                                <a:pt x="2306" y="9752"/>
                                <a:pt x="2282" y="9752"/>
                              </a:cubicBezTo>
                              <a:cubicBezTo>
                                <a:pt x="2085" y="9901"/>
                                <a:pt x="2011" y="10197"/>
                                <a:pt x="2109" y="10434"/>
                              </a:cubicBezTo>
                              <a:cubicBezTo>
                                <a:pt x="2233" y="10789"/>
                                <a:pt x="2454" y="11026"/>
                                <a:pt x="2602" y="10938"/>
                              </a:cubicBezTo>
                              <a:cubicBezTo>
                                <a:pt x="2823" y="10849"/>
                                <a:pt x="2946" y="10315"/>
                                <a:pt x="2848" y="10019"/>
                              </a:cubicBezTo>
                              <a:close/>
                              <a:moveTo>
                                <a:pt x="2503" y="10641"/>
                              </a:moveTo>
                              <a:cubicBezTo>
                                <a:pt x="2479" y="10671"/>
                                <a:pt x="2479" y="10671"/>
                                <a:pt x="2454" y="10671"/>
                              </a:cubicBezTo>
                              <a:cubicBezTo>
                                <a:pt x="2380" y="10671"/>
                                <a:pt x="2331" y="10612"/>
                                <a:pt x="2306" y="10552"/>
                              </a:cubicBezTo>
                              <a:cubicBezTo>
                                <a:pt x="2306" y="10552"/>
                                <a:pt x="2306" y="10523"/>
                                <a:pt x="2282" y="10523"/>
                              </a:cubicBezTo>
                              <a:cubicBezTo>
                                <a:pt x="2208" y="10315"/>
                                <a:pt x="2306" y="10108"/>
                                <a:pt x="2454" y="10019"/>
                              </a:cubicBezTo>
                              <a:cubicBezTo>
                                <a:pt x="2454" y="10019"/>
                                <a:pt x="2479" y="10019"/>
                                <a:pt x="2479" y="10019"/>
                              </a:cubicBezTo>
                              <a:cubicBezTo>
                                <a:pt x="2552" y="10019"/>
                                <a:pt x="2602" y="10078"/>
                                <a:pt x="2602" y="10167"/>
                              </a:cubicBezTo>
                              <a:cubicBezTo>
                                <a:pt x="2675" y="10345"/>
                                <a:pt x="2626" y="10552"/>
                                <a:pt x="2503" y="10641"/>
                              </a:cubicBezTo>
                              <a:close/>
                              <a:moveTo>
                                <a:pt x="12147" y="20182"/>
                              </a:moveTo>
                              <a:cubicBezTo>
                                <a:pt x="11975" y="20241"/>
                                <a:pt x="11999" y="20538"/>
                                <a:pt x="12048" y="20715"/>
                              </a:cubicBezTo>
                              <a:cubicBezTo>
                                <a:pt x="12048" y="20715"/>
                                <a:pt x="12048" y="20745"/>
                                <a:pt x="12048" y="20745"/>
                              </a:cubicBezTo>
                              <a:cubicBezTo>
                                <a:pt x="12098" y="20893"/>
                                <a:pt x="12245" y="20982"/>
                                <a:pt x="12368" y="20952"/>
                              </a:cubicBezTo>
                              <a:cubicBezTo>
                                <a:pt x="12565" y="20863"/>
                                <a:pt x="12713" y="20478"/>
                                <a:pt x="12614" y="20389"/>
                              </a:cubicBezTo>
                              <a:cubicBezTo>
                                <a:pt x="12491" y="20241"/>
                                <a:pt x="12319" y="20182"/>
                                <a:pt x="12147" y="20182"/>
                              </a:cubicBezTo>
                              <a:close/>
                              <a:moveTo>
                                <a:pt x="13549" y="20952"/>
                              </a:moveTo>
                              <a:cubicBezTo>
                                <a:pt x="13328" y="20952"/>
                                <a:pt x="13254" y="21130"/>
                                <a:pt x="13377" y="21338"/>
                              </a:cubicBezTo>
                              <a:cubicBezTo>
                                <a:pt x="13402" y="21397"/>
                                <a:pt x="13426" y="21456"/>
                                <a:pt x="13426" y="21486"/>
                              </a:cubicBezTo>
                              <a:lnTo>
                                <a:pt x="13967" y="21486"/>
                              </a:lnTo>
                              <a:cubicBezTo>
                                <a:pt x="13967" y="21426"/>
                                <a:pt x="13967" y="21367"/>
                                <a:pt x="13943" y="21278"/>
                              </a:cubicBezTo>
                              <a:cubicBezTo>
                                <a:pt x="13918" y="21071"/>
                                <a:pt x="13746" y="20923"/>
                                <a:pt x="13549" y="20952"/>
                              </a:cubicBezTo>
                              <a:close/>
                              <a:moveTo>
                                <a:pt x="14582" y="2671"/>
                              </a:moveTo>
                              <a:cubicBezTo>
                                <a:pt x="14804" y="2552"/>
                                <a:pt x="15025" y="2434"/>
                                <a:pt x="15247" y="2286"/>
                              </a:cubicBezTo>
                              <a:cubicBezTo>
                                <a:pt x="15247" y="2286"/>
                                <a:pt x="15247" y="2286"/>
                                <a:pt x="15271" y="2286"/>
                              </a:cubicBezTo>
                              <a:cubicBezTo>
                                <a:pt x="15296" y="2256"/>
                                <a:pt x="15296" y="2197"/>
                                <a:pt x="15271" y="2167"/>
                              </a:cubicBezTo>
                              <a:cubicBezTo>
                                <a:pt x="15247" y="2138"/>
                                <a:pt x="15197" y="2108"/>
                                <a:pt x="15148" y="2138"/>
                              </a:cubicBezTo>
                              <a:cubicBezTo>
                                <a:pt x="14927" y="2256"/>
                                <a:pt x="14730" y="2404"/>
                                <a:pt x="14533" y="2582"/>
                              </a:cubicBezTo>
                              <a:lnTo>
                                <a:pt x="14582" y="2671"/>
                              </a:lnTo>
                              <a:close/>
                              <a:moveTo>
                                <a:pt x="14533" y="6078"/>
                              </a:moveTo>
                              <a:cubicBezTo>
                                <a:pt x="14312" y="6138"/>
                                <a:pt x="14090" y="6049"/>
                                <a:pt x="13869" y="6256"/>
                              </a:cubicBezTo>
                              <a:cubicBezTo>
                                <a:pt x="14090" y="6286"/>
                                <a:pt x="14336" y="6226"/>
                                <a:pt x="14533" y="6078"/>
                              </a:cubicBezTo>
                              <a:close/>
                              <a:moveTo>
                                <a:pt x="14090" y="7678"/>
                              </a:moveTo>
                              <a:cubicBezTo>
                                <a:pt x="14238" y="7738"/>
                                <a:pt x="14410" y="7619"/>
                                <a:pt x="14484" y="7471"/>
                              </a:cubicBezTo>
                              <a:cubicBezTo>
                                <a:pt x="14336" y="7441"/>
                                <a:pt x="14164" y="7471"/>
                                <a:pt x="14066" y="7589"/>
                              </a:cubicBezTo>
                              <a:cubicBezTo>
                                <a:pt x="14017" y="7619"/>
                                <a:pt x="14066" y="7678"/>
                                <a:pt x="14090" y="7678"/>
                              </a:cubicBezTo>
                              <a:close/>
                              <a:moveTo>
                                <a:pt x="13844" y="19501"/>
                              </a:moveTo>
                              <a:cubicBezTo>
                                <a:pt x="13771" y="19471"/>
                                <a:pt x="13672" y="19530"/>
                                <a:pt x="13623" y="19619"/>
                              </a:cubicBezTo>
                              <a:cubicBezTo>
                                <a:pt x="13525" y="19886"/>
                                <a:pt x="13549" y="20212"/>
                                <a:pt x="13721" y="20419"/>
                              </a:cubicBezTo>
                              <a:cubicBezTo>
                                <a:pt x="13795" y="20478"/>
                                <a:pt x="13918" y="20538"/>
                                <a:pt x="13943" y="20449"/>
                              </a:cubicBezTo>
                              <a:cubicBezTo>
                                <a:pt x="14017" y="20241"/>
                                <a:pt x="14189" y="20034"/>
                                <a:pt x="14066" y="19797"/>
                              </a:cubicBezTo>
                              <a:cubicBezTo>
                                <a:pt x="14066" y="19619"/>
                                <a:pt x="13967" y="19501"/>
                                <a:pt x="13844" y="19501"/>
                              </a:cubicBezTo>
                              <a:close/>
                              <a:moveTo>
                                <a:pt x="12885" y="4389"/>
                              </a:moveTo>
                              <a:cubicBezTo>
                                <a:pt x="12910" y="4508"/>
                                <a:pt x="13008" y="4449"/>
                                <a:pt x="13082" y="4419"/>
                              </a:cubicBezTo>
                              <a:cubicBezTo>
                                <a:pt x="13475" y="4241"/>
                                <a:pt x="13844" y="4004"/>
                                <a:pt x="14189" y="3738"/>
                              </a:cubicBezTo>
                              <a:cubicBezTo>
                                <a:pt x="14115" y="3678"/>
                                <a:pt x="13992" y="3678"/>
                                <a:pt x="13918" y="3767"/>
                              </a:cubicBezTo>
                              <a:cubicBezTo>
                                <a:pt x="13598" y="3856"/>
                                <a:pt x="13377" y="4212"/>
                                <a:pt x="13033" y="4271"/>
                              </a:cubicBezTo>
                              <a:cubicBezTo>
                                <a:pt x="12983" y="4241"/>
                                <a:pt x="12860" y="4301"/>
                                <a:pt x="12885" y="4389"/>
                              </a:cubicBezTo>
                              <a:close/>
                              <a:moveTo>
                                <a:pt x="14336" y="3619"/>
                              </a:moveTo>
                              <a:cubicBezTo>
                                <a:pt x="14730" y="3323"/>
                                <a:pt x="15148" y="3086"/>
                                <a:pt x="15566" y="2849"/>
                              </a:cubicBezTo>
                              <a:cubicBezTo>
                                <a:pt x="15247" y="2730"/>
                                <a:pt x="14533" y="3175"/>
                                <a:pt x="14336" y="3619"/>
                              </a:cubicBezTo>
                              <a:close/>
                              <a:moveTo>
                                <a:pt x="14533" y="2108"/>
                              </a:moveTo>
                              <a:cubicBezTo>
                                <a:pt x="14287" y="2197"/>
                                <a:pt x="14041" y="2375"/>
                                <a:pt x="13869" y="2612"/>
                              </a:cubicBezTo>
                              <a:cubicBezTo>
                                <a:pt x="14090" y="2493"/>
                                <a:pt x="14336" y="2375"/>
                                <a:pt x="14582" y="2286"/>
                              </a:cubicBezTo>
                              <a:cubicBezTo>
                                <a:pt x="14607" y="2256"/>
                                <a:pt x="14681" y="2256"/>
                                <a:pt x="14656" y="2197"/>
                              </a:cubicBezTo>
                              <a:cubicBezTo>
                                <a:pt x="14656" y="2197"/>
                                <a:pt x="14656" y="2197"/>
                                <a:pt x="14656" y="2197"/>
                              </a:cubicBezTo>
                              <a:cubicBezTo>
                                <a:pt x="14632" y="2108"/>
                                <a:pt x="14582" y="2078"/>
                                <a:pt x="14533" y="2108"/>
                              </a:cubicBezTo>
                              <a:close/>
                              <a:moveTo>
                                <a:pt x="13943" y="1663"/>
                              </a:moveTo>
                              <a:cubicBezTo>
                                <a:pt x="13721" y="1723"/>
                                <a:pt x="13525" y="1871"/>
                                <a:pt x="13377" y="2049"/>
                              </a:cubicBezTo>
                              <a:lnTo>
                                <a:pt x="13402" y="2138"/>
                              </a:lnTo>
                              <a:cubicBezTo>
                                <a:pt x="13598" y="2049"/>
                                <a:pt x="13795" y="1960"/>
                                <a:pt x="13992" y="1841"/>
                              </a:cubicBezTo>
                              <a:cubicBezTo>
                                <a:pt x="14041" y="1812"/>
                                <a:pt x="14090" y="1812"/>
                                <a:pt x="14066" y="1723"/>
                              </a:cubicBezTo>
                              <a:cubicBezTo>
                                <a:pt x="14041" y="1604"/>
                                <a:pt x="13992" y="1634"/>
                                <a:pt x="13943" y="1663"/>
                              </a:cubicBezTo>
                              <a:close/>
                              <a:moveTo>
                                <a:pt x="10351" y="16093"/>
                              </a:moveTo>
                              <a:cubicBezTo>
                                <a:pt x="10326" y="16093"/>
                                <a:pt x="10277" y="16123"/>
                                <a:pt x="10253" y="16123"/>
                              </a:cubicBezTo>
                              <a:cubicBezTo>
                                <a:pt x="10154" y="16212"/>
                                <a:pt x="10130" y="16360"/>
                                <a:pt x="10203" y="16478"/>
                              </a:cubicBezTo>
                              <a:cubicBezTo>
                                <a:pt x="10203" y="16508"/>
                                <a:pt x="10203" y="16538"/>
                                <a:pt x="10228" y="16567"/>
                              </a:cubicBezTo>
                              <a:cubicBezTo>
                                <a:pt x="10277" y="16686"/>
                                <a:pt x="10400" y="16745"/>
                                <a:pt x="10499" y="16715"/>
                              </a:cubicBezTo>
                              <a:cubicBezTo>
                                <a:pt x="10695" y="16626"/>
                                <a:pt x="10671" y="16360"/>
                                <a:pt x="10622" y="16182"/>
                              </a:cubicBezTo>
                              <a:cubicBezTo>
                                <a:pt x="10572" y="15945"/>
                                <a:pt x="10425" y="16063"/>
                                <a:pt x="10351" y="16093"/>
                              </a:cubicBezTo>
                              <a:close/>
                              <a:moveTo>
                                <a:pt x="14263" y="8360"/>
                              </a:moveTo>
                              <a:cubicBezTo>
                                <a:pt x="14287" y="8419"/>
                                <a:pt x="14336" y="8419"/>
                                <a:pt x="14386" y="8389"/>
                              </a:cubicBezTo>
                              <a:cubicBezTo>
                                <a:pt x="14533" y="8330"/>
                                <a:pt x="14656" y="8271"/>
                                <a:pt x="14779" y="8152"/>
                              </a:cubicBezTo>
                              <a:cubicBezTo>
                                <a:pt x="14853" y="8182"/>
                                <a:pt x="14951" y="8152"/>
                                <a:pt x="14927" y="8063"/>
                              </a:cubicBezTo>
                              <a:cubicBezTo>
                                <a:pt x="14878" y="7975"/>
                                <a:pt x="14779" y="7945"/>
                                <a:pt x="14705" y="8004"/>
                              </a:cubicBezTo>
                              <a:cubicBezTo>
                                <a:pt x="14582" y="8063"/>
                                <a:pt x="14459" y="8152"/>
                                <a:pt x="14336" y="8241"/>
                              </a:cubicBezTo>
                              <a:cubicBezTo>
                                <a:pt x="14287" y="8241"/>
                                <a:pt x="14238" y="8271"/>
                                <a:pt x="14263" y="8360"/>
                              </a:cubicBezTo>
                              <a:cubicBezTo>
                                <a:pt x="14263" y="8360"/>
                                <a:pt x="14263" y="8360"/>
                                <a:pt x="14263" y="8360"/>
                              </a:cubicBezTo>
                              <a:close/>
                              <a:moveTo>
                                <a:pt x="4963" y="8182"/>
                              </a:moveTo>
                              <a:cubicBezTo>
                                <a:pt x="5086" y="8034"/>
                                <a:pt x="5135" y="7826"/>
                                <a:pt x="5062" y="7649"/>
                              </a:cubicBezTo>
                              <a:cubicBezTo>
                                <a:pt x="5062" y="7619"/>
                                <a:pt x="5062" y="7619"/>
                                <a:pt x="5037" y="7589"/>
                              </a:cubicBezTo>
                              <a:cubicBezTo>
                                <a:pt x="4963" y="7382"/>
                                <a:pt x="4766" y="7293"/>
                                <a:pt x="4594" y="7382"/>
                              </a:cubicBezTo>
                              <a:cubicBezTo>
                                <a:pt x="4422" y="7471"/>
                                <a:pt x="4397" y="7589"/>
                                <a:pt x="4496" y="7856"/>
                              </a:cubicBezTo>
                              <a:cubicBezTo>
                                <a:pt x="4545" y="8034"/>
                                <a:pt x="4865" y="8271"/>
                                <a:pt x="4963" y="8182"/>
                              </a:cubicBezTo>
                              <a:close/>
                              <a:moveTo>
                                <a:pt x="3438" y="15501"/>
                              </a:moveTo>
                              <a:cubicBezTo>
                                <a:pt x="3512" y="15501"/>
                                <a:pt x="3586" y="15471"/>
                                <a:pt x="3635" y="15412"/>
                              </a:cubicBezTo>
                              <a:cubicBezTo>
                                <a:pt x="3905" y="15234"/>
                                <a:pt x="4004" y="14819"/>
                                <a:pt x="3856" y="14493"/>
                              </a:cubicBezTo>
                              <a:cubicBezTo>
                                <a:pt x="3684" y="14049"/>
                                <a:pt x="3512" y="13989"/>
                                <a:pt x="3167" y="14197"/>
                              </a:cubicBezTo>
                              <a:cubicBezTo>
                                <a:pt x="2995" y="14286"/>
                                <a:pt x="3044" y="14493"/>
                                <a:pt x="2971" y="14641"/>
                              </a:cubicBezTo>
                              <a:cubicBezTo>
                                <a:pt x="2872" y="14819"/>
                                <a:pt x="2897" y="15056"/>
                                <a:pt x="2995" y="15204"/>
                              </a:cubicBezTo>
                              <a:cubicBezTo>
                                <a:pt x="3094" y="15412"/>
                                <a:pt x="3266" y="15530"/>
                                <a:pt x="3438" y="15501"/>
                              </a:cubicBezTo>
                              <a:close/>
                              <a:moveTo>
                                <a:pt x="3438" y="14434"/>
                              </a:moveTo>
                              <a:cubicBezTo>
                                <a:pt x="3438" y="14434"/>
                                <a:pt x="3463" y="14404"/>
                                <a:pt x="3463" y="14404"/>
                              </a:cubicBezTo>
                              <a:cubicBezTo>
                                <a:pt x="3512" y="14375"/>
                                <a:pt x="3561" y="14404"/>
                                <a:pt x="3586" y="14463"/>
                              </a:cubicBezTo>
                              <a:cubicBezTo>
                                <a:pt x="3635" y="14701"/>
                                <a:pt x="3610" y="14967"/>
                                <a:pt x="3536" y="15175"/>
                              </a:cubicBezTo>
                              <a:cubicBezTo>
                                <a:pt x="3536" y="15175"/>
                                <a:pt x="3512" y="15175"/>
                                <a:pt x="3512" y="15204"/>
                              </a:cubicBezTo>
                              <a:cubicBezTo>
                                <a:pt x="3463" y="15234"/>
                                <a:pt x="3389" y="15234"/>
                                <a:pt x="3340" y="15175"/>
                              </a:cubicBezTo>
                              <a:cubicBezTo>
                                <a:pt x="3290" y="15115"/>
                                <a:pt x="3266" y="15026"/>
                                <a:pt x="3217" y="14938"/>
                              </a:cubicBezTo>
                              <a:cubicBezTo>
                                <a:pt x="3217" y="14730"/>
                                <a:pt x="3290" y="14523"/>
                                <a:pt x="3438" y="14434"/>
                              </a:cubicBezTo>
                              <a:close/>
                              <a:moveTo>
                                <a:pt x="4447" y="11323"/>
                              </a:moveTo>
                              <a:cubicBezTo>
                                <a:pt x="4447" y="11352"/>
                                <a:pt x="4471" y="11382"/>
                                <a:pt x="4471" y="11412"/>
                              </a:cubicBezTo>
                              <a:cubicBezTo>
                                <a:pt x="4545" y="11560"/>
                                <a:pt x="4693" y="11619"/>
                                <a:pt x="4816" y="11530"/>
                              </a:cubicBezTo>
                              <a:cubicBezTo>
                                <a:pt x="5135" y="11382"/>
                                <a:pt x="5209" y="11056"/>
                                <a:pt x="5062" y="10641"/>
                              </a:cubicBezTo>
                              <a:cubicBezTo>
                                <a:pt x="5062" y="10641"/>
                                <a:pt x="5062" y="10612"/>
                                <a:pt x="5037" y="10612"/>
                              </a:cubicBezTo>
                              <a:cubicBezTo>
                                <a:pt x="4963" y="10434"/>
                                <a:pt x="4791" y="10345"/>
                                <a:pt x="4643" y="10404"/>
                              </a:cubicBezTo>
                              <a:cubicBezTo>
                                <a:pt x="4496" y="10463"/>
                                <a:pt x="4373" y="11026"/>
                                <a:pt x="4447" y="11323"/>
                              </a:cubicBezTo>
                              <a:close/>
                              <a:moveTo>
                                <a:pt x="4619" y="10997"/>
                              </a:moveTo>
                              <a:cubicBezTo>
                                <a:pt x="4742" y="10938"/>
                                <a:pt x="4742" y="10908"/>
                                <a:pt x="4668" y="10789"/>
                              </a:cubicBezTo>
                              <a:cubicBezTo>
                                <a:pt x="4619" y="10701"/>
                                <a:pt x="4668" y="10641"/>
                                <a:pt x="4742" y="10641"/>
                              </a:cubicBezTo>
                              <a:cubicBezTo>
                                <a:pt x="4816" y="10612"/>
                                <a:pt x="4865" y="10641"/>
                                <a:pt x="4840" y="10760"/>
                              </a:cubicBezTo>
                              <a:cubicBezTo>
                                <a:pt x="4889" y="10908"/>
                                <a:pt x="4963" y="11086"/>
                                <a:pt x="4791" y="11263"/>
                              </a:cubicBezTo>
                              <a:cubicBezTo>
                                <a:pt x="4791" y="11263"/>
                                <a:pt x="4791" y="11263"/>
                                <a:pt x="4791" y="11263"/>
                              </a:cubicBezTo>
                              <a:cubicBezTo>
                                <a:pt x="4742" y="11323"/>
                                <a:pt x="4643" y="11323"/>
                                <a:pt x="4594" y="11263"/>
                              </a:cubicBezTo>
                              <a:cubicBezTo>
                                <a:pt x="4570" y="11263"/>
                                <a:pt x="4570" y="11234"/>
                                <a:pt x="4545" y="11204"/>
                              </a:cubicBezTo>
                              <a:cubicBezTo>
                                <a:pt x="4520" y="11115"/>
                                <a:pt x="4545" y="11026"/>
                                <a:pt x="4619" y="10997"/>
                              </a:cubicBezTo>
                              <a:close/>
                              <a:moveTo>
                                <a:pt x="5381" y="13604"/>
                              </a:moveTo>
                              <a:cubicBezTo>
                                <a:pt x="5381" y="13604"/>
                                <a:pt x="5381" y="13604"/>
                                <a:pt x="5381" y="13604"/>
                              </a:cubicBezTo>
                              <a:cubicBezTo>
                                <a:pt x="5234" y="13723"/>
                                <a:pt x="5185" y="13930"/>
                                <a:pt x="5258" y="14108"/>
                              </a:cubicBezTo>
                              <a:cubicBezTo>
                                <a:pt x="5357" y="14404"/>
                                <a:pt x="5628" y="14641"/>
                                <a:pt x="5751" y="14582"/>
                              </a:cubicBezTo>
                              <a:cubicBezTo>
                                <a:pt x="5923" y="14404"/>
                                <a:pt x="6021" y="14138"/>
                                <a:pt x="6021" y="13841"/>
                              </a:cubicBezTo>
                              <a:cubicBezTo>
                                <a:pt x="5849" y="13663"/>
                                <a:pt x="5603" y="13545"/>
                                <a:pt x="5381" y="13604"/>
                              </a:cubicBezTo>
                              <a:close/>
                              <a:moveTo>
                                <a:pt x="5677" y="14286"/>
                              </a:moveTo>
                              <a:cubicBezTo>
                                <a:pt x="5677" y="14286"/>
                                <a:pt x="5652" y="14286"/>
                                <a:pt x="5652" y="14286"/>
                              </a:cubicBezTo>
                              <a:cubicBezTo>
                                <a:pt x="5603" y="14315"/>
                                <a:pt x="5529" y="14256"/>
                                <a:pt x="5529" y="14197"/>
                              </a:cubicBezTo>
                              <a:cubicBezTo>
                                <a:pt x="5529" y="14197"/>
                                <a:pt x="5529" y="14197"/>
                                <a:pt x="5529" y="14167"/>
                              </a:cubicBezTo>
                              <a:cubicBezTo>
                                <a:pt x="5480" y="14049"/>
                                <a:pt x="5529" y="13901"/>
                                <a:pt x="5652" y="13841"/>
                              </a:cubicBezTo>
                              <a:cubicBezTo>
                                <a:pt x="5652" y="13841"/>
                                <a:pt x="5677" y="13841"/>
                                <a:pt x="5677" y="13841"/>
                              </a:cubicBezTo>
                              <a:cubicBezTo>
                                <a:pt x="5751" y="13812"/>
                                <a:pt x="5824" y="13841"/>
                                <a:pt x="5849" y="13930"/>
                              </a:cubicBezTo>
                              <a:cubicBezTo>
                                <a:pt x="5824" y="14078"/>
                                <a:pt x="5775" y="14197"/>
                                <a:pt x="5677" y="14286"/>
                              </a:cubicBezTo>
                              <a:close/>
                              <a:moveTo>
                                <a:pt x="1076" y="13575"/>
                              </a:moveTo>
                              <a:cubicBezTo>
                                <a:pt x="904" y="13693"/>
                                <a:pt x="855" y="13960"/>
                                <a:pt x="929" y="14167"/>
                              </a:cubicBezTo>
                              <a:cubicBezTo>
                                <a:pt x="929" y="14197"/>
                                <a:pt x="929" y="14197"/>
                                <a:pt x="929" y="14226"/>
                              </a:cubicBezTo>
                              <a:cubicBezTo>
                                <a:pt x="978" y="14404"/>
                                <a:pt x="1125" y="14493"/>
                                <a:pt x="1273" y="14434"/>
                              </a:cubicBezTo>
                              <a:cubicBezTo>
                                <a:pt x="1470" y="14286"/>
                                <a:pt x="1568" y="14019"/>
                                <a:pt x="1519" y="13723"/>
                              </a:cubicBezTo>
                              <a:cubicBezTo>
                                <a:pt x="1445" y="13545"/>
                                <a:pt x="1248" y="13486"/>
                                <a:pt x="1076" y="13575"/>
                              </a:cubicBezTo>
                              <a:close/>
                              <a:moveTo>
                                <a:pt x="5160" y="19915"/>
                              </a:moveTo>
                              <a:cubicBezTo>
                                <a:pt x="5062" y="19767"/>
                                <a:pt x="4914" y="19767"/>
                                <a:pt x="4791" y="19856"/>
                              </a:cubicBezTo>
                              <a:cubicBezTo>
                                <a:pt x="4520" y="19975"/>
                                <a:pt x="4471" y="20093"/>
                                <a:pt x="4545" y="20360"/>
                              </a:cubicBezTo>
                              <a:cubicBezTo>
                                <a:pt x="4643" y="20626"/>
                                <a:pt x="4865" y="20775"/>
                                <a:pt x="5086" y="20745"/>
                              </a:cubicBezTo>
                              <a:cubicBezTo>
                                <a:pt x="5308" y="20626"/>
                                <a:pt x="5332" y="20389"/>
                                <a:pt x="5185" y="20004"/>
                              </a:cubicBezTo>
                              <a:cubicBezTo>
                                <a:pt x="5185" y="19975"/>
                                <a:pt x="5160" y="19945"/>
                                <a:pt x="5160" y="19915"/>
                              </a:cubicBezTo>
                              <a:close/>
                              <a:moveTo>
                                <a:pt x="5258" y="17723"/>
                              </a:moveTo>
                              <a:cubicBezTo>
                                <a:pt x="5185" y="17486"/>
                                <a:pt x="4988" y="17367"/>
                                <a:pt x="4791" y="17456"/>
                              </a:cubicBezTo>
                              <a:cubicBezTo>
                                <a:pt x="4373" y="17663"/>
                                <a:pt x="4151" y="18019"/>
                                <a:pt x="4324" y="18315"/>
                              </a:cubicBezTo>
                              <a:cubicBezTo>
                                <a:pt x="4324" y="18345"/>
                                <a:pt x="4348" y="18375"/>
                                <a:pt x="4348" y="18404"/>
                              </a:cubicBezTo>
                              <a:cubicBezTo>
                                <a:pt x="4471" y="18700"/>
                                <a:pt x="4742" y="18819"/>
                                <a:pt x="4988" y="18671"/>
                              </a:cubicBezTo>
                              <a:cubicBezTo>
                                <a:pt x="5258" y="18493"/>
                                <a:pt x="5381" y="18078"/>
                                <a:pt x="5258" y="17723"/>
                              </a:cubicBezTo>
                              <a:cubicBezTo>
                                <a:pt x="5258" y="17723"/>
                                <a:pt x="5258" y="17723"/>
                                <a:pt x="5258" y="17723"/>
                              </a:cubicBezTo>
                              <a:close/>
                              <a:moveTo>
                                <a:pt x="5012" y="18404"/>
                              </a:moveTo>
                              <a:cubicBezTo>
                                <a:pt x="4914" y="18523"/>
                                <a:pt x="4742" y="18552"/>
                                <a:pt x="4643" y="18434"/>
                              </a:cubicBezTo>
                              <a:cubicBezTo>
                                <a:pt x="4570" y="18375"/>
                                <a:pt x="4447" y="18286"/>
                                <a:pt x="4619" y="18167"/>
                              </a:cubicBezTo>
                              <a:cubicBezTo>
                                <a:pt x="4668" y="18108"/>
                                <a:pt x="4693" y="18019"/>
                                <a:pt x="4668" y="17930"/>
                              </a:cubicBezTo>
                              <a:cubicBezTo>
                                <a:pt x="4668" y="17812"/>
                                <a:pt x="4742" y="17693"/>
                                <a:pt x="4840" y="17663"/>
                              </a:cubicBezTo>
                              <a:cubicBezTo>
                                <a:pt x="4939" y="17634"/>
                                <a:pt x="5062" y="17723"/>
                                <a:pt x="5086" y="17871"/>
                              </a:cubicBezTo>
                              <a:cubicBezTo>
                                <a:pt x="5111" y="18049"/>
                                <a:pt x="5185" y="18226"/>
                                <a:pt x="5012" y="18404"/>
                              </a:cubicBezTo>
                              <a:close/>
                              <a:moveTo>
                                <a:pt x="6907" y="15826"/>
                              </a:moveTo>
                              <a:cubicBezTo>
                                <a:pt x="6931" y="15767"/>
                                <a:pt x="6907" y="15678"/>
                                <a:pt x="6882" y="15619"/>
                              </a:cubicBezTo>
                              <a:cubicBezTo>
                                <a:pt x="6833" y="15501"/>
                                <a:pt x="6685" y="15441"/>
                                <a:pt x="6587" y="15501"/>
                              </a:cubicBezTo>
                              <a:cubicBezTo>
                                <a:pt x="6415" y="15560"/>
                                <a:pt x="6267" y="15678"/>
                                <a:pt x="6144" y="15826"/>
                              </a:cubicBezTo>
                              <a:cubicBezTo>
                                <a:pt x="5898" y="16004"/>
                                <a:pt x="5824" y="16152"/>
                                <a:pt x="5923" y="16419"/>
                              </a:cubicBezTo>
                              <a:cubicBezTo>
                                <a:pt x="5997" y="16686"/>
                                <a:pt x="6267" y="16863"/>
                                <a:pt x="6489" y="16775"/>
                              </a:cubicBezTo>
                              <a:cubicBezTo>
                                <a:pt x="6735" y="16567"/>
                                <a:pt x="6907" y="16212"/>
                                <a:pt x="6907" y="15826"/>
                              </a:cubicBezTo>
                              <a:close/>
                              <a:moveTo>
                                <a:pt x="6366" y="16478"/>
                              </a:moveTo>
                              <a:cubicBezTo>
                                <a:pt x="6341" y="16478"/>
                                <a:pt x="6341" y="16478"/>
                                <a:pt x="6316" y="16508"/>
                              </a:cubicBezTo>
                              <a:cubicBezTo>
                                <a:pt x="6243" y="16538"/>
                                <a:pt x="6144" y="16478"/>
                                <a:pt x="6120" y="16360"/>
                              </a:cubicBezTo>
                              <a:cubicBezTo>
                                <a:pt x="6021" y="16123"/>
                                <a:pt x="6193" y="16034"/>
                                <a:pt x="6366" y="15915"/>
                              </a:cubicBezTo>
                              <a:cubicBezTo>
                                <a:pt x="6390" y="15886"/>
                                <a:pt x="6390" y="15886"/>
                                <a:pt x="6415" y="15886"/>
                              </a:cubicBezTo>
                              <a:cubicBezTo>
                                <a:pt x="6489" y="15856"/>
                                <a:pt x="6538" y="15915"/>
                                <a:pt x="6562" y="16004"/>
                              </a:cubicBezTo>
                              <a:cubicBezTo>
                                <a:pt x="6612" y="16212"/>
                                <a:pt x="6538" y="16419"/>
                                <a:pt x="6366" y="16478"/>
                              </a:cubicBezTo>
                              <a:close/>
                              <a:moveTo>
                                <a:pt x="11778" y="18286"/>
                              </a:moveTo>
                              <a:cubicBezTo>
                                <a:pt x="11704" y="18138"/>
                                <a:pt x="11532" y="18078"/>
                                <a:pt x="11409" y="18167"/>
                              </a:cubicBezTo>
                              <a:cubicBezTo>
                                <a:pt x="11384" y="18167"/>
                                <a:pt x="11360" y="18197"/>
                                <a:pt x="11335" y="18197"/>
                              </a:cubicBezTo>
                              <a:cubicBezTo>
                                <a:pt x="11237" y="18286"/>
                                <a:pt x="11187" y="18463"/>
                                <a:pt x="11261" y="18582"/>
                              </a:cubicBezTo>
                              <a:cubicBezTo>
                                <a:pt x="11335" y="18760"/>
                                <a:pt x="11507" y="18878"/>
                                <a:pt x="11655" y="18819"/>
                              </a:cubicBezTo>
                              <a:cubicBezTo>
                                <a:pt x="11802" y="18730"/>
                                <a:pt x="11852" y="18523"/>
                                <a:pt x="11802" y="18345"/>
                              </a:cubicBezTo>
                              <a:cubicBezTo>
                                <a:pt x="11802" y="18315"/>
                                <a:pt x="11802" y="18315"/>
                                <a:pt x="11778" y="18286"/>
                              </a:cubicBezTo>
                              <a:close/>
                              <a:moveTo>
                                <a:pt x="11163" y="13130"/>
                              </a:moveTo>
                              <a:cubicBezTo>
                                <a:pt x="11163" y="13101"/>
                                <a:pt x="11163" y="13101"/>
                                <a:pt x="11138" y="13071"/>
                              </a:cubicBezTo>
                              <a:cubicBezTo>
                                <a:pt x="10991" y="12656"/>
                                <a:pt x="10597" y="12449"/>
                                <a:pt x="10253" y="12626"/>
                              </a:cubicBezTo>
                              <a:cubicBezTo>
                                <a:pt x="10007" y="12745"/>
                                <a:pt x="9908" y="13160"/>
                                <a:pt x="10056" y="13604"/>
                              </a:cubicBezTo>
                              <a:cubicBezTo>
                                <a:pt x="10056" y="13634"/>
                                <a:pt x="10056" y="13634"/>
                                <a:pt x="10080" y="13663"/>
                              </a:cubicBezTo>
                              <a:cubicBezTo>
                                <a:pt x="10203" y="14049"/>
                                <a:pt x="10548" y="14226"/>
                                <a:pt x="10843" y="14078"/>
                              </a:cubicBezTo>
                              <a:cubicBezTo>
                                <a:pt x="11163" y="13901"/>
                                <a:pt x="11286" y="13486"/>
                                <a:pt x="11163" y="13130"/>
                              </a:cubicBezTo>
                              <a:close/>
                              <a:moveTo>
                                <a:pt x="10720" y="13812"/>
                              </a:moveTo>
                              <a:lnTo>
                                <a:pt x="10720" y="13812"/>
                              </a:lnTo>
                              <a:cubicBezTo>
                                <a:pt x="10548" y="13901"/>
                                <a:pt x="10425" y="13782"/>
                                <a:pt x="10351" y="13575"/>
                              </a:cubicBezTo>
                              <a:cubicBezTo>
                                <a:pt x="10277" y="13308"/>
                                <a:pt x="10376" y="13012"/>
                                <a:pt x="10548" y="12863"/>
                              </a:cubicBezTo>
                              <a:cubicBezTo>
                                <a:pt x="10818" y="12745"/>
                                <a:pt x="10843" y="13101"/>
                                <a:pt x="10966" y="13249"/>
                              </a:cubicBezTo>
                              <a:cubicBezTo>
                                <a:pt x="11040" y="13367"/>
                                <a:pt x="10892" y="13723"/>
                                <a:pt x="10720" y="13812"/>
                              </a:cubicBezTo>
                              <a:close/>
                              <a:moveTo>
                                <a:pt x="6612" y="20419"/>
                              </a:moveTo>
                              <a:cubicBezTo>
                                <a:pt x="6587" y="20419"/>
                                <a:pt x="6562" y="20449"/>
                                <a:pt x="6538" y="20478"/>
                              </a:cubicBezTo>
                              <a:cubicBezTo>
                                <a:pt x="6464" y="20567"/>
                                <a:pt x="6464" y="20686"/>
                                <a:pt x="6538" y="20775"/>
                              </a:cubicBezTo>
                              <a:cubicBezTo>
                                <a:pt x="6636" y="20952"/>
                                <a:pt x="6685" y="21278"/>
                                <a:pt x="6956" y="21160"/>
                              </a:cubicBezTo>
                              <a:cubicBezTo>
                                <a:pt x="7153" y="21071"/>
                                <a:pt x="6981" y="20863"/>
                                <a:pt x="7005" y="20745"/>
                              </a:cubicBezTo>
                              <a:cubicBezTo>
                                <a:pt x="6956" y="20508"/>
                                <a:pt x="6784" y="20389"/>
                                <a:pt x="6612" y="20419"/>
                              </a:cubicBezTo>
                              <a:close/>
                              <a:moveTo>
                                <a:pt x="9539" y="20804"/>
                              </a:moveTo>
                              <a:cubicBezTo>
                                <a:pt x="9539" y="20804"/>
                                <a:pt x="9515" y="20775"/>
                                <a:pt x="9539" y="20804"/>
                              </a:cubicBezTo>
                              <a:cubicBezTo>
                                <a:pt x="9490" y="20626"/>
                                <a:pt x="9318" y="20538"/>
                                <a:pt x="9195" y="20597"/>
                              </a:cubicBezTo>
                              <a:cubicBezTo>
                                <a:pt x="9022" y="20686"/>
                                <a:pt x="9047" y="20893"/>
                                <a:pt x="9072" y="21071"/>
                              </a:cubicBezTo>
                              <a:cubicBezTo>
                                <a:pt x="9072" y="21130"/>
                                <a:pt x="9121" y="21189"/>
                                <a:pt x="9195" y="21160"/>
                              </a:cubicBezTo>
                              <a:cubicBezTo>
                                <a:pt x="9244" y="21160"/>
                                <a:pt x="9244" y="21130"/>
                                <a:pt x="9244" y="21071"/>
                              </a:cubicBezTo>
                              <a:cubicBezTo>
                                <a:pt x="9244" y="21012"/>
                                <a:pt x="9195" y="20923"/>
                                <a:pt x="9293" y="20923"/>
                              </a:cubicBezTo>
                              <a:cubicBezTo>
                                <a:pt x="9367" y="20923"/>
                                <a:pt x="9416" y="21012"/>
                                <a:pt x="9416" y="21100"/>
                              </a:cubicBezTo>
                              <a:cubicBezTo>
                                <a:pt x="9416" y="21130"/>
                                <a:pt x="9416" y="21130"/>
                                <a:pt x="9416" y="21160"/>
                              </a:cubicBezTo>
                              <a:cubicBezTo>
                                <a:pt x="9416" y="21219"/>
                                <a:pt x="9367" y="21249"/>
                                <a:pt x="9318" y="21249"/>
                              </a:cubicBezTo>
                              <a:cubicBezTo>
                                <a:pt x="9244" y="21219"/>
                                <a:pt x="9170" y="21249"/>
                                <a:pt x="9195" y="21367"/>
                              </a:cubicBezTo>
                              <a:cubicBezTo>
                                <a:pt x="9219" y="21456"/>
                                <a:pt x="9293" y="21515"/>
                                <a:pt x="9392" y="21515"/>
                              </a:cubicBezTo>
                              <a:cubicBezTo>
                                <a:pt x="9638" y="21515"/>
                                <a:pt x="9711" y="21278"/>
                                <a:pt x="9613" y="20952"/>
                              </a:cubicBezTo>
                              <a:cubicBezTo>
                                <a:pt x="9564" y="20863"/>
                                <a:pt x="9539" y="20834"/>
                                <a:pt x="9539" y="20804"/>
                              </a:cubicBezTo>
                              <a:close/>
                              <a:moveTo>
                                <a:pt x="2995" y="7738"/>
                              </a:moveTo>
                              <a:cubicBezTo>
                                <a:pt x="3069" y="7649"/>
                                <a:pt x="3266" y="7619"/>
                                <a:pt x="3217" y="7382"/>
                              </a:cubicBezTo>
                              <a:cubicBezTo>
                                <a:pt x="3118" y="7145"/>
                                <a:pt x="2897" y="6997"/>
                                <a:pt x="2675" y="7115"/>
                              </a:cubicBezTo>
                              <a:cubicBezTo>
                                <a:pt x="2479" y="7204"/>
                                <a:pt x="2528" y="7382"/>
                                <a:pt x="2577" y="7530"/>
                              </a:cubicBezTo>
                              <a:cubicBezTo>
                                <a:pt x="2577" y="7560"/>
                                <a:pt x="2602" y="7589"/>
                                <a:pt x="2602" y="7619"/>
                              </a:cubicBezTo>
                              <a:cubicBezTo>
                                <a:pt x="2700" y="7767"/>
                                <a:pt x="2872" y="7826"/>
                                <a:pt x="2995" y="7738"/>
                              </a:cubicBezTo>
                              <a:close/>
                              <a:moveTo>
                                <a:pt x="7276" y="18819"/>
                              </a:moveTo>
                              <a:cubicBezTo>
                                <a:pt x="7128" y="18938"/>
                                <a:pt x="7054" y="19175"/>
                                <a:pt x="7128" y="19382"/>
                              </a:cubicBezTo>
                              <a:cubicBezTo>
                                <a:pt x="7128" y="19382"/>
                                <a:pt x="7128" y="19382"/>
                                <a:pt x="7128" y="19382"/>
                              </a:cubicBezTo>
                              <a:cubicBezTo>
                                <a:pt x="7177" y="19530"/>
                                <a:pt x="7325" y="19589"/>
                                <a:pt x="7448" y="19501"/>
                              </a:cubicBezTo>
                              <a:cubicBezTo>
                                <a:pt x="7620" y="19352"/>
                                <a:pt x="7522" y="19145"/>
                                <a:pt x="7522" y="18997"/>
                              </a:cubicBezTo>
                              <a:cubicBezTo>
                                <a:pt x="7497" y="18789"/>
                                <a:pt x="7399" y="18760"/>
                                <a:pt x="7276" y="18819"/>
                              </a:cubicBezTo>
                              <a:close/>
                              <a:moveTo>
                                <a:pt x="8358" y="20508"/>
                              </a:moveTo>
                              <a:cubicBezTo>
                                <a:pt x="8284" y="20330"/>
                                <a:pt x="8112" y="20241"/>
                                <a:pt x="7965" y="20330"/>
                              </a:cubicBezTo>
                              <a:cubicBezTo>
                                <a:pt x="7719" y="20449"/>
                                <a:pt x="7842" y="20715"/>
                                <a:pt x="7866" y="20893"/>
                              </a:cubicBezTo>
                              <a:cubicBezTo>
                                <a:pt x="7891" y="21101"/>
                                <a:pt x="8112" y="21041"/>
                                <a:pt x="8211" y="21012"/>
                              </a:cubicBezTo>
                              <a:cubicBezTo>
                                <a:pt x="8235" y="21012"/>
                                <a:pt x="8235" y="21012"/>
                                <a:pt x="8260" y="20982"/>
                              </a:cubicBezTo>
                              <a:cubicBezTo>
                                <a:pt x="8407" y="20893"/>
                                <a:pt x="8457" y="20686"/>
                                <a:pt x="8358" y="20508"/>
                              </a:cubicBezTo>
                              <a:cubicBezTo>
                                <a:pt x="8383" y="20508"/>
                                <a:pt x="8383" y="20508"/>
                                <a:pt x="8358" y="20508"/>
                              </a:cubicBezTo>
                              <a:close/>
                              <a:moveTo>
                                <a:pt x="9047" y="18730"/>
                              </a:moveTo>
                              <a:cubicBezTo>
                                <a:pt x="9096" y="18612"/>
                                <a:pt x="9072" y="18434"/>
                                <a:pt x="8998" y="18345"/>
                              </a:cubicBezTo>
                              <a:cubicBezTo>
                                <a:pt x="8924" y="18256"/>
                                <a:pt x="8801" y="18286"/>
                                <a:pt x="8727" y="18345"/>
                              </a:cubicBezTo>
                              <a:cubicBezTo>
                                <a:pt x="8629" y="18434"/>
                                <a:pt x="8580" y="18582"/>
                                <a:pt x="8629" y="18730"/>
                              </a:cubicBezTo>
                              <a:cubicBezTo>
                                <a:pt x="8653" y="18878"/>
                                <a:pt x="8604" y="19234"/>
                                <a:pt x="8899" y="18997"/>
                              </a:cubicBezTo>
                              <a:cubicBezTo>
                                <a:pt x="8949" y="18967"/>
                                <a:pt x="8949" y="19115"/>
                                <a:pt x="9022" y="19086"/>
                              </a:cubicBezTo>
                              <a:cubicBezTo>
                                <a:pt x="9072" y="18967"/>
                                <a:pt x="8998" y="18849"/>
                                <a:pt x="9047" y="18730"/>
                              </a:cubicBezTo>
                              <a:close/>
                              <a:moveTo>
                                <a:pt x="17510" y="19826"/>
                              </a:moveTo>
                              <a:cubicBezTo>
                                <a:pt x="17313" y="19826"/>
                                <a:pt x="17141" y="19975"/>
                                <a:pt x="17067" y="20182"/>
                              </a:cubicBezTo>
                              <a:cubicBezTo>
                                <a:pt x="17239" y="20123"/>
                                <a:pt x="17387" y="20004"/>
                                <a:pt x="17510" y="19826"/>
                              </a:cubicBezTo>
                              <a:close/>
                              <a:moveTo>
                                <a:pt x="21422" y="11797"/>
                              </a:moveTo>
                              <a:cubicBezTo>
                                <a:pt x="21200" y="11026"/>
                                <a:pt x="21053" y="10256"/>
                                <a:pt x="20807" y="9486"/>
                              </a:cubicBezTo>
                              <a:cubicBezTo>
                                <a:pt x="20659" y="8982"/>
                                <a:pt x="20462" y="8508"/>
                                <a:pt x="20216" y="8063"/>
                              </a:cubicBezTo>
                              <a:cubicBezTo>
                                <a:pt x="19946" y="7560"/>
                                <a:pt x="19675" y="7026"/>
                                <a:pt x="19404" y="6523"/>
                              </a:cubicBezTo>
                              <a:cubicBezTo>
                                <a:pt x="19011" y="5812"/>
                                <a:pt x="18592" y="5130"/>
                                <a:pt x="18150" y="4449"/>
                              </a:cubicBezTo>
                              <a:cubicBezTo>
                                <a:pt x="17756" y="3856"/>
                                <a:pt x="17338" y="3263"/>
                                <a:pt x="16920" y="2730"/>
                              </a:cubicBezTo>
                              <a:cubicBezTo>
                                <a:pt x="16477" y="2167"/>
                                <a:pt x="15960" y="1693"/>
                                <a:pt x="15370" y="1367"/>
                              </a:cubicBezTo>
                              <a:cubicBezTo>
                                <a:pt x="15148" y="1249"/>
                                <a:pt x="14927" y="1130"/>
                                <a:pt x="14730" y="982"/>
                              </a:cubicBezTo>
                              <a:cubicBezTo>
                                <a:pt x="14607" y="864"/>
                                <a:pt x="14459" y="775"/>
                                <a:pt x="14287" y="745"/>
                              </a:cubicBezTo>
                              <a:cubicBezTo>
                                <a:pt x="14041" y="715"/>
                                <a:pt x="13795" y="626"/>
                                <a:pt x="13598" y="449"/>
                              </a:cubicBezTo>
                              <a:cubicBezTo>
                                <a:pt x="13402" y="301"/>
                                <a:pt x="13180" y="182"/>
                                <a:pt x="12959" y="152"/>
                              </a:cubicBezTo>
                              <a:cubicBezTo>
                                <a:pt x="11876" y="4"/>
                                <a:pt x="10794" y="-55"/>
                                <a:pt x="9687" y="64"/>
                              </a:cubicBezTo>
                              <a:cubicBezTo>
                                <a:pt x="8604" y="212"/>
                                <a:pt x="7546" y="508"/>
                                <a:pt x="6538" y="952"/>
                              </a:cubicBezTo>
                              <a:cubicBezTo>
                                <a:pt x="5874" y="1219"/>
                                <a:pt x="5283" y="1664"/>
                                <a:pt x="4668" y="2049"/>
                              </a:cubicBezTo>
                              <a:cubicBezTo>
                                <a:pt x="4471" y="2108"/>
                                <a:pt x="4274" y="2226"/>
                                <a:pt x="4127" y="2404"/>
                              </a:cubicBezTo>
                              <a:cubicBezTo>
                                <a:pt x="3930" y="2671"/>
                                <a:pt x="3733" y="2938"/>
                                <a:pt x="3512" y="3204"/>
                              </a:cubicBezTo>
                              <a:cubicBezTo>
                                <a:pt x="2971" y="3797"/>
                                <a:pt x="2479" y="4449"/>
                                <a:pt x="2036" y="5130"/>
                              </a:cubicBezTo>
                              <a:cubicBezTo>
                                <a:pt x="1371" y="6197"/>
                                <a:pt x="879" y="7382"/>
                                <a:pt x="584" y="8686"/>
                              </a:cubicBezTo>
                              <a:cubicBezTo>
                                <a:pt x="240" y="10138"/>
                                <a:pt x="-80" y="11619"/>
                                <a:pt x="18" y="13160"/>
                              </a:cubicBezTo>
                              <a:cubicBezTo>
                                <a:pt x="18" y="13515"/>
                                <a:pt x="68" y="13841"/>
                                <a:pt x="166" y="14167"/>
                              </a:cubicBezTo>
                              <a:cubicBezTo>
                                <a:pt x="215" y="14286"/>
                                <a:pt x="264" y="14404"/>
                                <a:pt x="264" y="14552"/>
                              </a:cubicBezTo>
                              <a:cubicBezTo>
                                <a:pt x="264" y="15115"/>
                                <a:pt x="486" y="15619"/>
                                <a:pt x="633" y="16152"/>
                              </a:cubicBezTo>
                              <a:cubicBezTo>
                                <a:pt x="683" y="16360"/>
                                <a:pt x="830" y="16508"/>
                                <a:pt x="904" y="16715"/>
                              </a:cubicBezTo>
                              <a:cubicBezTo>
                                <a:pt x="1224" y="17575"/>
                                <a:pt x="1618" y="18404"/>
                                <a:pt x="2085" y="19175"/>
                              </a:cubicBezTo>
                              <a:cubicBezTo>
                                <a:pt x="2479" y="19826"/>
                                <a:pt x="2946" y="20419"/>
                                <a:pt x="3315" y="21071"/>
                              </a:cubicBezTo>
                              <a:cubicBezTo>
                                <a:pt x="3413" y="21249"/>
                                <a:pt x="3512" y="21397"/>
                                <a:pt x="3610" y="21545"/>
                              </a:cubicBezTo>
                              <a:lnTo>
                                <a:pt x="4078" y="21545"/>
                              </a:lnTo>
                              <a:cubicBezTo>
                                <a:pt x="3659" y="20982"/>
                                <a:pt x="3315" y="20360"/>
                                <a:pt x="2946" y="19767"/>
                              </a:cubicBezTo>
                              <a:cubicBezTo>
                                <a:pt x="2725" y="19441"/>
                                <a:pt x="2454" y="19145"/>
                                <a:pt x="2257" y="18789"/>
                              </a:cubicBezTo>
                              <a:cubicBezTo>
                                <a:pt x="1913" y="18226"/>
                                <a:pt x="1642" y="17634"/>
                                <a:pt x="1371" y="17012"/>
                              </a:cubicBezTo>
                              <a:cubicBezTo>
                                <a:pt x="1322" y="16864"/>
                                <a:pt x="1248" y="16715"/>
                                <a:pt x="1199" y="16567"/>
                              </a:cubicBezTo>
                              <a:cubicBezTo>
                                <a:pt x="904" y="15619"/>
                                <a:pt x="633" y="14671"/>
                                <a:pt x="412" y="13693"/>
                              </a:cubicBezTo>
                              <a:cubicBezTo>
                                <a:pt x="338" y="13397"/>
                                <a:pt x="338" y="13071"/>
                                <a:pt x="387" y="12775"/>
                              </a:cubicBezTo>
                              <a:cubicBezTo>
                                <a:pt x="461" y="12508"/>
                                <a:pt x="387" y="12182"/>
                                <a:pt x="437" y="11886"/>
                              </a:cubicBezTo>
                              <a:cubicBezTo>
                                <a:pt x="535" y="11293"/>
                                <a:pt x="535" y="10671"/>
                                <a:pt x="633" y="10078"/>
                              </a:cubicBezTo>
                              <a:cubicBezTo>
                                <a:pt x="658" y="9812"/>
                                <a:pt x="732" y="9545"/>
                                <a:pt x="806" y="9308"/>
                              </a:cubicBezTo>
                              <a:cubicBezTo>
                                <a:pt x="929" y="9012"/>
                                <a:pt x="855" y="8656"/>
                                <a:pt x="1002" y="8360"/>
                              </a:cubicBezTo>
                              <a:cubicBezTo>
                                <a:pt x="1298" y="7856"/>
                                <a:pt x="1347" y="7204"/>
                                <a:pt x="1617" y="6701"/>
                              </a:cubicBezTo>
                              <a:cubicBezTo>
                                <a:pt x="1888" y="6197"/>
                                <a:pt x="2208" y="5693"/>
                                <a:pt x="2503" y="5219"/>
                              </a:cubicBezTo>
                              <a:cubicBezTo>
                                <a:pt x="2749" y="4804"/>
                                <a:pt x="3020" y="4389"/>
                                <a:pt x="3290" y="4004"/>
                              </a:cubicBezTo>
                              <a:cubicBezTo>
                                <a:pt x="3487" y="3797"/>
                                <a:pt x="3659" y="3589"/>
                                <a:pt x="3832" y="3352"/>
                              </a:cubicBezTo>
                              <a:cubicBezTo>
                                <a:pt x="3955" y="3145"/>
                                <a:pt x="4127" y="3175"/>
                                <a:pt x="4250" y="3412"/>
                              </a:cubicBezTo>
                              <a:cubicBezTo>
                                <a:pt x="4324" y="3589"/>
                                <a:pt x="4397" y="3797"/>
                                <a:pt x="4447" y="3975"/>
                              </a:cubicBezTo>
                              <a:cubicBezTo>
                                <a:pt x="4594" y="4390"/>
                                <a:pt x="4742" y="4804"/>
                                <a:pt x="4889" y="5189"/>
                              </a:cubicBezTo>
                              <a:cubicBezTo>
                                <a:pt x="5160" y="5901"/>
                                <a:pt x="5308" y="6671"/>
                                <a:pt x="5529" y="7412"/>
                              </a:cubicBezTo>
                              <a:cubicBezTo>
                                <a:pt x="5824" y="8508"/>
                                <a:pt x="6193" y="9545"/>
                                <a:pt x="6636" y="10552"/>
                              </a:cubicBezTo>
                              <a:cubicBezTo>
                                <a:pt x="6833" y="10997"/>
                                <a:pt x="7005" y="11501"/>
                                <a:pt x="7153" y="11975"/>
                              </a:cubicBezTo>
                              <a:cubicBezTo>
                                <a:pt x="7276" y="12360"/>
                                <a:pt x="7399" y="12715"/>
                                <a:pt x="7546" y="13071"/>
                              </a:cubicBezTo>
                              <a:cubicBezTo>
                                <a:pt x="7743" y="13545"/>
                                <a:pt x="7965" y="14019"/>
                                <a:pt x="8137" y="14523"/>
                              </a:cubicBezTo>
                              <a:cubicBezTo>
                                <a:pt x="8457" y="15412"/>
                                <a:pt x="8850" y="16241"/>
                                <a:pt x="9170" y="17101"/>
                              </a:cubicBezTo>
                              <a:cubicBezTo>
                                <a:pt x="9318" y="17486"/>
                                <a:pt x="9441" y="17871"/>
                                <a:pt x="9588" y="18227"/>
                              </a:cubicBezTo>
                              <a:cubicBezTo>
                                <a:pt x="9810" y="18760"/>
                                <a:pt x="10031" y="19264"/>
                                <a:pt x="10253" y="19797"/>
                              </a:cubicBezTo>
                              <a:cubicBezTo>
                                <a:pt x="10425" y="20212"/>
                                <a:pt x="10548" y="20626"/>
                                <a:pt x="10646" y="21041"/>
                              </a:cubicBezTo>
                              <a:cubicBezTo>
                                <a:pt x="10671" y="21219"/>
                                <a:pt x="10572" y="21397"/>
                                <a:pt x="10449" y="21426"/>
                              </a:cubicBezTo>
                              <a:cubicBezTo>
                                <a:pt x="10400" y="21456"/>
                                <a:pt x="10351" y="21486"/>
                                <a:pt x="10302" y="21486"/>
                              </a:cubicBezTo>
                              <a:lnTo>
                                <a:pt x="11532" y="21486"/>
                              </a:lnTo>
                              <a:cubicBezTo>
                                <a:pt x="11458" y="21456"/>
                                <a:pt x="11384" y="21397"/>
                                <a:pt x="11310" y="21367"/>
                              </a:cubicBezTo>
                              <a:cubicBezTo>
                                <a:pt x="11261" y="21338"/>
                                <a:pt x="11212" y="21308"/>
                                <a:pt x="11212" y="21249"/>
                              </a:cubicBezTo>
                              <a:cubicBezTo>
                                <a:pt x="11138" y="20715"/>
                                <a:pt x="10818" y="20330"/>
                                <a:pt x="10671" y="19797"/>
                              </a:cubicBezTo>
                              <a:cubicBezTo>
                                <a:pt x="10523" y="19352"/>
                                <a:pt x="10351" y="18908"/>
                                <a:pt x="10154" y="18493"/>
                              </a:cubicBezTo>
                              <a:cubicBezTo>
                                <a:pt x="9957" y="17930"/>
                                <a:pt x="9662" y="17397"/>
                                <a:pt x="9441" y="16834"/>
                              </a:cubicBezTo>
                              <a:cubicBezTo>
                                <a:pt x="9072" y="15886"/>
                                <a:pt x="8678" y="14967"/>
                                <a:pt x="8334" y="14019"/>
                              </a:cubicBezTo>
                              <a:cubicBezTo>
                                <a:pt x="8161" y="13545"/>
                                <a:pt x="7915" y="13130"/>
                                <a:pt x="7743" y="12626"/>
                              </a:cubicBezTo>
                              <a:cubicBezTo>
                                <a:pt x="7448" y="11797"/>
                                <a:pt x="7153" y="10997"/>
                                <a:pt x="6858" y="10167"/>
                              </a:cubicBezTo>
                              <a:cubicBezTo>
                                <a:pt x="6538" y="9249"/>
                                <a:pt x="6193" y="8330"/>
                                <a:pt x="5898" y="7412"/>
                              </a:cubicBezTo>
                              <a:cubicBezTo>
                                <a:pt x="5824" y="7175"/>
                                <a:pt x="5800" y="6908"/>
                                <a:pt x="5726" y="6641"/>
                              </a:cubicBezTo>
                              <a:cubicBezTo>
                                <a:pt x="5628" y="6227"/>
                                <a:pt x="5505" y="5841"/>
                                <a:pt x="5382" y="5427"/>
                              </a:cubicBezTo>
                              <a:cubicBezTo>
                                <a:pt x="5111" y="4775"/>
                                <a:pt x="4914" y="4064"/>
                                <a:pt x="4668" y="3382"/>
                              </a:cubicBezTo>
                              <a:cubicBezTo>
                                <a:pt x="4643" y="3323"/>
                                <a:pt x="4643" y="3264"/>
                                <a:pt x="4643" y="3204"/>
                              </a:cubicBezTo>
                              <a:cubicBezTo>
                                <a:pt x="4668" y="3145"/>
                                <a:pt x="4717" y="3175"/>
                                <a:pt x="4766" y="3204"/>
                              </a:cubicBezTo>
                              <a:cubicBezTo>
                                <a:pt x="5529" y="3352"/>
                                <a:pt x="6316" y="3530"/>
                                <a:pt x="6981" y="4064"/>
                              </a:cubicBezTo>
                              <a:cubicBezTo>
                                <a:pt x="7571" y="4478"/>
                                <a:pt x="8137" y="4982"/>
                                <a:pt x="8653" y="5575"/>
                              </a:cubicBezTo>
                              <a:cubicBezTo>
                                <a:pt x="8973" y="5930"/>
                                <a:pt x="9293" y="6286"/>
                                <a:pt x="9638" y="6641"/>
                              </a:cubicBezTo>
                              <a:cubicBezTo>
                                <a:pt x="9884" y="6908"/>
                                <a:pt x="10130" y="7234"/>
                                <a:pt x="10302" y="7589"/>
                              </a:cubicBezTo>
                              <a:cubicBezTo>
                                <a:pt x="10597" y="8093"/>
                                <a:pt x="10966" y="8538"/>
                                <a:pt x="11237" y="9071"/>
                              </a:cubicBezTo>
                              <a:cubicBezTo>
                                <a:pt x="11556" y="9693"/>
                                <a:pt x="11876" y="10345"/>
                                <a:pt x="12221" y="10967"/>
                              </a:cubicBezTo>
                              <a:lnTo>
                                <a:pt x="12221" y="10967"/>
                              </a:lnTo>
                              <a:cubicBezTo>
                                <a:pt x="12270" y="11412"/>
                                <a:pt x="12590" y="11678"/>
                                <a:pt x="12713" y="12064"/>
                              </a:cubicBezTo>
                              <a:cubicBezTo>
                                <a:pt x="12910" y="12686"/>
                                <a:pt x="13131" y="13308"/>
                                <a:pt x="13352" y="13930"/>
                              </a:cubicBezTo>
                              <a:cubicBezTo>
                                <a:pt x="13475" y="14315"/>
                                <a:pt x="13623" y="14701"/>
                                <a:pt x="13746" y="15086"/>
                              </a:cubicBezTo>
                              <a:cubicBezTo>
                                <a:pt x="13869" y="15560"/>
                                <a:pt x="13992" y="16064"/>
                                <a:pt x="14090" y="16567"/>
                              </a:cubicBezTo>
                              <a:cubicBezTo>
                                <a:pt x="14213" y="17071"/>
                                <a:pt x="14312" y="17604"/>
                                <a:pt x="14386" y="18108"/>
                              </a:cubicBezTo>
                              <a:cubicBezTo>
                                <a:pt x="14459" y="18641"/>
                                <a:pt x="14459" y="19175"/>
                                <a:pt x="14484" y="19708"/>
                              </a:cubicBezTo>
                              <a:cubicBezTo>
                                <a:pt x="14533" y="20241"/>
                                <a:pt x="14558" y="20804"/>
                                <a:pt x="14509" y="21338"/>
                              </a:cubicBezTo>
                              <a:cubicBezTo>
                                <a:pt x="14509" y="21397"/>
                                <a:pt x="14509" y="21427"/>
                                <a:pt x="14509" y="21486"/>
                              </a:cubicBezTo>
                              <a:lnTo>
                                <a:pt x="14927" y="21486"/>
                              </a:lnTo>
                              <a:cubicBezTo>
                                <a:pt x="14902" y="20864"/>
                                <a:pt x="14878" y="20241"/>
                                <a:pt x="14853" y="19619"/>
                              </a:cubicBezTo>
                              <a:cubicBezTo>
                                <a:pt x="14828" y="19204"/>
                                <a:pt x="14755" y="18789"/>
                                <a:pt x="14730" y="18345"/>
                              </a:cubicBezTo>
                              <a:cubicBezTo>
                                <a:pt x="14656" y="17664"/>
                                <a:pt x="14533" y="16982"/>
                                <a:pt x="14361" y="16330"/>
                              </a:cubicBezTo>
                              <a:cubicBezTo>
                                <a:pt x="14263" y="15738"/>
                                <a:pt x="14115" y="15175"/>
                                <a:pt x="13943" y="14612"/>
                              </a:cubicBezTo>
                              <a:cubicBezTo>
                                <a:pt x="13771" y="14078"/>
                                <a:pt x="13598" y="13545"/>
                                <a:pt x="13426" y="13041"/>
                              </a:cubicBezTo>
                              <a:cubicBezTo>
                                <a:pt x="13254" y="12478"/>
                                <a:pt x="13057" y="11945"/>
                                <a:pt x="12811" y="11412"/>
                              </a:cubicBezTo>
                              <a:cubicBezTo>
                                <a:pt x="12614" y="10967"/>
                                <a:pt x="12418" y="10523"/>
                                <a:pt x="12172" y="10108"/>
                              </a:cubicBezTo>
                              <a:cubicBezTo>
                                <a:pt x="11827" y="9427"/>
                                <a:pt x="11458" y="8775"/>
                                <a:pt x="11040" y="8152"/>
                              </a:cubicBezTo>
                              <a:cubicBezTo>
                                <a:pt x="10622" y="7590"/>
                                <a:pt x="10326" y="6908"/>
                                <a:pt x="9834" y="6375"/>
                              </a:cubicBezTo>
                              <a:cubicBezTo>
                                <a:pt x="9023" y="5486"/>
                                <a:pt x="8260" y="4567"/>
                                <a:pt x="7300" y="3886"/>
                              </a:cubicBezTo>
                              <a:cubicBezTo>
                                <a:pt x="6562" y="3323"/>
                                <a:pt x="5726" y="2938"/>
                                <a:pt x="4865" y="2819"/>
                              </a:cubicBezTo>
                              <a:cubicBezTo>
                                <a:pt x="4791" y="2819"/>
                                <a:pt x="4717" y="2760"/>
                                <a:pt x="4643" y="2730"/>
                              </a:cubicBezTo>
                              <a:cubicBezTo>
                                <a:pt x="4496" y="2701"/>
                                <a:pt x="4545" y="2612"/>
                                <a:pt x="4594" y="2523"/>
                              </a:cubicBezTo>
                              <a:cubicBezTo>
                                <a:pt x="4619" y="2493"/>
                                <a:pt x="4668" y="2434"/>
                                <a:pt x="4693" y="2434"/>
                              </a:cubicBezTo>
                              <a:cubicBezTo>
                                <a:pt x="5185" y="2197"/>
                                <a:pt x="5628" y="1812"/>
                                <a:pt x="6120" y="1575"/>
                              </a:cubicBezTo>
                              <a:cubicBezTo>
                                <a:pt x="6538" y="1367"/>
                                <a:pt x="6956" y="1219"/>
                                <a:pt x="7374" y="1041"/>
                              </a:cubicBezTo>
                              <a:cubicBezTo>
                                <a:pt x="7448" y="1012"/>
                                <a:pt x="7448" y="953"/>
                                <a:pt x="7497" y="1101"/>
                              </a:cubicBezTo>
                              <a:cubicBezTo>
                                <a:pt x="7522" y="1249"/>
                                <a:pt x="7719" y="1101"/>
                                <a:pt x="7768" y="1041"/>
                              </a:cubicBezTo>
                              <a:cubicBezTo>
                                <a:pt x="7965" y="715"/>
                                <a:pt x="8260" y="715"/>
                                <a:pt x="8530" y="656"/>
                              </a:cubicBezTo>
                              <a:cubicBezTo>
                                <a:pt x="8973" y="597"/>
                                <a:pt x="9441" y="567"/>
                                <a:pt x="9884" y="478"/>
                              </a:cubicBezTo>
                              <a:cubicBezTo>
                                <a:pt x="10080" y="449"/>
                                <a:pt x="10302" y="449"/>
                                <a:pt x="10499" y="449"/>
                              </a:cubicBezTo>
                              <a:cubicBezTo>
                                <a:pt x="10597" y="449"/>
                                <a:pt x="10695" y="419"/>
                                <a:pt x="10671" y="627"/>
                              </a:cubicBezTo>
                              <a:cubicBezTo>
                                <a:pt x="10646" y="745"/>
                                <a:pt x="10794" y="567"/>
                                <a:pt x="10794" y="686"/>
                              </a:cubicBezTo>
                              <a:cubicBezTo>
                                <a:pt x="10720" y="804"/>
                                <a:pt x="10548" y="775"/>
                                <a:pt x="10499" y="923"/>
                              </a:cubicBezTo>
                              <a:cubicBezTo>
                                <a:pt x="10622" y="864"/>
                                <a:pt x="10794" y="893"/>
                                <a:pt x="10868" y="686"/>
                              </a:cubicBezTo>
                              <a:cubicBezTo>
                                <a:pt x="10917" y="567"/>
                                <a:pt x="11040" y="478"/>
                                <a:pt x="11138" y="508"/>
                              </a:cubicBezTo>
                              <a:cubicBezTo>
                                <a:pt x="11630" y="390"/>
                                <a:pt x="12098" y="567"/>
                                <a:pt x="12590" y="567"/>
                              </a:cubicBezTo>
                              <a:cubicBezTo>
                                <a:pt x="12688" y="597"/>
                                <a:pt x="12811" y="656"/>
                                <a:pt x="12885" y="745"/>
                              </a:cubicBezTo>
                              <a:cubicBezTo>
                                <a:pt x="12491" y="953"/>
                                <a:pt x="12098" y="1160"/>
                                <a:pt x="11704" y="1397"/>
                              </a:cubicBezTo>
                              <a:lnTo>
                                <a:pt x="11729" y="1486"/>
                              </a:lnTo>
                              <a:cubicBezTo>
                                <a:pt x="12024" y="1367"/>
                                <a:pt x="12294" y="1219"/>
                                <a:pt x="12565" y="1071"/>
                              </a:cubicBezTo>
                              <a:cubicBezTo>
                                <a:pt x="12713" y="982"/>
                                <a:pt x="12934" y="1041"/>
                                <a:pt x="13008" y="834"/>
                              </a:cubicBezTo>
                              <a:cubicBezTo>
                                <a:pt x="13328" y="893"/>
                                <a:pt x="13648" y="1012"/>
                                <a:pt x="13943" y="1219"/>
                              </a:cubicBezTo>
                              <a:cubicBezTo>
                                <a:pt x="14607" y="1575"/>
                                <a:pt x="15320" y="1871"/>
                                <a:pt x="15788" y="2582"/>
                              </a:cubicBezTo>
                              <a:cubicBezTo>
                                <a:pt x="16009" y="2908"/>
                                <a:pt x="16354" y="3056"/>
                                <a:pt x="16600" y="3323"/>
                              </a:cubicBezTo>
                              <a:cubicBezTo>
                                <a:pt x="16920" y="3649"/>
                                <a:pt x="17141" y="4064"/>
                                <a:pt x="17436" y="4419"/>
                              </a:cubicBezTo>
                              <a:cubicBezTo>
                                <a:pt x="17485" y="4478"/>
                                <a:pt x="17436" y="4538"/>
                                <a:pt x="17387" y="4567"/>
                              </a:cubicBezTo>
                              <a:cubicBezTo>
                                <a:pt x="17313" y="4597"/>
                                <a:pt x="17264" y="4656"/>
                                <a:pt x="17264" y="4745"/>
                              </a:cubicBezTo>
                              <a:cubicBezTo>
                                <a:pt x="17338" y="4686"/>
                                <a:pt x="17436" y="4656"/>
                                <a:pt x="17535" y="4656"/>
                              </a:cubicBezTo>
                              <a:cubicBezTo>
                                <a:pt x="17682" y="4775"/>
                                <a:pt x="17805" y="4952"/>
                                <a:pt x="17904" y="5130"/>
                              </a:cubicBezTo>
                              <a:cubicBezTo>
                                <a:pt x="18076" y="5486"/>
                                <a:pt x="18297" y="5812"/>
                                <a:pt x="18494" y="6108"/>
                              </a:cubicBezTo>
                              <a:cubicBezTo>
                                <a:pt x="18617" y="6315"/>
                                <a:pt x="18740" y="6582"/>
                                <a:pt x="18888" y="6790"/>
                              </a:cubicBezTo>
                              <a:cubicBezTo>
                                <a:pt x="19257" y="7412"/>
                                <a:pt x="19601" y="8064"/>
                                <a:pt x="19921" y="8745"/>
                              </a:cubicBezTo>
                              <a:cubicBezTo>
                                <a:pt x="20142" y="9249"/>
                                <a:pt x="20315" y="9752"/>
                                <a:pt x="20438" y="10315"/>
                              </a:cubicBezTo>
                              <a:cubicBezTo>
                                <a:pt x="20536" y="10730"/>
                                <a:pt x="20634" y="11175"/>
                                <a:pt x="20757" y="11589"/>
                              </a:cubicBezTo>
                              <a:cubicBezTo>
                                <a:pt x="20880" y="12123"/>
                                <a:pt x="20930" y="12686"/>
                                <a:pt x="20880" y="13249"/>
                              </a:cubicBezTo>
                              <a:cubicBezTo>
                                <a:pt x="20856" y="13752"/>
                                <a:pt x="20807" y="14227"/>
                                <a:pt x="20733" y="14730"/>
                              </a:cubicBezTo>
                              <a:cubicBezTo>
                                <a:pt x="20757" y="14938"/>
                                <a:pt x="20659" y="15115"/>
                                <a:pt x="20511" y="15204"/>
                              </a:cubicBezTo>
                              <a:cubicBezTo>
                                <a:pt x="20511" y="15204"/>
                                <a:pt x="20487" y="15204"/>
                                <a:pt x="20487" y="15234"/>
                              </a:cubicBezTo>
                              <a:cubicBezTo>
                                <a:pt x="20462" y="15264"/>
                                <a:pt x="20462" y="15323"/>
                                <a:pt x="20487" y="15352"/>
                              </a:cubicBezTo>
                              <a:cubicBezTo>
                                <a:pt x="20659" y="15589"/>
                                <a:pt x="20536" y="15826"/>
                                <a:pt x="20462" y="16034"/>
                              </a:cubicBezTo>
                              <a:cubicBezTo>
                                <a:pt x="20019" y="17219"/>
                                <a:pt x="19478" y="18315"/>
                                <a:pt x="18814" y="19352"/>
                              </a:cubicBezTo>
                              <a:cubicBezTo>
                                <a:pt x="18494" y="19797"/>
                                <a:pt x="18150" y="20182"/>
                                <a:pt x="17781" y="20567"/>
                              </a:cubicBezTo>
                              <a:cubicBezTo>
                                <a:pt x="17461" y="20923"/>
                                <a:pt x="17141" y="21249"/>
                                <a:pt x="16772" y="21545"/>
                              </a:cubicBezTo>
                              <a:lnTo>
                                <a:pt x="17436" y="21545"/>
                              </a:lnTo>
                              <a:cubicBezTo>
                                <a:pt x="17485" y="21486"/>
                                <a:pt x="17559" y="21426"/>
                                <a:pt x="17608" y="21367"/>
                              </a:cubicBezTo>
                              <a:cubicBezTo>
                                <a:pt x="17928" y="21101"/>
                                <a:pt x="18199" y="20804"/>
                                <a:pt x="18469" y="20478"/>
                              </a:cubicBezTo>
                              <a:cubicBezTo>
                                <a:pt x="18642" y="20241"/>
                                <a:pt x="18838" y="20034"/>
                                <a:pt x="19035" y="19826"/>
                              </a:cubicBezTo>
                              <a:cubicBezTo>
                                <a:pt x="19232" y="19589"/>
                                <a:pt x="19330" y="19293"/>
                                <a:pt x="19478" y="19056"/>
                              </a:cubicBezTo>
                              <a:cubicBezTo>
                                <a:pt x="19773" y="18612"/>
                                <a:pt x="20044" y="18138"/>
                                <a:pt x="20265" y="17664"/>
                              </a:cubicBezTo>
                              <a:cubicBezTo>
                                <a:pt x="20585" y="16982"/>
                                <a:pt x="20856" y="16271"/>
                                <a:pt x="21028" y="15530"/>
                              </a:cubicBezTo>
                              <a:cubicBezTo>
                                <a:pt x="21077" y="15323"/>
                                <a:pt x="21225" y="15234"/>
                                <a:pt x="21249" y="14997"/>
                              </a:cubicBezTo>
                              <a:cubicBezTo>
                                <a:pt x="21323" y="14315"/>
                                <a:pt x="21348" y="13634"/>
                                <a:pt x="21323" y="12982"/>
                              </a:cubicBezTo>
                              <a:cubicBezTo>
                                <a:pt x="21422" y="12538"/>
                                <a:pt x="21520" y="12152"/>
                                <a:pt x="21422" y="11797"/>
                              </a:cubicBezTo>
                              <a:close/>
                              <a:moveTo>
                                <a:pt x="18248" y="19175"/>
                              </a:moveTo>
                              <a:cubicBezTo>
                                <a:pt x="18002" y="19352"/>
                                <a:pt x="17781" y="19530"/>
                                <a:pt x="17535" y="19738"/>
                              </a:cubicBezTo>
                              <a:lnTo>
                                <a:pt x="17584" y="19826"/>
                              </a:lnTo>
                              <a:cubicBezTo>
                                <a:pt x="17854" y="19708"/>
                                <a:pt x="18100" y="19560"/>
                                <a:pt x="18346" y="19382"/>
                              </a:cubicBezTo>
                              <a:cubicBezTo>
                                <a:pt x="18396" y="19352"/>
                                <a:pt x="18469" y="19293"/>
                                <a:pt x="18420" y="19204"/>
                              </a:cubicBezTo>
                              <a:cubicBezTo>
                                <a:pt x="18396" y="19056"/>
                                <a:pt x="18297" y="19115"/>
                                <a:pt x="18248" y="19175"/>
                              </a:cubicBezTo>
                              <a:close/>
                              <a:moveTo>
                                <a:pt x="15320" y="8449"/>
                              </a:moveTo>
                              <a:cubicBezTo>
                                <a:pt x="15739" y="8034"/>
                                <a:pt x="16255" y="7826"/>
                                <a:pt x="16698" y="7441"/>
                              </a:cubicBezTo>
                              <a:cubicBezTo>
                                <a:pt x="16452" y="7412"/>
                                <a:pt x="15419" y="8182"/>
                                <a:pt x="15320" y="8449"/>
                              </a:cubicBezTo>
                              <a:close/>
                              <a:moveTo>
                                <a:pt x="5923" y="3945"/>
                              </a:moveTo>
                              <a:cubicBezTo>
                                <a:pt x="5923" y="3945"/>
                                <a:pt x="5898" y="3945"/>
                                <a:pt x="5898" y="3945"/>
                              </a:cubicBezTo>
                              <a:cubicBezTo>
                                <a:pt x="5726" y="4034"/>
                                <a:pt x="5652" y="4241"/>
                                <a:pt x="5701" y="4449"/>
                              </a:cubicBezTo>
                              <a:cubicBezTo>
                                <a:pt x="5701" y="4449"/>
                                <a:pt x="5701" y="4478"/>
                                <a:pt x="5726" y="4478"/>
                              </a:cubicBezTo>
                              <a:cubicBezTo>
                                <a:pt x="5800" y="4597"/>
                                <a:pt x="5947" y="4626"/>
                                <a:pt x="6046" y="4538"/>
                              </a:cubicBezTo>
                              <a:cubicBezTo>
                                <a:pt x="6243" y="4449"/>
                                <a:pt x="6193" y="4212"/>
                                <a:pt x="6169" y="4034"/>
                              </a:cubicBezTo>
                              <a:cubicBezTo>
                                <a:pt x="6169" y="4034"/>
                                <a:pt x="6169" y="4004"/>
                                <a:pt x="6169" y="4004"/>
                              </a:cubicBezTo>
                              <a:cubicBezTo>
                                <a:pt x="6120" y="3945"/>
                                <a:pt x="6021" y="3886"/>
                                <a:pt x="5923" y="3945"/>
                              </a:cubicBezTo>
                              <a:close/>
                              <a:moveTo>
                                <a:pt x="18691" y="18108"/>
                              </a:moveTo>
                              <a:cubicBezTo>
                                <a:pt x="18740" y="18078"/>
                                <a:pt x="18765" y="18019"/>
                                <a:pt x="18765" y="17960"/>
                              </a:cubicBezTo>
                              <a:cubicBezTo>
                                <a:pt x="18691" y="17900"/>
                                <a:pt x="18617" y="17930"/>
                                <a:pt x="18568" y="17960"/>
                              </a:cubicBezTo>
                              <a:cubicBezTo>
                                <a:pt x="18273" y="18197"/>
                                <a:pt x="17977" y="18463"/>
                                <a:pt x="17707" y="18730"/>
                              </a:cubicBezTo>
                              <a:cubicBezTo>
                                <a:pt x="17289" y="19175"/>
                                <a:pt x="16870" y="19649"/>
                                <a:pt x="16428" y="20093"/>
                              </a:cubicBezTo>
                              <a:cubicBezTo>
                                <a:pt x="16132" y="20419"/>
                                <a:pt x="15812" y="20715"/>
                                <a:pt x="15493" y="21012"/>
                              </a:cubicBezTo>
                              <a:cubicBezTo>
                                <a:pt x="15419" y="21071"/>
                                <a:pt x="15419" y="21130"/>
                                <a:pt x="15468" y="21219"/>
                              </a:cubicBezTo>
                              <a:cubicBezTo>
                                <a:pt x="15542" y="21278"/>
                                <a:pt x="15640" y="21249"/>
                                <a:pt x="15640" y="21219"/>
                              </a:cubicBezTo>
                              <a:cubicBezTo>
                                <a:pt x="15640" y="20863"/>
                                <a:pt x="15886" y="20804"/>
                                <a:pt x="16034" y="20686"/>
                              </a:cubicBezTo>
                              <a:cubicBezTo>
                                <a:pt x="16969" y="19856"/>
                                <a:pt x="17682" y="18730"/>
                                <a:pt x="18691" y="18108"/>
                              </a:cubicBezTo>
                              <a:cubicBezTo>
                                <a:pt x="18691" y="18108"/>
                                <a:pt x="18691" y="18108"/>
                                <a:pt x="18691" y="18108"/>
                              </a:cubicBezTo>
                              <a:close/>
                              <a:moveTo>
                                <a:pt x="18740" y="7797"/>
                              </a:moveTo>
                              <a:lnTo>
                                <a:pt x="18223" y="7915"/>
                              </a:lnTo>
                              <a:cubicBezTo>
                                <a:pt x="18445" y="8152"/>
                                <a:pt x="18592" y="7945"/>
                                <a:pt x="18740" y="7797"/>
                              </a:cubicBezTo>
                              <a:close/>
                              <a:moveTo>
                                <a:pt x="19257" y="8123"/>
                              </a:moveTo>
                              <a:cubicBezTo>
                                <a:pt x="18961" y="8152"/>
                                <a:pt x="18691" y="8241"/>
                                <a:pt x="18420" y="8360"/>
                              </a:cubicBezTo>
                              <a:cubicBezTo>
                                <a:pt x="18691" y="8271"/>
                                <a:pt x="18986" y="8508"/>
                                <a:pt x="19281" y="8301"/>
                              </a:cubicBezTo>
                              <a:cubicBezTo>
                                <a:pt x="19330" y="8271"/>
                                <a:pt x="19404" y="8271"/>
                                <a:pt x="19380" y="8182"/>
                              </a:cubicBezTo>
                              <a:cubicBezTo>
                                <a:pt x="19355" y="8152"/>
                                <a:pt x="19306" y="8123"/>
                                <a:pt x="19257" y="8123"/>
                              </a:cubicBezTo>
                              <a:close/>
                              <a:moveTo>
                                <a:pt x="18765" y="6908"/>
                              </a:moveTo>
                              <a:cubicBezTo>
                                <a:pt x="18740" y="6849"/>
                                <a:pt x="18666" y="6819"/>
                                <a:pt x="18617" y="6878"/>
                              </a:cubicBezTo>
                              <a:cubicBezTo>
                                <a:pt x="18519" y="6938"/>
                                <a:pt x="18396" y="6967"/>
                                <a:pt x="18297" y="6997"/>
                              </a:cubicBezTo>
                              <a:cubicBezTo>
                                <a:pt x="18100" y="7026"/>
                                <a:pt x="17928" y="7145"/>
                                <a:pt x="17781" y="7323"/>
                              </a:cubicBezTo>
                              <a:cubicBezTo>
                                <a:pt x="18125" y="7263"/>
                                <a:pt x="18420" y="7263"/>
                                <a:pt x="18666" y="7086"/>
                              </a:cubicBezTo>
                              <a:cubicBezTo>
                                <a:pt x="18715" y="6997"/>
                                <a:pt x="18814" y="7026"/>
                                <a:pt x="18765" y="6908"/>
                              </a:cubicBezTo>
                              <a:cubicBezTo>
                                <a:pt x="18765" y="6908"/>
                                <a:pt x="18765" y="6908"/>
                                <a:pt x="18765" y="6908"/>
                              </a:cubicBezTo>
                              <a:close/>
                              <a:moveTo>
                                <a:pt x="16280" y="7086"/>
                              </a:moveTo>
                              <a:cubicBezTo>
                                <a:pt x="16009" y="7175"/>
                                <a:pt x="15763" y="7323"/>
                                <a:pt x="15542" y="7560"/>
                              </a:cubicBezTo>
                              <a:cubicBezTo>
                                <a:pt x="15812" y="7471"/>
                                <a:pt x="16083" y="7323"/>
                                <a:pt x="16280" y="7086"/>
                              </a:cubicBezTo>
                              <a:close/>
                              <a:moveTo>
                                <a:pt x="9441" y="10375"/>
                              </a:moveTo>
                              <a:cubicBezTo>
                                <a:pt x="9392" y="10197"/>
                                <a:pt x="9047" y="9812"/>
                                <a:pt x="8973" y="9841"/>
                              </a:cubicBezTo>
                              <a:cubicBezTo>
                                <a:pt x="8801" y="9960"/>
                                <a:pt x="8703" y="10226"/>
                                <a:pt x="8752" y="10463"/>
                              </a:cubicBezTo>
                              <a:cubicBezTo>
                                <a:pt x="8826" y="10730"/>
                                <a:pt x="8826" y="10730"/>
                                <a:pt x="9367" y="10523"/>
                              </a:cubicBezTo>
                              <a:cubicBezTo>
                                <a:pt x="9392" y="10493"/>
                                <a:pt x="9465" y="10493"/>
                                <a:pt x="9441" y="10375"/>
                              </a:cubicBezTo>
                              <a:close/>
                              <a:moveTo>
                                <a:pt x="7768" y="5989"/>
                              </a:moveTo>
                              <a:cubicBezTo>
                                <a:pt x="7817" y="6108"/>
                                <a:pt x="7940" y="6138"/>
                                <a:pt x="8038" y="6049"/>
                              </a:cubicBezTo>
                              <a:cubicBezTo>
                                <a:pt x="8235" y="5930"/>
                                <a:pt x="8186" y="5693"/>
                                <a:pt x="8161" y="5515"/>
                              </a:cubicBezTo>
                              <a:cubicBezTo>
                                <a:pt x="8161" y="5486"/>
                                <a:pt x="8137" y="5456"/>
                                <a:pt x="8137" y="5397"/>
                              </a:cubicBezTo>
                              <a:cubicBezTo>
                                <a:pt x="8088" y="5308"/>
                                <a:pt x="7965" y="5278"/>
                                <a:pt x="7866" y="5338"/>
                              </a:cubicBezTo>
                              <a:cubicBezTo>
                                <a:pt x="7645" y="5486"/>
                                <a:pt x="7792" y="5723"/>
                                <a:pt x="7743" y="5841"/>
                              </a:cubicBezTo>
                              <a:cubicBezTo>
                                <a:pt x="7743" y="5901"/>
                                <a:pt x="7743" y="5930"/>
                                <a:pt x="7768" y="5989"/>
                              </a:cubicBezTo>
                              <a:close/>
                              <a:moveTo>
                                <a:pt x="8481" y="12656"/>
                              </a:moveTo>
                              <a:cubicBezTo>
                                <a:pt x="8260" y="12745"/>
                                <a:pt x="8358" y="13012"/>
                                <a:pt x="8383" y="13189"/>
                              </a:cubicBezTo>
                              <a:cubicBezTo>
                                <a:pt x="8407" y="13308"/>
                                <a:pt x="8530" y="13367"/>
                                <a:pt x="8678" y="13278"/>
                              </a:cubicBezTo>
                              <a:cubicBezTo>
                                <a:pt x="8776" y="13189"/>
                                <a:pt x="8998" y="13101"/>
                                <a:pt x="8899" y="12834"/>
                              </a:cubicBezTo>
                              <a:cubicBezTo>
                                <a:pt x="8899" y="12834"/>
                                <a:pt x="8899" y="12834"/>
                                <a:pt x="8899" y="12834"/>
                              </a:cubicBezTo>
                              <a:cubicBezTo>
                                <a:pt x="8850" y="12626"/>
                                <a:pt x="8653" y="12538"/>
                                <a:pt x="8481" y="12656"/>
                              </a:cubicBezTo>
                              <a:close/>
                              <a:moveTo>
                                <a:pt x="19330" y="9338"/>
                              </a:moveTo>
                              <a:cubicBezTo>
                                <a:pt x="18765" y="9634"/>
                                <a:pt x="18297" y="10108"/>
                                <a:pt x="17731" y="10404"/>
                              </a:cubicBezTo>
                              <a:cubicBezTo>
                                <a:pt x="17608" y="10463"/>
                                <a:pt x="17485" y="10552"/>
                                <a:pt x="17362" y="10641"/>
                              </a:cubicBezTo>
                              <a:cubicBezTo>
                                <a:pt x="17239" y="10701"/>
                                <a:pt x="17141" y="10819"/>
                                <a:pt x="17067" y="10938"/>
                              </a:cubicBezTo>
                              <a:cubicBezTo>
                                <a:pt x="18002" y="10434"/>
                                <a:pt x="18814" y="9634"/>
                                <a:pt x="19798" y="9278"/>
                              </a:cubicBezTo>
                              <a:cubicBezTo>
                                <a:pt x="19675" y="9249"/>
                                <a:pt x="19503" y="9249"/>
                                <a:pt x="19330" y="9338"/>
                              </a:cubicBezTo>
                              <a:close/>
                              <a:moveTo>
                                <a:pt x="7448" y="7204"/>
                              </a:moveTo>
                              <a:cubicBezTo>
                                <a:pt x="7276" y="7115"/>
                                <a:pt x="7104" y="7056"/>
                                <a:pt x="6931" y="7056"/>
                              </a:cubicBezTo>
                              <a:cubicBezTo>
                                <a:pt x="6636" y="7145"/>
                                <a:pt x="6833" y="7323"/>
                                <a:pt x="6858" y="7471"/>
                              </a:cubicBezTo>
                              <a:cubicBezTo>
                                <a:pt x="6882" y="7915"/>
                                <a:pt x="7227" y="7471"/>
                                <a:pt x="7325" y="7678"/>
                              </a:cubicBezTo>
                              <a:cubicBezTo>
                                <a:pt x="7325" y="7678"/>
                                <a:pt x="7350" y="7708"/>
                                <a:pt x="7350" y="7708"/>
                              </a:cubicBezTo>
                              <a:cubicBezTo>
                                <a:pt x="7546" y="7589"/>
                                <a:pt x="7251" y="7323"/>
                                <a:pt x="7448" y="7204"/>
                              </a:cubicBezTo>
                              <a:close/>
                              <a:moveTo>
                                <a:pt x="9515" y="1189"/>
                              </a:moveTo>
                              <a:cubicBezTo>
                                <a:pt x="9195" y="1278"/>
                                <a:pt x="8899" y="1397"/>
                                <a:pt x="8604" y="1575"/>
                              </a:cubicBezTo>
                              <a:cubicBezTo>
                                <a:pt x="8826" y="1663"/>
                                <a:pt x="8998" y="1456"/>
                                <a:pt x="9195" y="1456"/>
                              </a:cubicBezTo>
                              <a:cubicBezTo>
                                <a:pt x="9269" y="1486"/>
                                <a:pt x="9367" y="1486"/>
                                <a:pt x="9465" y="1515"/>
                              </a:cubicBezTo>
                              <a:cubicBezTo>
                                <a:pt x="9687" y="1486"/>
                                <a:pt x="9342" y="1367"/>
                                <a:pt x="9465" y="1278"/>
                              </a:cubicBezTo>
                              <a:cubicBezTo>
                                <a:pt x="9465" y="1278"/>
                                <a:pt x="9539" y="1249"/>
                                <a:pt x="9515" y="1189"/>
                              </a:cubicBezTo>
                              <a:close/>
                              <a:moveTo>
                                <a:pt x="12713" y="2493"/>
                              </a:moveTo>
                              <a:cubicBezTo>
                                <a:pt x="12417" y="2582"/>
                                <a:pt x="12147" y="2760"/>
                                <a:pt x="11901" y="2997"/>
                              </a:cubicBezTo>
                              <a:cubicBezTo>
                                <a:pt x="12196" y="2908"/>
                                <a:pt x="12491" y="2730"/>
                                <a:pt x="12713" y="2493"/>
                              </a:cubicBezTo>
                              <a:close/>
                              <a:moveTo>
                                <a:pt x="11753" y="2463"/>
                              </a:moveTo>
                              <a:cubicBezTo>
                                <a:pt x="11556" y="2552"/>
                                <a:pt x="11335" y="2523"/>
                                <a:pt x="11187" y="2730"/>
                              </a:cubicBezTo>
                              <a:cubicBezTo>
                                <a:pt x="11458" y="2849"/>
                                <a:pt x="11581" y="2552"/>
                                <a:pt x="11753" y="2463"/>
                              </a:cubicBezTo>
                              <a:close/>
                              <a:moveTo>
                                <a:pt x="10253" y="1989"/>
                              </a:moveTo>
                              <a:lnTo>
                                <a:pt x="10917" y="1664"/>
                              </a:lnTo>
                              <a:lnTo>
                                <a:pt x="10892" y="1604"/>
                              </a:lnTo>
                              <a:lnTo>
                                <a:pt x="10228" y="1930"/>
                              </a:lnTo>
                              <a:lnTo>
                                <a:pt x="10253" y="1989"/>
                              </a:lnTo>
                              <a:close/>
                              <a:moveTo>
                                <a:pt x="16698" y="11915"/>
                              </a:moveTo>
                              <a:cubicBezTo>
                                <a:pt x="17067" y="11678"/>
                                <a:pt x="17436" y="11441"/>
                                <a:pt x="17805" y="11175"/>
                              </a:cubicBezTo>
                              <a:cubicBezTo>
                                <a:pt x="17608" y="11056"/>
                                <a:pt x="17510" y="11234"/>
                                <a:pt x="17412" y="11323"/>
                              </a:cubicBezTo>
                              <a:cubicBezTo>
                                <a:pt x="17067" y="11560"/>
                                <a:pt x="16723" y="11797"/>
                                <a:pt x="16378" y="12063"/>
                              </a:cubicBezTo>
                              <a:cubicBezTo>
                                <a:pt x="16329" y="12093"/>
                                <a:pt x="16255" y="12123"/>
                                <a:pt x="16280" y="12212"/>
                              </a:cubicBezTo>
                              <a:cubicBezTo>
                                <a:pt x="16305" y="12330"/>
                                <a:pt x="16403" y="12241"/>
                                <a:pt x="16452" y="12241"/>
                              </a:cubicBezTo>
                              <a:cubicBezTo>
                                <a:pt x="16526" y="12271"/>
                                <a:pt x="16575" y="12212"/>
                                <a:pt x="16551" y="12123"/>
                              </a:cubicBezTo>
                              <a:cubicBezTo>
                                <a:pt x="16526" y="11975"/>
                                <a:pt x="16624" y="11945"/>
                                <a:pt x="16698" y="11915"/>
                              </a:cubicBezTo>
                              <a:close/>
                              <a:moveTo>
                                <a:pt x="20339" y="12923"/>
                              </a:moveTo>
                              <a:cubicBezTo>
                                <a:pt x="20315" y="12982"/>
                                <a:pt x="20290" y="13041"/>
                                <a:pt x="20290" y="13130"/>
                              </a:cubicBezTo>
                              <a:cubicBezTo>
                                <a:pt x="20339" y="13160"/>
                                <a:pt x="20413" y="13160"/>
                                <a:pt x="20462" y="13130"/>
                              </a:cubicBezTo>
                              <a:cubicBezTo>
                                <a:pt x="20561" y="13101"/>
                                <a:pt x="20634" y="13012"/>
                                <a:pt x="20708" y="12923"/>
                              </a:cubicBezTo>
                              <a:cubicBezTo>
                                <a:pt x="20708" y="12893"/>
                                <a:pt x="20684" y="12863"/>
                                <a:pt x="20659" y="12834"/>
                              </a:cubicBezTo>
                              <a:cubicBezTo>
                                <a:pt x="20511" y="12745"/>
                                <a:pt x="20462" y="12952"/>
                                <a:pt x="20339" y="12923"/>
                              </a:cubicBezTo>
                              <a:close/>
                              <a:moveTo>
                                <a:pt x="18961" y="14286"/>
                              </a:moveTo>
                              <a:cubicBezTo>
                                <a:pt x="19404" y="14019"/>
                                <a:pt x="19822" y="13663"/>
                                <a:pt x="20167" y="13219"/>
                              </a:cubicBezTo>
                              <a:cubicBezTo>
                                <a:pt x="19724" y="13515"/>
                                <a:pt x="19330" y="13871"/>
                                <a:pt x="18961" y="14286"/>
                              </a:cubicBezTo>
                              <a:close/>
                              <a:moveTo>
                                <a:pt x="20561" y="12034"/>
                              </a:moveTo>
                              <a:cubicBezTo>
                                <a:pt x="20364" y="12034"/>
                                <a:pt x="20167" y="12123"/>
                                <a:pt x="20019" y="12271"/>
                              </a:cubicBezTo>
                              <a:cubicBezTo>
                                <a:pt x="19650" y="12508"/>
                                <a:pt x="19306" y="12804"/>
                                <a:pt x="18986" y="13101"/>
                              </a:cubicBezTo>
                              <a:cubicBezTo>
                                <a:pt x="19207" y="13071"/>
                                <a:pt x="19404" y="12982"/>
                                <a:pt x="19576" y="12804"/>
                              </a:cubicBezTo>
                              <a:cubicBezTo>
                                <a:pt x="19724" y="12656"/>
                                <a:pt x="19896" y="12538"/>
                                <a:pt x="20093" y="12449"/>
                              </a:cubicBezTo>
                              <a:cubicBezTo>
                                <a:pt x="20265" y="12389"/>
                                <a:pt x="20438" y="12300"/>
                                <a:pt x="20610" y="12182"/>
                              </a:cubicBezTo>
                              <a:cubicBezTo>
                                <a:pt x="20634" y="12152"/>
                                <a:pt x="20708" y="12152"/>
                                <a:pt x="20708" y="12093"/>
                              </a:cubicBezTo>
                              <a:cubicBezTo>
                                <a:pt x="20659" y="12063"/>
                                <a:pt x="20610" y="12034"/>
                                <a:pt x="20561" y="12034"/>
                              </a:cubicBezTo>
                              <a:close/>
                              <a:moveTo>
                                <a:pt x="19773" y="15115"/>
                              </a:moveTo>
                              <a:cubicBezTo>
                                <a:pt x="19650" y="15263"/>
                                <a:pt x="19503" y="15382"/>
                                <a:pt x="19355" y="15471"/>
                              </a:cubicBezTo>
                              <a:cubicBezTo>
                                <a:pt x="19527" y="15501"/>
                                <a:pt x="19700" y="15441"/>
                                <a:pt x="19847" y="15293"/>
                              </a:cubicBezTo>
                              <a:cubicBezTo>
                                <a:pt x="19872" y="15263"/>
                                <a:pt x="19970" y="15263"/>
                                <a:pt x="19921" y="15175"/>
                              </a:cubicBezTo>
                              <a:cubicBezTo>
                                <a:pt x="19921" y="15175"/>
                                <a:pt x="19921" y="15145"/>
                                <a:pt x="19921" y="15145"/>
                              </a:cubicBezTo>
                              <a:cubicBezTo>
                                <a:pt x="19872" y="15086"/>
                                <a:pt x="19822" y="15086"/>
                                <a:pt x="19773" y="15115"/>
                              </a:cubicBezTo>
                              <a:close/>
                              <a:moveTo>
                                <a:pt x="17953" y="5515"/>
                              </a:moveTo>
                              <a:cubicBezTo>
                                <a:pt x="17805" y="5486"/>
                                <a:pt x="17658" y="5515"/>
                                <a:pt x="17535" y="5604"/>
                              </a:cubicBezTo>
                              <a:cubicBezTo>
                                <a:pt x="17535" y="5663"/>
                                <a:pt x="17559" y="5693"/>
                                <a:pt x="17584" y="5723"/>
                              </a:cubicBezTo>
                              <a:cubicBezTo>
                                <a:pt x="17756" y="5812"/>
                                <a:pt x="17805" y="5634"/>
                                <a:pt x="17953" y="5515"/>
                              </a:cubicBezTo>
                              <a:close/>
                              <a:moveTo>
                                <a:pt x="16428" y="4597"/>
                              </a:moveTo>
                              <a:cubicBezTo>
                                <a:pt x="16723" y="4538"/>
                                <a:pt x="16944" y="4241"/>
                                <a:pt x="17215" y="4123"/>
                              </a:cubicBezTo>
                              <a:cubicBezTo>
                                <a:pt x="16846" y="4063"/>
                                <a:pt x="16698" y="4449"/>
                                <a:pt x="16428" y="4597"/>
                              </a:cubicBezTo>
                              <a:close/>
                              <a:moveTo>
                                <a:pt x="17190" y="7086"/>
                              </a:moveTo>
                              <a:cubicBezTo>
                                <a:pt x="17412" y="6908"/>
                                <a:pt x="17633" y="6760"/>
                                <a:pt x="17904" y="6701"/>
                              </a:cubicBezTo>
                              <a:cubicBezTo>
                                <a:pt x="17977" y="6671"/>
                                <a:pt x="18051" y="6641"/>
                                <a:pt x="18027" y="6552"/>
                              </a:cubicBezTo>
                              <a:cubicBezTo>
                                <a:pt x="18002" y="6434"/>
                                <a:pt x="17904" y="6464"/>
                                <a:pt x="17805" y="6493"/>
                              </a:cubicBezTo>
                              <a:cubicBezTo>
                                <a:pt x="17485" y="6671"/>
                                <a:pt x="17166" y="6849"/>
                                <a:pt x="16870" y="7026"/>
                              </a:cubicBezTo>
                              <a:cubicBezTo>
                                <a:pt x="16969" y="7263"/>
                                <a:pt x="17116" y="7175"/>
                                <a:pt x="17190" y="7086"/>
                              </a:cubicBezTo>
                              <a:close/>
                              <a:moveTo>
                                <a:pt x="16354" y="5308"/>
                              </a:moveTo>
                              <a:cubicBezTo>
                                <a:pt x="16624" y="5189"/>
                                <a:pt x="16846" y="4923"/>
                                <a:pt x="17166" y="5041"/>
                              </a:cubicBezTo>
                              <a:cubicBezTo>
                                <a:pt x="17215" y="5041"/>
                                <a:pt x="17239" y="5012"/>
                                <a:pt x="17264" y="4982"/>
                              </a:cubicBezTo>
                              <a:cubicBezTo>
                                <a:pt x="17264" y="4952"/>
                                <a:pt x="17264" y="4923"/>
                                <a:pt x="17239" y="4893"/>
                              </a:cubicBezTo>
                              <a:cubicBezTo>
                                <a:pt x="17141" y="4834"/>
                                <a:pt x="17043" y="4804"/>
                                <a:pt x="16944" y="4804"/>
                              </a:cubicBezTo>
                              <a:cubicBezTo>
                                <a:pt x="16551" y="5041"/>
                                <a:pt x="16083" y="5101"/>
                                <a:pt x="15689" y="5515"/>
                              </a:cubicBezTo>
                              <a:cubicBezTo>
                                <a:pt x="15960" y="5456"/>
                                <a:pt x="16157" y="5397"/>
                                <a:pt x="16354" y="5308"/>
                              </a:cubicBezTo>
                              <a:close/>
                              <a:moveTo>
                                <a:pt x="15591" y="8389"/>
                              </a:moveTo>
                              <a:cubicBezTo>
                                <a:pt x="15985" y="8271"/>
                                <a:pt x="16354" y="8093"/>
                                <a:pt x="16674" y="7826"/>
                              </a:cubicBezTo>
                              <a:cubicBezTo>
                                <a:pt x="16305" y="7945"/>
                                <a:pt x="15935" y="8123"/>
                                <a:pt x="15591" y="8389"/>
                              </a:cubicBezTo>
                              <a:close/>
                              <a:moveTo>
                                <a:pt x="19724" y="10701"/>
                              </a:moveTo>
                              <a:cubicBezTo>
                                <a:pt x="19552" y="10701"/>
                                <a:pt x="19404" y="10819"/>
                                <a:pt x="19330" y="11026"/>
                              </a:cubicBezTo>
                              <a:cubicBezTo>
                                <a:pt x="19527" y="10967"/>
                                <a:pt x="19675" y="10967"/>
                                <a:pt x="19724" y="10701"/>
                              </a:cubicBezTo>
                              <a:close/>
                              <a:moveTo>
                                <a:pt x="18543" y="10641"/>
                              </a:moveTo>
                              <a:cubicBezTo>
                                <a:pt x="18961" y="10434"/>
                                <a:pt x="19380" y="10226"/>
                                <a:pt x="19798" y="9989"/>
                              </a:cubicBezTo>
                              <a:cubicBezTo>
                                <a:pt x="19281" y="9960"/>
                                <a:pt x="18912" y="10315"/>
                                <a:pt x="18543" y="10641"/>
                              </a:cubicBezTo>
                              <a:close/>
                              <a:moveTo>
                                <a:pt x="17043" y="17575"/>
                              </a:moveTo>
                              <a:cubicBezTo>
                                <a:pt x="17608" y="17189"/>
                                <a:pt x="18150" y="16745"/>
                                <a:pt x="18666" y="16241"/>
                              </a:cubicBezTo>
                              <a:cubicBezTo>
                                <a:pt x="18666" y="16241"/>
                                <a:pt x="18666" y="16241"/>
                                <a:pt x="18666" y="16241"/>
                              </a:cubicBezTo>
                              <a:cubicBezTo>
                                <a:pt x="18715" y="16212"/>
                                <a:pt x="18715" y="16152"/>
                                <a:pt x="18691" y="16123"/>
                              </a:cubicBezTo>
                              <a:cubicBezTo>
                                <a:pt x="18642" y="16034"/>
                                <a:pt x="18617" y="16123"/>
                                <a:pt x="18568" y="16152"/>
                              </a:cubicBezTo>
                              <a:cubicBezTo>
                                <a:pt x="18297" y="16389"/>
                                <a:pt x="18027" y="16626"/>
                                <a:pt x="17731" y="16863"/>
                              </a:cubicBezTo>
                              <a:cubicBezTo>
                                <a:pt x="17461" y="17100"/>
                                <a:pt x="17166" y="17308"/>
                                <a:pt x="16895" y="17545"/>
                              </a:cubicBezTo>
                              <a:lnTo>
                                <a:pt x="16920" y="17604"/>
                              </a:lnTo>
                              <a:cubicBezTo>
                                <a:pt x="16969" y="17604"/>
                                <a:pt x="17018" y="17575"/>
                                <a:pt x="17043" y="17575"/>
                              </a:cubicBezTo>
                              <a:close/>
                              <a:moveTo>
                                <a:pt x="18051" y="13901"/>
                              </a:moveTo>
                              <a:cubicBezTo>
                                <a:pt x="18346" y="13723"/>
                                <a:pt x="18617" y="13515"/>
                                <a:pt x="18888" y="13308"/>
                              </a:cubicBezTo>
                              <a:cubicBezTo>
                                <a:pt x="18888" y="13308"/>
                                <a:pt x="18888" y="13308"/>
                                <a:pt x="18888" y="13308"/>
                              </a:cubicBezTo>
                              <a:cubicBezTo>
                                <a:pt x="18937" y="13278"/>
                                <a:pt x="18961" y="13249"/>
                                <a:pt x="18937" y="13189"/>
                              </a:cubicBezTo>
                              <a:cubicBezTo>
                                <a:pt x="18937" y="13189"/>
                                <a:pt x="18937" y="13160"/>
                                <a:pt x="18937" y="13160"/>
                              </a:cubicBezTo>
                              <a:cubicBezTo>
                                <a:pt x="18912" y="13130"/>
                                <a:pt x="18888" y="13130"/>
                                <a:pt x="18863" y="13160"/>
                              </a:cubicBezTo>
                              <a:cubicBezTo>
                                <a:pt x="18592" y="13397"/>
                                <a:pt x="18322" y="13634"/>
                                <a:pt x="18027" y="13841"/>
                              </a:cubicBezTo>
                              <a:lnTo>
                                <a:pt x="18051" y="13901"/>
                              </a:lnTo>
                              <a:close/>
                              <a:moveTo>
                                <a:pt x="17141" y="8923"/>
                              </a:moveTo>
                              <a:cubicBezTo>
                                <a:pt x="17362" y="8775"/>
                                <a:pt x="17633" y="8804"/>
                                <a:pt x="17904" y="8597"/>
                              </a:cubicBezTo>
                              <a:cubicBezTo>
                                <a:pt x="17584" y="8567"/>
                                <a:pt x="17362" y="8804"/>
                                <a:pt x="17141" y="8923"/>
                              </a:cubicBezTo>
                              <a:close/>
                              <a:moveTo>
                                <a:pt x="16870" y="7767"/>
                              </a:moveTo>
                              <a:lnTo>
                                <a:pt x="17731" y="7352"/>
                              </a:lnTo>
                              <a:lnTo>
                                <a:pt x="17707" y="7263"/>
                              </a:lnTo>
                              <a:cubicBezTo>
                                <a:pt x="17412" y="7441"/>
                                <a:pt x="17092" y="7471"/>
                                <a:pt x="16870" y="7767"/>
                              </a:cubicBezTo>
                              <a:close/>
                              <a:moveTo>
                                <a:pt x="17510" y="16063"/>
                              </a:moveTo>
                              <a:cubicBezTo>
                                <a:pt x="17190" y="16241"/>
                                <a:pt x="16944" y="16508"/>
                                <a:pt x="16747" y="16863"/>
                              </a:cubicBezTo>
                              <a:lnTo>
                                <a:pt x="17559" y="16152"/>
                              </a:lnTo>
                              <a:lnTo>
                                <a:pt x="17510" y="16063"/>
                              </a:lnTo>
                              <a:close/>
                              <a:moveTo>
                                <a:pt x="18838" y="16982"/>
                              </a:moveTo>
                              <a:cubicBezTo>
                                <a:pt x="18961" y="16893"/>
                                <a:pt x="19084" y="16834"/>
                                <a:pt x="19207" y="16745"/>
                              </a:cubicBezTo>
                              <a:cubicBezTo>
                                <a:pt x="19232" y="16745"/>
                                <a:pt x="19232" y="16745"/>
                                <a:pt x="19232" y="16715"/>
                              </a:cubicBezTo>
                              <a:cubicBezTo>
                                <a:pt x="19257" y="16686"/>
                                <a:pt x="19257" y="16626"/>
                                <a:pt x="19232" y="16597"/>
                              </a:cubicBezTo>
                              <a:cubicBezTo>
                                <a:pt x="19232" y="16597"/>
                                <a:pt x="19232" y="16567"/>
                                <a:pt x="19232" y="16567"/>
                              </a:cubicBezTo>
                              <a:cubicBezTo>
                                <a:pt x="19207" y="16538"/>
                                <a:pt x="19158" y="16508"/>
                                <a:pt x="19109" y="16538"/>
                              </a:cubicBezTo>
                              <a:cubicBezTo>
                                <a:pt x="18986" y="16626"/>
                                <a:pt x="18888" y="16715"/>
                                <a:pt x="18765" y="16804"/>
                              </a:cubicBezTo>
                              <a:cubicBezTo>
                                <a:pt x="18715" y="16834"/>
                                <a:pt x="18642" y="16893"/>
                                <a:pt x="18666" y="16952"/>
                              </a:cubicBezTo>
                              <a:cubicBezTo>
                                <a:pt x="18691" y="17101"/>
                                <a:pt x="18765" y="17012"/>
                                <a:pt x="18838" y="169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9" name="Shape"/>
                      <wps:cNvSpPr/>
                      <wps:spPr>
                        <a:xfrm>
                          <a:off x="520701" y="9131300"/>
                          <a:ext cx="1139943" cy="70286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0983" h="20400" extrusionOk="0">
                              <a:moveTo>
                                <a:pt x="20746" y="1819"/>
                              </a:moveTo>
                              <a:cubicBezTo>
                                <a:pt x="20676" y="1561"/>
                                <a:pt x="20559" y="1266"/>
                                <a:pt x="20419" y="1082"/>
                              </a:cubicBezTo>
                              <a:cubicBezTo>
                                <a:pt x="20255" y="861"/>
                                <a:pt x="20068" y="750"/>
                                <a:pt x="19881" y="640"/>
                              </a:cubicBezTo>
                              <a:cubicBezTo>
                                <a:pt x="17053" y="-982"/>
                                <a:pt x="14762" y="1008"/>
                                <a:pt x="11980" y="861"/>
                              </a:cubicBezTo>
                              <a:cubicBezTo>
                                <a:pt x="10087" y="750"/>
                                <a:pt x="7726" y="-982"/>
                                <a:pt x="6720" y="2667"/>
                              </a:cubicBezTo>
                              <a:cubicBezTo>
                                <a:pt x="6463" y="3552"/>
                                <a:pt x="6416" y="4584"/>
                                <a:pt x="6066" y="5395"/>
                              </a:cubicBezTo>
                              <a:cubicBezTo>
                                <a:pt x="5528" y="6648"/>
                                <a:pt x="4453" y="6980"/>
                                <a:pt x="3705" y="7901"/>
                              </a:cubicBezTo>
                              <a:cubicBezTo>
                                <a:pt x="2746" y="9081"/>
                                <a:pt x="2396" y="11145"/>
                                <a:pt x="1624" y="12619"/>
                              </a:cubicBezTo>
                              <a:cubicBezTo>
                                <a:pt x="1087" y="13651"/>
                                <a:pt x="339" y="14499"/>
                                <a:pt x="81" y="15752"/>
                              </a:cubicBezTo>
                              <a:cubicBezTo>
                                <a:pt x="-316" y="17743"/>
                                <a:pt x="806" y="19844"/>
                                <a:pt x="2115" y="20286"/>
                              </a:cubicBezTo>
                              <a:cubicBezTo>
                                <a:pt x="3097" y="20618"/>
                                <a:pt x="4196" y="20213"/>
                                <a:pt x="4967" y="19180"/>
                              </a:cubicBezTo>
                              <a:cubicBezTo>
                                <a:pt x="4850" y="19512"/>
                                <a:pt x="5061" y="19954"/>
                                <a:pt x="5294" y="20028"/>
                              </a:cubicBezTo>
                              <a:cubicBezTo>
                                <a:pt x="5528" y="20102"/>
                                <a:pt x="5762" y="19918"/>
                                <a:pt x="5996" y="19770"/>
                              </a:cubicBezTo>
                              <a:cubicBezTo>
                                <a:pt x="8637" y="17780"/>
                                <a:pt x="11302" y="15789"/>
                                <a:pt x="13944" y="13799"/>
                              </a:cubicBezTo>
                              <a:cubicBezTo>
                                <a:pt x="16001" y="12251"/>
                                <a:pt x="18549" y="10113"/>
                                <a:pt x="20068" y="7312"/>
                              </a:cubicBezTo>
                              <a:cubicBezTo>
                                <a:pt x="20840" y="5874"/>
                                <a:pt x="21284" y="3662"/>
                                <a:pt x="20746" y="181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40" name="Shape"/>
                      <wps:cNvSpPr/>
                      <wps:spPr>
                        <a:xfrm>
                          <a:off x="533401" y="8940800"/>
                          <a:ext cx="1333010" cy="87047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368" h="21363" extrusionOk="0">
                              <a:moveTo>
                                <a:pt x="3240" y="13319"/>
                              </a:moveTo>
                              <a:cubicBezTo>
                                <a:pt x="3240" y="13132"/>
                                <a:pt x="3097" y="12945"/>
                                <a:pt x="2975" y="12945"/>
                              </a:cubicBezTo>
                              <a:cubicBezTo>
                                <a:pt x="2792" y="12945"/>
                                <a:pt x="2711" y="13225"/>
                                <a:pt x="2670" y="13443"/>
                              </a:cubicBezTo>
                              <a:cubicBezTo>
                                <a:pt x="2649" y="13786"/>
                                <a:pt x="2527" y="14098"/>
                                <a:pt x="2385" y="14503"/>
                              </a:cubicBezTo>
                              <a:cubicBezTo>
                                <a:pt x="2649" y="14347"/>
                                <a:pt x="2853" y="14191"/>
                                <a:pt x="3036" y="14098"/>
                              </a:cubicBezTo>
                              <a:cubicBezTo>
                                <a:pt x="3219" y="14004"/>
                                <a:pt x="3240" y="13630"/>
                                <a:pt x="3240" y="13319"/>
                              </a:cubicBezTo>
                              <a:close/>
                              <a:moveTo>
                                <a:pt x="21318" y="5371"/>
                              </a:moveTo>
                              <a:cubicBezTo>
                                <a:pt x="21094" y="4778"/>
                                <a:pt x="20850" y="4030"/>
                                <a:pt x="20442" y="3719"/>
                              </a:cubicBezTo>
                              <a:cubicBezTo>
                                <a:pt x="19893" y="3220"/>
                                <a:pt x="19608" y="2597"/>
                                <a:pt x="19567" y="1599"/>
                              </a:cubicBezTo>
                              <a:cubicBezTo>
                                <a:pt x="19567" y="1163"/>
                                <a:pt x="19445" y="664"/>
                                <a:pt x="19241" y="321"/>
                              </a:cubicBezTo>
                              <a:cubicBezTo>
                                <a:pt x="19058" y="-21"/>
                                <a:pt x="18793" y="-115"/>
                                <a:pt x="18692" y="166"/>
                              </a:cubicBezTo>
                              <a:cubicBezTo>
                                <a:pt x="18427" y="789"/>
                                <a:pt x="18142" y="1412"/>
                                <a:pt x="17938" y="2098"/>
                              </a:cubicBezTo>
                              <a:cubicBezTo>
                                <a:pt x="17857" y="2347"/>
                                <a:pt x="17735" y="2566"/>
                                <a:pt x="17613" y="2784"/>
                              </a:cubicBezTo>
                              <a:cubicBezTo>
                                <a:pt x="17531" y="2940"/>
                                <a:pt x="17450" y="2971"/>
                                <a:pt x="17328" y="2908"/>
                              </a:cubicBezTo>
                              <a:cubicBezTo>
                                <a:pt x="16432" y="2410"/>
                                <a:pt x="15516" y="2316"/>
                                <a:pt x="14579" y="2410"/>
                              </a:cubicBezTo>
                              <a:cubicBezTo>
                                <a:pt x="13175" y="2597"/>
                                <a:pt x="11831" y="2971"/>
                                <a:pt x="10548" y="3843"/>
                              </a:cubicBezTo>
                              <a:cubicBezTo>
                                <a:pt x="10467" y="3906"/>
                                <a:pt x="10386" y="3906"/>
                                <a:pt x="10284" y="3843"/>
                              </a:cubicBezTo>
                              <a:cubicBezTo>
                                <a:pt x="9734" y="3407"/>
                                <a:pt x="9184" y="2940"/>
                                <a:pt x="8533" y="2877"/>
                              </a:cubicBezTo>
                              <a:cubicBezTo>
                                <a:pt x="7943" y="2784"/>
                                <a:pt x="7515" y="2971"/>
                                <a:pt x="7108" y="3594"/>
                              </a:cubicBezTo>
                              <a:cubicBezTo>
                                <a:pt x="6273" y="4810"/>
                                <a:pt x="5744" y="6337"/>
                                <a:pt x="5174" y="7771"/>
                              </a:cubicBezTo>
                              <a:cubicBezTo>
                                <a:pt x="4991" y="8238"/>
                                <a:pt x="4868" y="8675"/>
                                <a:pt x="4522" y="8768"/>
                              </a:cubicBezTo>
                              <a:cubicBezTo>
                                <a:pt x="3830" y="9267"/>
                                <a:pt x="3301" y="10108"/>
                                <a:pt x="2873" y="10981"/>
                              </a:cubicBezTo>
                              <a:cubicBezTo>
                                <a:pt x="2303" y="11947"/>
                                <a:pt x="1876" y="13069"/>
                                <a:pt x="1265" y="13973"/>
                              </a:cubicBezTo>
                              <a:cubicBezTo>
                                <a:pt x="675" y="14846"/>
                                <a:pt x="186" y="15750"/>
                                <a:pt x="23" y="17121"/>
                              </a:cubicBezTo>
                              <a:cubicBezTo>
                                <a:pt x="-160" y="18804"/>
                                <a:pt x="797" y="20519"/>
                                <a:pt x="1713" y="20394"/>
                              </a:cubicBezTo>
                              <a:cubicBezTo>
                                <a:pt x="1957" y="20332"/>
                                <a:pt x="2120" y="20550"/>
                                <a:pt x="2181" y="20924"/>
                              </a:cubicBezTo>
                              <a:cubicBezTo>
                                <a:pt x="2222" y="21236"/>
                                <a:pt x="2303" y="21267"/>
                                <a:pt x="2487" y="21329"/>
                              </a:cubicBezTo>
                              <a:cubicBezTo>
                                <a:pt x="2955" y="21485"/>
                                <a:pt x="3321" y="21080"/>
                                <a:pt x="3688" y="20830"/>
                              </a:cubicBezTo>
                              <a:cubicBezTo>
                                <a:pt x="4034" y="20550"/>
                                <a:pt x="4360" y="20363"/>
                                <a:pt x="4726" y="20238"/>
                              </a:cubicBezTo>
                              <a:cubicBezTo>
                                <a:pt x="4970" y="20145"/>
                                <a:pt x="5113" y="20269"/>
                                <a:pt x="5174" y="20519"/>
                              </a:cubicBezTo>
                              <a:cubicBezTo>
                                <a:pt x="5296" y="21017"/>
                                <a:pt x="5418" y="20893"/>
                                <a:pt x="5601" y="20581"/>
                              </a:cubicBezTo>
                              <a:cubicBezTo>
                                <a:pt x="5886" y="20114"/>
                                <a:pt x="6131" y="19521"/>
                                <a:pt x="6579" y="19459"/>
                              </a:cubicBezTo>
                              <a:cubicBezTo>
                                <a:pt x="7556" y="19303"/>
                                <a:pt x="8492" y="18649"/>
                                <a:pt x="9408" y="18119"/>
                              </a:cubicBezTo>
                              <a:cubicBezTo>
                                <a:pt x="10447" y="17527"/>
                                <a:pt x="11505" y="16934"/>
                                <a:pt x="12462" y="16124"/>
                              </a:cubicBezTo>
                              <a:cubicBezTo>
                                <a:pt x="13175" y="15563"/>
                                <a:pt x="13826" y="14940"/>
                                <a:pt x="14457" y="14192"/>
                              </a:cubicBezTo>
                              <a:cubicBezTo>
                                <a:pt x="15068" y="13506"/>
                                <a:pt x="15638" y="12727"/>
                                <a:pt x="16249" y="12010"/>
                              </a:cubicBezTo>
                              <a:cubicBezTo>
                                <a:pt x="17144" y="10919"/>
                                <a:pt x="17979" y="9703"/>
                                <a:pt x="18570" y="8207"/>
                              </a:cubicBezTo>
                              <a:cubicBezTo>
                                <a:pt x="18773" y="7708"/>
                                <a:pt x="18916" y="7147"/>
                                <a:pt x="19078" y="6586"/>
                              </a:cubicBezTo>
                              <a:cubicBezTo>
                                <a:pt x="19099" y="6399"/>
                                <a:pt x="19160" y="6243"/>
                                <a:pt x="19282" y="6243"/>
                              </a:cubicBezTo>
                              <a:cubicBezTo>
                                <a:pt x="19872" y="6119"/>
                                <a:pt x="20463" y="6025"/>
                                <a:pt x="21053" y="5932"/>
                              </a:cubicBezTo>
                              <a:cubicBezTo>
                                <a:pt x="21338" y="5869"/>
                                <a:pt x="21440" y="5651"/>
                                <a:pt x="21318" y="5371"/>
                              </a:cubicBezTo>
                              <a:close/>
                              <a:moveTo>
                                <a:pt x="19221" y="1630"/>
                              </a:moveTo>
                              <a:cubicBezTo>
                                <a:pt x="19282" y="1724"/>
                                <a:pt x="19343" y="1849"/>
                                <a:pt x="19262" y="1973"/>
                              </a:cubicBezTo>
                              <a:cubicBezTo>
                                <a:pt x="18793" y="2784"/>
                                <a:pt x="18366" y="3656"/>
                                <a:pt x="17735" y="4249"/>
                              </a:cubicBezTo>
                              <a:cubicBezTo>
                                <a:pt x="18040" y="3750"/>
                                <a:pt x="18325" y="3220"/>
                                <a:pt x="18570" y="2690"/>
                              </a:cubicBezTo>
                              <a:cubicBezTo>
                                <a:pt x="18732" y="2378"/>
                                <a:pt x="18916" y="2067"/>
                                <a:pt x="19058" y="1755"/>
                              </a:cubicBezTo>
                              <a:cubicBezTo>
                                <a:pt x="19119" y="1630"/>
                                <a:pt x="19140" y="1537"/>
                                <a:pt x="19221" y="1630"/>
                              </a:cubicBezTo>
                              <a:close/>
                              <a:moveTo>
                                <a:pt x="18529" y="3906"/>
                              </a:moveTo>
                              <a:cubicBezTo>
                                <a:pt x="18814" y="3438"/>
                                <a:pt x="19038" y="3033"/>
                                <a:pt x="19302" y="2659"/>
                              </a:cubicBezTo>
                              <a:cubicBezTo>
                                <a:pt x="19425" y="3251"/>
                                <a:pt x="19404" y="3314"/>
                                <a:pt x="18529" y="3906"/>
                              </a:cubicBezTo>
                              <a:close/>
                              <a:moveTo>
                                <a:pt x="10548" y="15158"/>
                              </a:moveTo>
                              <a:cubicBezTo>
                                <a:pt x="10609" y="14940"/>
                                <a:pt x="10732" y="14784"/>
                                <a:pt x="10711" y="14534"/>
                              </a:cubicBezTo>
                              <a:cubicBezTo>
                                <a:pt x="10691" y="14347"/>
                                <a:pt x="10793" y="14254"/>
                                <a:pt x="10854" y="14160"/>
                              </a:cubicBezTo>
                              <a:cubicBezTo>
                                <a:pt x="11607" y="13319"/>
                                <a:pt x="12279" y="12384"/>
                                <a:pt x="12890" y="11324"/>
                              </a:cubicBezTo>
                              <a:cubicBezTo>
                                <a:pt x="13052" y="11043"/>
                                <a:pt x="13175" y="10856"/>
                                <a:pt x="13399" y="11262"/>
                              </a:cubicBezTo>
                              <a:cubicBezTo>
                                <a:pt x="13806" y="12041"/>
                                <a:pt x="14335" y="12010"/>
                                <a:pt x="14925" y="11573"/>
                              </a:cubicBezTo>
                              <a:cubicBezTo>
                                <a:pt x="15495" y="11137"/>
                                <a:pt x="15964" y="10514"/>
                                <a:pt x="16249" y="9610"/>
                              </a:cubicBezTo>
                              <a:cubicBezTo>
                                <a:pt x="16412" y="9049"/>
                                <a:pt x="16310" y="8768"/>
                                <a:pt x="15923" y="8706"/>
                              </a:cubicBezTo>
                              <a:cubicBezTo>
                                <a:pt x="15597" y="8675"/>
                                <a:pt x="15292" y="8643"/>
                                <a:pt x="14966" y="8612"/>
                              </a:cubicBezTo>
                              <a:cubicBezTo>
                                <a:pt x="15455" y="7708"/>
                                <a:pt x="16045" y="7085"/>
                                <a:pt x="16697" y="6555"/>
                              </a:cubicBezTo>
                              <a:cubicBezTo>
                                <a:pt x="17063" y="6275"/>
                                <a:pt x="17389" y="5963"/>
                                <a:pt x="17837" y="5963"/>
                              </a:cubicBezTo>
                              <a:cubicBezTo>
                                <a:pt x="18101" y="5963"/>
                                <a:pt x="18162" y="6025"/>
                                <a:pt x="18101" y="6430"/>
                              </a:cubicBezTo>
                              <a:cubicBezTo>
                                <a:pt x="17959" y="7147"/>
                                <a:pt x="17674" y="7677"/>
                                <a:pt x="17429" y="8238"/>
                              </a:cubicBezTo>
                              <a:cubicBezTo>
                                <a:pt x="16676" y="10015"/>
                                <a:pt x="15577" y="11168"/>
                                <a:pt x="14478" y="12415"/>
                              </a:cubicBezTo>
                              <a:cubicBezTo>
                                <a:pt x="13582" y="13443"/>
                                <a:pt x="12625" y="14160"/>
                                <a:pt x="11688" y="15002"/>
                              </a:cubicBezTo>
                              <a:cubicBezTo>
                                <a:pt x="11139" y="15501"/>
                                <a:pt x="10508" y="15875"/>
                                <a:pt x="9917" y="16280"/>
                              </a:cubicBezTo>
                              <a:cubicBezTo>
                                <a:pt x="10101" y="15750"/>
                                <a:pt x="10426" y="15563"/>
                                <a:pt x="10548" y="15158"/>
                              </a:cubicBezTo>
                              <a:close/>
                              <a:moveTo>
                                <a:pt x="9734" y="14908"/>
                              </a:moveTo>
                              <a:cubicBezTo>
                                <a:pt x="9754" y="14659"/>
                                <a:pt x="9795" y="14472"/>
                                <a:pt x="9795" y="14347"/>
                              </a:cubicBezTo>
                              <a:cubicBezTo>
                                <a:pt x="9815" y="14223"/>
                                <a:pt x="9754" y="14036"/>
                                <a:pt x="9938" y="14098"/>
                              </a:cubicBezTo>
                              <a:cubicBezTo>
                                <a:pt x="10080" y="14129"/>
                                <a:pt x="10060" y="14254"/>
                                <a:pt x="10019" y="14410"/>
                              </a:cubicBezTo>
                              <a:cubicBezTo>
                                <a:pt x="9999" y="14597"/>
                                <a:pt x="9917" y="14784"/>
                                <a:pt x="9734" y="14908"/>
                              </a:cubicBezTo>
                              <a:close/>
                              <a:moveTo>
                                <a:pt x="13826" y="10202"/>
                              </a:moveTo>
                              <a:cubicBezTo>
                                <a:pt x="13826" y="10046"/>
                                <a:pt x="13948" y="9953"/>
                                <a:pt x="14030" y="9984"/>
                              </a:cubicBezTo>
                              <a:cubicBezTo>
                                <a:pt x="14254" y="10015"/>
                                <a:pt x="14091" y="10358"/>
                                <a:pt x="14213" y="10545"/>
                              </a:cubicBezTo>
                              <a:cubicBezTo>
                                <a:pt x="14009" y="10545"/>
                                <a:pt x="13867" y="10482"/>
                                <a:pt x="13826" y="10202"/>
                              </a:cubicBezTo>
                              <a:close/>
                              <a:moveTo>
                                <a:pt x="14498" y="8955"/>
                              </a:moveTo>
                              <a:cubicBezTo>
                                <a:pt x="14498" y="8924"/>
                                <a:pt x="14579" y="8862"/>
                                <a:pt x="14640" y="8893"/>
                              </a:cubicBezTo>
                              <a:cubicBezTo>
                                <a:pt x="14701" y="8924"/>
                                <a:pt x="14701" y="8986"/>
                                <a:pt x="14661" y="9049"/>
                              </a:cubicBezTo>
                              <a:cubicBezTo>
                                <a:pt x="14539" y="9329"/>
                                <a:pt x="14640" y="9672"/>
                                <a:pt x="14498" y="10046"/>
                              </a:cubicBezTo>
                              <a:cubicBezTo>
                                <a:pt x="14254" y="9641"/>
                                <a:pt x="14457" y="9298"/>
                                <a:pt x="14498" y="8955"/>
                              </a:cubicBezTo>
                              <a:close/>
                              <a:moveTo>
                                <a:pt x="10996" y="4155"/>
                              </a:moveTo>
                              <a:cubicBezTo>
                                <a:pt x="11790" y="3812"/>
                                <a:pt x="12584" y="3376"/>
                                <a:pt x="13419" y="3189"/>
                              </a:cubicBezTo>
                              <a:cubicBezTo>
                                <a:pt x="14518" y="3002"/>
                                <a:pt x="15618" y="2815"/>
                                <a:pt x="16717" y="3127"/>
                              </a:cubicBezTo>
                              <a:cubicBezTo>
                                <a:pt x="16859" y="3189"/>
                                <a:pt x="17083" y="3189"/>
                                <a:pt x="17063" y="3407"/>
                              </a:cubicBezTo>
                              <a:cubicBezTo>
                                <a:pt x="17043" y="3719"/>
                                <a:pt x="16819" y="3781"/>
                                <a:pt x="16615" y="3719"/>
                              </a:cubicBezTo>
                              <a:cubicBezTo>
                                <a:pt x="15556" y="3407"/>
                                <a:pt x="14498" y="3282"/>
                                <a:pt x="13460" y="3688"/>
                              </a:cubicBezTo>
                              <a:cubicBezTo>
                                <a:pt x="12421" y="4093"/>
                                <a:pt x="11322" y="4436"/>
                                <a:pt x="10365" y="5246"/>
                              </a:cubicBezTo>
                              <a:cubicBezTo>
                                <a:pt x="10324" y="5308"/>
                                <a:pt x="10304" y="5277"/>
                                <a:pt x="10243" y="5340"/>
                              </a:cubicBezTo>
                              <a:cubicBezTo>
                                <a:pt x="10263" y="4529"/>
                                <a:pt x="10609" y="4404"/>
                                <a:pt x="10996" y="4155"/>
                              </a:cubicBezTo>
                              <a:close/>
                              <a:moveTo>
                                <a:pt x="16188" y="4217"/>
                              </a:moveTo>
                              <a:cubicBezTo>
                                <a:pt x="14661" y="4872"/>
                                <a:pt x="13093" y="5246"/>
                                <a:pt x="11526" y="5277"/>
                              </a:cubicBezTo>
                              <a:cubicBezTo>
                                <a:pt x="12991" y="4280"/>
                                <a:pt x="14539" y="3968"/>
                                <a:pt x="16188" y="4217"/>
                              </a:cubicBezTo>
                              <a:close/>
                              <a:moveTo>
                                <a:pt x="9897" y="4124"/>
                              </a:moveTo>
                              <a:cubicBezTo>
                                <a:pt x="9938" y="4186"/>
                                <a:pt x="9958" y="4249"/>
                                <a:pt x="9897" y="4311"/>
                              </a:cubicBezTo>
                              <a:cubicBezTo>
                                <a:pt x="9592" y="4716"/>
                                <a:pt x="9408" y="5246"/>
                                <a:pt x="9144" y="5714"/>
                              </a:cubicBezTo>
                              <a:cubicBezTo>
                                <a:pt x="9103" y="5776"/>
                                <a:pt x="9042" y="5869"/>
                                <a:pt x="8940" y="5776"/>
                              </a:cubicBezTo>
                              <a:cubicBezTo>
                                <a:pt x="9184" y="5246"/>
                                <a:pt x="9347" y="4654"/>
                                <a:pt x="9653" y="4186"/>
                              </a:cubicBezTo>
                              <a:cubicBezTo>
                                <a:pt x="9530" y="4030"/>
                                <a:pt x="9469" y="4186"/>
                                <a:pt x="9429" y="4249"/>
                              </a:cubicBezTo>
                              <a:cubicBezTo>
                                <a:pt x="9184" y="4779"/>
                                <a:pt x="8737" y="5059"/>
                                <a:pt x="8757" y="5807"/>
                              </a:cubicBezTo>
                              <a:cubicBezTo>
                                <a:pt x="8757" y="5963"/>
                                <a:pt x="8594" y="6056"/>
                                <a:pt x="8187" y="6088"/>
                              </a:cubicBezTo>
                              <a:cubicBezTo>
                                <a:pt x="8451" y="5184"/>
                                <a:pt x="8879" y="4592"/>
                                <a:pt x="9347" y="3937"/>
                              </a:cubicBezTo>
                              <a:cubicBezTo>
                                <a:pt x="9571" y="3750"/>
                                <a:pt x="9734" y="3999"/>
                                <a:pt x="9897" y="4124"/>
                              </a:cubicBezTo>
                              <a:close/>
                              <a:moveTo>
                                <a:pt x="6660" y="5402"/>
                              </a:moveTo>
                              <a:cubicBezTo>
                                <a:pt x="6843" y="5121"/>
                                <a:pt x="6986" y="4778"/>
                                <a:pt x="7108" y="4436"/>
                              </a:cubicBezTo>
                              <a:cubicBezTo>
                                <a:pt x="7698" y="3189"/>
                                <a:pt x="8187" y="3158"/>
                                <a:pt x="9123" y="3563"/>
                              </a:cubicBezTo>
                              <a:cubicBezTo>
                                <a:pt x="9022" y="3750"/>
                                <a:pt x="8940" y="3937"/>
                                <a:pt x="8818" y="4062"/>
                              </a:cubicBezTo>
                              <a:cubicBezTo>
                                <a:pt x="8594" y="4716"/>
                                <a:pt x="8207" y="5215"/>
                                <a:pt x="8024" y="5869"/>
                              </a:cubicBezTo>
                              <a:cubicBezTo>
                                <a:pt x="7881" y="6306"/>
                                <a:pt x="7719" y="6524"/>
                                <a:pt x="7352" y="6617"/>
                              </a:cubicBezTo>
                              <a:cubicBezTo>
                                <a:pt x="7759" y="5558"/>
                                <a:pt x="8187" y="4685"/>
                                <a:pt x="8818" y="4062"/>
                              </a:cubicBezTo>
                              <a:cubicBezTo>
                                <a:pt x="8655" y="3688"/>
                                <a:pt x="8513" y="3875"/>
                                <a:pt x="8431" y="3937"/>
                              </a:cubicBezTo>
                              <a:cubicBezTo>
                                <a:pt x="8126" y="4311"/>
                                <a:pt x="7861" y="4810"/>
                                <a:pt x="7637" y="5308"/>
                              </a:cubicBezTo>
                              <a:cubicBezTo>
                                <a:pt x="7413" y="5838"/>
                                <a:pt x="7189" y="6306"/>
                                <a:pt x="6965" y="6804"/>
                              </a:cubicBezTo>
                              <a:cubicBezTo>
                                <a:pt x="6823" y="7054"/>
                                <a:pt x="6640" y="6960"/>
                                <a:pt x="6497" y="7085"/>
                              </a:cubicBezTo>
                              <a:cubicBezTo>
                                <a:pt x="6680" y="6524"/>
                                <a:pt x="6945" y="6025"/>
                                <a:pt x="7230" y="5558"/>
                              </a:cubicBezTo>
                              <a:cubicBezTo>
                                <a:pt x="7556" y="5059"/>
                                <a:pt x="7902" y="4498"/>
                                <a:pt x="8207" y="3968"/>
                              </a:cubicBezTo>
                              <a:cubicBezTo>
                                <a:pt x="8309" y="3843"/>
                                <a:pt x="8370" y="3688"/>
                                <a:pt x="8248" y="3532"/>
                              </a:cubicBezTo>
                              <a:cubicBezTo>
                                <a:pt x="8126" y="3376"/>
                                <a:pt x="8085" y="3594"/>
                                <a:pt x="8004" y="3688"/>
                              </a:cubicBezTo>
                              <a:cubicBezTo>
                                <a:pt x="7556" y="4404"/>
                                <a:pt x="7108" y="5153"/>
                                <a:pt x="6640" y="5901"/>
                              </a:cubicBezTo>
                              <a:cubicBezTo>
                                <a:pt x="6538" y="6056"/>
                                <a:pt x="6517" y="6368"/>
                                <a:pt x="6253" y="6493"/>
                              </a:cubicBezTo>
                              <a:cubicBezTo>
                                <a:pt x="6375" y="5994"/>
                                <a:pt x="6497" y="5682"/>
                                <a:pt x="6660" y="5402"/>
                              </a:cubicBezTo>
                              <a:close/>
                              <a:moveTo>
                                <a:pt x="5724" y="7521"/>
                              </a:moveTo>
                              <a:cubicBezTo>
                                <a:pt x="5846" y="7210"/>
                                <a:pt x="6009" y="6867"/>
                                <a:pt x="6232" y="6680"/>
                              </a:cubicBezTo>
                              <a:cubicBezTo>
                                <a:pt x="6110" y="6991"/>
                                <a:pt x="5968" y="7303"/>
                                <a:pt x="5866" y="7677"/>
                              </a:cubicBezTo>
                              <a:cubicBezTo>
                                <a:pt x="5825" y="7740"/>
                                <a:pt x="5805" y="7802"/>
                                <a:pt x="5744" y="7771"/>
                              </a:cubicBezTo>
                              <a:cubicBezTo>
                                <a:pt x="5662" y="7677"/>
                                <a:pt x="5683" y="7584"/>
                                <a:pt x="5724" y="7521"/>
                              </a:cubicBezTo>
                              <a:close/>
                              <a:moveTo>
                                <a:pt x="3606" y="10295"/>
                              </a:moveTo>
                              <a:cubicBezTo>
                                <a:pt x="3525" y="10794"/>
                                <a:pt x="3647" y="11075"/>
                                <a:pt x="3851" y="11293"/>
                              </a:cubicBezTo>
                              <a:cubicBezTo>
                                <a:pt x="4054" y="11511"/>
                                <a:pt x="4197" y="11854"/>
                                <a:pt x="4400" y="12072"/>
                              </a:cubicBezTo>
                              <a:cubicBezTo>
                                <a:pt x="4930" y="12758"/>
                                <a:pt x="5011" y="13755"/>
                                <a:pt x="5153" y="14721"/>
                              </a:cubicBezTo>
                              <a:cubicBezTo>
                                <a:pt x="5174" y="14908"/>
                                <a:pt x="5194" y="15127"/>
                                <a:pt x="5357" y="15127"/>
                              </a:cubicBezTo>
                              <a:cubicBezTo>
                                <a:pt x="5561" y="15095"/>
                                <a:pt x="5459" y="14815"/>
                                <a:pt x="5459" y="14659"/>
                              </a:cubicBezTo>
                              <a:cubicBezTo>
                                <a:pt x="5418" y="13381"/>
                                <a:pt x="5092" y="12353"/>
                                <a:pt x="4482" y="11542"/>
                              </a:cubicBezTo>
                              <a:cubicBezTo>
                                <a:pt x="4258" y="11262"/>
                                <a:pt x="3973" y="10981"/>
                                <a:pt x="3932" y="10482"/>
                              </a:cubicBezTo>
                              <a:cubicBezTo>
                                <a:pt x="3932" y="10358"/>
                                <a:pt x="3627" y="10295"/>
                                <a:pt x="3871" y="10108"/>
                              </a:cubicBezTo>
                              <a:cubicBezTo>
                                <a:pt x="4054" y="9953"/>
                                <a:pt x="4197" y="9516"/>
                                <a:pt x="4502" y="9797"/>
                              </a:cubicBezTo>
                              <a:cubicBezTo>
                                <a:pt x="5052" y="10327"/>
                                <a:pt x="5459" y="11043"/>
                                <a:pt x="5601" y="12072"/>
                              </a:cubicBezTo>
                              <a:cubicBezTo>
                                <a:pt x="5683" y="12540"/>
                                <a:pt x="5744" y="13007"/>
                                <a:pt x="5785" y="13506"/>
                              </a:cubicBezTo>
                              <a:cubicBezTo>
                                <a:pt x="5805" y="13693"/>
                                <a:pt x="5825" y="13911"/>
                                <a:pt x="6009" y="13880"/>
                              </a:cubicBezTo>
                              <a:cubicBezTo>
                                <a:pt x="6151" y="13849"/>
                                <a:pt x="6110" y="13599"/>
                                <a:pt x="6090" y="13443"/>
                              </a:cubicBezTo>
                              <a:cubicBezTo>
                                <a:pt x="6070" y="12727"/>
                                <a:pt x="5947" y="12072"/>
                                <a:pt x="5805" y="11417"/>
                              </a:cubicBezTo>
                              <a:cubicBezTo>
                                <a:pt x="5642" y="10669"/>
                                <a:pt x="5296" y="10140"/>
                                <a:pt x="4889" y="9703"/>
                              </a:cubicBezTo>
                              <a:cubicBezTo>
                                <a:pt x="4563" y="9329"/>
                                <a:pt x="4583" y="9236"/>
                                <a:pt x="4930" y="8986"/>
                              </a:cubicBezTo>
                              <a:cubicBezTo>
                                <a:pt x="5459" y="8612"/>
                                <a:pt x="5561" y="8675"/>
                                <a:pt x="5968" y="9267"/>
                              </a:cubicBezTo>
                              <a:cubicBezTo>
                                <a:pt x="6456" y="9953"/>
                                <a:pt x="6762" y="10763"/>
                                <a:pt x="6864" y="11729"/>
                              </a:cubicBezTo>
                              <a:cubicBezTo>
                                <a:pt x="6884" y="11916"/>
                                <a:pt x="6864" y="12197"/>
                                <a:pt x="7047" y="12134"/>
                              </a:cubicBezTo>
                              <a:cubicBezTo>
                                <a:pt x="7230" y="12103"/>
                                <a:pt x="7128" y="11854"/>
                                <a:pt x="7108" y="11636"/>
                              </a:cubicBezTo>
                              <a:cubicBezTo>
                                <a:pt x="7026" y="10358"/>
                                <a:pt x="6538" y="9485"/>
                                <a:pt x="5947" y="8706"/>
                              </a:cubicBezTo>
                              <a:cubicBezTo>
                                <a:pt x="5703" y="8394"/>
                                <a:pt x="5764" y="8269"/>
                                <a:pt x="6009" y="8082"/>
                              </a:cubicBezTo>
                              <a:cubicBezTo>
                                <a:pt x="6762" y="7521"/>
                                <a:pt x="6904" y="7584"/>
                                <a:pt x="7434" y="8581"/>
                              </a:cubicBezTo>
                              <a:cubicBezTo>
                                <a:pt x="7820" y="9329"/>
                                <a:pt x="8085" y="10140"/>
                                <a:pt x="8187" y="11106"/>
                              </a:cubicBezTo>
                              <a:cubicBezTo>
                                <a:pt x="8207" y="11293"/>
                                <a:pt x="8228" y="11573"/>
                                <a:pt x="8411" y="11480"/>
                              </a:cubicBezTo>
                              <a:cubicBezTo>
                                <a:pt x="8574" y="11417"/>
                                <a:pt x="8492" y="11230"/>
                                <a:pt x="8472" y="11043"/>
                              </a:cubicBezTo>
                              <a:cubicBezTo>
                                <a:pt x="8329" y="10171"/>
                                <a:pt x="8228" y="9298"/>
                                <a:pt x="7820" y="8612"/>
                              </a:cubicBezTo>
                              <a:cubicBezTo>
                                <a:pt x="7637" y="8301"/>
                                <a:pt x="7474" y="7989"/>
                                <a:pt x="7291" y="7677"/>
                              </a:cubicBezTo>
                              <a:cubicBezTo>
                                <a:pt x="7169" y="7459"/>
                                <a:pt x="7189" y="7397"/>
                                <a:pt x="7332" y="7272"/>
                              </a:cubicBezTo>
                              <a:cubicBezTo>
                                <a:pt x="7881" y="6804"/>
                                <a:pt x="8166" y="6867"/>
                                <a:pt x="8492" y="7646"/>
                              </a:cubicBezTo>
                              <a:cubicBezTo>
                                <a:pt x="8798" y="8114"/>
                                <a:pt x="9042" y="8675"/>
                                <a:pt x="9225" y="9329"/>
                              </a:cubicBezTo>
                              <a:cubicBezTo>
                                <a:pt x="9245" y="9423"/>
                                <a:pt x="9266" y="9703"/>
                                <a:pt x="9388" y="9610"/>
                              </a:cubicBezTo>
                              <a:cubicBezTo>
                                <a:pt x="9510" y="9578"/>
                                <a:pt x="9408" y="9360"/>
                                <a:pt x="9388" y="9204"/>
                              </a:cubicBezTo>
                              <a:cubicBezTo>
                                <a:pt x="9266" y="8332"/>
                                <a:pt x="8899" y="7708"/>
                                <a:pt x="8492" y="7147"/>
                              </a:cubicBezTo>
                              <a:cubicBezTo>
                                <a:pt x="8411" y="7054"/>
                                <a:pt x="8248" y="6960"/>
                                <a:pt x="8289" y="6742"/>
                              </a:cubicBezTo>
                              <a:cubicBezTo>
                                <a:pt x="8329" y="6555"/>
                                <a:pt x="8472" y="6586"/>
                                <a:pt x="8594" y="6493"/>
                              </a:cubicBezTo>
                              <a:cubicBezTo>
                                <a:pt x="9103" y="6056"/>
                                <a:pt x="9408" y="6399"/>
                                <a:pt x="9754" y="6991"/>
                              </a:cubicBezTo>
                              <a:cubicBezTo>
                                <a:pt x="10243" y="7864"/>
                                <a:pt x="10589" y="8799"/>
                                <a:pt x="10772" y="9890"/>
                              </a:cubicBezTo>
                              <a:cubicBezTo>
                                <a:pt x="10813" y="10140"/>
                                <a:pt x="10894" y="10327"/>
                                <a:pt x="10976" y="10576"/>
                              </a:cubicBezTo>
                              <a:cubicBezTo>
                                <a:pt x="11017" y="10701"/>
                                <a:pt x="11098" y="10794"/>
                                <a:pt x="11179" y="10732"/>
                              </a:cubicBezTo>
                              <a:cubicBezTo>
                                <a:pt x="11261" y="10669"/>
                                <a:pt x="11281" y="10545"/>
                                <a:pt x="11241" y="10420"/>
                              </a:cubicBezTo>
                              <a:cubicBezTo>
                                <a:pt x="10915" y="9049"/>
                                <a:pt x="10650" y="7615"/>
                                <a:pt x="9856" y="6649"/>
                              </a:cubicBezTo>
                              <a:cubicBezTo>
                                <a:pt x="9775" y="6555"/>
                                <a:pt x="9693" y="6399"/>
                                <a:pt x="9714" y="6275"/>
                              </a:cubicBezTo>
                              <a:cubicBezTo>
                                <a:pt x="9754" y="6119"/>
                                <a:pt x="9856" y="6119"/>
                                <a:pt x="9958" y="6119"/>
                              </a:cubicBezTo>
                              <a:cubicBezTo>
                                <a:pt x="10141" y="6088"/>
                                <a:pt x="10324" y="6025"/>
                                <a:pt x="10487" y="5963"/>
                              </a:cubicBezTo>
                              <a:cubicBezTo>
                                <a:pt x="10935" y="5682"/>
                                <a:pt x="11139" y="6212"/>
                                <a:pt x="11322" y="6649"/>
                              </a:cubicBezTo>
                              <a:cubicBezTo>
                                <a:pt x="11526" y="7085"/>
                                <a:pt x="11750" y="7521"/>
                                <a:pt x="11729" y="8114"/>
                              </a:cubicBezTo>
                              <a:cubicBezTo>
                                <a:pt x="11729" y="8301"/>
                                <a:pt x="11790" y="8425"/>
                                <a:pt x="11912" y="8394"/>
                              </a:cubicBezTo>
                              <a:cubicBezTo>
                                <a:pt x="12014" y="8363"/>
                                <a:pt x="12014" y="8207"/>
                                <a:pt x="11994" y="8051"/>
                              </a:cubicBezTo>
                              <a:cubicBezTo>
                                <a:pt x="11933" y="7366"/>
                                <a:pt x="11729" y="6773"/>
                                <a:pt x="11485" y="6212"/>
                              </a:cubicBezTo>
                              <a:cubicBezTo>
                                <a:pt x="11383" y="5994"/>
                                <a:pt x="11403" y="5932"/>
                                <a:pt x="11566" y="5869"/>
                              </a:cubicBezTo>
                              <a:cubicBezTo>
                                <a:pt x="12177" y="5620"/>
                                <a:pt x="12543" y="5838"/>
                                <a:pt x="12829" y="6742"/>
                              </a:cubicBezTo>
                              <a:cubicBezTo>
                                <a:pt x="12890" y="6992"/>
                                <a:pt x="12951" y="7179"/>
                                <a:pt x="13032" y="7428"/>
                              </a:cubicBezTo>
                              <a:cubicBezTo>
                                <a:pt x="13073" y="7584"/>
                                <a:pt x="13175" y="7646"/>
                                <a:pt x="13256" y="7584"/>
                              </a:cubicBezTo>
                              <a:cubicBezTo>
                                <a:pt x="13399" y="7521"/>
                                <a:pt x="13317" y="7334"/>
                                <a:pt x="13276" y="7241"/>
                              </a:cubicBezTo>
                              <a:cubicBezTo>
                                <a:pt x="13175" y="6836"/>
                                <a:pt x="13032" y="6493"/>
                                <a:pt x="12869" y="6119"/>
                              </a:cubicBezTo>
                              <a:cubicBezTo>
                                <a:pt x="12767" y="5869"/>
                                <a:pt x="12767" y="5776"/>
                                <a:pt x="13012" y="5682"/>
                              </a:cubicBezTo>
                              <a:cubicBezTo>
                                <a:pt x="13602" y="5527"/>
                                <a:pt x="13846" y="6025"/>
                                <a:pt x="14091" y="6680"/>
                              </a:cubicBezTo>
                              <a:cubicBezTo>
                                <a:pt x="14131" y="6805"/>
                                <a:pt x="14152" y="7116"/>
                                <a:pt x="14315" y="6960"/>
                              </a:cubicBezTo>
                              <a:cubicBezTo>
                                <a:pt x="14437" y="6836"/>
                                <a:pt x="14376" y="6649"/>
                                <a:pt x="14294" y="6462"/>
                              </a:cubicBezTo>
                              <a:cubicBezTo>
                                <a:pt x="14192" y="6212"/>
                                <a:pt x="14131" y="5901"/>
                                <a:pt x="13989" y="5527"/>
                              </a:cubicBezTo>
                              <a:cubicBezTo>
                                <a:pt x="14803" y="5340"/>
                                <a:pt x="15556" y="5121"/>
                                <a:pt x="16350" y="4934"/>
                              </a:cubicBezTo>
                              <a:cubicBezTo>
                                <a:pt x="16717" y="4810"/>
                                <a:pt x="17063" y="4560"/>
                                <a:pt x="17348" y="4155"/>
                              </a:cubicBezTo>
                              <a:cubicBezTo>
                                <a:pt x="17857" y="3376"/>
                                <a:pt x="18325" y="2566"/>
                                <a:pt x="18569" y="1475"/>
                              </a:cubicBezTo>
                              <a:cubicBezTo>
                                <a:pt x="18610" y="1319"/>
                                <a:pt x="18692" y="1163"/>
                                <a:pt x="18753" y="1007"/>
                              </a:cubicBezTo>
                              <a:cubicBezTo>
                                <a:pt x="18814" y="851"/>
                                <a:pt x="18855" y="540"/>
                                <a:pt x="19038" y="727"/>
                              </a:cubicBezTo>
                              <a:cubicBezTo>
                                <a:pt x="19160" y="882"/>
                                <a:pt x="19201" y="1225"/>
                                <a:pt x="19078" y="1381"/>
                              </a:cubicBezTo>
                              <a:cubicBezTo>
                                <a:pt x="18488" y="2129"/>
                                <a:pt x="18203" y="3345"/>
                                <a:pt x="17572" y="4062"/>
                              </a:cubicBezTo>
                              <a:cubicBezTo>
                                <a:pt x="17511" y="4155"/>
                                <a:pt x="17450" y="4280"/>
                                <a:pt x="17409" y="4373"/>
                              </a:cubicBezTo>
                              <a:cubicBezTo>
                                <a:pt x="17368" y="4436"/>
                                <a:pt x="17348" y="4592"/>
                                <a:pt x="17368" y="4560"/>
                              </a:cubicBezTo>
                              <a:cubicBezTo>
                                <a:pt x="17613" y="4467"/>
                                <a:pt x="17653" y="4810"/>
                                <a:pt x="17796" y="4934"/>
                              </a:cubicBezTo>
                              <a:cubicBezTo>
                                <a:pt x="17837" y="4997"/>
                                <a:pt x="17999" y="4716"/>
                                <a:pt x="17959" y="5028"/>
                              </a:cubicBezTo>
                              <a:cubicBezTo>
                                <a:pt x="17938" y="5153"/>
                                <a:pt x="18020" y="5433"/>
                                <a:pt x="17796" y="5464"/>
                              </a:cubicBezTo>
                              <a:cubicBezTo>
                                <a:pt x="17429" y="5464"/>
                                <a:pt x="17083" y="5714"/>
                                <a:pt x="16758" y="5963"/>
                              </a:cubicBezTo>
                              <a:cubicBezTo>
                                <a:pt x="15984" y="6493"/>
                                <a:pt x="15414" y="7334"/>
                                <a:pt x="14783" y="8114"/>
                              </a:cubicBezTo>
                              <a:cubicBezTo>
                                <a:pt x="14600" y="8332"/>
                                <a:pt x="14437" y="8425"/>
                                <a:pt x="14192" y="8363"/>
                              </a:cubicBezTo>
                              <a:cubicBezTo>
                                <a:pt x="13826" y="8269"/>
                                <a:pt x="13419" y="8238"/>
                                <a:pt x="13052" y="8082"/>
                              </a:cubicBezTo>
                              <a:cubicBezTo>
                                <a:pt x="12869" y="8020"/>
                                <a:pt x="12686" y="8114"/>
                                <a:pt x="12727" y="8519"/>
                              </a:cubicBezTo>
                              <a:cubicBezTo>
                                <a:pt x="12767" y="9111"/>
                                <a:pt x="12829" y="9641"/>
                                <a:pt x="12991" y="10140"/>
                              </a:cubicBezTo>
                              <a:cubicBezTo>
                                <a:pt x="13114" y="10451"/>
                                <a:pt x="13093" y="10732"/>
                                <a:pt x="12829" y="10950"/>
                              </a:cubicBezTo>
                              <a:cubicBezTo>
                                <a:pt x="12482" y="11230"/>
                                <a:pt x="12299" y="11823"/>
                                <a:pt x="11994" y="12228"/>
                              </a:cubicBezTo>
                              <a:cubicBezTo>
                                <a:pt x="11627" y="12695"/>
                                <a:pt x="11302" y="13163"/>
                                <a:pt x="10915" y="13630"/>
                              </a:cubicBezTo>
                              <a:cubicBezTo>
                                <a:pt x="10732" y="13849"/>
                                <a:pt x="10548" y="13911"/>
                                <a:pt x="10324" y="13786"/>
                              </a:cubicBezTo>
                              <a:cubicBezTo>
                                <a:pt x="9632" y="13443"/>
                                <a:pt x="8940" y="13132"/>
                                <a:pt x="8248" y="12789"/>
                              </a:cubicBezTo>
                              <a:cubicBezTo>
                                <a:pt x="8166" y="12758"/>
                                <a:pt x="8085" y="12695"/>
                                <a:pt x="8044" y="12602"/>
                              </a:cubicBezTo>
                              <a:cubicBezTo>
                                <a:pt x="7780" y="12290"/>
                                <a:pt x="7474" y="12384"/>
                                <a:pt x="7332" y="12882"/>
                              </a:cubicBezTo>
                              <a:cubicBezTo>
                                <a:pt x="7169" y="13443"/>
                                <a:pt x="7189" y="14004"/>
                                <a:pt x="7271" y="14566"/>
                              </a:cubicBezTo>
                              <a:cubicBezTo>
                                <a:pt x="7352" y="15033"/>
                                <a:pt x="7393" y="15532"/>
                                <a:pt x="7678" y="15937"/>
                              </a:cubicBezTo>
                              <a:cubicBezTo>
                                <a:pt x="7067" y="16186"/>
                                <a:pt x="6456" y="16218"/>
                                <a:pt x="5886" y="16436"/>
                              </a:cubicBezTo>
                              <a:cubicBezTo>
                                <a:pt x="5296" y="16654"/>
                                <a:pt x="4706" y="16654"/>
                                <a:pt x="4115" y="16654"/>
                              </a:cubicBezTo>
                              <a:cubicBezTo>
                                <a:pt x="3851" y="16654"/>
                                <a:pt x="3627" y="16467"/>
                                <a:pt x="3382" y="16342"/>
                              </a:cubicBezTo>
                              <a:cubicBezTo>
                                <a:pt x="2955" y="16124"/>
                                <a:pt x="2487" y="16124"/>
                                <a:pt x="2079" y="15875"/>
                              </a:cubicBezTo>
                              <a:cubicBezTo>
                                <a:pt x="1774" y="15688"/>
                                <a:pt x="1876" y="15563"/>
                                <a:pt x="2018" y="15345"/>
                              </a:cubicBezTo>
                              <a:cubicBezTo>
                                <a:pt x="2120" y="15220"/>
                                <a:pt x="2344" y="15158"/>
                                <a:pt x="2242" y="14908"/>
                              </a:cubicBezTo>
                              <a:cubicBezTo>
                                <a:pt x="2120" y="14597"/>
                                <a:pt x="1978" y="14846"/>
                                <a:pt x="1855" y="14940"/>
                              </a:cubicBezTo>
                              <a:cubicBezTo>
                                <a:pt x="1774" y="14940"/>
                                <a:pt x="1713" y="15002"/>
                                <a:pt x="1611" y="15064"/>
                              </a:cubicBezTo>
                              <a:cubicBezTo>
                                <a:pt x="2018" y="13256"/>
                                <a:pt x="2711" y="11760"/>
                                <a:pt x="3606" y="10295"/>
                              </a:cubicBezTo>
                              <a:close/>
                              <a:moveTo>
                                <a:pt x="8166" y="15594"/>
                              </a:moveTo>
                              <a:cubicBezTo>
                                <a:pt x="8574" y="15812"/>
                                <a:pt x="8920" y="15999"/>
                                <a:pt x="9327" y="15937"/>
                              </a:cubicBezTo>
                              <a:cubicBezTo>
                                <a:pt x="8981" y="16280"/>
                                <a:pt x="8472" y="16155"/>
                                <a:pt x="8166" y="15594"/>
                              </a:cubicBezTo>
                              <a:close/>
                              <a:moveTo>
                                <a:pt x="8940" y="16810"/>
                              </a:moveTo>
                              <a:cubicBezTo>
                                <a:pt x="8411" y="17215"/>
                                <a:pt x="7800" y="17184"/>
                                <a:pt x="7271" y="17340"/>
                              </a:cubicBezTo>
                              <a:cubicBezTo>
                                <a:pt x="7169" y="17371"/>
                                <a:pt x="7149" y="17308"/>
                                <a:pt x="7169" y="17184"/>
                              </a:cubicBezTo>
                              <a:cubicBezTo>
                                <a:pt x="7189" y="16872"/>
                                <a:pt x="7230" y="16623"/>
                                <a:pt x="7474" y="16529"/>
                              </a:cubicBezTo>
                              <a:cubicBezTo>
                                <a:pt x="7617" y="16467"/>
                                <a:pt x="7780" y="16529"/>
                                <a:pt x="7902" y="16280"/>
                              </a:cubicBezTo>
                              <a:cubicBezTo>
                                <a:pt x="7922" y="16186"/>
                                <a:pt x="7983" y="16217"/>
                                <a:pt x="8044" y="16311"/>
                              </a:cubicBezTo>
                              <a:cubicBezTo>
                                <a:pt x="8268" y="16654"/>
                                <a:pt x="8594" y="16810"/>
                                <a:pt x="8940" y="16810"/>
                              </a:cubicBezTo>
                              <a:close/>
                              <a:moveTo>
                                <a:pt x="8777" y="14721"/>
                              </a:moveTo>
                              <a:cubicBezTo>
                                <a:pt x="8696" y="14690"/>
                                <a:pt x="8716" y="14534"/>
                                <a:pt x="8737" y="14378"/>
                              </a:cubicBezTo>
                              <a:cubicBezTo>
                                <a:pt x="8777" y="14098"/>
                                <a:pt x="8859" y="13880"/>
                                <a:pt x="9062" y="13662"/>
                              </a:cubicBezTo>
                              <a:cubicBezTo>
                                <a:pt x="9022" y="13973"/>
                                <a:pt x="9042" y="14191"/>
                                <a:pt x="8899" y="14441"/>
                              </a:cubicBezTo>
                              <a:cubicBezTo>
                                <a:pt x="8859" y="14503"/>
                                <a:pt x="8940" y="14784"/>
                                <a:pt x="8777" y="14721"/>
                              </a:cubicBezTo>
                              <a:close/>
                              <a:moveTo>
                                <a:pt x="8798" y="15469"/>
                              </a:moveTo>
                              <a:cubicBezTo>
                                <a:pt x="9022" y="15002"/>
                                <a:pt x="9022" y="15002"/>
                                <a:pt x="9347" y="15376"/>
                              </a:cubicBezTo>
                              <a:cubicBezTo>
                                <a:pt x="9184" y="15563"/>
                                <a:pt x="9001" y="15376"/>
                                <a:pt x="8798" y="15469"/>
                              </a:cubicBezTo>
                              <a:close/>
                              <a:moveTo>
                                <a:pt x="7820" y="14285"/>
                              </a:moveTo>
                              <a:cubicBezTo>
                                <a:pt x="7617" y="13880"/>
                                <a:pt x="7556" y="13506"/>
                                <a:pt x="7759" y="12914"/>
                              </a:cubicBezTo>
                              <a:cubicBezTo>
                                <a:pt x="7739" y="13443"/>
                                <a:pt x="7780" y="13880"/>
                                <a:pt x="7820" y="14285"/>
                              </a:cubicBezTo>
                              <a:close/>
                              <a:moveTo>
                                <a:pt x="1978" y="19771"/>
                              </a:moveTo>
                              <a:cubicBezTo>
                                <a:pt x="1611" y="19864"/>
                                <a:pt x="1184" y="19802"/>
                                <a:pt x="878" y="19365"/>
                              </a:cubicBezTo>
                              <a:cubicBezTo>
                                <a:pt x="247" y="18462"/>
                                <a:pt x="166" y="17402"/>
                                <a:pt x="593" y="16249"/>
                              </a:cubicBezTo>
                              <a:cubicBezTo>
                                <a:pt x="776" y="15750"/>
                                <a:pt x="878" y="15189"/>
                                <a:pt x="1204" y="14753"/>
                              </a:cubicBezTo>
                              <a:cubicBezTo>
                                <a:pt x="1204" y="15376"/>
                                <a:pt x="1082" y="15843"/>
                                <a:pt x="919" y="16311"/>
                              </a:cubicBezTo>
                              <a:cubicBezTo>
                                <a:pt x="614" y="17246"/>
                                <a:pt x="736" y="18275"/>
                                <a:pt x="1204" y="18493"/>
                              </a:cubicBezTo>
                              <a:cubicBezTo>
                                <a:pt x="1530" y="18680"/>
                                <a:pt x="1876" y="18804"/>
                                <a:pt x="2202" y="18836"/>
                              </a:cubicBezTo>
                              <a:cubicBezTo>
                                <a:pt x="2263" y="18836"/>
                                <a:pt x="2303" y="18898"/>
                                <a:pt x="2344" y="18898"/>
                              </a:cubicBezTo>
                              <a:cubicBezTo>
                                <a:pt x="2263" y="19241"/>
                                <a:pt x="2263" y="19740"/>
                                <a:pt x="1978" y="19771"/>
                              </a:cubicBezTo>
                              <a:close/>
                              <a:moveTo>
                                <a:pt x="2466" y="18399"/>
                              </a:moveTo>
                              <a:cubicBezTo>
                                <a:pt x="2100" y="18399"/>
                                <a:pt x="1754" y="18306"/>
                                <a:pt x="1408" y="18150"/>
                              </a:cubicBezTo>
                              <a:cubicBezTo>
                                <a:pt x="1163" y="18025"/>
                                <a:pt x="1082" y="17776"/>
                                <a:pt x="1184" y="17402"/>
                              </a:cubicBezTo>
                              <a:cubicBezTo>
                                <a:pt x="1285" y="17059"/>
                                <a:pt x="1367" y="16654"/>
                                <a:pt x="1570" y="16404"/>
                              </a:cubicBezTo>
                              <a:cubicBezTo>
                                <a:pt x="1794" y="16093"/>
                                <a:pt x="2039" y="16373"/>
                                <a:pt x="2222" y="16436"/>
                              </a:cubicBezTo>
                              <a:cubicBezTo>
                                <a:pt x="2670" y="16623"/>
                                <a:pt x="3158" y="16560"/>
                                <a:pt x="3586" y="16997"/>
                              </a:cubicBezTo>
                              <a:cubicBezTo>
                                <a:pt x="3301" y="17402"/>
                                <a:pt x="2996" y="17745"/>
                                <a:pt x="2731" y="18243"/>
                              </a:cubicBezTo>
                              <a:cubicBezTo>
                                <a:pt x="2670" y="18368"/>
                                <a:pt x="2568" y="18399"/>
                                <a:pt x="2466" y="18399"/>
                              </a:cubicBezTo>
                              <a:close/>
                              <a:moveTo>
                                <a:pt x="4950" y="17340"/>
                              </a:moveTo>
                              <a:cubicBezTo>
                                <a:pt x="4868" y="18150"/>
                                <a:pt x="4665" y="18867"/>
                                <a:pt x="4258" y="19459"/>
                              </a:cubicBezTo>
                              <a:cubicBezTo>
                                <a:pt x="4156" y="18960"/>
                                <a:pt x="4156" y="18960"/>
                                <a:pt x="3443" y="19428"/>
                              </a:cubicBezTo>
                              <a:cubicBezTo>
                                <a:pt x="3708" y="19116"/>
                                <a:pt x="3891" y="18680"/>
                                <a:pt x="4136" y="18368"/>
                              </a:cubicBezTo>
                              <a:cubicBezTo>
                                <a:pt x="4360" y="18119"/>
                                <a:pt x="4543" y="17838"/>
                                <a:pt x="4746" y="17589"/>
                              </a:cubicBezTo>
                              <a:cubicBezTo>
                                <a:pt x="4807" y="17464"/>
                                <a:pt x="4787" y="17308"/>
                                <a:pt x="4787" y="17184"/>
                              </a:cubicBezTo>
                              <a:cubicBezTo>
                                <a:pt x="4054" y="18025"/>
                                <a:pt x="3281" y="18804"/>
                                <a:pt x="2710" y="20020"/>
                              </a:cubicBezTo>
                              <a:cubicBezTo>
                                <a:pt x="2751" y="19739"/>
                                <a:pt x="2568" y="19552"/>
                                <a:pt x="2649" y="19272"/>
                              </a:cubicBezTo>
                              <a:cubicBezTo>
                                <a:pt x="2710" y="19023"/>
                                <a:pt x="2894" y="19178"/>
                                <a:pt x="2934" y="18960"/>
                              </a:cubicBezTo>
                              <a:cubicBezTo>
                                <a:pt x="3077" y="18025"/>
                                <a:pt x="3688" y="17776"/>
                                <a:pt x="4095" y="17246"/>
                              </a:cubicBezTo>
                              <a:cubicBezTo>
                                <a:pt x="4298" y="16965"/>
                                <a:pt x="4563" y="17152"/>
                                <a:pt x="4787" y="17215"/>
                              </a:cubicBezTo>
                              <a:cubicBezTo>
                                <a:pt x="4970" y="17059"/>
                                <a:pt x="4970" y="17215"/>
                                <a:pt x="4950" y="17340"/>
                              </a:cubicBezTo>
                              <a:close/>
                              <a:moveTo>
                                <a:pt x="5174" y="19428"/>
                              </a:moveTo>
                              <a:cubicBezTo>
                                <a:pt x="5052" y="19023"/>
                                <a:pt x="5174" y="18773"/>
                                <a:pt x="5438" y="18680"/>
                              </a:cubicBezTo>
                              <a:cubicBezTo>
                                <a:pt x="5316" y="18867"/>
                                <a:pt x="5357" y="19210"/>
                                <a:pt x="5174" y="19428"/>
                              </a:cubicBezTo>
                              <a:close/>
                              <a:moveTo>
                                <a:pt x="5744" y="18493"/>
                              </a:moveTo>
                              <a:cubicBezTo>
                                <a:pt x="5683" y="18524"/>
                                <a:pt x="5540" y="18524"/>
                                <a:pt x="5540" y="18430"/>
                              </a:cubicBezTo>
                              <a:cubicBezTo>
                                <a:pt x="5540" y="18088"/>
                                <a:pt x="5764" y="18025"/>
                                <a:pt x="5927" y="17745"/>
                              </a:cubicBezTo>
                              <a:cubicBezTo>
                                <a:pt x="5968" y="18150"/>
                                <a:pt x="5968" y="18399"/>
                                <a:pt x="5744" y="18493"/>
                              </a:cubicBezTo>
                              <a:close/>
                              <a:moveTo>
                                <a:pt x="5377" y="18119"/>
                              </a:moveTo>
                              <a:cubicBezTo>
                                <a:pt x="5296" y="17215"/>
                                <a:pt x="5377" y="17028"/>
                                <a:pt x="5988" y="17059"/>
                              </a:cubicBezTo>
                              <a:cubicBezTo>
                                <a:pt x="5764" y="17433"/>
                                <a:pt x="5561" y="17776"/>
                                <a:pt x="5377" y="18119"/>
                              </a:cubicBezTo>
                              <a:close/>
                              <a:moveTo>
                                <a:pt x="6049" y="19054"/>
                              </a:moveTo>
                              <a:cubicBezTo>
                                <a:pt x="6232" y="18399"/>
                                <a:pt x="6375" y="17745"/>
                                <a:pt x="6416" y="17059"/>
                              </a:cubicBezTo>
                              <a:cubicBezTo>
                                <a:pt x="6436" y="16747"/>
                                <a:pt x="6660" y="16934"/>
                                <a:pt x="6802" y="16747"/>
                              </a:cubicBezTo>
                              <a:cubicBezTo>
                                <a:pt x="6762" y="17340"/>
                                <a:pt x="6334" y="18742"/>
                                <a:pt x="6049" y="19054"/>
                              </a:cubicBezTo>
                              <a:close/>
                              <a:moveTo>
                                <a:pt x="18610" y="6430"/>
                              </a:moveTo>
                              <a:cubicBezTo>
                                <a:pt x="18284" y="8176"/>
                                <a:pt x="17491" y="9454"/>
                                <a:pt x="16656" y="10638"/>
                              </a:cubicBezTo>
                              <a:cubicBezTo>
                                <a:pt x="15862" y="11760"/>
                                <a:pt x="15007" y="12851"/>
                                <a:pt x="14091" y="13786"/>
                              </a:cubicBezTo>
                              <a:cubicBezTo>
                                <a:pt x="13297" y="14659"/>
                                <a:pt x="12523" y="15656"/>
                                <a:pt x="11566" y="16093"/>
                              </a:cubicBezTo>
                              <a:cubicBezTo>
                                <a:pt x="10202" y="16747"/>
                                <a:pt x="8940" y="17838"/>
                                <a:pt x="7556" y="18430"/>
                              </a:cubicBezTo>
                              <a:cubicBezTo>
                                <a:pt x="7291" y="18586"/>
                                <a:pt x="6986" y="18742"/>
                                <a:pt x="6660" y="18680"/>
                              </a:cubicBezTo>
                              <a:cubicBezTo>
                                <a:pt x="6802" y="18025"/>
                                <a:pt x="6925" y="17932"/>
                                <a:pt x="7393" y="17932"/>
                              </a:cubicBezTo>
                              <a:cubicBezTo>
                                <a:pt x="7596" y="17963"/>
                                <a:pt x="7800" y="17776"/>
                                <a:pt x="8004" y="17714"/>
                              </a:cubicBezTo>
                              <a:cubicBezTo>
                                <a:pt x="8899" y="17402"/>
                                <a:pt x="9673" y="16654"/>
                                <a:pt x="10548" y="16280"/>
                              </a:cubicBezTo>
                              <a:cubicBezTo>
                                <a:pt x="10732" y="16186"/>
                                <a:pt x="10935" y="16062"/>
                                <a:pt x="11078" y="15843"/>
                              </a:cubicBezTo>
                              <a:cubicBezTo>
                                <a:pt x="11241" y="15563"/>
                                <a:pt x="11485" y="15532"/>
                                <a:pt x="11709" y="15376"/>
                              </a:cubicBezTo>
                              <a:cubicBezTo>
                                <a:pt x="12829" y="14690"/>
                                <a:pt x="13826" y="13693"/>
                                <a:pt x="14803" y="12602"/>
                              </a:cubicBezTo>
                              <a:cubicBezTo>
                                <a:pt x="15475" y="11823"/>
                                <a:pt x="16167" y="11012"/>
                                <a:pt x="16798" y="10108"/>
                              </a:cubicBezTo>
                              <a:cubicBezTo>
                                <a:pt x="17531" y="9017"/>
                                <a:pt x="18122" y="7802"/>
                                <a:pt x="18508" y="6368"/>
                              </a:cubicBezTo>
                              <a:cubicBezTo>
                                <a:pt x="18529" y="6306"/>
                                <a:pt x="18549" y="6212"/>
                                <a:pt x="18569" y="6150"/>
                              </a:cubicBezTo>
                              <a:cubicBezTo>
                                <a:pt x="18569" y="6150"/>
                                <a:pt x="18590" y="6150"/>
                                <a:pt x="18610" y="6119"/>
                              </a:cubicBezTo>
                              <a:cubicBezTo>
                                <a:pt x="18712" y="6243"/>
                                <a:pt x="18651" y="6337"/>
                                <a:pt x="18610" y="6430"/>
                              </a:cubicBezTo>
                              <a:close/>
                              <a:moveTo>
                                <a:pt x="18855" y="4498"/>
                              </a:moveTo>
                              <a:cubicBezTo>
                                <a:pt x="19099" y="4124"/>
                                <a:pt x="19343" y="3906"/>
                                <a:pt x="19587" y="3750"/>
                              </a:cubicBezTo>
                              <a:cubicBezTo>
                                <a:pt x="19669" y="3688"/>
                                <a:pt x="19730" y="3563"/>
                                <a:pt x="19811" y="3688"/>
                              </a:cubicBezTo>
                              <a:cubicBezTo>
                                <a:pt x="19852" y="3719"/>
                                <a:pt x="19872" y="3812"/>
                                <a:pt x="19852" y="3843"/>
                              </a:cubicBezTo>
                              <a:cubicBezTo>
                                <a:pt x="19832" y="3937"/>
                                <a:pt x="19750" y="3968"/>
                                <a:pt x="19689" y="3999"/>
                              </a:cubicBezTo>
                              <a:cubicBezTo>
                                <a:pt x="19425" y="4155"/>
                                <a:pt x="19180" y="4311"/>
                                <a:pt x="18855" y="4498"/>
                              </a:cubicBezTo>
                              <a:close/>
                              <a:moveTo>
                                <a:pt x="20646" y="5308"/>
                              </a:moveTo>
                              <a:cubicBezTo>
                                <a:pt x="20178" y="5059"/>
                                <a:pt x="19669" y="5184"/>
                                <a:pt x="19160" y="4810"/>
                              </a:cubicBezTo>
                              <a:cubicBezTo>
                                <a:pt x="19750" y="4716"/>
                                <a:pt x="20239" y="4997"/>
                                <a:pt x="20727" y="4966"/>
                              </a:cubicBezTo>
                              <a:cubicBezTo>
                                <a:pt x="20768" y="4997"/>
                                <a:pt x="20829" y="5121"/>
                                <a:pt x="20829" y="5215"/>
                              </a:cubicBezTo>
                              <a:cubicBezTo>
                                <a:pt x="20829" y="5402"/>
                                <a:pt x="20707" y="5371"/>
                                <a:pt x="20646" y="5308"/>
                              </a:cubicBezTo>
                              <a:close/>
                              <a:moveTo>
                                <a:pt x="3016" y="12727"/>
                              </a:moveTo>
                              <a:cubicBezTo>
                                <a:pt x="3464" y="13007"/>
                                <a:pt x="3606" y="13537"/>
                                <a:pt x="3403" y="14223"/>
                              </a:cubicBezTo>
                              <a:cubicBezTo>
                                <a:pt x="3586" y="14223"/>
                                <a:pt x="3708" y="14129"/>
                                <a:pt x="3769" y="13849"/>
                              </a:cubicBezTo>
                              <a:cubicBezTo>
                                <a:pt x="3871" y="13319"/>
                                <a:pt x="3504" y="12321"/>
                                <a:pt x="3158" y="12197"/>
                              </a:cubicBezTo>
                              <a:cubicBezTo>
                                <a:pt x="3057" y="12197"/>
                                <a:pt x="2914" y="12197"/>
                                <a:pt x="2894" y="12384"/>
                              </a:cubicBezTo>
                              <a:cubicBezTo>
                                <a:pt x="2853" y="12508"/>
                                <a:pt x="2914" y="12695"/>
                                <a:pt x="3016" y="12727"/>
                              </a:cubicBezTo>
                              <a:close/>
                              <a:moveTo>
                                <a:pt x="9551" y="10981"/>
                              </a:moveTo>
                              <a:cubicBezTo>
                                <a:pt x="9632" y="11043"/>
                                <a:pt x="9612" y="11262"/>
                                <a:pt x="9693" y="11199"/>
                              </a:cubicBezTo>
                              <a:cubicBezTo>
                                <a:pt x="9775" y="11137"/>
                                <a:pt x="9734" y="11012"/>
                                <a:pt x="9734" y="10888"/>
                              </a:cubicBezTo>
                              <a:cubicBezTo>
                                <a:pt x="9693" y="10576"/>
                                <a:pt x="9673" y="10327"/>
                                <a:pt x="9632" y="10015"/>
                              </a:cubicBezTo>
                              <a:cubicBezTo>
                                <a:pt x="9632" y="9890"/>
                                <a:pt x="9632" y="9734"/>
                                <a:pt x="9510" y="9766"/>
                              </a:cubicBezTo>
                              <a:cubicBezTo>
                                <a:pt x="9429" y="9766"/>
                                <a:pt x="9388" y="9890"/>
                                <a:pt x="9408" y="10046"/>
                              </a:cubicBezTo>
                              <a:cubicBezTo>
                                <a:pt x="9449" y="10358"/>
                                <a:pt x="9510" y="10638"/>
                                <a:pt x="9551" y="10981"/>
                              </a:cubicBezTo>
                              <a:close/>
                              <a:moveTo>
                                <a:pt x="4421" y="15376"/>
                              </a:moveTo>
                              <a:cubicBezTo>
                                <a:pt x="4421" y="15532"/>
                                <a:pt x="4421" y="15656"/>
                                <a:pt x="4543" y="15688"/>
                              </a:cubicBezTo>
                              <a:cubicBezTo>
                                <a:pt x="4665" y="15719"/>
                                <a:pt x="4665" y="15563"/>
                                <a:pt x="4685" y="15469"/>
                              </a:cubicBezTo>
                              <a:cubicBezTo>
                                <a:pt x="4848" y="14908"/>
                                <a:pt x="4889" y="14347"/>
                                <a:pt x="4665" y="13911"/>
                              </a:cubicBezTo>
                              <a:cubicBezTo>
                                <a:pt x="4604" y="13662"/>
                                <a:pt x="4563" y="13568"/>
                                <a:pt x="4522" y="13443"/>
                              </a:cubicBezTo>
                              <a:cubicBezTo>
                                <a:pt x="4482" y="13319"/>
                                <a:pt x="4421" y="13101"/>
                                <a:pt x="4319" y="13194"/>
                              </a:cubicBezTo>
                              <a:cubicBezTo>
                                <a:pt x="4237" y="13288"/>
                                <a:pt x="4217" y="13475"/>
                                <a:pt x="4258" y="13630"/>
                              </a:cubicBezTo>
                              <a:cubicBezTo>
                                <a:pt x="4482" y="14129"/>
                                <a:pt x="4502" y="14753"/>
                                <a:pt x="4421" y="1537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7" name="Shape"/>
                      <wps:cNvSpPr/>
                      <wps:spPr>
                        <a:xfrm>
                          <a:off x="393701" y="5613400"/>
                          <a:ext cx="1237091" cy="128352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317" h="21529" extrusionOk="0">
                              <a:moveTo>
                                <a:pt x="16875" y="6774"/>
                              </a:moveTo>
                              <a:cubicBezTo>
                                <a:pt x="15737" y="6092"/>
                                <a:pt x="14424" y="5581"/>
                                <a:pt x="13111" y="5773"/>
                              </a:cubicBezTo>
                              <a:cubicBezTo>
                                <a:pt x="12411" y="5879"/>
                                <a:pt x="11776" y="6178"/>
                                <a:pt x="11120" y="6476"/>
                              </a:cubicBezTo>
                              <a:cubicBezTo>
                                <a:pt x="10354" y="6838"/>
                                <a:pt x="9610" y="7200"/>
                                <a:pt x="8844" y="7541"/>
                              </a:cubicBezTo>
                              <a:cubicBezTo>
                                <a:pt x="8428" y="7733"/>
                                <a:pt x="7968" y="7946"/>
                                <a:pt x="7487" y="7903"/>
                              </a:cubicBezTo>
                              <a:cubicBezTo>
                                <a:pt x="7005" y="7860"/>
                                <a:pt x="6546" y="7477"/>
                                <a:pt x="6611" y="7008"/>
                              </a:cubicBezTo>
                              <a:cubicBezTo>
                                <a:pt x="6677" y="6582"/>
                                <a:pt x="7137" y="6327"/>
                                <a:pt x="7552" y="6284"/>
                              </a:cubicBezTo>
                              <a:cubicBezTo>
                                <a:pt x="7990" y="6220"/>
                                <a:pt x="8428" y="6284"/>
                                <a:pt x="8844" y="6199"/>
                              </a:cubicBezTo>
                              <a:cubicBezTo>
                                <a:pt x="9872" y="5986"/>
                                <a:pt x="10463" y="4963"/>
                                <a:pt x="10879" y="4026"/>
                              </a:cubicBezTo>
                              <a:cubicBezTo>
                                <a:pt x="11010" y="3685"/>
                                <a:pt x="11163" y="3344"/>
                                <a:pt x="11207" y="3004"/>
                              </a:cubicBezTo>
                              <a:cubicBezTo>
                                <a:pt x="11273" y="2620"/>
                                <a:pt x="11273" y="2215"/>
                                <a:pt x="11251" y="1832"/>
                              </a:cubicBezTo>
                              <a:cubicBezTo>
                                <a:pt x="11229" y="1214"/>
                                <a:pt x="11207" y="618"/>
                                <a:pt x="11185" y="0"/>
                              </a:cubicBezTo>
                              <a:cubicBezTo>
                                <a:pt x="10244" y="64"/>
                                <a:pt x="9347" y="469"/>
                                <a:pt x="8690" y="1108"/>
                              </a:cubicBezTo>
                              <a:cubicBezTo>
                                <a:pt x="8450" y="1342"/>
                                <a:pt x="8165" y="1640"/>
                                <a:pt x="7815" y="1598"/>
                              </a:cubicBezTo>
                              <a:cubicBezTo>
                                <a:pt x="7662" y="1576"/>
                                <a:pt x="7531" y="1512"/>
                                <a:pt x="7399" y="1534"/>
                              </a:cubicBezTo>
                              <a:cubicBezTo>
                                <a:pt x="6983" y="1619"/>
                                <a:pt x="7159" y="2279"/>
                                <a:pt x="6918" y="2599"/>
                              </a:cubicBezTo>
                              <a:cubicBezTo>
                                <a:pt x="6765" y="2791"/>
                                <a:pt x="6480" y="2833"/>
                                <a:pt x="6283" y="3004"/>
                              </a:cubicBezTo>
                              <a:cubicBezTo>
                                <a:pt x="5977" y="3259"/>
                                <a:pt x="5999" y="3707"/>
                                <a:pt x="6064" y="4090"/>
                              </a:cubicBezTo>
                              <a:cubicBezTo>
                                <a:pt x="6218" y="5262"/>
                                <a:pt x="6371" y="6433"/>
                                <a:pt x="6524" y="7605"/>
                              </a:cubicBezTo>
                              <a:cubicBezTo>
                                <a:pt x="5955" y="7200"/>
                                <a:pt x="5386" y="6774"/>
                                <a:pt x="4817" y="6369"/>
                              </a:cubicBezTo>
                              <a:cubicBezTo>
                                <a:pt x="4489" y="6135"/>
                                <a:pt x="4117" y="5879"/>
                                <a:pt x="3701" y="5858"/>
                              </a:cubicBezTo>
                              <a:cubicBezTo>
                                <a:pt x="3000" y="5815"/>
                                <a:pt x="2431" y="6454"/>
                                <a:pt x="1731" y="6582"/>
                              </a:cubicBezTo>
                              <a:cubicBezTo>
                                <a:pt x="1359" y="6667"/>
                                <a:pt x="965" y="6582"/>
                                <a:pt x="593" y="6689"/>
                              </a:cubicBezTo>
                              <a:cubicBezTo>
                                <a:pt x="221" y="6795"/>
                                <a:pt x="-129" y="7179"/>
                                <a:pt x="46" y="7520"/>
                              </a:cubicBezTo>
                              <a:cubicBezTo>
                                <a:pt x="155" y="7733"/>
                                <a:pt x="396" y="7796"/>
                                <a:pt x="637" y="7882"/>
                              </a:cubicBezTo>
                              <a:cubicBezTo>
                                <a:pt x="1972" y="8265"/>
                                <a:pt x="3394" y="8649"/>
                                <a:pt x="4707" y="8201"/>
                              </a:cubicBezTo>
                              <a:cubicBezTo>
                                <a:pt x="5189" y="8052"/>
                                <a:pt x="5692" y="7775"/>
                                <a:pt x="6152" y="7967"/>
                              </a:cubicBezTo>
                              <a:cubicBezTo>
                                <a:pt x="6721" y="8201"/>
                                <a:pt x="6830" y="8925"/>
                                <a:pt x="6830" y="9522"/>
                              </a:cubicBezTo>
                              <a:cubicBezTo>
                                <a:pt x="6830" y="9927"/>
                                <a:pt x="6852" y="10331"/>
                                <a:pt x="6852" y="10736"/>
                              </a:cubicBezTo>
                              <a:cubicBezTo>
                                <a:pt x="6852" y="10885"/>
                                <a:pt x="6852" y="11034"/>
                                <a:pt x="6787" y="11162"/>
                              </a:cubicBezTo>
                              <a:cubicBezTo>
                                <a:pt x="6655" y="11418"/>
                                <a:pt x="6349" y="11482"/>
                                <a:pt x="6064" y="11567"/>
                              </a:cubicBezTo>
                              <a:cubicBezTo>
                                <a:pt x="4117" y="12163"/>
                                <a:pt x="3044" y="14272"/>
                                <a:pt x="2804" y="16253"/>
                              </a:cubicBezTo>
                              <a:cubicBezTo>
                                <a:pt x="2738" y="16892"/>
                                <a:pt x="2738" y="17553"/>
                                <a:pt x="3066" y="18107"/>
                              </a:cubicBezTo>
                              <a:cubicBezTo>
                                <a:pt x="3285" y="18469"/>
                                <a:pt x="3635" y="18746"/>
                                <a:pt x="3985" y="19022"/>
                              </a:cubicBezTo>
                              <a:cubicBezTo>
                                <a:pt x="4489" y="19427"/>
                                <a:pt x="5014" y="19832"/>
                                <a:pt x="5517" y="20237"/>
                              </a:cubicBezTo>
                              <a:cubicBezTo>
                                <a:pt x="6174" y="20769"/>
                                <a:pt x="6896" y="21302"/>
                                <a:pt x="7728" y="21472"/>
                              </a:cubicBezTo>
                              <a:cubicBezTo>
                                <a:pt x="8340" y="21600"/>
                                <a:pt x="8997" y="21493"/>
                                <a:pt x="9610" y="21323"/>
                              </a:cubicBezTo>
                              <a:cubicBezTo>
                                <a:pt x="10397" y="21089"/>
                                <a:pt x="11163" y="20748"/>
                                <a:pt x="11864" y="20301"/>
                              </a:cubicBezTo>
                              <a:cubicBezTo>
                                <a:pt x="12411" y="19938"/>
                                <a:pt x="12936" y="19491"/>
                                <a:pt x="13571" y="19321"/>
                              </a:cubicBezTo>
                              <a:cubicBezTo>
                                <a:pt x="13965" y="19214"/>
                                <a:pt x="14380" y="19214"/>
                                <a:pt x="14796" y="19193"/>
                              </a:cubicBezTo>
                              <a:cubicBezTo>
                                <a:pt x="15759" y="19172"/>
                                <a:pt x="16700" y="19065"/>
                                <a:pt x="17663" y="18895"/>
                              </a:cubicBezTo>
                              <a:cubicBezTo>
                                <a:pt x="18560" y="18746"/>
                                <a:pt x="19480" y="18490"/>
                                <a:pt x="20136" y="17872"/>
                              </a:cubicBezTo>
                              <a:cubicBezTo>
                                <a:pt x="20946" y="17105"/>
                                <a:pt x="21187" y="15934"/>
                                <a:pt x="21252" y="14826"/>
                              </a:cubicBezTo>
                              <a:cubicBezTo>
                                <a:pt x="21340" y="13356"/>
                                <a:pt x="21471" y="11247"/>
                                <a:pt x="20639" y="9948"/>
                              </a:cubicBezTo>
                              <a:cubicBezTo>
                                <a:pt x="19830" y="8691"/>
                                <a:pt x="18166" y="7541"/>
                                <a:pt x="16875" y="677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8" name="Shape"/>
                      <wps:cNvSpPr/>
                      <wps:spPr>
                        <a:xfrm>
                          <a:off x="419101" y="5562599"/>
                          <a:ext cx="1293526" cy="128943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84" h="21354" extrusionOk="0">
                              <a:moveTo>
                                <a:pt x="9935" y="3281"/>
                              </a:moveTo>
                              <a:cubicBezTo>
                                <a:pt x="9429" y="3323"/>
                                <a:pt x="8923" y="3386"/>
                                <a:pt x="8501" y="3723"/>
                              </a:cubicBezTo>
                              <a:cubicBezTo>
                                <a:pt x="8480" y="3744"/>
                                <a:pt x="8501" y="3786"/>
                                <a:pt x="8522" y="3849"/>
                              </a:cubicBezTo>
                              <a:cubicBezTo>
                                <a:pt x="8733" y="3870"/>
                                <a:pt x="8881" y="3744"/>
                                <a:pt x="9071" y="3639"/>
                              </a:cubicBezTo>
                              <a:cubicBezTo>
                                <a:pt x="9345" y="3533"/>
                                <a:pt x="9640" y="3407"/>
                                <a:pt x="9935" y="3491"/>
                              </a:cubicBezTo>
                              <a:cubicBezTo>
                                <a:pt x="10041" y="3533"/>
                                <a:pt x="10125" y="3554"/>
                                <a:pt x="10146" y="3428"/>
                              </a:cubicBezTo>
                              <a:cubicBezTo>
                                <a:pt x="10125" y="3344"/>
                                <a:pt x="10020" y="3281"/>
                                <a:pt x="9935" y="3281"/>
                              </a:cubicBezTo>
                              <a:close/>
                              <a:moveTo>
                                <a:pt x="9809" y="4038"/>
                              </a:moveTo>
                              <a:cubicBezTo>
                                <a:pt x="9703" y="4017"/>
                                <a:pt x="9598" y="3996"/>
                                <a:pt x="9492" y="3996"/>
                              </a:cubicBezTo>
                              <a:cubicBezTo>
                                <a:pt x="9134" y="4038"/>
                                <a:pt x="8775" y="4101"/>
                                <a:pt x="8417" y="4143"/>
                              </a:cubicBezTo>
                              <a:cubicBezTo>
                                <a:pt x="8290" y="4185"/>
                                <a:pt x="8185" y="4227"/>
                                <a:pt x="8206" y="4375"/>
                              </a:cubicBezTo>
                              <a:cubicBezTo>
                                <a:pt x="8248" y="4480"/>
                                <a:pt x="8353" y="4459"/>
                                <a:pt x="8438" y="4459"/>
                              </a:cubicBezTo>
                              <a:cubicBezTo>
                                <a:pt x="8501" y="4459"/>
                                <a:pt x="8543" y="4438"/>
                                <a:pt x="8607" y="4417"/>
                              </a:cubicBezTo>
                              <a:cubicBezTo>
                                <a:pt x="8965" y="4312"/>
                                <a:pt x="9345" y="4143"/>
                                <a:pt x="9725" y="4333"/>
                              </a:cubicBezTo>
                              <a:cubicBezTo>
                                <a:pt x="9830" y="4375"/>
                                <a:pt x="9893" y="4312"/>
                                <a:pt x="9914" y="4206"/>
                              </a:cubicBezTo>
                              <a:cubicBezTo>
                                <a:pt x="9935" y="4122"/>
                                <a:pt x="9872" y="4059"/>
                                <a:pt x="9809" y="4038"/>
                              </a:cubicBezTo>
                              <a:close/>
                              <a:moveTo>
                                <a:pt x="6814" y="18340"/>
                              </a:moveTo>
                              <a:cubicBezTo>
                                <a:pt x="6919" y="18424"/>
                                <a:pt x="7046" y="18529"/>
                                <a:pt x="7151" y="18529"/>
                              </a:cubicBezTo>
                              <a:cubicBezTo>
                                <a:pt x="7531" y="18803"/>
                                <a:pt x="7889" y="18803"/>
                                <a:pt x="8290" y="18550"/>
                              </a:cubicBezTo>
                              <a:cubicBezTo>
                                <a:pt x="8628" y="18340"/>
                                <a:pt x="8564" y="18046"/>
                                <a:pt x="8522" y="17709"/>
                              </a:cubicBezTo>
                              <a:cubicBezTo>
                                <a:pt x="8480" y="17415"/>
                                <a:pt x="8311" y="17141"/>
                                <a:pt x="8396" y="16805"/>
                              </a:cubicBezTo>
                              <a:cubicBezTo>
                                <a:pt x="8480" y="17141"/>
                                <a:pt x="8649" y="17436"/>
                                <a:pt x="8775" y="17730"/>
                              </a:cubicBezTo>
                              <a:cubicBezTo>
                                <a:pt x="8944" y="18130"/>
                                <a:pt x="9134" y="18193"/>
                                <a:pt x="9514" y="18004"/>
                              </a:cubicBezTo>
                              <a:cubicBezTo>
                                <a:pt x="9661" y="17940"/>
                                <a:pt x="9851" y="17856"/>
                                <a:pt x="10020" y="17793"/>
                              </a:cubicBezTo>
                              <a:cubicBezTo>
                                <a:pt x="10674" y="17541"/>
                                <a:pt x="10737" y="17141"/>
                                <a:pt x="10231" y="16657"/>
                              </a:cubicBezTo>
                              <a:cubicBezTo>
                                <a:pt x="9914" y="16342"/>
                                <a:pt x="9577" y="16048"/>
                                <a:pt x="9092" y="15942"/>
                              </a:cubicBezTo>
                              <a:cubicBezTo>
                                <a:pt x="8944" y="15921"/>
                                <a:pt x="8775" y="15816"/>
                                <a:pt x="8733" y="15585"/>
                              </a:cubicBezTo>
                              <a:cubicBezTo>
                                <a:pt x="9429" y="15837"/>
                                <a:pt x="10062" y="16026"/>
                                <a:pt x="10695" y="16279"/>
                              </a:cubicBezTo>
                              <a:cubicBezTo>
                                <a:pt x="11053" y="16405"/>
                                <a:pt x="11285" y="16405"/>
                                <a:pt x="11433" y="16132"/>
                              </a:cubicBezTo>
                              <a:cubicBezTo>
                                <a:pt x="11644" y="15774"/>
                                <a:pt x="11960" y="15396"/>
                                <a:pt x="11644" y="14912"/>
                              </a:cubicBezTo>
                              <a:cubicBezTo>
                                <a:pt x="11517" y="14744"/>
                                <a:pt x="11475" y="14596"/>
                                <a:pt x="11728" y="14407"/>
                              </a:cubicBezTo>
                              <a:cubicBezTo>
                                <a:pt x="12003" y="14218"/>
                                <a:pt x="11897" y="13944"/>
                                <a:pt x="11792" y="13692"/>
                              </a:cubicBezTo>
                              <a:cubicBezTo>
                                <a:pt x="11686" y="13524"/>
                                <a:pt x="11581" y="13397"/>
                                <a:pt x="11496" y="13229"/>
                              </a:cubicBezTo>
                              <a:cubicBezTo>
                                <a:pt x="11243" y="12830"/>
                                <a:pt x="11096" y="12809"/>
                                <a:pt x="10674" y="12977"/>
                              </a:cubicBezTo>
                              <a:cubicBezTo>
                                <a:pt x="10547" y="13040"/>
                                <a:pt x="10442" y="13166"/>
                                <a:pt x="10252" y="13103"/>
                              </a:cubicBezTo>
                              <a:cubicBezTo>
                                <a:pt x="10231" y="12935"/>
                                <a:pt x="10167" y="12724"/>
                                <a:pt x="10167" y="12514"/>
                              </a:cubicBezTo>
                              <a:cubicBezTo>
                                <a:pt x="10125" y="12220"/>
                                <a:pt x="9914" y="12115"/>
                                <a:pt x="9682" y="12030"/>
                              </a:cubicBezTo>
                              <a:cubicBezTo>
                                <a:pt x="9429" y="11967"/>
                                <a:pt x="9345" y="12199"/>
                                <a:pt x="9218" y="12346"/>
                              </a:cubicBezTo>
                              <a:cubicBezTo>
                                <a:pt x="9155" y="12451"/>
                                <a:pt x="9113" y="12577"/>
                                <a:pt x="9071" y="12703"/>
                              </a:cubicBezTo>
                              <a:cubicBezTo>
                                <a:pt x="8965" y="13082"/>
                                <a:pt x="8691" y="13355"/>
                                <a:pt x="8480" y="13671"/>
                              </a:cubicBezTo>
                              <a:cubicBezTo>
                                <a:pt x="8459" y="13482"/>
                                <a:pt x="8480" y="13271"/>
                                <a:pt x="8522" y="13082"/>
                              </a:cubicBezTo>
                              <a:cubicBezTo>
                                <a:pt x="8543" y="12767"/>
                                <a:pt x="8607" y="12472"/>
                                <a:pt x="8543" y="12157"/>
                              </a:cubicBezTo>
                              <a:cubicBezTo>
                                <a:pt x="8522" y="11946"/>
                                <a:pt x="8438" y="11820"/>
                                <a:pt x="8164" y="11778"/>
                              </a:cubicBezTo>
                              <a:cubicBezTo>
                                <a:pt x="7299" y="11631"/>
                                <a:pt x="7130" y="11799"/>
                                <a:pt x="7341" y="12661"/>
                              </a:cubicBezTo>
                              <a:cubicBezTo>
                                <a:pt x="7320" y="12682"/>
                                <a:pt x="7362" y="12724"/>
                                <a:pt x="7362" y="12767"/>
                              </a:cubicBezTo>
                              <a:cubicBezTo>
                                <a:pt x="7383" y="13229"/>
                                <a:pt x="7531" y="13650"/>
                                <a:pt x="7362" y="14113"/>
                              </a:cubicBezTo>
                              <a:cubicBezTo>
                                <a:pt x="7235" y="13818"/>
                                <a:pt x="7109" y="13503"/>
                                <a:pt x="7046" y="13187"/>
                              </a:cubicBezTo>
                              <a:cubicBezTo>
                                <a:pt x="6982" y="12872"/>
                                <a:pt x="6814" y="12577"/>
                                <a:pt x="6497" y="12493"/>
                              </a:cubicBezTo>
                              <a:cubicBezTo>
                                <a:pt x="6139" y="12367"/>
                                <a:pt x="5822" y="12577"/>
                                <a:pt x="5569" y="12851"/>
                              </a:cubicBezTo>
                              <a:cubicBezTo>
                                <a:pt x="5442" y="12998"/>
                                <a:pt x="5379" y="13166"/>
                                <a:pt x="5295" y="13313"/>
                              </a:cubicBezTo>
                              <a:cubicBezTo>
                                <a:pt x="5168" y="13524"/>
                                <a:pt x="5274" y="13671"/>
                                <a:pt x="5421" y="13797"/>
                              </a:cubicBezTo>
                              <a:cubicBezTo>
                                <a:pt x="5590" y="13923"/>
                                <a:pt x="5759" y="14049"/>
                                <a:pt x="5970" y="14176"/>
                              </a:cubicBezTo>
                              <a:cubicBezTo>
                                <a:pt x="6202" y="14344"/>
                                <a:pt x="6455" y="14512"/>
                                <a:pt x="6729" y="14680"/>
                              </a:cubicBezTo>
                              <a:cubicBezTo>
                                <a:pt x="6666" y="14828"/>
                                <a:pt x="6560" y="14786"/>
                                <a:pt x="6518" y="14765"/>
                              </a:cubicBezTo>
                              <a:cubicBezTo>
                                <a:pt x="6054" y="14554"/>
                                <a:pt x="5590" y="14302"/>
                                <a:pt x="5210" y="13965"/>
                              </a:cubicBezTo>
                              <a:cubicBezTo>
                                <a:pt x="5126" y="13881"/>
                                <a:pt x="5042" y="13797"/>
                                <a:pt x="4894" y="13818"/>
                              </a:cubicBezTo>
                              <a:cubicBezTo>
                                <a:pt x="4324" y="13860"/>
                                <a:pt x="3839" y="14407"/>
                                <a:pt x="3903" y="14975"/>
                              </a:cubicBezTo>
                              <a:cubicBezTo>
                                <a:pt x="3924" y="15332"/>
                                <a:pt x="4029" y="15459"/>
                                <a:pt x="4388" y="15543"/>
                              </a:cubicBezTo>
                              <a:cubicBezTo>
                                <a:pt x="4557" y="15606"/>
                                <a:pt x="4767" y="15564"/>
                                <a:pt x="4936" y="15711"/>
                              </a:cubicBezTo>
                              <a:cubicBezTo>
                                <a:pt x="4831" y="15753"/>
                                <a:pt x="4746" y="15816"/>
                                <a:pt x="4683" y="15858"/>
                              </a:cubicBezTo>
                              <a:cubicBezTo>
                                <a:pt x="4578" y="15921"/>
                                <a:pt x="4451" y="15963"/>
                                <a:pt x="4303" y="15963"/>
                              </a:cubicBezTo>
                              <a:cubicBezTo>
                                <a:pt x="4177" y="15942"/>
                                <a:pt x="4092" y="16026"/>
                                <a:pt x="4071" y="16153"/>
                              </a:cubicBezTo>
                              <a:cubicBezTo>
                                <a:pt x="3882" y="16763"/>
                                <a:pt x="4092" y="17457"/>
                                <a:pt x="4578" y="17856"/>
                              </a:cubicBezTo>
                              <a:cubicBezTo>
                                <a:pt x="4789" y="18025"/>
                                <a:pt x="4915" y="18025"/>
                                <a:pt x="5126" y="17898"/>
                              </a:cubicBezTo>
                              <a:cubicBezTo>
                                <a:pt x="5316" y="17772"/>
                                <a:pt x="5527" y="17646"/>
                                <a:pt x="5759" y="17541"/>
                              </a:cubicBezTo>
                              <a:cubicBezTo>
                                <a:pt x="5464" y="18298"/>
                                <a:pt x="5506" y="18403"/>
                                <a:pt x="6181" y="18782"/>
                              </a:cubicBezTo>
                              <a:cubicBezTo>
                                <a:pt x="6518" y="18992"/>
                                <a:pt x="6560" y="18466"/>
                                <a:pt x="6814" y="18340"/>
                              </a:cubicBezTo>
                              <a:close/>
                              <a:moveTo>
                                <a:pt x="8016" y="18508"/>
                              </a:moveTo>
                              <a:cubicBezTo>
                                <a:pt x="7826" y="18592"/>
                                <a:pt x="7594" y="18677"/>
                                <a:pt x="7383" y="18508"/>
                              </a:cubicBezTo>
                              <a:cubicBezTo>
                                <a:pt x="7193" y="18361"/>
                                <a:pt x="7088" y="18193"/>
                                <a:pt x="7172" y="17940"/>
                              </a:cubicBezTo>
                              <a:cubicBezTo>
                                <a:pt x="7404" y="17352"/>
                                <a:pt x="7615" y="16805"/>
                                <a:pt x="7721" y="16195"/>
                              </a:cubicBezTo>
                              <a:cubicBezTo>
                                <a:pt x="8079" y="16742"/>
                                <a:pt x="8058" y="17394"/>
                                <a:pt x="8248" y="18025"/>
                              </a:cubicBezTo>
                              <a:cubicBezTo>
                                <a:pt x="8332" y="18235"/>
                                <a:pt x="8227" y="18424"/>
                                <a:pt x="8016" y="18508"/>
                              </a:cubicBezTo>
                              <a:close/>
                              <a:moveTo>
                                <a:pt x="10104" y="17015"/>
                              </a:moveTo>
                              <a:cubicBezTo>
                                <a:pt x="10336" y="17309"/>
                                <a:pt x="10273" y="17562"/>
                                <a:pt x="9914" y="17730"/>
                              </a:cubicBezTo>
                              <a:cubicBezTo>
                                <a:pt x="9724" y="17772"/>
                                <a:pt x="9535" y="17793"/>
                                <a:pt x="9303" y="17961"/>
                              </a:cubicBezTo>
                              <a:cubicBezTo>
                                <a:pt x="9176" y="18067"/>
                                <a:pt x="9007" y="17919"/>
                                <a:pt x="8944" y="17793"/>
                              </a:cubicBezTo>
                              <a:cubicBezTo>
                                <a:pt x="8754" y="17267"/>
                                <a:pt x="8628" y="16742"/>
                                <a:pt x="8206" y="16342"/>
                              </a:cubicBezTo>
                              <a:cubicBezTo>
                                <a:pt x="8142" y="16258"/>
                                <a:pt x="8206" y="16153"/>
                                <a:pt x="8269" y="16090"/>
                              </a:cubicBezTo>
                              <a:cubicBezTo>
                                <a:pt x="8311" y="16005"/>
                                <a:pt x="8396" y="15984"/>
                                <a:pt x="8459" y="16026"/>
                              </a:cubicBezTo>
                              <a:cubicBezTo>
                                <a:pt x="9007" y="16342"/>
                                <a:pt x="9661" y="16489"/>
                                <a:pt x="10104" y="17015"/>
                              </a:cubicBezTo>
                              <a:close/>
                              <a:moveTo>
                                <a:pt x="10568" y="16090"/>
                              </a:moveTo>
                              <a:cubicBezTo>
                                <a:pt x="10125" y="15942"/>
                                <a:pt x="9703" y="15774"/>
                                <a:pt x="9260" y="15606"/>
                              </a:cubicBezTo>
                              <a:cubicBezTo>
                                <a:pt x="9028" y="15522"/>
                                <a:pt x="8817" y="15417"/>
                                <a:pt x="8522" y="15438"/>
                              </a:cubicBezTo>
                              <a:cubicBezTo>
                                <a:pt x="8564" y="14912"/>
                                <a:pt x="8564" y="14912"/>
                                <a:pt x="9007" y="14933"/>
                              </a:cubicBezTo>
                              <a:cubicBezTo>
                                <a:pt x="9640" y="14933"/>
                                <a:pt x="10315" y="14933"/>
                                <a:pt x="10990" y="14912"/>
                              </a:cubicBezTo>
                              <a:cubicBezTo>
                                <a:pt x="11243" y="14912"/>
                                <a:pt x="11517" y="15206"/>
                                <a:pt x="11475" y="15501"/>
                              </a:cubicBezTo>
                              <a:cubicBezTo>
                                <a:pt x="11433" y="15963"/>
                                <a:pt x="11011" y="16237"/>
                                <a:pt x="10568" y="16090"/>
                              </a:cubicBezTo>
                              <a:close/>
                              <a:moveTo>
                                <a:pt x="10484" y="13419"/>
                              </a:moveTo>
                              <a:cubicBezTo>
                                <a:pt x="10800" y="13166"/>
                                <a:pt x="11138" y="13250"/>
                                <a:pt x="11328" y="13608"/>
                              </a:cubicBezTo>
                              <a:cubicBezTo>
                                <a:pt x="11349" y="13671"/>
                                <a:pt x="11370" y="13713"/>
                                <a:pt x="11391" y="13755"/>
                              </a:cubicBezTo>
                              <a:cubicBezTo>
                                <a:pt x="11433" y="13944"/>
                                <a:pt x="11686" y="14071"/>
                                <a:pt x="11560" y="14302"/>
                              </a:cubicBezTo>
                              <a:cubicBezTo>
                                <a:pt x="11412" y="14554"/>
                                <a:pt x="11138" y="14723"/>
                                <a:pt x="10864" y="14723"/>
                              </a:cubicBezTo>
                              <a:cubicBezTo>
                                <a:pt x="10252" y="14701"/>
                                <a:pt x="9640" y="14659"/>
                                <a:pt x="9007" y="14659"/>
                              </a:cubicBezTo>
                              <a:cubicBezTo>
                                <a:pt x="9577" y="14260"/>
                                <a:pt x="9999" y="13797"/>
                                <a:pt x="10484" y="13419"/>
                              </a:cubicBezTo>
                              <a:close/>
                              <a:moveTo>
                                <a:pt x="8480" y="14365"/>
                              </a:moveTo>
                              <a:cubicBezTo>
                                <a:pt x="8607" y="13776"/>
                                <a:pt x="9134" y="13397"/>
                                <a:pt x="9303" y="12809"/>
                              </a:cubicBezTo>
                              <a:cubicBezTo>
                                <a:pt x="9345" y="12640"/>
                                <a:pt x="9492" y="12472"/>
                                <a:pt x="9703" y="12493"/>
                              </a:cubicBezTo>
                              <a:cubicBezTo>
                                <a:pt x="9893" y="12514"/>
                                <a:pt x="9914" y="12724"/>
                                <a:pt x="9957" y="12893"/>
                              </a:cubicBezTo>
                              <a:cubicBezTo>
                                <a:pt x="10041" y="13292"/>
                                <a:pt x="9999" y="13608"/>
                                <a:pt x="9619" y="13902"/>
                              </a:cubicBezTo>
                              <a:cubicBezTo>
                                <a:pt x="9218" y="14218"/>
                                <a:pt x="8860" y="14470"/>
                                <a:pt x="8353" y="14617"/>
                              </a:cubicBezTo>
                              <a:cubicBezTo>
                                <a:pt x="8332" y="14428"/>
                                <a:pt x="8480" y="14428"/>
                                <a:pt x="8480" y="14365"/>
                              </a:cubicBezTo>
                              <a:close/>
                              <a:moveTo>
                                <a:pt x="7721" y="12072"/>
                              </a:moveTo>
                              <a:cubicBezTo>
                                <a:pt x="8016" y="12072"/>
                                <a:pt x="8206" y="12178"/>
                                <a:pt x="8269" y="12367"/>
                              </a:cubicBezTo>
                              <a:cubicBezTo>
                                <a:pt x="8332" y="12556"/>
                                <a:pt x="8311" y="12682"/>
                                <a:pt x="8311" y="12830"/>
                              </a:cubicBezTo>
                              <a:cubicBezTo>
                                <a:pt x="8269" y="13292"/>
                                <a:pt x="8185" y="13734"/>
                                <a:pt x="8079" y="14197"/>
                              </a:cubicBezTo>
                              <a:cubicBezTo>
                                <a:pt x="8058" y="14323"/>
                                <a:pt x="8058" y="14449"/>
                                <a:pt x="7868" y="14470"/>
                              </a:cubicBezTo>
                              <a:cubicBezTo>
                                <a:pt x="7678" y="14470"/>
                                <a:pt x="7678" y="14344"/>
                                <a:pt x="7657" y="14218"/>
                              </a:cubicBezTo>
                              <a:cubicBezTo>
                                <a:pt x="7594" y="13587"/>
                                <a:pt x="7531" y="12935"/>
                                <a:pt x="7467" y="12304"/>
                              </a:cubicBezTo>
                              <a:cubicBezTo>
                                <a:pt x="7467" y="12115"/>
                                <a:pt x="7573" y="12072"/>
                                <a:pt x="7721" y="12072"/>
                              </a:cubicBezTo>
                              <a:close/>
                              <a:moveTo>
                                <a:pt x="7404" y="14870"/>
                              </a:moveTo>
                              <a:cubicBezTo>
                                <a:pt x="7425" y="14849"/>
                                <a:pt x="7489" y="14807"/>
                                <a:pt x="7531" y="14786"/>
                              </a:cubicBezTo>
                              <a:cubicBezTo>
                                <a:pt x="7594" y="14786"/>
                                <a:pt x="7678" y="14765"/>
                                <a:pt x="7700" y="14807"/>
                              </a:cubicBezTo>
                              <a:cubicBezTo>
                                <a:pt x="7826" y="14996"/>
                                <a:pt x="8037" y="15101"/>
                                <a:pt x="8227" y="15227"/>
                              </a:cubicBezTo>
                              <a:cubicBezTo>
                                <a:pt x="8353" y="15311"/>
                                <a:pt x="8248" y="15585"/>
                                <a:pt x="8164" y="15732"/>
                              </a:cubicBezTo>
                              <a:cubicBezTo>
                                <a:pt x="8058" y="15921"/>
                                <a:pt x="7805" y="15837"/>
                                <a:pt x="7615" y="15879"/>
                              </a:cubicBezTo>
                              <a:cubicBezTo>
                                <a:pt x="7425" y="15921"/>
                                <a:pt x="7341" y="15795"/>
                                <a:pt x="7299" y="15648"/>
                              </a:cubicBezTo>
                              <a:cubicBezTo>
                                <a:pt x="7109" y="15353"/>
                                <a:pt x="7299" y="15101"/>
                                <a:pt x="7404" y="14870"/>
                              </a:cubicBezTo>
                              <a:close/>
                              <a:moveTo>
                                <a:pt x="5738" y="13797"/>
                              </a:moveTo>
                              <a:cubicBezTo>
                                <a:pt x="5464" y="13608"/>
                                <a:pt x="5464" y="13440"/>
                                <a:pt x="5653" y="13187"/>
                              </a:cubicBezTo>
                              <a:cubicBezTo>
                                <a:pt x="5738" y="13061"/>
                                <a:pt x="5843" y="12956"/>
                                <a:pt x="5970" y="12893"/>
                              </a:cubicBezTo>
                              <a:cubicBezTo>
                                <a:pt x="6202" y="12745"/>
                                <a:pt x="6413" y="12788"/>
                                <a:pt x="6603" y="12998"/>
                              </a:cubicBezTo>
                              <a:cubicBezTo>
                                <a:pt x="6771" y="13187"/>
                                <a:pt x="6856" y="13440"/>
                                <a:pt x="6919" y="13692"/>
                              </a:cubicBezTo>
                              <a:cubicBezTo>
                                <a:pt x="7024" y="14028"/>
                                <a:pt x="7130" y="14365"/>
                                <a:pt x="7130" y="14722"/>
                              </a:cubicBezTo>
                              <a:cubicBezTo>
                                <a:pt x="6666" y="14365"/>
                                <a:pt x="6202" y="14092"/>
                                <a:pt x="5738" y="13797"/>
                              </a:cubicBezTo>
                              <a:close/>
                              <a:moveTo>
                                <a:pt x="4641" y="15332"/>
                              </a:moveTo>
                              <a:cubicBezTo>
                                <a:pt x="4282" y="15311"/>
                                <a:pt x="4156" y="15164"/>
                                <a:pt x="4135" y="14891"/>
                              </a:cubicBezTo>
                              <a:cubicBezTo>
                                <a:pt x="4114" y="14617"/>
                                <a:pt x="4367" y="14407"/>
                                <a:pt x="4662" y="14344"/>
                              </a:cubicBezTo>
                              <a:cubicBezTo>
                                <a:pt x="5063" y="14260"/>
                                <a:pt x="5337" y="14491"/>
                                <a:pt x="5653" y="14617"/>
                              </a:cubicBezTo>
                              <a:cubicBezTo>
                                <a:pt x="5991" y="14765"/>
                                <a:pt x="6328" y="14996"/>
                                <a:pt x="6666" y="15164"/>
                              </a:cubicBezTo>
                              <a:cubicBezTo>
                                <a:pt x="6666" y="15206"/>
                                <a:pt x="6666" y="15227"/>
                                <a:pt x="6666" y="15269"/>
                              </a:cubicBezTo>
                              <a:cubicBezTo>
                                <a:pt x="5991" y="15206"/>
                                <a:pt x="5337" y="15396"/>
                                <a:pt x="4641" y="15332"/>
                              </a:cubicBezTo>
                              <a:close/>
                              <a:moveTo>
                                <a:pt x="6096" y="15543"/>
                              </a:moveTo>
                              <a:cubicBezTo>
                                <a:pt x="5949" y="15648"/>
                                <a:pt x="5780" y="15627"/>
                                <a:pt x="5653" y="15648"/>
                              </a:cubicBezTo>
                              <a:cubicBezTo>
                                <a:pt x="5590" y="15564"/>
                                <a:pt x="5653" y="15564"/>
                                <a:pt x="5696" y="15543"/>
                              </a:cubicBezTo>
                              <a:cubicBezTo>
                                <a:pt x="5822" y="15480"/>
                                <a:pt x="5949" y="15501"/>
                                <a:pt x="6096" y="15543"/>
                              </a:cubicBezTo>
                              <a:close/>
                              <a:moveTo>
                                <a:pt x="4957" y="17604"/>
                              </a:moveTo>
                              <a:cubicBezTo>
                                <a:pt x="4852" y="17646"/>
                                <a:pt x="4746" y="17688"/>
                                <a:pt x="4641" y="17583"/>
                              </a:cubicBezTo>
                              <a:cubicBezTo>
                                <a:pt x="4472" y="17415"/>
                                <a:pt x="4324" y="17267"/>
                                <a:pt x="4240" y="17036"/>
                              </a:cubicBezTo>
                              <a:cubicBezTo>
                                <a:pt x="4177" y="16847"/>
                                <a:pt x="4198" y="16636"/>
                                <a:pt x="4240" y="16447"/>
                              </a:cubicBezTo>
                              <a:cubicBezTo>
                                <a:pt x="4261" y="16195"/>
                                <a:pt x="4514" y="16237"/>
                                <a:pt x="4662" y="16132"/>
                              </a:cubicBezTo>
                              <a:cubicBezTo>
                                <a:pt x="4936" y="15921"/>
                                <a:pt x="5253" y="15879"/>
                                <a:pt x="5611" y="15879"/>
                              </a:cubicBezTo>
                              <a:cubicBezTo>
                                <a:pt x="6096" y="15879"/>
                                <a:pt x="6539" y="15795"/>
                                <a:pt x="7003" y="15627"/>
                              </a:cubicBezTo>
                              <a:cubicBezTo>
                                <a:pt x="6982" y="15648"/>
                                <a:pt x="7003" y="15690"/>
                                <a:pt x="7003" y="15732"/>
                              </a:cubicBezTo>
                              <a:cubicBezTo>
                                <a:pt x="6624" y="16153"/>
                                <a:pt x="6223" y="16531"/>
                                <a:pt x="5864" y="16994"/>
                              </a:cubicBezTo>
                              <a:cubicBezTo>
                                <a:pt x="5632" y="17288"/>
                                <a:pt x="5316" y="17457"/>
                                <a:pt x="4957" y="17604"/>
                              </a:cubicBezTo>
                              <a:close/>
                              <a:moveTo>
                                <a:pt x="6792" y="16426"/>
                              </a:moveTo>
                              <a:cubicBezTo>
                                <a:pt x="6750" y="16531"/>
                                <a:pt x="6708" y="16657"/>
                                <a:pt x="6560" y="16678"/>
                              </a:cubicBezTo>
                              <a:cubicBezTo>
                                <a:pt x="6603" y="16552"/>
                                <a:pt x="6645" y="16426"/>
                                <a:pt x="6792" y="16426"/>
                              </a:cubicBezTo>
                              <a:close/>
                              <a:moveTo>
                                <a:pt x="6286" y="18445"/>
                              </a:moveTo>
                              <a:cubicBezTo>
                                <a:pt x="6096" y="18424"/>
                                <a:pt x="5949" y="18256"/>
                                <a:pt x="5801" y="18109"/>
                              </a:cubicBezTo>
                              <a:cubicBezTo>
                                <a:pt x="5717" y="18025"/>
                                <a:pt x="5801" y="17919"/>
                                <a:pt x="5843" y="17856"/>
                              </a:cubicBezTo>
                              <a:cubicBezTo>
                                <a:pt x="5970" y="17688"/>
                                <a:pt x="6096" y="17520"/>
                                <a:pt x="6244" y="17394"/>
                              </a:cubicBezTo>
                              <a:cubicBezTo>
                                <a:pt x="6603" y="17015"/>
                                <a:pt x="6982" y="16700"/>
                                <a:pt x="7257" y="16279"/>
                              </a:cubicBezTo>
                              <a:cubicBezTo>
                                <a:pt x="7278" y="16237"/>
                                <a:pt x="7341" y="16195"/>
                                <a:pt x="7425" y="16279"/>
                              </a:cubicBezTo>
                              <a:cubicBezTo>
                                <a:pt x="7257" y="16784"/>
                                <a:pt x="7214" y="17352"/>
                                <a:pt x="6792" y="17835"/>
                              </a:cubicBezTo>
                              <a:cubicBezTo>
                                <a:pt x="6729" y="17940"/>
                                <a:pt x="6645" y="18025"/>
                                <a:pt x="6582" y="18109"/>
                              </a:cubicBezTo>
                              <a:cubicBezTo>
                                <a:pt x="6518" y="18256"/>
                                <a:pt x="6497" y="18466"/>
                                <a:pt x="6286" y="18445"/>
                              </a:cubicBezTo>
                              <a:close/>
                              <a:moveTo>
                                <a:pt x="3586" y="7593"/>
                              </a:moveTo>
                              <a:cubicBezTo>
                                <a:pt x="3185" y="7740"/>
                                <a:pt x="2785" y="7782"/>
                                <a:pt x="2489" y="8055"/>
                              </a:cubicBezTo>
                              <a:cubicBezTo>
                                <a:pt x="3059" y="8013"/>
                                <a:pt x="3396" y="7866"/>
                                <a:pt x="3586" y="7593"/>
                              </a:cubicBezTo>
                              <a:close/>
                              <a:moveTo>
                                <a:pt x="3713" y="6310"/>
                              </a:moveTo>
                              <a:cubicBezTo>
                                <a:pt x="3671" y="6394"/>
                                <a:pt x="3734" y="6478"/>
                                <a:pt x="3818" y="6520"/>
                              </a:cubicBezTo>
                              <a:cubicBezTo>
                                <a:pt x="4050" y="6625"/>
                                <a:pt x="4240" y="6793"/>
                                <a:pt x="4620" y="6835"/>
                              </a:cubicBezTo>
                              <a:cubicBezTo>
                                <a:pt x="4367" y="6562"/>
                                <a:pt x="4092" y="6499"/>
                                <a:pt x="3924" y="6310"/>
                              </a:cubicBezTo>
                              <a:cubicBezTo>
                                <a:pt x="3882" y="6226"/>
                                <a:pt x="3776" y="6183"/>
                                <a:pt x="3713" y="6310"/>
                              </a:cubicBezTo>
                              <a:close/>
                              <a:moveTo>
                                <a:pt x="10568" y="10306"/>
                              </a:moveTo>
                              <a:cubicBezTo>
                                <a:pt x="10547" y="10327"/>
                                <a:pt x="10632" y="10390"/>
                                <a:pt x="10674" y="10390"/>
                              </a:cubicBezTo>
                              <a:cubicBezTo>
                                <a:pt x="10906" y="10348"/>
                                <a:pt x="10885" y="10180"/>
                                <a:pt x="10885" y="10032"/>
                              </a:cubicBezTo>
                              <a:cubicBezTo>
                                <a:pt x="10653" y="9990"/>
                                <a:pt x="10589" y="10137"/>
                                <a:pt x="10568" y="10306"/>
                              </a:cubicBezTo>
                              <a:close/>
                              <a:moveTo>
                                <a:pt x="13859" y="12640"/>
                              </a:moveTo>
                              <a:cubicBezTo>
                                <a:pt x="13964" y="12619"/>
                                <a:pt x="14049" y="12535"/>
                                <a:pt x="14007" y="12409"/>
                              </a:cubicBezTo>
                              <a:cubicBezTo>
                                <a:pt x="13985" y="12346"/>
                                <a:pt x="13943" y="12304"/>
                                <a:pt x="13901" y="12346"/>
                              </a:cubicBezTo>
                              <a:cubicBezTo>
                                <a:pt x="13817" y="12409"/>
                                <a:pt x="13732" y="12493"/>
                                <a:pt x="13775" y="12619"/>
                              </a:cubicBezTo>
                              <a:cubicBezTo>
                                <a:pt x="13796" y="12640"/>
                                <a:pt x="13838" y="12661"/>
                                <a:pt x="13859" y="12640"/>
                              </a:cubicBezTo>
                              <a:close/>
                              <a:moveTo>
                                <a:pt x="12867" y="12598"/>
                              </a:moveTo>
                              <a:cubicBezTo>
                                <a:pt x="12889" y="12724"/>
                                <a:pt x="12973" y="12788"/>
                                <a:pt x="13163" y="12767"/>
                              </a:cubicBezTo>
                              <a:cubicBezTo>
                                <a:pt x="13015" y="12535"/>
                                <a:pt x="13268" y="12388"/>
                                <a:pt x="13268" y="12030"/>
                              </a:cubicBezTo>
                              <a:cubicBezTo>
                                <a:pt x="13057" y="12241"/>
                                <a:pt x="12846" y="12325"/>
                                <a:pt x="12867" y="12598"/>
                              </a:cubicBezTo>
                              <a:close/>
                              <a:moveTo>
                                <a:pt x="12931" y="9948"/>
                              </a:moveTo>
                              <a:cubicBezTo>
                                <a:pt x="12910" y="9969"/>
                                <a:pt x="12952" y="10032"/>
                                <a:pt x="12973" y="10053"/>
                              </a:cubicBezTo>
                              <a:cubicBezTo>
                                <a:pt x="13142" y="10137"/>
                                <a:pt x="13247" y="9990"/>
                                <a:pt x="13353" y="9927"/>
                              </a:cubicBezTo>
                              <a:cubicBezTo>
                                <a:pt x="13374" y="9927"/>
                                <a:pt x="13374" y="9927"/>
                                <a:pt x="13416" y="9864"/>
                              </a:cubicBezTo>
                              <a:cubicBezTo>
                                <a:pt x="13184" y="9822"/>
                                <a:pt x="13036" y="9759"/>
                                <a:pt x="12931" y="9948"/>
                              </a:cubicBezTo>
                              <a:close/>
                              <a:moveTo>
                                <a:pt x="13985" y="11378"/>
                              </a:moveTo>
                              <a:cubicBezTo>
                                <a:pt x="13859" y="11273"/>
                                <a:pt x="13732" y="11399"/>
                                <a:pt x="13606" y="11357"/>
                              </a:cubicBezTo>
                              <a:cubicBezTo>
                                <a:pt x="13458" y="11294"/>
                                <a:pt x="13437" y="11484"/>
                                <a:pt x="13437" y="11568"/>
                              </a:cubicBezTo>
                              <a:cubicBezTo>
                                <a:pt x="13458" y="11715"/>
                                <a:pt x="13585" y="11694"/>
                                <a:pt x="13669" y="11652"/>
                              </a:cubicBezTo>
                              <a:cubicBezTo>
                                <a:pt x="13817" y="11589"/>
                                <a:pt x="13922" y="11526"/>
                                <a:pt x="13985" y="11378"/>
                              </a:cubicBezTo>
                              <a:close/>
                              <a:moveTo>
                                <a:pt x="12593" y="7677"/>
                              </a:moveTo>
                              <a:cubicBezTo>
                                <a:pt x="12446" y="7698"/>
                                <a:pt x="12319" y="7782"/>
                                <a:pt x="12256" y="7908"/>
                              </a:cubicBezTo>
                              <a:cubicBezTo>
                                <a:pt x="12382" y="7929"/>
                                <a:pt x="12509" y="7929"/>
                                <a:pt x="12614" y="7950"/>
                              </a:cubicBezTo>
                              <a:cubicBezTo>
                                <a:pt x="12762" y="7950"/>
                                <a:pt x="12825" y="7887"/>
                                <a:pt x="12825" y="7761"/>
                              </a:cubicBezTo>
                              <a:cubicBezTo>
                                <a:pt x="12846" y="7698"/>
                                <a:pt x="12846" y="7614"/>
                                <a:pt x="12783" y="7572"/>
                              </a:cubicBezTo>
                              <a:cubicBezTo>
                                <a:pt x="12699" y="7530"/>
                                <a:pt x="12657" y="7677"/>
                                <a:pt x="12593" y="7677"/>
                              </a:cubicBezTo>
                              <a:close/>
                              <a:moveTo>
                                <a:pt x="12108" y="7824"/>
                              </a:moveTo>
                              <a:cubicBezTo>
                                <a:pt x="11539" y="7530"/>
                                <a:pt x="11201" y="7214"/>
                                <a:pt x="10990" y="6856"/>
                              </a:cubicBezTo>
                              <a:cubicBezTo>
                                <a:pt x="10990" y="6835"/>
                                <a:pt x="10906" y="6835"/>
                                <a:pt x="10885" y="6835"/>
                              </a:cubicBezTo>
                              <a:cubicBezTo>
                                <a:pt x="10610" y="6983"/>
                                <a:pt x="10716" y="7319"/>
                                <a:pt x="10589" y="7572"/>
                              </a:cubicBezTo>
                              <a:cubicBezTo>
                                <a:pt x="10421" y="7530"/>
                                <a:pt x="10294" y="7530"/>
                                <a:pt x="10189" y="7445"/>
                              </a:cubicBezTo>
                              <a:cubicBezTo>
                                <a:pt x="9957" y="7277"/>
                                <a:pt x="9767" y="7424"/>
                                <a:pt x="9556" y="7487"/>
                              </a:cubicBezTo>
                              <a:cubicBezTo>
                                <a:pt x="9450" y="7508"/>
                                <a:pt x="9387" y="7593"/>
                                <a:pt x="9408" y="7698"/>
                              </a:cubicBezTo>
                              <a:cubicBezTo>
                                <a:pt x="9450" y="7824"/>
                                <a:pt x="9535" y="7782"/>
                                <a:pt x="9640" y="7782"/>
                              </a:cubicBezTo>
                              <a:cubicBezTo>
                                <a:pt x="9872" y="7782"/>
                                <a:pt x="10104" y="7677"/>
                                <a:pt x="10357" y="7824"/>
                              </a:cubicBezTo>
                              <a:cubicBezTo>
                                <a:pt x="10189" y="7992"/>
                                <a:pt x="9914" y="8139"/>
                                <a:pt x="9851" y="8097"/>
                              </a:cubicBezTo>
                              <a:cubicBezTo>
                                <a:pt x="9556" y="7887"/>
                                <a:pt x="9408" y="8139"/>
                                <a:pt x="9239" y="8266"/>
                              </a:cubicBezTo>
                              <a:cubicBezTo>
                                <a:pt x="9239" y="8266"/>
                                <a:pt x="9239" y="8245"/>
                                <a:pt x="9239" y="8245"/>
                              </a:cubicBezTo>
                              <a:cubicBezTo>
                                <a:pt x="8965" y="8203"/>
                                <a:pt x="8691" y="8350"/>
                                <a:pt x="8417" y="8224"/>
                              </a:cubicBezTo>
                              <a:cubicBezTo>
                                <a:pt x="8290" y="8392"/>
                                <a:pt x="8543" y="8455"/>
                                <a:pt x="8480" y="8581"/>
                              </a:cubicBezTo>
                              <a:cubicBezTo>
                                <a:pt x="8417" y="8707"/>
                                <a:pt x="8332" y="8812"/>
                                <a:pt x="8227" y="8939"/>
                              </a:cubicBezTo>
                              <a:cubicBezTo>
                                <a:pt x="8353" y="8981"/>
                                <a:pt x="8459" y="9023"/>
                                <a:pt x="8564" y="9044"/>
                              </a:cubicBezTo>
                              <a:cubicBezTo>
                                <a:pt x="9007" y="9149"/>
                                <a:pt x="9176" y="9023"/>
                                <a:pt x="9134" y="8539"/>
                              </a:cubicBezTo>
                              <a:cubicBezTo>
                                <a:pt x="9134" y="8434"/>
                                <a:pt x="9197" y="8371"/>
                                <a:pt x="9218" y="8287"/>
                              </a:cubicBezTo>
                              <a:cubicBezTo>
                                <a:pt x="9303" y="8371"/>
                                <a:pt x="9471" y="8392"/>
                                <a:pt x="9492" y="8539"/>
                              </a:cubicBezTo>
                              <a:cubicBezTo>
                                <a:pt x="9535" y="8665"/>
                                <a:pt x="9556" y="8749"/>
                                <a:pt x="9682" y="8728"/>
                              </a:cubicBezTo>
                              <a:cubicBezTo>
                                <a:pt x="9788" y="8707"/>
                                <a:pt x="9893" y="8665"/>
                                <a:pt x="9893" y="8518"/>
                              </a:cubicBezTo>
                              <a:cubicBezTo>
                                <a:pt x="9914" y="8287"/>
                                <a:pt x="10062" y="8224"/>
                                <a:pt x="10252" y="8203"/>
                              </a:cubicBezTo>
                              <a:cubicBezTo>
                                <a:pt x="10336" y="8203"/>
                                <a:pt x="10505" y="8245"/>
                                <a:pt x="10463" y="8055"/>
                              </a:cubicBezTo>
                              <a:cubicBezTo>
                                <a:pt x="10421" y="7803"/>
                                <a:pt x="10589" y="7803"/>
                                <a:pt x="10758" y="7803"/>
                              </a:cubicBezTo>
                              <a:cubicBezTo>
                                <a:pt x="10948" y="7803"/>
                                <a:pt x="11117" y="7887"/>
                                <a:pt x="11307" y="7845"/>
                              </a:cubicBezTo>
                              <a:cubicBezTo>
                                <a:pt x="11328" y="7845"/>
                                <a:pt x="11412" y="7782"/>
                                <a:pt x="11412" y="7866"/>
                              </a:cubicBezTo>
                              <a:cubicBezTo>
                                <a:pt x="11391" y="8203"/>
                                <a:pt x="11581" y="8097"/>
                                <a:pt x="11728" y="8013"/>
                              </a:cubicBezTo>
                              <a:cubicBezTo>
                                <a:pt x="11897" y="7908"/>
                                <a:pt x="12066" y="7950"/>
                                <a:pt x="12214" y="7929"/>
                              </a:cubicBezTo>
                              <a:cubicBezTo>
                                <a:pt x="12256" y="7866"/>
                                <a:pt x="12192" y="7824"/>
                                <a:pt x="12108" y="7824"/>
                              </a:cubicBezTo>
                              <a:close/>
                              <a:moveTo>
                                <a:pt x="11496" y="10201"/>
                              </a:moveTo>
                              <a:cubicBezTo>
                                <a:pt x="12003" y="10180"/>
                                <a:pt x="12003" y="10180"/>
                                <a:pt x="12108" y="9843"/>
                              </a:cubicBezTo>
                              <a:cubicBezTo>
                                <a:pt x="11897" y="9906"/>
                                <a:pt x="11686" y="9948"/>
                                <a:pt x="11496" y="10201"/>
                              </a:cubicBezTo>
                              <a:close/>
                              <a:moveTo>
                                <a:pt x="12446" y="9086"/>
                              </a:moveTo>
                              <a:cubicBezTo>
                                <a:pt x="12446" y="9086"/>
                                <a:pt x="12446" y="9149"/>
                                <a:pt x="12488" y="9170"/>
                              </a:cubicBezTo>
                              <a:cubicBezTo>
                                <a:pt x="12635" y="9191"/>
                                <a:pt x="12762" y="9170"/>
                                <a:pt x="12846" y="8981"/>
                              </a:cubicBezTo>
                              <a:cubicBezTo>
                                <a:pt x="12678" y="8960"/>
                                <a:pt x="12551" y="8918"/>
                                <a:pt x="12446" y="9086"/>
                              </a:cubicBezTo>
                              <a:close/>
                              <a:moveTo>
                                <a:pt x="12572" y="11526"/>
                              </a:moveTo>
                              <a:cubicBezTo>
                                <a:pt x="12340" y="11315"/>
                                <a:pt x="12425" y="10979"/>
                                <a:pt x="12235" y="10747"/>
                              </a:cubicBezTo>
                              <a:cubicBezTo>
                                <a:pt x="12150" y="11126"/>
                                <a:pt x="12150" y="11505"/>
                                <a:pt x="12361" y="11841"/>
                              </a:cubicBezTo>
                              <a:cubicBezTo>
                                <a:pt x="12551" y="11799"/>
                                <a:pt x="12635" y="11547"/>
                                <a:pt x="12572" y="11526"/>
                              </a:cubicBezTo>
                              <a:close/>
                              <a:moveTo>
                                <a:pt x="14217" y="13986"/>
                              </a:moveTo>
                              <a:cubicBezTo>
                                <a:pt x="14196" y="13797"/>
                                <a:pt x="14196" y="13566"/>
                                <a:pt x="14175" y="13292"/>
                              </a:cubicBezTo>
                              <a:cubicBezTo>
                                <a:pt x="13985" y="13671"/>
                                <a:pt x="13753" y="14007"/>
                                <a:pt x="13817" y="14407"/>
                              </a:cubicBezTo>
                              <a:cubicBezTo>
                                <a:pt x="13838" y="14554"/>
                                <a:pt x="13859" y="14722"/>
                                <a:pt x="14007" y="14786"/>
                              </a:cubicBezTo>
                              <a:cubicBezTo>
                                <a:pt x="14196" y="14849"/>
                                <a:pt x="14239" y="14638"/>
                                <a:pt x="14302" y="14512"/>
                              </a:cubicBezTo>
                              <a:cubicBezTo>
                                <a:pt x="14386" y="14365"/>
                                <a:pt x="14576" y="14239"/>
                                <a:pt x="14534" y="14028"/>
                              </a:cubicBezTo>
                              <a:cubicBezTo>
                                <a:pt x="14407" y="14028"/>
                                <a:pt x="14260" y="14218"/>
                                <a:pt x="14217" y="13986"/>
                              </a:cubicBezTo>
                              <a:close/>
                              <a:moveTo>
                                <a:pt x="17909" y="8203"/>
                              </a:moveTo>
                              <a:cubicBezTo>
                                <a:pt x="17867" y="8224"/>
                                <a:pt x="17803" y="8287"/>
                                <a:pt x="17824" y="8308"/>
                              </a:cubicBezTo>
                              <a:cubicBezTo>
                                <a:pt x="17867" y="8392"/>
                                <a:pt x="17909" y="8413"/>
                                <a:pt x="17993" y="8392"/>
                              </a:cubicBezTo>
                              <a:cubicBezTo>
                                <a:pt x="18057" y="8392"/>
                                <a:pt x="18035" y="8329"/>
                                <a:pt x="18035" y="8287"/>
                              </a:cubicBezTo>
                              <a:cubicBezTo>
                                <a:pt x="18014" y="8224"/>
                                <a:pt x="17972" y="8182"/>
                                <a:pt x="17909" y="8203"/>
                              </a:cubicBezTo>
                              <a:close/>
                              <a:moveTo>
                                <a:pt x="15926" y="8266"/>
                              </a:moveTo>
                              <a:cubicBezTo>
                                <a:pt x="15884" y="8329"/>
                                <a:pt x="15842" y="8392"/>
                                <a:pt x="15842" y="8455"/>
                              </a:cubicBezTo>
                              <a:cubicBezTo>
                                <a:pt x="15863" y="8518"/>
                                <a:pt x="15926" y="8560"/>
                                <a:pt x="15989" y="8518"/>
                              </a:cubicBezTo>
                              <a:cubicBezTo>
                                <a:pt x="16053" y="8455"/>
                                <a:pt x="16095" y="8392"/>
                                <a:pt x="16074" y="8329"/>
                              </a:cubicBezTo>
                              <a:cubicBezTo>
                                <a:pt x="16032" y="8266"/>
                                <a:pt x="15968" y="8245"/>
                                <a:pt x="15926" y="8266"/>
                              </a:cubicBezTo>
                              <a:close/>
                              <a:moveTo>
                                <a:pt x="21432" y="11631"/>
                              </a:moveTo>
                              <a:cubicBezTo>
                                <a:pt x="21052" y="11294"/>
                                <a:pt x="20925" y="10768"/>
                                <a:pt x="20440" y="10537"/>
                              </a:cubicBezTo>
                              <a:cubicBezTo>
                                <a:pt x="20103" y="10348"/>
                                <a:pt x="19849" y="10074"/>
                                <a:pt x="19744" y="9654"/>
                              </a:cubicBezTo>
                              <a:cubicBezTo>
                                <a:pt x="19639" y="9254"/>
                                <a:pt x="19449" y="8897"/>
                                <a:pt x="19217" y="8560"/>
                              </a:cubicBezTo>
                              <a:cubicBezTo>
                                <a:pt x="18689" y="7824"/>
                                <a:pt x="17951" y="7319"/>
                                <a:pt x="17255" y="6772"/>
                              </a:cubicBezTo>
                              <a:cubicBezTo>
                                <a:pt x="16685" y="6331"/>
                                <a:pt x="15989" y="6247"/>
                                <a:pt x="15357" y="5994"/>
                              </a:cubicBezTo>
                              <a:cubicBezTo>
                                <a:pt x="14154" y="5531"/>
                                <a:pt x="12973" y="5700"/>
                                <a:pt x="11750" y="5994"/>
                              </a:cubicBezTo>
                              <a:cubicBezTo>
                                <a:pt x="11475" y="6036"/>
                                <a:pt x="11180" y="6057"/>
                                <a:pt x="10948" y="6226"/>
                              </a:cubicBezTo>
                              <a:cubicBezTo>
                                <a:pt x="10463" y="6583"/>
                                <a:pt x="9851" y="6730"/>
                                <a:pt x="9324" y="7004"/>
                              </a:cubicBezTo>
                              <a:cubicBezTo>
                                <a:pt x="8839" y="7256"/>
                                <a:pt x="8353" y="7403"/>
                                <a:pt x="7805" y="7487"/>
                              </a:cubicBezTo>
                              <a:cubicBezTo>
                                <a:pt x="7657" y="7508"/>
                                <a:pt x="7489" y="7530"/>
                                <a:pt x="7320" y="7593"/>
                              </a:cubicBezTo>
                              <a:cubicBezTo>
                                <a:pt x="6919" y="7698"/>
                                <a:pt x="6919" y="7698"/>
                                <a:pt x="6814" y="7298"/>
                              </a:cubicBezTo>
                              <a:cubicBezTo>
                                <a:pt x="6771" y="7151"/>
                                <a:pt x="6771" y="7025"/>
                                <a:pt x="6750" y="6878"/>
                              </a:cubicBezTo>
                              <a:cubicBezTo>
                                <a:pt x="6708" y="6310"/>
                                <a:pt x="6708" y="6310"/>
                                <a:pt x="7278" y="6394"/>
                              </a:cubicBezTo>
                              <a:cubicBezTo>
                                <a:pt x="7784" y="6457"/>
                                <a:pt x="8290" y="6499"/>
                                <a:pt x="8733" y="6204"/>
                              </a:cubicBezTo>
                              <a:cubicBezTo>
                                <a:pt x="8923" y="6078"/>
                                <a:pt x="9113" y="6015"/>
                                <a:pt x="9324" y="5952"/>
                              </a:cubicBezTo>
                              <a:cubicBezTo>
                                <a:pt x="9725" y="5826"/>
                                <a:pt x="10083" y="5637"/>
                                <a:pt x="10167" y="5111"/>
                              </a:cubicBezTo>
                              <a:cubicBezTo>
                                <a:pt x="10231" y="4711"/>
                                <a:pt x="10505" y="4396"/>
                                <a:pt x="10821" y="4122"/>
                              </a:cubicBezTo>
                              <a:cubicBezTo>
                                <a:pt x="11201" y="3786"/>
                                <a:pt x="11222" y="3723"/>
                                <a:pt x="10948" y="3281"/>
                              </a:cubicBezTo>
                              <a:cubicBezTo>
                                <a:pt x="10842" y="3071"/>
                                <a:pt x="10821" y="2923"/>
                                <a:pt x="10990" y="2734"/>
                              </a:cubicBezTo>
                              <a:cubicBezTo>
                                <a:pt x="11117" y="2566"/>
                                <a:pt x="11264" y="2356"/>
                                <a:pt x="11201" y="2124"/>
                              </a:cubicBezTo>
                              <a:cubicBezTo>
                                <a:pt x="11032" y="1514"/>
                                <a:pt x="11074" y="883"/>
                                <a:pt x="11159" y="294"/>
                              </a:cubicBezTo>
                              <a:cubicBezTo>
                                <a:pt x="11159" y="210"/>
                                <a:pt x="11159" y="105"/>
                                <a:pt x="11074" y="0"/>
                              </a:cubicBezTo>
                              <a:cubicBezTo>
                                <a:pt x="9957" y="210"/>
                                <a:pt x="8860" y="505"/>
                                <a:pt x="7974" y="1325"/>
                              </a:cubicBezTo>
                              <a:cubicBezTo>
                                <a:pt x="7868" y="1409"/>
                                <a:pt x="7784" y="1472"/>
                                <a:pt x="7615" y="1409"/>
                              </a:cubicBezTo>
                              <a:cubicBezTo>
                                <a:pt x="7362" y="1304"/>
                                <a:pt x="7235" y="1472"/>
                                <a:pt x="7088" y="1662"/>
                              </a:cubicBezTo>
                              <a:cubicBezTo>
                                <a:pt x="6814" y="2061"/>
                                <a:pt x="6792" y="2608"/>
                                <a:pt x="6244" y="2797"/>
                              </a:cubicBezTo>
                              <a:cubicBezTo>
                                <a:pt x="6181" y="2818"/>
                                <a:pt x="6139" y="2923"/>
                                <a:pt x="6117" y="2987"/>
                              </a:cubicBezTo>
                              <a:cubicBezTo>
                                <a:pt x="5991" y="3449"/>
                                <a:pt x="5864" y="3891"/>
                                <a:pt x="5970" y="4354"/>
                              </a:cubicBezTo>
                              <a:cubicBezTo>
                                <a:pt x="6075" y="4922"/>
                                <a:pt x="6160" y="5489"/>
                                <a:pt x="6413" y="6015"/>
                              </a:cubicBezTo>
                              <a:cubicBezTo>
                                <a:pt x="6476" y="6099"/>
                                <a:pt x="6497" y="6204"/>
                                <a:pt x="6476" y="6289"/>
                              </a:cubicBezTo>
                              <a:cubicBezTo>
                                <a:pt x="6328" y="6751"/>
                                <a:pt x="6560" y="7172"/>
                                <a:pt x="6582" y="7677"/>
                              </a:cubicBezTo>
                              <a:cubicBezTo>
                                <a:pt x="6223" y="7487"/>
                                <a:pt x="5991" y="7298"/>
                                <a:pt x="5928" y="7004"/>
                              </a:cubicBezTo>
                              <a:cubicBezTo>
                                <a:pt x="5843" y="6793"/>
                                <a:pt x="5717" y="6583"/>
                                <a:pt x="5611" y="6415"/>
                              </a:cubicBezTo>
                              <a:cubicBezTo>
                                <a:pt x="5506" y="6226"/>
                                <a:pt x="5400" y="5994"/>
                                <a:pt x="5189" y="5994"/>
                              </a:cubicBezTo>
                              <a:cubicBezTo>
                                <a:pt x="4936" y="5973"/>
                                <a:pt x="4746" y="5847"/>
                                <a:pt x="4535" y="5721"/>
                              </a:cubicBezTo>
                              <a:cubicBezTo>
                                <a:pt x="4156" y="5531"/>
                                <a:pt x="3713" y="5489"/>
                                <a:pt x="3375" y="5763"/>
                              </a:cubicBezTo>
                              <a:cubicBezTo>
                                <a:pt x="2806" y="6226"/>
                                <a:pt x="2173" y="6415"/>
                                <a:pt x="1456" y="6394"/>
                              </a:cubicBezTo>
                              <a:cubicBezTo>
                                <a:pt x="928" y="6373"/>
                                <a:pt x="549" y="6604"/>
                                <a:pt x="148" y="6920"/>
                              </a:cubicBezTo>
                              <a:cubicBezTo>
                                <a:pt x="-63" y="7088"/>
                                <a:pt x="-21" y="7256"/>
                                <a:pt x="106" y="7445"/>
                              </a:cubicBezTo>
                              <a:cubicBezTo>
                                <a:pt x="359" y="7824"/>
                                <a:pt x="654" y="8118"/>
                                <a:pt x="1118" y="8266"/>
                              </a:cubicBezTo>
                              <a:cubicBezTo>
                                <a:pt x="2004" y="8539"/>
                                <a:pt x="2848" y="8791"/>
                                <a:pt x="3776" y="8497"/>
                              </a:cubicBezTo>
                              <a:cubicBezTo>
                                <a:pt x="4092" y="8371"/>
                                <a:pt x="4430" y="8308"/>
                                <a:pt x="4746" y="8245"/>
                              </a:cubicBezTo>
                              <a:cubicBezTo>
                                <a:pt x="4810" y="8245"/>
                                <a:pt x="4936" y="8160"/>
                                <a:pt x="4957" y="8287"/>
                              </a:cubicBezTo>
                              <a:cubicBezTo>
                                <a:pt x="4957" y="8476"/>
                                <a:pt x="5042" y="8497"/>
                                <a:pt x="5147" y="8392"/>
                              </a:cubicBezTo>
                              <a:cubicBezTo>
                                <a:pt x="5337" y="8139"/>
                                <a:pt x="5696" y="8055"/>
                                <a:pt x="5759" y="7698"/>
                              </a:cubicBezTo>
                              <a:cubicBezTo>
                                <a:pt x="5780" y="7593"/>
                                <a:pt x="5885" y="7508"/>
                                <a:pt x="6012" y="7551"/>
                              </a:cubicBezTo>
                              <a:cubicBezTo>
                                <a:pt x="6328" y="7677"/>
                                <a:pt x="6814" y="8287"/>
                                <a:pt x="6771" y="8623"/>
                              </a:cubicBezTo>
                              <a:cubicBezTo>
                                <a:pt x="6708" y="9296"/>
                                <a:pt x="6771" y="9969"/>
                                <a:pt x="6771" y="10663"/>
                              </a:cubicBezTo>
                              <a:cubicBezTo>
                                <a:pt x="6792" y="11126"/>
                                <a:pt x="6750" y="11105"/>
                                <a:pt x="6350" y="11231"/>
                              </a:cubicBezTo>
                              <a:cubicBezTo>
                                <a:pt x="5949" y="11378"/>
                                <a:pt x="5485" y="11420"/>
                                <a:pt x="5189" y="11736"/>
                              </a:cubicBezTo>
                              <a:cubicBezTo>
                                <a:pt x="4535" y="12388"/>
                                <a:pt x="3860" y="13061"/>
                                <a:pt x="3396" y="13860"/>
                              </a:cubicBezTo>
                              <a:cubicBezTo>
                                <a:pt x="2553" y="15311"/>
                                <a:pt x="2700" y="16784"/>
                                <a:pt x="3333" y="18277"/>
                              </a:cubicBezTo>
                              <a:cubicBezTo>
                                <a:pt x="3375" y="18382"/>
                                <a:pt x="3460" y="18445"/>
                                <a:pt x="3544" y="18529"/>
                              </a:cubicBezTo>
                              <a:cubicBezTo>
                                <a:pt x="4261" y="19139"/>
                                <a:pt x="4936" y="19728"/>
                                <a:pt x="5675" y="20317"/>
                              </a:cubicBezTo>
                              <a:cubicBezTo>
                                <a:pt x="5885" y="20506"/>
                                <a:pt x="6033" y="20738"/>
                                <a:pt x="6328" y="20843"/>
                              </a:cubicBezTo>
                              <a:cubicBezTo>
                                <a:pt x="7636" y="21369"/>
                                <a:pt x="8965" y="21600"/>
                                <a:pt x="10315" y="20990"/>
                              </a:cubicBezTo>
                              <a:cubicBezTo>
                                <a:pt x="10990" y="20696"/>
                                <a:pt x="11750" y="20485"/>
                                <a:pt x="12298" y="19981"/>
                              </a:cubicBezTo>
                              <a:cubicBezTo>
                                <a:pt x="12994" y="19286"/>
                                <a:pt x="13817" y="19181"/>
                                <a:pt x="14766" y="19265"/>
                              </a:cubicBezTo>
                              <a:cubicBezTo>
                                <a:pt x="15905" y="19350"/>
                                <a:pt x="17023" y="19139"/>
                                <a:pt x="17993" y="18466"/>
                              </a:cubicBezTo>
                              <a:cubicBezTo>
                                <a:pt x="18647" y="18004"/>
                                <a:pt x="19132" y="17394"/>
                                <a:pt x="19512" y="16721"/>
                              </a:cubicBezTo>
                              <a:cubicBezTo>
                                <a:pt x="20060" y="15711"/>
                                <a:pt x="20229" y="14617"/>
                                <a:pt x="20039" y="13461"/>
                              </a:cubicBezTo>
                              <a:cubicBezTo>
                                <a:pt x="19913" y="12745"/>
                                <a:pt x="19955" y="12872"/>
                                <a:pt x="20525" y="12598"/>
                              </a:cubicBezTo>
                              <a:cubicBezTo>
                                <a:pt x="20609" y="12556"/>
                                <a:pt x="20672" y="12535"/>
                                <a:pt x="20735" y="12514"/>
                              </a:cubicBezTo>
                              <a:cubicBezTo>
                                <a:pt x="21052" y="12451"/>
                                <a:pt x="21200" y="12178"/>
                                <a:pt x="21347" y="11925"/>
                              </a:cubicBezTo>
                              <a:cubicBezTo>
                                <a:pt x="21474" y="11862"/>
                                <a:pt x="21537" y="11736"/>
                                <a:pt x="21432" y="11631"/>
                              </a:cubicBezTo>
                              <a:close/>
                              <a:moveTo>
                                <a:pt x="3375" y="7046"/>
                              </a:moveTo>
                              <a:cubicBezTo>
                                <a:pt x="2806" y="7256"/>
                                <a:pt x="2405" y="6772"/>
                                <a:pt x="1920" y="6772"/>
                              </a:cubicBezTo>
                              <a:cubicBezTo>
                                <a:pt x="2489" y="6289"/>
                                <a:pt x="2890" y="6688"/>
                                <a:pt x="3375" y="7046"/>
                              </a:cubicBezTo>
                              <a:close/>
                              <a:moveTo>
                                <a:pt x="1350" y="6941"/>
                              </a:moveTo>
                              <a:cubicBezTo>
                                <a:pt x="1139" y="7151"/>
                                <a:pt x="928" y="7046"/>
                                <a:pt x="760" y="6962"/>
                              </a:cubicBezTo>
                              <a:cubicBezTo>
                                <a:pt x="1034" y="6856"/>
                                <a:pt x="1034" y="6856"/>
                                <a:pt x="1350" y="6941"/>
                              </a:cubicBezTo>
                              <a:close/>
                              <a:moveTo>
                                <a:pt x="823" y="7824"/>
                              </a:moveTo>
                              <a:cubicBezTo>
                                <a:pt x="633" y="7803"/>
                                <a:pt x="464" y="7635"/>
                                <a:pt x="485" y="7466"/>
                              </a:cubicBezTo>
                              <a:cubicBezTo>
                                <a:pt x="507" y="7277"/>
                                <a:pt x="717" y="7340"/>
                                <a:pt x="865" y="7361"/>
                              </a:cubicBezTo>
                              <a:cubicBezTo>
                                <a:pt x="1076" y="7403"/>
                                <a:pt x="1224" y="7298"/>
                                <a:pt x="1414" y="7298"/>
                              </a:cubicBezTo>
                              <a:cubicBezTo>
                                <a:pt x="1540" y="7277"/>
                                <a:pt x="1688" y="7256"/>
                                <a:pt x="1540" y="7067"/>
                              </a:cubicBezTo>
                              <a:cubicBezTo>
                                <a:pt x="1519" y="7025"/>
                                <a:pt x="1624" y="6962"/>
                                <a:pt x="1709" y="6962"/>
                              </a:cubicBezTo>
                              <a:cubicBezTo>
                                <a:pt x="1835" y="6983"/>
                                <a:pt x="1962" y="7004"/>
                                <a:pt x="2089" y="7046"/>
                              </a:cubicBezTo>
                              <a:cubicBezTo>
                                <a:pt x="2194" y="7067"/>
                                <a:pt x="2342" y="7046"/>
                                <a:pt x="2299" y="7235"/>
                              </a:cubicBezTo>
                              <a:cubicBezTo>
                                <a:pt x="2278" y="7361"/>
                                <a:pt x="2215" y="7424"/>
                                <a:pt x="2046" y="7445"/>
                              </a:cubicBezTo>
                              <a:cubicBezTo>
                                <a:pt x="1857" y="7466"/>
                                <a:pt x="1624" y="7614"/>
                                <a:pt x="1371" y="7740"/>
                              </a:cubicBezTo>
                              <a:cubicBezTo>
                                <a:pt x="1203" y="7824"/>
                                <a:pt x="1034" y="7845"/>
                                <a:pt x="823" y="7824"/>
                              </a:cubicBezTo>
                              <a:close/>
                              <a:moveTo>
                                <a:pt x="3671" y="8224"/>
                              </a:moveTo>
                              <a:cubicBezTo>
                                <a:pt x="3882" y="7971"/>
                                <a:pt x="4261" y="7971"/>
                                <a:pt x="4409" y="7677"/>
                              </a:cubicBezTo>
                              <a:cubicBezTo>
                                <a:pt x="4219" y="7551"/>
                                <a:pt x="4156" y="7719"/>
                                <a:pt x="4050" y="7782"/>
                              </a:cubicBezTo>
                              <a:cubicBezTo>
                                <a:pt x="3945" y="7845"/>
                                <a:pt x="3818" y="7908"/>
                                <a:pt x="3713" y="7971"/>
                              </a:cubicBezTo>
                              <a:cubicBezTo>
                                <a:pt x="3586" y="8055"/>
                                <a:pt x="3396" y="8055"/>
                                <a:pt x="3354" y="8203"/>
                              </a:cubicBezTo>
                              <a:cubicBezTo>
                                <a:pt x="3270" y="8434"/>
                                <a:pt x="3101" y="8371"/>
                                <a:pt x="2953" y="8371"/>
                              </a:cubicBezTo>
                              <a:cubicBezTo>
                                <a:pt x="2426" y="8350"/>
                                <a:pt x="1920" y="8182"/>
                                <a:pt x="1350" y="8013"/>
                              </a:cubicBezTo>
                              <a:cubicBezTo>
                                <a:pt x="2489" y="7235"/>
                                <a:pt x="3649" y="7340"/>
                                <a:pt x="4873" y="7466"/>
                              </a:cubicBezTo>
                              <a:cubicBezTo>
                                <a:pt x="4430" y="8118"/>
                                <a:pt x="4367" y="8160"/>
                                <a:pt x="3671" y="8224"/>
                              </a:cubicBezTo>
                              <a:close/>
                              <a:moveTo>
                                <a:pt x="5274" y="7887"/>
                              </a:moveTo>
                              <a:cubicBezTo>
                                <a:pt x="5084" y="7950"/>
                                <a:pt x="4894" y="7992"/>
                                <a:pt x="4704" y="8013"/>
                              </a:cubicBezTo>
                              <a:cubicBezTo>
                                <a:pt x="4704" y="7992"/>
                                <a:pt x="4683" y="7971"/>
                                <a:pt x="4683" y="7950"/>
                              </a:cubicBezTo>
                              <a:cubicBezTo>
                                <a:pt x="4831" y="7845"/>
                                <a:pt x="4999" y="7719"/>
                                <a:pt x="5168" y="7635"/>
                              </a:cubicBezTo>
                              <a:cubicBezTo>
                                <a:pt x="5232" y="7572"/>
                                <a:pt x="5358" y="7593"/>
                                <a:pt x="5379" y="7698"/>
                              </a:cubicBezTo>
                              <a:cubicBezTo>
                                <a:pt x="5400" y="7782"/>
                                <a:pt x="5337" y="7866"/>
                                <a:pt x="5274" y="7887"/>
                              </a:cubicBezTo>
                              <a:close/>
                              <a:moveTo>
                                <a:pt x="5611" y="7424"/>
                              </a:moveTo>
                              <a:cubicBezTo>
                                <a:pt x="4599" y="7340"/>
                                <a:pt x="3671" y="7004"/>
                                <a:pt x="2785" y="6415"/>
                              </a:cubicBezTo>
                              <a:cubicBezTo>
                                <a:pt x="3017" y="6268"/>
                                <a:pt x="3249" y="6162"/>
                                <a:pt x="3417" y="5994"/>
                              </a:cubicBezTo>
                              <a:cubicBezTo>
                                <a:pt x="3692" y="5742"/>
                                <a:pt x="4029" y="5805"/>
                                <a:pt x="4303" y="5952"/>
                              </a:cubicBezTo>
                              <a:cubicBezTo>
                                <a:pt x="4578" y="6120"/>
                                <a:pt x="4852" y="6352"/>
                                <a:pt x="5189" y="6457"/>
                              </a:cubicBezTo>
                              <a:cubicBezTo>
                                <a:pt x="5232" y="6457"/>
                                <a:pt x="5316" y="6520"/>
                                <a:pt x="5295" y="6541"/>
                              </a:cubicBezTo>
                              <a:cubicBezTo>
                                <a:pt x="5295" y="6878"/>
                                <a:pt x="5759" y="7004"/>
                                <a:pt x="5611" y="7424"/>
                              </a:cubicBezTo>
                              <a:close/>
                              <a:moveTo>
                                <a:pt x="10821" y="2566"/>
                              </a:moveTo>
                              <a:cubicBezTo>
                                <a:pt x="10463" y="2818"/>
                                <a:pt x="10484" y="3113"/>
                                <a:pt x="10674" y="3428"/>
                              </a:cubicBezTo>
                              <a:cubicBezTo>
                                <a:pt x="10800" y="3660"/>
                                <a:pt x="10737" y="3786"/>
                                <a:pt x="10589" y="3975"/>
                              </a:cubicBezTo>
                              <a:cubicBezTo>
                                <a:pt x="10294" y="4333"/>
                                <a:pt x="10104" y="4795"/>
                                <a:pt x="9788" y="5111"/>
                              </a:cubicBezTo>
                              <a:cubicBezTo>
                                <a:pt x="9408" y="5510"/>
                                <a:pt x="8965" y="5994"/>
                                <a:pt x="8248" y="5826"/>
                              </a:cubicBezTo>
                              <a:cubicBezTo>
                                <a:pt x="7995" y="5784"/>
                                <a:pt x="7678" y="5868"/>
                                <a:pt x="7446" y="5994"/>
                              </a:cubicBezTo>
                              <a:cubicBezTo>
                                <a:pt x="7278" y="6078"/>
                                <a:pt x="7109" y="6120"/>
                                <a:pt x="6919" y="6057"/>
                              </a:cubicBezTo>
                              <a:cubicBezTo>
                                <a:pt x="7362" y="5342"/>
                                <a:pt x="8121" y="5552"/>
                                <a:pt x="8839" y="5405"/>
                              </a:cubicBezTo>
                              <a:cubicBezTo>
                                <a:pt x="8628" y="5216"/>
                                <a:pt x="8438" y="5279"/>
                                <a:pt x="8248" y="5279"/>
                              </a:cubicBezTo>
                              <a:cubicBezTo>
                                <a:pt x="8037" y="5279"/>
                                <a:pt x="7847" y="5279"/>
                                <a:pt x="7615" y="5258"/>
                              </a:cubicBezTo>
                              <a:cubicBezTo>
                                <a:pt x="7763" y="4543"/>
                                <a:pt x="8121" y="3975"/>
                                <a:pt x="8564" y="3491"/>
                              </a:cubicBezTo>
                              <a:cubicBezTo>
                                <a:pt x="8754" y="3260"/>
                                <a:pt x="9071" y="3239"/>
                                <a:pt x="9324" y="3050"/>
                              </a:cubicBezTo>
                              <a:cubicBezTo>
                                <a:pt x="9556" y="2881"/>
                                <a:pt x="9893" y="2987"/>
                                <a:pt x="10252" y="3113"/>
                              </a:cubicBezTo>
                              <a:cubicBezTo>
                                <a:pt x="10041" y="2671"/>
                                <a:pt x="9682" y="2818"/>
                                <a:pt x="9324" y="2755"/>
                              </a:cubicBezTo>
                              <a:cubicBezTo>
                                <a:pt x="9661" y="2377"/>
                                <a:pt x="10062" y="2208"/>
                                <a:pt x="10463" y="1998"/>
                              </a:cubicBezTo>
                              <a:cubicBezTo>
                                <a:pt x="10695" y="1872"/>
                                <a:pt x="10800" y="2082"/>
                                <a:pt x="10927" y="2208"/>
                              </a:cubicBezTo>
                              <a:cubicBezTo>
                                <a:pt x="11053" y="2335"/>
                                <a:pt x="10948" y="2482"/>
                                <a:pt x="10821" y="2566"/>
                              </a:cubicBezTo>
                              <a:close/>
                              <a:moveTo>
                                <a:pt x="10842" y="1430"/>
                              </a:moveTo>
                              <a:cubicBezTo>
                                <a:pt x="10800" y="1514"/>
                                <a:pt x="10737" y="1641"/>
                                <a:pt x="10632" y="1683"/>
                              </a:cubicBezTo>
                              <a:cubicBezTo>
                                <a:pt x="10442" y="1788"/>
                                <a:pt x="10252" y="1893"/>
                                <a:pt x="9914" y="1956"/>
                              </a:cubicBezTo>
                              <a:cubicBezTo>
                                <a:pt x="10146" y="1662"/>
                                <a:pt x="10336" y="1430"/>
                                <a:pt x="10484" y="1199"/>
                              </a:cubicBezTo>
                              <a:cubicBezTo>
                                <a:pt x="10568" y="1115"/>
                                <a:pt x="10653" y="1031"/>
                                <a:pt x="10758" y="1157"/>
                              </a:cubicBezTo>
                              <a:cubicBezTo>
                                <a:pt x="10842" y="1220"/>
                                <a:pt x="10906" y="1304"/>
                                <a:pt x="10842" y="1430"/>
                              </a:cubicBezTo>
                              <a:close/>
                              <a:moveTo>
                                <a:pt x="6582" y="5679"/>
                              </a:moveTo>
                              <a:cubicBezTo>
                                <a:pt x="6223" y="5006"/>
                                <a:pt x="6054" y="4291"/>
                                <a:pt x="6223" y="3533"/>
                              </a:cubicBezTo>
                              <a:cubicBezTo>
                                <a:pt x="6223" y="3491"/>
                                <a:pt x="6307" y="3407"/>
                                <a:pt x="6307" y="3407"/>
                              </a:cubicBezTo>
                              <a:cubicBezTo>
                                <a:pt x="6750" y="3618"/>
                                <a:pt x="6603" y="3197"/>
                                <a:pt x="6687" y="3029"/>
                              </a:cubicBezTo>
                              <a:cubicBezTo>
                                <a:pt x="6877" y="2650"/>
                                <a:pt x="7067" y="2271"/>
                                <a:pt x="7257" y="1872"/>
                              </a:cubicBezTo>
                              <a:cubicBezTo>
                                <a:pt x="7320" y="1746"/>
                                <a:pt x="7425" y="1704"/>
                                <a:pt x="7467" y="1893"/>
                              </a:cubicBezTo>
                              <a:cubicBezTo>
                                <a:pt x="7531" y="2103"/>
                                <a:pt x="7636" y="2061"/>
                                <a:pt x="7742" y="1935"/>
                              </a:cubicBezTo>
                              <a:cubicBezTo>
                                <a:pt x="7784" y="1914"/>
                                <a:pt x="7805" y="1872"/>
                                <a:pt x="7826" y="1851"/>
                              </a:cubicBezTo>
                              <a:cubicBezTo>
                                <a:pt x="8142" y="1388"/>
                                <a:pt x="8607" y="1094"/>
                                <a:pt x="9134" y="883"/>
                              </a:cubicBezTo>
                              <a:cubicBezTo>
                                <a:pt x="9577" y="715"/>
                                <a:pt x="10020" y="568"/>
                                <a:pt x="10484" y="421"/>
                              </a:cubicBezTo>
                              <a:cubicBezTo>
                                <a:pt x="10526" y="400"/>
                                <a:pt x="10568" y="421"/>
                                <a:pt x="10674" y="442"/>
                              </a:cubicBezTo>
                              <a:cubicBezTo>
                                <a:pt x="10273" y="925"/>
                                <a:pt x="9999" y="1472"/>
                                <a:pt x="9492" y="1956"/>
                              </a:cubicBezTo>
                              <a:cubicBezTo>
                                <a:pt x="9450" y="1662"/>
                                <a:pt x="9640" y="1472"/>
                                <a:pt x="9556" y="1262"/>
                              </a:cubicBezTo>
                              <a:cubicBezTo>
                                <a:pt x="9514" y="1157"/>
                                <a:pt x="9471" y="1094"/>
                                <a:pt x="9345" y="1115"/>
                              </a:cubicBezTo>
                              <a:cubicBezTo>
                                <a:pt x="9239" y="1136"/>
                                <a:pt x="9260" y="1220"/>
                                <a:pt x="9260" y="1283"/>
                              </a:cubicBezTo>
                              <a:cubicBezTo>
                                <a:pt x="9282" y="2145"/>
                                <a:pt x="9113" y="2524"/>
                                <a:pt x="8501" y="3008"/>
                              </a:cubicBezTo>
                              <a:cubicBezTo>
                                <a:pt x="8417" y="2797"/>
                                <a:pt x="8480" y="2608"/>
                                <a:pt x="8522" y="2398"/>
                              </a:cubicBezTo>
                              <a:cubicBezTo>
                                <a:pt x="8522" y="2208"/>
                                <a:pt x="8564" y="2040"/>
                                <a:pt x="8564" y="1851"/>
                              </a:cubicBezTo>
                              <a:cubicBezTo>
                                <a:pt x="8311" y="2166"/>
                                <a:pt x="8227" y="2566"/>
                                <a:pt x="8269" y="2945"/>
                              </a:cubicBezTo>
                              <a:cubicBezTo>
                                <a:pt x="8290" y="3323"/>
                                <a:pt x="8185" y="3575"/>
                                <a:pt x="7805" y="3828"/>
                              </a:cubicBezTo>
                              <a:cubicBezTo>
                                <a:pt x="7784" y="3491"/>
                                <a:pt x="7784" y="3218"/>
                                <a:pt x="7784" y="2902"/>
                              </a:cubicBezTo>
                              <a:cubicBezTo>
                                <a:pt x="7763" y="2797"/>
                                <a:pt x="7805" y="2650"/>
                                <a:pt x="7636" y="2650"/>
                              </a:cubicBezTo>
                              <a:cubicBezTo>
                                <a:pt x="7489" y="2671"/>
                                <a:pt x="7510" y="2818"/>
                                <a:pt x="7531" y="2923"/>
                              </a:cubicBezTo>
                              <a:cubicBezTo>
                                <a:pt x="7573" y="3155"/>
                                <a:pt x="7594" y="3407"/>
                                <a:pt x="7615" y="3639"/>
                              </a:cubicBezTo>
                              <a:cubicBezTo>
                                <a:pt x="7636" y="4206"/>
                                <a:pt x="7531" y="4669"/>
                                <a:pt x="6961" y="5616"/>
                              </a:cubicBezTo>
                              <a:cubicBezTo>
                                <a:pt x="6835" y="4985"/>
                                <a:pt x="7214" y="4354"/>
                                <a:pt x="6919" y="3681"/>
                              </a:cubicBezTo>
                              <a:cubicBezTo>
                                <a:pt x="6750" y="4080"/>
                                <a:pt x="6898" y="4396"/>
                                <a:pt x="6792" y="4711"/>
                              </a:cubicBezTo>
                              <a:cubicBezTo>
                                <a:pt x="6729" y="5069"/>
                                <a:pt x="6708" y="5384"/>
                                <a:pt x="6582" y="5679"/>
                              </a:cubicBezTo>
                              <a:close/>
                              <a:moveTo>
                                <a:pt x="7172" y="8644"/>
                              </a:moveTo>
                              <a:cubicBezTo>
                                <a:pt x="7257" y="8602"/>
                                <a:pt x="7341" y="8581"/>
                                <a:pt x="7425" y="8560"/>
                              </a:cubicBezTo>
                              <a:cubicBezTo>
                                <a:pt x="7489" y="8644"/>
                                <a:pt x="7636" y="8644"/>
                                <a:pt x="7573" y="8770"/>
                              </a:cubicBezTo>
                              <a:cubicBezTo>
                                <a:pt x="7531" y="8876"/>
                                <a:pt x="7235" y="8876"/>
                                <a:pt x="7130" y="8770"/>
                              </a:cubicBezTo>
                              <a:cubicBezTo>
                                <a:pt x="7088" y="8728"/>
                                <a:pt x="7130" y="8665"/>
                                <a:pt x="7172" y="8644"/>
                              </a:cubicBezTo>
                              <a:close/>
                              <a:moveTo>
                                <a:pt x="7046" y="9254"/>
                              </a:moveTo>
                              <a:cubicBezTo>
                                <a:pt x="7193" y="9191"/>
                                <a:pt x="7299" y="9359"/>
                                <a:pt x="7362" y="9464"/>
                              </a:cubicBezTo>
                              <a:cubicBezTo>
                                <a:pt x="7383" y="9570"/>
                                <a:pt x="7425" y="9675"/>
                                <a:pt x="7320" y="9696"/>
                              </a:cubicBezTo>
                              <a:cubicBezTo>
                                <a:pt x="7193" y="9759"/>
                                <a:pt x="7003" y="9780"/>
                                <a:pt x="6961" y="9612"/>
                              </a:cubicBezTo>
                              <a:cubicBezTo>
                                <a:pt x="6898" y="9464"/>
                                <a:pt x="6898" y="9317"/>
                                <a:pt x="7046" y="9254"/>
                              </a:cubicBezTo>
                              <a:close/>
                              <a:moveTo>
                                <a:pt x="7826" y="10937"/>
                              </a:moveTo>
                              <a:cubicBezTo>
                                <a:pt x="7046" y="11126"/>
                                <a:pt x="6877" y="10937"/>
                                <a:pt x="7067" y="10137"/>
                              </a:cubicBezTo>
                              <a:cubicBezTo>
                                <a:pt x="7362" y="10327"/>
                                <a:pt x="7678" y="10558"/>
                                <a:pt x="7826" y="10937"/>
                              </a:cubicBezTo>
                              <a:close/>
                              <a:moveTo>
                                <a:pt x="4514" y="18782"/>
                              </a:moveTo>
                              <a:cubicBezTo>
                                <a:pt x="4114" y="18508"/>
                                <a:pt x="3649" y="18298"/>
                                <a:pt x="3481" y="17814"/>
                              </a:cubicBezTo>
                              <a:cubicBezTo>
                                <a:pt x="3207" y="16973"/>
                                <a:pt x="2932" y="16069"/>
                                <a:pt x="3333" y="15164"/>
                              </a:cubicBezTo>
                              <a:cubicBezTo>
                                <a:pt x="3481" y="14786"/>
                                <a:pt x="3607" y="14365"/>
                                <a:pt x="3797" y="13965"/>
                              </a:cubicBezTo>
                              <a:cubicBezTo>
                                <a:pt x="4219" y="13145"/>
                                <a:pt x="4789" y="12430"/>
                                <a:pt x="5674" y="12072"/>
                              </a:cubicBezTo>
                              <a:cubicBezTo>
                                <a:pt x="6075" y="11925"/>
                                <a:pt x="6371" y="11673"/>
                                <a:pt x="6771" y="11526"/>
                              </a:cubicBezTo>
                              <a:cubicBezTo>
                                <a:pt x="7109" y="11378"/>
                                <a:pt x="7425" y="11336"/>
                                <a:pt x="7784" y="11315"/>
                              </a:cubicBezTo>
                              <a:cubicBezTo>
                                <a:pt x="8796" y="11252"/>
                                <a:pt x="9809" y="11441"/>
                                <a:pt x="10695" y="11862"/>
                              </a:cubicBezTo>
                              <a:cubicBezTo>
                                <a:pt x="12066" y="12514"/>
                                <a:pt x="12678" y="13608"/>
                                <a:pt x="12277" y="15185"/>
                              </a:cubicBezTo>
                              <a:cubicBezTo>
                                <a:pt x="11918" y="16657"/>
                                <a:pt x="11032" y="17793"/>
                                <a:pt x="9872" y="18740"/>
                              </a:cubicBezTo>
                              <a:cubicBezTo>
                                <a:pt x="9809" y="18803"/>
                                <a:pt x="9725" y="18845"/>
                                <a:pt x="9640" y="18887"/>
                              </a:cubicBezTo>
                              <a:cubicBezTo>
                                <a:pt x="9429" y="18971"/>
                                <a:pt x="9239" y="19055"/>
                                <a:pt x="9028" y="19160"/>
                              </a:cubicBezTo>
                              <a:cubicBezTo>
                                <a:pt x="8248" y="19518"/>
                                <a:pt x="7383" y="19623"/>
                                <a:pt x="6560" y="19560"/>
                              </a:cubicBezTo>
                              <a:cubicBezTo>
                                <a:pt x="5864" y="19518"/>
                                <a:pt x="5232" y="19371"/>
                                <a:pt x="4704" y="18887"/>
                              </a:cubicBezTo>
                              <a:cubicBezTo>
                                <a:pt x="4662" y="18866"/>
                                <a:pt x="4578" y="18824"/>
                                <a:pt x="4514" y="18782"/>
                              </a:cubicBezTo>
                              <a:close/>
                              <a:moveTo>
                                <a:pt x="12783" y="14975"/>
                              </a:moveTo>
                              <a:cubicBezTo>
                                <a:pt x="12488" y="14786"/>
                                <a:pt x="12657" y="14554"/>
                                <a:pt x="12699" y="14323"/>
                              </a:cubicBezTo>
                              <a:cubicBezTo>
                                <a:pt x="12867" y="14323"/>
                                <a:pt x="12867" y="14428"/>
                                <a:pt x="12889" y="14512"/>
                              </a:cubicBezTo>
                              <a:cubicBezTo>
                                <a:pt x="12994" y="14849"/>
                                <a:pt x="13078" y="15206"/>
                                <a:pt x="13226" y="15501"/>
                              </a:cubicBezTo>
                              <a:cubicBezTo>
                                <a:pt x="13606" y="16279"/>
                                <a:pt x="13310" y="16910"/>
                                <a:pt x="12952" y="17583"/>
                              </a:cubicBezTo>
                              <a:cubicBezTo>
                                <a:pt x="12699" y="18004"/>
                                <a:pt x="12382" y="18403"/>
                                <a:pt x="12214" y="18866"/>
                              </a:cubicBezTo>
                              <a:cubicBezTo>
                                <a:pt x="11982" y="18908"/>
                                <a:pt x="11982" y="19160"/>
                                <a:pt x="11834" y="19265"/>
                              </a:cubicBezTo>
                              <a:cubicBezTo>
                                <a:pt x="11686" y="19350"/>
                                <a:pt x="11539" y="19308"/>
                                <a:pt x="11412" y="19244"/>
                              </a:cubicBezTo>
                              <a:cubicBezTo>
                                <a:pt x="11032" y="19055"/>
                                <a:pt x="10990" y="18592"/>
                                <a:pt x="11328" y="18277"/>
                              </a:cubicBezTo>
                              <a:cubicBezTo>
                                <a:pt x="11370" y="17982"/>
                                <a:pt x="11539" y="17793"/>
                                <a:pt x="11876" y="17667"/>
                              </a:cubicBezTo>
                              <a:cubicBezTo>
                                <a:pt x="11749" y="17982"/>
                                <a:pt x="11644" y="18235"/>
                                <a:pt x="11328" y="18277"/>
                              </a:cubicBezTo>
                              <a:cubicBezTo>
                                <a:pt x="11391" y="18529"/>
                                <a:pt x="11644" y="18529"/>
                                <a:pt x="11771" y="18677"/>
                              </a:cubicBezTo>
                              <a:cubicBezTo>
                                <a:pt x="12003" y="18529"/>
                                <a:pt x="12108" y="18319"/>
                                <a:pt x="12045" y="18067"/>
                              </a:cubicBezTo>
                              <a:cubicBezTo>
                                <a:pt x="12003" y="17919"/>
                                <a:pt x="12129" y="17793"/>
                                <a:pt x="12087" y="17646"/>
                              </a:cubicBezTo>
                              <a:cubicBezTo>
                                <a:pt x="12066" y="17562"/>
                                <a:pt x="12066" y="17457"/>
                                <a:pt x="12192" y="17436"/>
                              </a:cubicBezTo>
                              <a:cubicBezTo>
                                <a:pt x="12277" y="17415"/>
                                <a:pt x="12361" y="17478"/>
                                <a:pt x="12382" y="17583"/>
                              </a:cubicBezTo>
                              <a:cubicBezTo>
                                <a:pt x="12403" y="17625"/>
                                <a:pt x="12424" y="17688"/>
                                <a:pt x="12509" y="17667"/>
                              </a:cubicBezTo>
                              <a:cubicBezTo>
                                <a:pt x="12720" y="17478"/>
                                <a:pt x="12530" y="17288"/>
                                <a:pt x="12509" y="17120"/>
                              </a:cubicBezTo>
                              <a:cubicBezTo>
                                <a:pt x="12530" y="17036"/>
                                <a:pt x="12446" y="16868"/>
                                <a:pt x="12657" y="16931"/>
                              </a:cubicBezTo>
                              <a:cubicBezTo>
                                <a:pt x="12804" y="16994"/>
                                <a:pt x="12889" y="16952"/>
                                <a:pt x="12931" y="16826"/>
                              </a:cubicBezTo>
                              <a:cubicBezTo>
                                <a:pt x="12994" y="16700"/>
                                <a:pt x="12910" y="16615"/>
                                <a:pt x="12783" y="16573"/>
                              </a:cubicBezTo>
                              <a:cubicBezTo>
                                <a:pt x="12572" y="16489"/>
                                <a:pt x="12614" y="16405"/>
                                <a:pt x="12783" y="16321"/>
                              </a:cubicBezTo>
                              <a:cubicBezTo>
                                <a:pt x="13015" y="16195"/>
                                <a:pt x="12994" y="15963"/>
                                <a:pt x="12994" y="15753"/>
                              </a:cubicBezTo>
                              <a:cubicBezTo>
                                <a:pt x="12994" y="15648"/>
                                <a:pt x="12973" y="15564"/>
                                <a:pt x="12846" y="15564"/>
                              </a:cubicBezTo>
                              <a:cubicBezTo>
                                <a:pt x="12804" y="15585"/>
                                <a:pt x="12741" y="15606"/>
                                <a:pt x="12720" y="15648"/>
                              </a:cubicBezTo>
                              <a:cubicBezTo>
                                <a:pt x="12657" y="15753"/>
                                <a:pt x="12678" y="15816"/>
                                <a:pt x="12804" y="15858"/>
                              </a:cubicBezTo>
                              <a:cubicBezTo>
                                <a:pt x="12846" y="15879"/>
                                <a:pt x="12910" y="15879"/>
                                <a:pt x="12867" y="16005"/>
                              </a:cubicBezTo>
                              <a:cubicBezTo>
                                <a:pt x="12657" y="16090"/>
                                <a:pt x="12361" y="16132"/>
                                <a:pt x="12214" y="16426"/>
                              </a:cubicBezTo>
                              <a:cubicBezTo>
                                <a:pt x="12192" y="16405"/>
                                <a:pt x="12171" y="16384"/>
                                <a:pt x="12129" y="16342"/>
                              </a:cubicBezTo>
                              <a:cubicBezTo>
                                <a:pt x="12214" y="16026"/>
                                <a:pt x="12340" y="15711"/>
                                <a:pt x="12446" y="15417"/>
                              </a:cubicBezTo>
                              <a:cubicBezTo>
                                <a:pt x="12488" y="15311"/>
                                <a:pt x="12530" y="15185"/>
                                <a:pt x="12699" y="15143"/>
                              </a:cubicBezTo>
                              <a:cubicBezTo>
                                <a:pt x="12889" y="15143"/>
                                <a:pt x="12889" y="15038"/>
                                <a:pt x="12783" y="14975"/>
                              </a:cubicBezTo>
                              <a:close/>
                              <a:moveTo>
                                <a:pt x="13437" y="17330"/>
                              </a:moveTo>
                              <a:cubicBezTo>
                                <a:pt x="13564" y="17120"/>
                                <a:pt x="13711" y="16910"/>
                                <a:pt x="13880" y="16678"/>
                              </a:cubicBezTo>
                              <a:cubicBezTo>
                                <a:pt x="14049" y="16868"/>
                                <a:pt x="14007" y="17078"/>
                                <a:pt x="14070" y="17267"/>
                              </a:cubicBezTo>
                              <a:cubicBezTo>
                                <a:pt x="14133" y="17478"/>
                                <a:pt x="13985" y="17625"/>
                                <a:pt x="13838" y="17709"/>
                              </a:cubicBezTo>
                              <a:cubicBezTo>
                                <a:pt x="13732" y="17751"/>
                                <a:pt x="13627" y="17793"/>
                                <a:pt x="13521" y="17688"/>
                              </a:cubicBezTo>
                              <a:cubicBezTo>
                                <a:pt x="13437" y="17583"/>
                                <a:pt x="13353" y="17457"/>
                                <a:pt x="13437" y="17330"/>
                              </a:cubicBezTo>
                              <a:close/>
                              <a:moveTo>
                                <a:pt x="11644" y="17478"/>
                              </a:moveTo>
                              <a:cubicBezTo>
                                <a:pt x="11855" y="17120"/>
                                <a:pt x="11855" y="16615"/>
                                <a:pt x="12424" y="16657"/>
                              </a:cubicBezTo>
                              <a:cubicBezTo>
                                <a:pt x="12403" y="17141"/>
                                <a:pt x="12298" y="17267"/>
                                <a:pt x="11644" y="17478"/>
                              </a:cubicBezTo>
                              <a:close/>
                              <a:moveTo>
                                <a:pt x="6835" y="20717"/>
                              </a:moveTo>
                              <a:cubicBezTo>
                                <a:pt x="6539" y="20590"/>
                                <a:pt x="6919" y="20422"/>
                                <a:pt x="6898" y="20275"/>
                              </a:cubicBezTo>
                              <a:cubicBezTo>
                                <a:pt x="6455" y="20170"/>
                                <a:pt x="5907" y="20338"/>
                                <a:pt x="5548" y="19749"/>
                              </a:cubicBezTo>
                              <a:cubicBezTo>
                                <a:pt x="6117" y="19938"/>
                                <a:pt x="6624" y="19854"/>
                                <a:pt x="7172" y="19917"/>
                              </a:cubicBezTo>
                              <a:cubicBezTo>
                                <a:pt x="7067" y="20191"/>
                                <a:pt x="7172" y="20380"/>
                                <a:pt x="7446" y="20506"/>
                              </a:cubicBezTo>
                              <a:cubicBezTo>
                                <a:pt x="7699" y="20633"/>
                                <a:pt x="7932" y="20759"/>
                                <a:pt x="8269" y="20927"/>
                              </a:cubicBezTo>
                              <a:cubicBezTo>
                                <a:pt x="7699" y="21011"/>
                                <a:pt x="7257" y="20864"/>
                                <a:pt x="6835" y="20717"/>
                              </a:cubicBezTo>
                              <a:close/>
                              <a:moveTo>
                                <a:pt x="8839" y="20885"/>
                              </a:moveTo>
                              <a:cubicBezTo>
                                <a:pt x="9408" y="20527"/>
                                <a:pt x="9535" y="20506"/>
                                <a:pt x="9872" y="20843"/>
                              </a:cubicBezTo>
                              <a:cubicBezTo>
                                <a:pt x="9556" y="20948"/>
                                <a:pt x="9239" y="21137"/>
                                <a:pt x="8839" y="20885"/>
                              </a:cubicBezTo>
                              <a:close/>
                              <a:moveTo>
                                <a:pt x="12593" y="19455"/>
                              </a:moveTo>
                              <a:cubicBezTo>
                                <a:pt x="12382" y="19602"/>
                                <a:pt x="12235" y="19833"/>
                                <a:pt x="11918" y="19749"/>
                              </a:cubicBezTo>
                              <a:cubicBezTo>
                                <a:pt x="11813" y="19728"/>
                                <a:pt x="11707" y="19833"/>
                                <a:pt x="11623" y="19960"/>
                              </a:cubicBezTo>
                              <a:cubicBezTo>
                                <a:pt x="11370" y="20296"/>
                                <a:pt x="10610" y="20675"/>
                                <a:pt x="10167" y="20675"/>
                              </a:cubicBezTo>
                              <a:cubicBezTo>
                                <a:pt x="10167" y="20654"/>
                                <a:pt x="10125" y="20654"/>
                                <a:pt x="10125" y="20633"/>
                              </a:cubicBezTo>
                              <a:cubicBezTo>
                                <a:pt x="10231" y="20380"/>
                                <a:pt x="10632" y="20464"/>
                                <a:pt x="10674" y="20065"/>
                              </a:cubicBezTo>
                              <a:cubicBezTo>
                                <a:pt x="10336" y="20212"/>
                                <a:pt x="9978" y="20254"/>
                                <a:pt x="9661" y="20380"/>
                              </a:cubicBezTo>
                              <a:cubicBezTo>
                                <a:pt x="9450" y="20464"/>
                                <a:pt x="9303" y="20464"/>
                                <a:pt x="9134" y="20275"/>
                              </a:cubicBezTo>
                              <a:cubicBezTo>
                                <a:pt x="8923" y="20044"/>
                                <a:pt x="8817" y="20086"/>
                                <a:pt x="8712" y="20380"/>
                              </a:cubicBezTo>
                              <a:cubicBezTo>
                                <a:pt x="8670" y="20464"/>
                                <a:pt x="8754" y="20612"/>
                                <a:pt x="8585" y="20590"/>
                              </a:cubicBezTo>
                              <a:cubicBezTo>
                                <a:pt x="8438" y="20590"/>
                                <a:pt x="8543" y="20443"/>
                                <a:pt x="8501" y="20380"/>
                              </a:cubicBezTo>
                              <a:cubicBezTo>
                                <a:pt x="8417" y="20212"/>
                                <a:pt x="8332" y="20170"/>
                                <a:pt x="8142" y="20212"/>
                              </a:cubicBezTo>
                              <a:cubicBezTo>
                                <a:pt x="7889" y="20275"/>
                                <a:pt x="7615" y="20317"/>
                                <a:pt x="7510" y="19917"/>
                              </a:cubicBezTo>
                              <a:cubicBezTo>
                                <a:pt x="7932" y="19707"/>
                                <a:pt x="8396" y="19749"/>
                                <a:pt x="8817" y="19539"/>
                              </a:cubicBezTo>
                              <a:cubicBezTo>
                                <a:pt x="9218" y="19350"/>
                                <a:pt x="9703" y="19244"/>
                                <a:pt x="10062" y="18971"/>
                              </a:cubicBezTo>
                              <a:cubicBezTo>
                                <a:pt x="10421" y="18698"/>
                                <a:pt x="10779" y="18382"/>
                                <a:pt x="11096" y="18109"/>
                              </a:cubicBezTo>
                              <a:cubicBezTo>
                                <a:pt x="10990" y="18529"/>
                                <a:pt x="10969" y="18508"/>
                                <a:pt x="10315" y="19160"/>
                              </a:cubicBezTo>
                              <a:cubicBezTo>
                                <a:pt x="9978" y="19497"/>
                                <a:pt x="9640" y="19770"/>
                                <a:pt x="9134" y="19770"/>
                              </a:cubicBezTo>
                              <a:cubicBezTo>
                                <a:pt x="9282" y="20296"/>
                                <a:pt x="9303" y="20317"/>
                                <a:pt x="9767" y="20086"/>
                              </a:cubicBezTo>
                              <a:cubicBezTo>
                                <a:pt x="10083" y="19960"/>
                                <a:pt x="10083" y="19960"/>
                                <a:pt x="10421" y="20044"/>
                              </a:cubicBezTo>
                              <a:cubicBezTo>
                                <a:pt x="10273" y="19623"/>
                                <a:pt x="10505" y="19392"/>
                                <a:pt x="10800" y="19181"/>
                              </a:cubicBezTo>
                              <a:cubicBezTo>
                                <a:pt x="10906" y="19118"/>
                                <a:pt x="11011" y="19118"/>
                                <a:pt x="11096" y="19181"/>
                              </a:cubicBezTo>
                              <a:cubicBezTo>
                                <a:pt x="11222" y="19286"/>
                                <a:pt x="11222" y="19413"/>
                                <a:pt x="11138" y="19539"/>
                              </a:cubicBezTo>
                              <a:cubicBezTo>
                                <a:pt x="11053" y="19665"/>
                                <a:pt x="10969" y="19665"/>
                                <a:pt x="10885" y="19539"/>
                              </a:cubicBezTo>
                              <a:cubicBezTo>
                                <a:pt x="10842" y="19455"/>
                                <a:pt x="10779" y="19518"/>
                                <a:pt x="10758" y="19560"/>
                              </a:cubicBezTo>
                              <a:cubicBezTo>
                                <a:pt x="10716" y="19602"/>
                                <a:pt x="10716" y="19644"/>
                                <a:pt x="10758" y="19707"/>
                              </a:cubicBezTo>
                              <a:cubicBezTo>
                                <a:pt x="10864" y="19917"/>
                                <a:pt x="11201" y="20023"/>
                                <a:pt x="11349" y="19833"/>
                              </a:cubicBezTo>
                              <a:cubicBezTo>
                                <a:pt x="11475" y="19665"/>
                                <a:pt x="11665" y="19623"/>
                                <a:pt x="11855" y="19560"/>
                              </a:cubicBezTo>
                              <a:cubicBezTo>
                                <a:pt x="12066" y="19518"/>
                                <a:pt x="12192" y="19350"/>
                                <a:pt x="12298" y="19160"/>
                              </a:cubicBezTo>
                              <a:cubicBezTo>
                                <a:pt x="12403" y="18950"/>
                                <a:pt x="12551" y="19076"/>
                                <a:pt x="12657" y="19160"/>
                              </a:cubicBezTo>
                              <a:cubicBezTo>
                                <a:pt x="12825" y="19286"/>
                                <a:pt x="12720" y="19371"/>
                                <a:pt x="12593" y="19455"/>
                              </a:cubicBezTo>
                              <a:close/>
                              <a:moveTo>
                                <a:pt x="19491" y="15164"/>
                              </a:moveTo>
                              <a:cubicBezTo>
                                <a:pt x="19343" y="15543"/>
                                <a:pt x="19259" y="15984"/>
                                <a:pt x="19132" y="16384"/>
                              </a:cubicBezTo>
                              <a:cubicBezTo>
                                <a:pt x="18921" y="17015"/>
                                <a:pt x="18563" y="17499"/>
                                <a:pt x="17930" y="17814"/>
                              </a:cubicBezTo>
                              <a:cubicBezTo>
                                <a:pt x="17297" y="18130"/>
                                <a:pt x="16643" y="18403"/>
                                <a:pt x="15989" y="18656"/>
                              </a:cubicBezTo>
                              <a:cubicBezTo>
                                <a:pt x="15293" y="18950"/>
                                <a:pt x="14576" y="18908"/>
                                <a:pt x="13880" y="18929"/>
                              </a:cubicBezTo>
                              <a:cubicBezTo>
                                <a:pt x="13585" y="18950"/>
                                <a:pt x="13268" y="18908"/>
                                <a:pt x="12994" y="18887"/>
                              </a:cubicBezTo>
                              <a:cubicBezTo>
                                <a:pt x="12910" y="18866"/>
                                <a:pt x="12783" y="18887"/>
                                <a:pt x="12741" y="18782"/>
                              </a:cubicBezTo>
                              <a:cubicBezTo>
                                <a:pt x="12635" y="18571"/>
                                <a:pt x="12825" y="18424"/>
                                <a:pt x="12889" y="18277"/>
                              </a:cubicBezTo>
                              <a:cubicBezTo>
                                <a:pt x="12973" y="18151"/>
                                <a:pt x="12973" y="17877"/>
                                <a:pt x="13247" y="17961"/>
                              </a:cubicBezTo>
                              <a:cubicBezTo>
                                <a:pt x="13585" y="18046"/>
                                <a:pt x="13901" y="18151"/>
                                <a:pt x="14175" y="17814"/>
                              </a:cubicBezTo>
                              <a:cubicBezTo>
                                <a:pt x="14239" y="17709"/>
                                <a:pt x="14344" y="17814"/>
                                <a:pt x="14428" y="17835"/>
                              </a:cubicBezTo>
                              <a:cubicBezTo>
                                <a:pt x="15103" y="18088"/>
                                <a:pt x="15715" y="17793"/>
                                <a:pt x="16032" y="17078"/>
                              </a:cubicBezTo>
                              <a:cubicBezTo>
                                <a:pt x="16074" y="17099"/>
                                <a:pt x="16116" y="17120"/>
                                <a:pt x="16158" y="17162"/>
                              </a:cubicBezTo>
                              <a:cubicBezTo>
                                <a:pt x="16707" y="17625"/>
                                <a:pt x="17065" y="17646"/>
                                <a:pt x="17550" y="17120"/>
                              </a:cubicBezTo>
                              <a:cubicBezTo>
                                <a:pt x="17909" y="16763"/>
                                <a:pt x="18267" y="16363"/>
                                <a:pt x="18246" y="15774"/>
                              </a:cubicBezTo>
                              <a:cubicBezTo>
                                <a:pt x="18246" y="15669"/>
                                <a:pt x="18267" y="15543"/>
                                <a:pt x="18373" y="15459"/>
                              </a:cubicBezTo>
                              <a:cubicBezTo>
                                <a:pt x="18689" y="15248"/>
                                <a:pt x="18732" y="14891"/>
                                <a:pt x="18879" y="14554"/>
                              </a:cubicBezTo>
                              <a:cubicBezTo>
                                <a:pt x="19069" y="14134"/>
                                <a:pt x="19006" y="13734"/>
                                <a:pt x="18710" y="13397"/>
                              </a:cubicBezTo>
                              <a:cubicBezTo>
                                <a:pt x="18521" y="13187"/>
                                <a:pt x="18478" y="12977"/>
                                <a:pt x="18647" y="12745"/>
                              </a:cubicBezTo>
                              <a:cubicBezTo>
                                <a:pt x="18879" y="12451"/>
                                <a:pt x="18795" y="12178"/>
                                <a:pt x="18605" y="11925"/>
                              </a:cubicBezTo>
                              <a:cubicBezTo>
                                <a:pt x="18331" y="11547"/>
                                <a:pt x="18057" y="11147"/>
                                <a:pt x="17782" y="10768"/>
                              </a:cubicBezTo>
                              <a:cubicBezTo>
                                <a:pt x="17508" y="10369"/>
                                <a:pt x="17171" y="10348"/>
                                <a:pt x="16770" y="10642"/>
                              </a:cubicBezTo>
                              <a:cubicBezTo>
                                <a:pt x="16664" y="10705"/>
                                <a:pt x="16601" y="10853"/>
                                <a:pt x="16369" y="10832"/>
                              </a:cubicBezTo>
                              <a:cubicBezTo>
                                <a:pt x="16622" y="10285"/>
                                <a:pt x="16707" y="9738"/>
                                <a:pt x="17086" y="9275"/>
                              </a:cubicBezTo>
                              <a:cubicBezTo>
                                <a:pt x="17255" y="9443"/>
                                <a:pt x="17360" y="9633"/>
                                <a:pt x="17529" y="9759"/>
                              </a:cubicBezTo>
                              <a:cubicBezTo>
                                <a:pt x="18415" y="10348"/>
                                <a:pt x="18774" y="11315"/>
                                <a:pt x="19196" y="12199"/>
                              </a:cubicBezTo>
                              <a:cubicBezTo>
                                <a:pt x="19449" y="12703"/>
                                <a:pt x="19533" y="13271"/>
                                <a:pt x="19617" y="13818"/>
                              </a:cubicBezTo>
                              <a:cubicBezTo>
                                <a:pt x="19660" y="14281"/>
                                <a:pt x="19660" y="14722"/>
                                <a:pt x="19491" y="15164"/>
                              </a:cubicBezTo>
                              <a:close/>
                              <a:moveTo>
                                <a:pt x="16095" y="12514"/>
                              </a:moveTo>
                              <a:cubicBezTo>
                                <a:pt x="16517" y="12346"/>
                                <a:pt x="16896" y="12157"/>
                                <a:pt x="17276" y="11925"/>
                              </a:cubicBezTo>
                              <a:cubicBezTo>
                                <a:pt x="17740" y="11631"/>
                                <a:pt x="17930" y="11694"/>
                                <a:pt x="18310" y="12051"/>
                              </a:cubicBezTo>
                              <a:cubicBezTo>
                                <a:pt x="18563" y="12283"/>
                                <a:pt x="18563" y="12556"/>
                                <a:pt x="18352" y="12830"/>
                              </a:cubicBezTo>
                              <a:cubicBezTo>
                                <a:pt x="18310" y="12893"/>
                                <a:pt x="18267" y="12935"/>
                                <a:pt x="18162" y="12935"/>
                              </a:cubicBezTo>
                              <a:cubicBezTo>
                                <a:pt x="17403" y="12872"/>
                                <a:pt x="16601" y="12977"/>
                                <a:pt x="15821" y="12767"/>
                              </a:cubicBezTo>
                              <a:cubicBezTo>
                                <a:pt x="15863" y="12598"/>
                                <a:pt x="15989" y="12556"/>
                                <a:pt x="16095" y="12514"/>
                              </a:cubicBezTo>
                              <a:close/>
                              <a:moveTo>
                                <a:pt x="15947" y="12199"/>
                              </a:moveTo>
                              <a:cubicBezTo>
                                <a:pt x="16010" y="11673"/>
                                <a:pt x="16369" y="11420"/>
                                <a:pt x="16622" y="11105"/>
                              </a:cubicBezTo>
                              <a:cubicBezTo>
                                <a:pt x="16728" y="10979"/>
                                <a:pt x="16875" y="10937"/>
                                <a:pt x="17002" y="10853"/>
                              </a:cubicBezTo>
                              <a:cubicBezTo>
                                <a:pt x="17171" y="10726"/>
                                <a:pt x="17360" y="10726"/>
                                <a:pt x="17445" y="10958"/>
                              </a:cubicBezTo>
                              <a:cubicBezTo>
                                <a:pt x="17508" y="11168"/>
                                <a:pt x="17909" y="11105"/>
                                <a:pt x="17782" y="11378"/>
                              </a:cubicBezTo>
                              <a:cubicBezTo>
                                <a:pt x="17740" y="11547"/>
                                <a:pt x="17487" y="11526"/>
                                <a:pt x="17318" y="11610"/>
                              </a:cubicBezTo>
                              <a:cubicBezTo>
                                <a:pt x="16875" y="11799"/>
                                <a:pt x="16496" y="12072"/>
                                <a:pt x="15947" y="12199"/>
                              </a:cubicBezTo>
                              <a:close/>
                              <a:moveTo>
                                <a:pt x="17529" y="13187"/>
                              </a:moveTo>
                              <a:cubicBezTo>
                                <a:pt x="17677" y="13166"/>
                                <a:pt x="17846" y="13229"/>
                                <a:pt x="18014" y="13271"/>
                              </a:cubicBezTo>
                              <a:cubicBezTo>
                                <a:pt x="18478" y="13440"/>
                                <a:pt x="18668" y="13923"/>
                                <a:pt x="18478" y="14386"/>
                              </a:cubicBezTo>
                              <a:cubicBezTo>
                                <a:pt x="18373" y="14659"/>
                                <a:pt x="18267" y="14933"/>
                                <a:pt x="18141" y="15227"/>
                              </a:cubicBezTo>
                              <a:cubicBezTo>
                                <a:pt x="17550" y="14786"/>
                                <a:pt x="17002" y="14428"/>
                                <a:pt x="16453" y="14028"/>
                              </a:cubicBezTo>
                              <a:cubicBezTo>
                                <a:pt x="16200" y="13860"/>
                                <a:pt x="15968" y="13692"/>
                                <a:pt x="15694" y="13566"/>
                              </a:cubicBezTo>
                              <a:cubicBezTo>
                                <a:pt x="15567" y="13503"/>
                                <a:pt x="15483" y="13397"/>
                                <a:pt x="15504" y="13250"/>
                              </a:cubicBezTo>
                              <a:cubicBezTo>
                                <a:pt x="15546" y="13082"/>
                                <a:pt x="15673" y="13103"/>
                                <a:pt x="15821" y="13124"/>
                              </a:cubicBezTo>
                              <a:cubicBezTo>
                                <a:pt x="16390" y="13166"/>
                                <a:pt x="16960" y="13229"/>
                                <a:pt x="17529" y="13187"/>
                              </a:cubicBezTo>
                              <a:close/>
                              <a:moveTo>
                                <a:pt x="15652" y="13839"/>
                              </a:moveTo>
                              <a:cubicBezTo>
                                <a:pt x="16369" y="14239"/>
                                <a:pt x="17023" y="14744"/>
                                <a:pt x="17656" y="15206"/>
                              </a:cubicBezTo>
                              <a:cubicBezTo>
                                <a:pt x="17930" y="15438"/>
                                <a:pt x="17972" y="15669"/>
                                <a:pt x="17909" y="15984"/>
                              </a:cubicBezTo>
                              <a:cubicBezTo>
                                <a:pt x="17803" y="16468"/>
                                <a:pt x="17487" y="16805"/>
                                <a:pt x="17086" y="17057"/>
                              </a:cubicBezTo>
                              <a:cubicBezTo>
                                <a:pt x="16685" y="17309"/>
                                <a:pt x="16200" y="17036"/>
                                <a:pt x="16010" y="16552"/>
                              </a:cubicBezTo>
                              <a:cubicBezTo>
                                <a:pt x="15842" y="15816"/>
                                <a:pt x="15399" y="15206"/>
                                <a:pt x="15188" y="14533"/>
                              </a:cubicBezTo>
                              <a:cubicBezTo>
                                <a:pt x="15124" y="14344"/>
                                <a:pt x="15061" y="14197"/>
                                <a:pt x="15146" y="14007"/>
                              </a:cubicBezTo>
                              <a:cubicBezTo>
                                <a:pt x="15293" y="13671"/>
                                <a:pt x="15335" y="13650"/>
                                <a:pt x="15652" y="13839"/>
                              </a:cubicBezTo>
                              <a:close/>
                              <a:moveTo>
                                <a:pt x="15504" y="15837"/>
                              </a:moveTo>
                              <a:cubicBezTo>
                                <a:pt x="15736" y="16174"/>
                                <a:pt x="15736" y="16573"/>
                                <a:pt x="15715" y="16952"/>
                              </a:cubicBezTo>
                              <a:cubicBezTo>
                                <a:pt x="15715" y="17162"/>
                                <a:pt x="15631" y="17309"/>
                                <a:pt x="15462" y="17415"/>
                              </a:cubicBezTo>
                              <a:cubicBezTo>
                                <a:pt x="14703" y="17877"/>
                                <a:pt x="14428" y="17709"/>
                                <a:pt x="14239" y="16931"/>
                              </a:cubicBezTo>
                              <a:cubicBezTo>
                                <a:pt x="14028" y="16132"/>
                                <a:pt x="14471" y="15480"/>
                                <a:pt x="14935" y="14744"/>
                              </a:cubicBezTo>
                              <a:cubicBezTo>
                                <a:pt x="15082" y="15185"/>
                                <a:pt x="15293" y="15501"/>
                                <a:pt x="15504" y="15837"/>
                              </a:cubicBezTo>
                              <a:close/>
                              <a:moveTo>
                                <a:pt x="20609" y="11652"/>
                              </a:moveTo>
                              <a:cubicBezTo>
                                <a:pt x="20567" y="11862"/>
                                <a:pt x="20503" y="11988"/>
                                <a:pt x="20250" y="11967"/>
                              </a:cubicBezTo>
                              <a:cubicBezTo>
                                <a:pt x="19913" y="11925"/>
                                <a:pt x="19892" y="11967"/>
                                <a:pt x="19934" y="12346"/>
                              </a:cubicBezTo>
                              <a:cubicBezTo>
                                <a:pt x="19955" y="12388"/>
                                <a:pt x="19913" y="12430"/>
                                <a:pt x="19892" y="12472"/>
                              </a:cubicBezTo>
                              <a:cubicBezTo>
                                <a:pt x="19617" y="12367"/>
                                <a:pt x="19491" y="12115"/>
                                <a:pt x="19407" y="11904"/>
                              </a:cubicBezTo>
                              <a:cubicBezTo>
                                <a:pt x="19048" y="10916"/>
                                <a:pt x="18394" y="10137"/>
                                <a:pt x="17635" y="9464"/>
                              </a:cubicBezTo>
                              <a:cubicBezTo>
                                <a:pt x="17466" y="9296"/>
                                <a:pt x="17424" y="9086"/>
                                <a:pt x="17255" y="8918"/>
                              </a:cubicBezTo>
                              <a:cubicBezTo>
                                <a:pt x="17107" y="8770"/>
                                <a:pt x="16939" y="8791"/>
                                <a:pt x="16896" y="8939"/>
                              </a:cubicBezTo>
                              <a:cubicBezTo>
                                <a:pt x="16622" y="9528"/>
                                <a:pt x="16158" y="10032"/>
                                <a:pt x="16053" y="10705"/>
                              </a:cubicBezTo>
                              <a:cubicBezTo>
                                <a:pt x="16010" y="10874"/>
                                <a:pt x="15926" y="11042"/>
                                <a:pt x="15821" y="11168"/>
                              </a:cubicBezTo>
                              <a:cubicBezTo>
                                <a:pt x="15842" y="11336"/>
                                <a:pt x="15863" y="11505"/>
                                <a:pt x="15757" y="11652"/>
                              </a:cubicBezTo>
                              <a:cubicBezTo>
                                <a:pt x="15504" y="11967"/>
                                <a:pt x="15420" y="12346"/>
                                <a:pt x="15314" y="12724"/>
                              </a:cubicBezTo>
                              <a:cubicBezTo>
                                <a:pt x="15103" y="13503"/>
                                <a:pt x="14618" y="14197"/>
                                <a:pt x="14302" y="14933"/>
                              </a:cubicBezTo>
                              <a:cubicBezTo>
                                <a:pt x="14217" y="15122"/>
                                <a:pt x="14028" y="15185"/>
                                <a:pt x="13922" y="15353"/>
                              </a:cubicBezTo>
                              <a:cubicBezTo>
                                <a:pt x="13859" y="15459"/>
                                <a:pt x="13774" y="15374"/>
                                <a:pt x="13690" y="15311"/>
                              </a:cubicBezTo>
                              <a:cubicBezTo>
                                <a:pt x="13479" y="15164"/>
                                <a:pt x="13374" y="14954"/>
                                <a:pt x="13289" y="14722"/>
                              </a:cubicBezTo>
                              <a:cubicBezTo>
                                <a:pt x="13205" y="14428"/>
                                <a:pt x="13015" y="14176"/>
                                <a:pt x="12973" y="13902"/>
                              </a:cubicBezTo>
                              <a:cubicBezTo>
                                <a:pt x="12825" y="13166"/>
                                <a:pt x="12256" y="12745"/>
                                <a:pt x="11855" y="12199"/>
                              </a:cubicBezTo>
                              <a:cubicBezTo>
                                <a:pt x="11749" y="12051"/>
                                <a:pt x="11517" y="11967"/>
                                <a:pt x="11349" y="11883"/>
                              </a:cubicBezTo>
                              <a:cubicBezTo>
                                <a:pt x="10547" y="11526"/>
                                <a:pt x="9703" y="11231"/>
                                <a:pt x="8796" y="11126"/>
                              </a:cubicBezTo>
                              <a:cubicBezTo>
                                <a:pt x="8670" y="11105"/>
                                <a:pt x="8585" y="11063"/>
                                <a:pt x="8480" y="10937"/>
                              </a:cubicBezTo>
                              <a:cubicBezTo>
                                <a:pt x="8227" y="10705"/>
                                <a:pt x="8037" y="10369"/>
                                <a:pt x="7678" y="10285"/>
                              </a:cubicBezTo>
                              <a:cubicBezTo>
                                <a:pt x="7594" y="10264"/>
                                <a:pt x="7531" y="10201"/>
                                <a:pt x="7531" y="10032"/>
                              </a:cubicBezTo>
                              <a:cubicBezTo>
                                <a:pt x="7847" y="9948"/>
                                <a:pt x="8121" y="9864"/>
                                <a:pt x="8438" y="10074"/>
                              </a:cubicBezTo>
                              <a:cubicBezTo>
                                <a:pt x="8564" y="10137"/>
                                <a:pt x="8670" y="10116"/>
                                <a:pt x="8564" y="9927"/>
                              </a:cubicBezTo>
                              <a:cubicBezTo>
                                <a:pt x="8459" y="9738"/>
                                <a:pt x="8775" y="9738"/>
                                <a:pt x="8733" y="9528"/>
                              </a:cubicBezTo>
                              <a:cubicBezTo>
                                <a:pt x="8501" y="9507"/>
                                <a:pt x="8269" y="9275"/>
                                <a:pt x="8016" y="9570"/>
                              </a:cubicBezTo>
                              <a:cubicBezTo>
                                <a:pt x="7889" y="9717"/>
                                <a:pt x="7721" y="9612"/>
                                <a:pt x="7615" y="9507"/>
                              </a:cubicBezTo>
                              <a:cubicBezTo>
                                <a:pt x="7510" y="9422"/>
                                <a:pt x="7467" y="9275"/>
                                <a:pt x="7404" y="9170"/>
                              </a:cubicBezTo>
                              <a:cubicBezTo>
                                <a:pt x="7552" y="8939"/>
                                <a:pt x="7974" y="9191"/>
                                <a:pt x="7910" y="9044"/>
                              </a:cubicBezTo>
                              <a:cubicBezTo>
                                <a:pt x="7826" y="8728"/>
                                <a:pt x="8396" y="8602"/>
                                <a:pt x="8079" y="8287"/>
                              </a:cubicBezTo>
                              <a:cubicBezTo>
                                <a:pt x="7910" y="8497"/>
                                <a:pt x="7826" y="8539"/>
                                <a:pt x="7404" y="8560"/>
                              </a:cubicBezTo>
                              <a:cubicBezTo>
                                <a:pt x="7299" y="8455"/>
                                <a:pt x="7088" y="8308"/>
                                <a:pt x="7214" y="8245"/>
                              </a:cubicBezTo>
                              <a:cubicBezTo>
                                <a:pt x="7404" y="8160"/>
                                <a:pt x="7404" y="7866"/>
                                <a:pt x="7657" y="7866"/>
                              </a:cubicBezTo>
                              <a:cubicBezTo>
                                <a:pt x="8100" y="7887"/>
                                <a:pt x="8543" y="7719"/>
                                <a:pt x="8965" y="7635"/>
                              </a:cubicBezTo>
                              <a:cubicBezTo>
                                <a:pt x="9218" y="7593"/>
                                <a:pt x="9429" y="7403"/>
                                <a:pt x="9682" y="7256"/>
                              </a:cubicBezTo>
                              <a:cubicBezTo>
                                <a:pt x="10189" y="6920"/>
                                <a:pt x="10758" y="6730"/>
                                <a:pt x="11328" y="6499"/>
                              </a:cubicBezTo>
                              <a:cubicBezTo>
                                <a:pt x="11539" y="6415"/>
                                <a:pt x="11707" y="6520"/>
                                <a:pt x="11834" y="6688"/>
                              </a:cubicBezTo>
                              <a:cubicBezTo>
                                <a:pt x="11792" y="6899"/>
                                <a:pt x="11517" y="6814"/>
                                <a:pt x="11475" y="7067"/>
                              </a:cubicBezTo>
                              <a:cubicBezTo>
                                <a:pt x="11750" y="7235"/>
                                <a:pt x="12066" y="7382"/>
                                <a:pt x="12298" y="7635"/>
                              </a:cubicBezTo>
                              <a:cubicBezTo>
                                <a:pt x="12488" y="7508"/>
                                <a:pt x="12509" y="7340"/>
                                <a:pt x="12593" y="7193"/>
                              </a:cubicBezTo>
                              <a:cubicBezTo>
                                <a:pt x="12530" y="7088"/>
                                <a:pt x="12446" y="7130"/>
                                <a:pt x="12361" y="7151"/>
                              </a:cubicBezTo>
                              <a:cubicBezTo>
                                <a:pt x="12171" y="7298"/>
                                <a:pt x="12066" y="7172"/>
                                <a:pt x="11960" y="7046"/>
                              </a:cubicBezTo>
                              <a:cubicBezTo>
                                <a:pt x="12066" y="6856"/>
                                <a:pt x="12214" y="7088"/>
                                <a:pt x="12319" y="6983"/>
                              </a:cubicBezTo>
                              <a:cubicBezTo>
                                <a:pt x="12340" y="6793"/>
                                <a:pt x="12045" y="6751"/>
                                <a:pt x="12066" y="6541"/>
                              </a:cubicBezTo>
                              <a:cubicBezTo>
                                <a:pt x="12361" y="6436"/>
                                <a:pt x="12657" y="6204"/>
                                <a:pt x="13036" y="6331"/>
                              </a:cubicBezTo>
                              <a:cubicBezTo>
                                <a:pt x="13121" y="6373"/>
                                <a:pt x="13163" y="6289"/>
                                <a:pt x="13205" y="6247"/>
                              </a:cubicBezTo>
                              <a:cubicBezTo>
                                <a:pt x="13458" y="5994"/>
                                <a:pt x="13521" y="5994"/>
                                <a:pt x="13964" y="6141"/>
                              </a:cubicBezTo>
                              <a:lnTo>
                                <a:pt x="13943" y="6141"/>
                              </a:lnTo>
                              <a:cubicBezTo>
                                <a:pt x="14112" y="6099"/>
                                <a:pt x="14260" y="6015"/>
                                <a:pt x="14428" y="6099"/>
                              </a:cubicBezTo>
                              <a:cubicBezTo>
                                <a:pt x="15103" y="6373"/>
                                <a:pt x="15842" y="6436"/>
                                <a:pt x="16517" y="6709"/>
                              </a:cubicBezTo>
                              <a:cubicBezTo>
                                <a:pt x="16812" y="6835"/>
                                <a:pt x="17065" y="7004"/>
                                <a:pt x="17192" y="7298"/>
                              </a:cubicBezTo>
                              <a:cubicBezTo>
                                <a:pt x="17023" y="7235"/>
                                <a:pt x="16833" y="7172"/>
                                <a:pt x="16643" y="7130"/>
                              </a:cubicBezTo>
                              <a:cubicBezTo>
                                <a:pt x="16517" y="7088"/>
                                <a:pt x="16369" y="7046"/>
                                <a:pt x="16306" y="7214"/>
                              </a:cubicBezTo>
                              <a:cubicBezTo>
                                <a:pt x="16242" y="7361"/>
                                <a:pt x="16158" y="7508"/>
                                <a:pt x="16285" y="7677"/>
                              </a:cubicBezTo>
                              <a:cubicBezTo>
                                <a:pt x="16390" y="7803"/>
                                <a:pt x="16496" y="7782"/>
                                <a:pt x="16622" y="7719"/>
                              </a:cubicBezTo>
                              <a:cubicBezTo>
                                <a:pt x="16707" y="7677"/>
                                <a:pt x="16812" y="7677"/>
                                <a:pt x="16896" y="7677"/>
                              </a:cubicBezTo>
                              <a:cubicBezTo>
                                <a:pt x="17213" y="7656"/>
                                <a:pt x="17297" y="7740"/>
                                <a:pt x="17318" y="8055"/>
                              </a:cubicBezTo>
                              <a:cubicBezTo>
                                <a:pt x="17339" y="8181"/>
                                <a:pt x="17171" y="8350"/>
                                <a:pt x="17403" y="8476"/>
                              </a:cubicBezTo>
                              <a:cubicBezTo>
                                <a:pt x="17529" y="8266"/>
                                <a:pt x="17508" y="7929"/>
                                <a:pt x="17740" y="7761"/>
                              </a:cubicBezTo>
                              <a:cubicBezTo>
                                <a:pt x="17993" y="7782"/>
                                <a:pt x="18162" y="7887"/>
                                <a:pt x="18331" y="8055"/>
                              </a:cubicBezTo>
                              <a:cubicBezTo>
                                <a:pt x="18500" y="8224"/>
                                <a:pt x="18626" y="8413"/>
                                <a:pt x="18373" y="8623"/>
                              </a:cubicBezTo>
                              <a:cubicBezTo>
                                <a:pt x="18120" y="8791"/>
                                <a:pt x="18331" y="9044"/>
                                <a:pt x="18373" y="9212"/>
                              </a:cubicBezTo>
                              <a:cubicBezTo>
                                <a:pt x="18415" y="9296"/>
                                <a:pt x="18521" y="9464"/>
                                <a:pt x="18668" y="9380"/>
                              </a:cubicBezTo>
                              <a:cubicBezTo>
                                <a:pt x="18774" y="9338"/>
                                <a:pt x="18837" y="9191"/>
                                <a:pt x="18732" y="9044"/>
                              </a:cubicBezTo>
                              <a:cubicBezTo>
                                <a:pt x="18605" y="8897"/>
                                <a:pt x="18710" y="8749"/>
                                <a:pt x="18732" y="8539"/>
                              </a:cubicBezTo>
                              <a:cubicBezTo>
                                <a:pt x="19175" y="8812"/>
                                <a:pt x="19280" y="9233"/>
                                <a:pt x="19407" y="9654"/>
                              </a:cubicBezTo>
                              <a:cubicBezTo>
                                <a:pt x="19428" y="9738"/>
                                <a:pt x="19301" y="9906"/>
                                <a:pt x="19132" y="9822"/>
                              </a:cubicBezTo>
                              <a:cubicBezTo>
                                <a:pt x="19048" y="9780"/>
                                <a:pt x="18985" y="9738"/>
                                <a:pt x="18879" y="9780"/>
                              </a:cubicBezTo>
                              <a:cubicBezTo>
                                <a:pt x="18795" y="9927"/>
                                <a:pt x="18858" y="10095"/>
                                <a:pt x="18900" y="10243"/>
                              </a:cubicBezTo>
                              <a:cubicBezTo>
                                <a:pt x="18942" y="10369"/>
                                <a:pt x="19048" y="10495"/>
                                <a:pt x="19153" y="10516"/>
                              </a:cubicBezTo>
                              <a:cubicBezTo>
                                <a:pt x="19322" y="10558"/>
                                <a:pt x="19238" y="10348"/>
                                <a:pt x="19301" y="10285"/>
                              </a:cubicBezTo>
                              <a:cubicBezTo>
                                <a:pt x="19470" y="10116"/>
                                <a:pt x="19617" y="10158"/>
                                <a:pt x="19765" y="10327"/>
                              </a:cubicBezTo>
                              <a:cubicBezTo>
                                <a:pt x="19997" y="10621"/>
                                <a:pt x="20292" y="10874"/>
                                <a:pt x="20588" y="11189"/>
                              </a:cubicBezTo>
                              <a:cubicBezTo>
                                <a:pt x="20314" y="11315"/>
                                <a:pt x="20082" y="11357"/>
                                <a:pt x="19955" y="11021"/>
                              </a:cubicBezTo>
                              <a:cubicBezTo>
                                <a:pt x="19913" y="10937"/>
                                <a:pt x="19892" y="10874"/>
                                <a:pt x="19807" y="10895"/>
                              </a:cubicBezTo>
                              <a:cubicBezTo>
                                <a:pt x="19575" y="11000"/>
                                <a:pt x="19512" y="10811"/>
                                <a:pt x="19428" y="10705"/>
                              </a:cubicBezTo>
                              <a:cubicBezTo>
                                <a:pt x="19301" y="10600"/>
                                <a:pt x="19196" y="10600"/>
                                <a:pt x="19069" y="10768"/>
                              </a:cubicBezTo>
                              <a:cubicBezTo>
                                <a:pt x="19385" y="10874"/>
                                <a:pt x="19512" y="11210"/>
                                <a:pt x="19765" y="11420"/>
                              </a:cubicBezTo>
                              <a:cubicBezTo>
                                <a:pt x="19976" y="11610"/>
                                <a:pt x="20145" y="11673"/>
                                <a:pt x="20377" y="11462"/>
                              </a:cubicBezTo>
                              <a:cubicBezTo>
                                <a:pt x="20461" y="11378"/>
                                <a:pt x="20546" y="11336"/>
                                <a:pt x="20630" y="11420"/>
                              </a:cubicBezTo>
                              <a:cubicBezTo>
                                <a:pt x="20799" y="11484"/>
                                <a:pt x="20630" y="11547"/>
                                <a:pt x="20609" y="11652"/>
                              </a:cubicBezTo>
                              <a:close/>
                              <a:moveTo>
                                <a:pt x="15799" y="8939"/>
                              </a:moveTo>
                              <a:cubicBezTo>
                                <a:pt x="15736" y="8960"/>
                                <a:pt x="15715" y="9023"/>
                                <a:pt x="15736" y="9086"/>
                              </a:cubicBezTo>
                              <a:cubicBezTo>
                                <a:pt x="15757" y="9149"/>
                                <a:pt x="15799" y="9149"/>
                                <a:pt x="15863" y="9128"/>
                              </a:cubicBezTo>
                              <a:cubicBezTo>
                                <a:pt x="15905" y="9086"/>
                                <a:pt x="15947" y="9065"/>
                                <a:pt x="15926" y="8981"/>
                              </a:cubicBezTo>
                              <a:cubicBezTo>
                                <a:pt x="15905" y="8939"/>
                                <a:pt x="15863" y="8918"/>
                                <a:pt x="15799" y="8939"/>
                              </a:cubicBezTo>
                              <a:close/>
                              <a:moveTo>
                                <a:pt x="14618" y="13503"/>
                              </a:moveTo>
                              <a:cubicBezTo>
                                <a:pt x="14471" y="13650"/>
                                <a:pt x="14386" y="13839"/>
                                <a:pt x="14534" y="14028"/>
                              </a:cubicBezTo>
                              <a:cubicBezTo>
                                <a:pt x="14534" y="13839"/>
                                <a:pt x="14639" y="13692"/>
                                <a:pt x="14618" y="13503"/>
                              </a:cubicBezTo>
                              <a:close/>
                              <a:moveTo>
                                <a:pt x="15589" y="9570"/>
                              </a:moveTo>
                              <a:cubicBezTo>
                                <a:pt x="15399" y="9696"/>
                                <a:pt x="15230" y="9654"/>
                                <a:pt x="15040" y="9633"/>
                              </a:cubicBezTo>
                              <a:cubicBezTo>
                                <a:pt x="14956" y="9612"/>
                                <a:pt x="14871" y="9654"/>
                                <a:pt x="14766" y="9654"/>
                              </a:cubicBezTo>
                              <a:cubicBezTo>
                                <a:pt x="14555" y="9633"/>
                                <a:pt x="14576" y="9780"/>
                                <a:pt x="14576" y="9906"/>
                              </a:cubicBezTo>
                              <a:cubicBezTo>
                                <a:pt x="14597" y="10032"/>
                                <a:pt x="14703" y="9969"/>
                                <a:pt x="14787" y="9948"/>
                              </a:cubicBezTo>
                              <a:cubicBezTo>
                                <a:pt x="14871" y="9906"/>
                                <a:pt x="14977" y="9780"/>
                                <a:pt x="15040" y="9948"/>
                              </a:cubicBezTo>
                              <a:cubicBezTo>
                                <a:pt x="15082" y="10074"/>
                                <a:pt x="15146" y="10159"/>
                                <a:pt x="15251" y="10053"/>
                              </a:cubicBezTo>
                              <a:cubicBezTo>
                                <a:pt x="15399" y="9927"/>
                                <a:pt x="15673" y="9885"/>
                                <a:pt x="15757" y="9675"/>
                              </a:cubicBezTo>
                              <a:cubicBezTo>
                                <a:pt x="15778" y="9675"/>
                                <a:pt x="15778" y="9654"/>
                                <a:pt x="15757" y="9633"/>
                              </a:cubicBezTo>
                              <a:cubicBezTo>
                                <a:pt x="15694" y="9570"/>
                                <a:pt x="15589" y="9549"/>
                                <a:pt x="15589" y="9570"/>
                              </a:cubicBezTo>
                              <a:close/>
                              <a:moveTo>
                                <a:pt x="14660" y="11673"/>
                              </a:moveTo>
                              <a:cubicBezTo>
                                <a:pt x="14682" y="11757"/>
                                <a:pt x="14660" y="11883"/>
                                <a:pt x="14787" y="11862"/>
                              </a:cubicBezTo>
                              <a:cubicBezTo>
                                <a:pt x="14914" y="11841"/>
                                <a:pt x="15019" y="11736"/>
                                <a:pt x="14977" y="11631"/>
                              </a:cubicBezTo>
                              <a:cubicBezTo>
                                <a:pt x="14935" y="11484"/>
                                <a:pt x="14850" y="11357"/>
                                <a:pt x="14808" y="11231"/>
                              </a:cubicBezTo>
                              <a:cubicBezTo>
                                <a:pt x="14682" y="11357"/>
                                <a:pt x="14618" y="11505"/>
                                <a:pt x="14660" y="11673"/>
                              </a:cubicBezTo>
                              <a:close/>
                              <a:moveTo>
                                <a:pt x="15799" y="11189"/>
                              </a:moveTo>
                              <a:cubicBezTo>
                                <a:pt x="15799" y="11189"/>
                                <a:pt x="15799" y="11189"/>
                                <a:pt x="15799" y="11189"/>
                              </a:cubicBezTo>
                              <a:cubicBezTo>
                                <a:pt x="15821" y="11168"/>
                                <a:pt x="15821" y="11168"/>
                                <a:pt x="15821" y="11168"/>
                              </a:cubicBezTo>
                              <a:lnTo>
                                <a:pt x="15799" y="11189"/>
                              </a:lnTo>
                              <a:close/>
                              <a:moveTo>
                                <a:pt x="15757" y="7382"/>
                              </a:moveTo>
                              <a:cubicBezTo>
                                <a:pt x="15546" y="7445"/>
                                <a:pt x="15378" y="7256"/>
                                <a:pt x="15167" y="7340"/>
                              </a:cubicBezTo>
                              <a:cubicBezTo>
                                <a:pt x="15061" y="7382"/>
                                <a:pt x="14935" y="7508"/>
                                <a:pt x="15040" y="7635"/>
                              </a:cubicBezTo>
                              <a:cubicBezTo>
                                <a:pt x="15167" y="7782"/>
                                <a:pt x="15399" y="7845"/>
                                <a:pt x="15567" y="7908"/>
                              </a:cubicBezTo>
                              <a:cubicBezTo>
                                <a:pt x="15652" y="7929"/>
                                <a:pt x="15778" y="7845"/>
                                <a:pt x="15736" y="7740"/>
                              </a:cubicBezTo>
                              <a:cubicBezTo>
                                <a:pt x="15715" y="7593"/>
                                <a:pt x="15778" y="7487"/>
                                <a:pt x="15757" y="7382"/>
                              </a:cubicBezTo>
                              <a:close/>
                              <a:moveTo>
                                <a:pt x="14449" y="7803"/>
                              </a:moveTo>
                              <a:cubicBezTo>
                                <a:pt x="14196" y="7866"/>
                                <a:pt x="14196" y="8076"/>
                                <a:pt x="14112" y="8266"/>
                              </a:cubicBezTo>
                              <a:cubicBezTo>
                                <a:pt x="14196" y="8308"/>
                                <a:pt x="14196" y="8308"/>
                                <a:pt x="14239" y="8308"/>
                              </a:cubicBezTo>
                              <a:cubicBezTo>
                                <a:pt x="14449" y="8245"/>
                                <a:pt x="14534" y="8076"/>
                                <a:pt x="14576" y="7887"/>
                              </a:cubicBezTo>
                              <a:cubicBezTo>
                                <a:pt x="14576" y="7866"/>
                                <a:pt x="14492" y="7803"/>
                                <a:pt x="14449" y="7803"/>
                              </a:cubicBezTo>
                              <a:close/>
                              <a:moveTo>
                                <a:pt x="14112" y="11547"/>
                              </a:moveTo>
                              <a:cubicBezTo>
                                <a:pt x="14091" y="11610"/>
                                <a:pt x="14091" y="11673"/>
                                <a:pt x="14133" y="11694"/>
                              </a:cubicBezTo>
                              <a:cubicBezTo>
                                <a:pt x="14196" y="11757"/>
                                <a:pt x="14260" y="11736"/>
                                <a:pt x="14323" y="11652"/>
                              </a:cubicBezTo>
                              <a:cubicBezTo>
                                <a:pt x="14407" y="11526"/>
                                <a:pt x="14534" y="11399"/>
                                <a:pt x="14492" y="11210"/>
                              </a:cubicBezTo>
                              <a:cubicBezTo>
                                <a:pt x="14260" y="11210"/>
                                <a:pt x="14175" y="11357"/>
                                <a:pt x="14112" y="11547"/>
                              </a:cubicBezTo>
                              <a:close/>
                              <a:moveTo>
                                <a:pt x="13353" y="9296"/>
                              </a:moveTo>
                              <a:cubicBezTo>
                                <a:pt x="13374" y="9317"/>
                                <a:pt x="13395" y="9296"/>
                                <a:pt x="13458" y="9296"/>
                              </a:cubicBezTo>
                              <a:cubicBezTo>
                                <a:pt x="13437" y="9233"/>
                                <a:pt x="13458" y="9191"/>
                                <a:pt x="13416" y="9191"/>
                              </a:cubicBezTo>
                              <a:cubicBezTo>
                                <a:pt x="13289" y="9065"/>
                                <a:pt x="13332" y="8812"/>
                                <a:pt x="13099" y="8770"/>
                              </a:cubicBezTo>
                              <a:cubicBezTo>
                                <a:pt x="13078" y="8770"/>
                                <a:pt x="13036" y="8834"/>
                                <a:pt x="13036" y="8834"/>
                              </a:cubicBezTo>
                              <a:cubicBezTo>
                                <a:pt x="13099" y="9023"/>
                                <a:pt x="13121" y="9212"/>
                                <a:pt x="13353" y="9296"/>
                              </a:cubicBezTo>
                              <a:close/>
                              <a:moveTo>
                                <a:pt x="13985" y="7698"/>
                              </a:moveTo>
                              <a:cubicBezTo>
                                <a:pt x="14386" y="7677"/>
                                <a:pt x="14534" y="7508"/>
                                <a:pt x="14618" y="7151"/>
                              </a:cubicBezTo>
                              <a:cubicBezTo>
                                <a:pt x="14323" y="7235"/>
                                <a:pt x="14175" y="7403"/>
                                <a:pt x="13985" y="7698"/>
                              </a:cubicBezTo>
                              <a:close/>
                              <a:moveTo>
                                <a:pt x="11433" y="10811"/>
                              </a:moveTo>
                              <a:cubicBezTo>
                                <a:pt x="11412" y="10811"/>
                                <a:pt x="11349" y="10853"/>
                                <a:pt x="11349" y="10874"/>
                              </a:cubicBezTo>
                              <a:cubicBezTo>
                                <a:pt x="11307" y="11105"/>
                                <a:pt x="11475" y="11189"/>
                                <a:pt x="11644" y="11273"/>
                              </a:cubicBezTo>
                              <a:cubicBezTo>
                                <a:pt x="11581" y="11126"/>
                                <a:pt x="11686" y="10895"/>
                                <a:pt x="11433" y="10811"/>
                              </a:cubicBezTo>
                              <a:close/>
                              <a:moveTo>
                                <a:pt x="15504" y="11084"/>
                              </a:moveTo>
                              <a:cubicBezTo>
                                <a:pt x="15462" y="11147"/>
                                <a:pt x="15462" y="11252"/>
                                <a:pt x="15504" y="11294"/>
                              </a:cubicBezTo>
                              <a:cubicBezTo>
                                <a:pt x="15673" y="11399"/>
                                <a:pt x="15715" y="11210"/>
                                <a:pt x="15821" y="11168"/>
                              </a:cubicBezTo>
                              <a:cubicBezTo>
                                <a:pt x="15715" y="11168"/>
                                <a:pt x="15694" y="10853"/>
                                <a:pt x="15504" y="11084"/>
                              </a:cubicBezTo>
                              <a:close/>
                              <a:moveTo>
                                <a:pt x="15821" y="11168"/>
                              </a:moveTo>
                              <a:cubicBezTo>
                                <a:pt x="15821" y="11189"/>
                                <a:pt x="15821" y="11168"/>
                                <a:pt x="15821" y="11168"/>
                              </a:cubicBezTo>
                              <a:lnTo>
                                <a:pt x="15821" y="11168"/>
                              </a:lnTo>
                              <a:close/>
                              <a:moveTo>
                                <a:pt x="13627" y="6814"/>
                              </a:moveTo>
                              <a:cubicBezTo>
                                <a:pt x="13711" y="7214"/>
                                <a:pt x="13943" y="7151"/>
                                <a:pt x="14217" y="7046"/>
                              </a:cubicBezTo>
                              <a:cubicBezTo>
                                <a:pt x="14513" y="6920"/>
                                <a:pt x="14766" y="6899"/>
                                <a:pt x="15061" y="7067"/>
                              </a:cubicBezTo>
                              <a:cubicBezTo>
                                <a:pt x="15293" y="7214"/>
                                <a:pt x="15504" y="7151"/>
                                <a:pt x="15778" y="7025"/>
                              </a:cubicBezTo>
                              <a:cubicBezTo>
                                <a:pt x="15504" y="6878"/>
                                <a:pt x="15378" y="6415"/>
                                <a:pt x="14956" y="6730"/>
                              </a:cubicBezTo>
                              <a:cubicBezTo>
                                <a:pt x="14871" y="6793"/>
                                <a:pt x="14724" y="6730"/>
                                <a:pt x="14703" y="6667"/>
                              </a:cubicBezTo>
                              <a:cubicBezTo>
                                <a:pt x="14534" y="6373"/>
                                <a:pt x="14175" y="6331"/>
                                <a:pt x="13943" y="6141"/>
                              </a:cubicBezTo>
                              <a:cubicBezTo>
                                <a:pt x="13985" y="6352"/>
                                <a:pt x="14175" y="6520"/>
                                <a:pt x="14175" y="6751"/>
                              </a:cubicBezTo>
                              <a:cubicBezTo>
                                <a:pt x="13880" y="6814"/>
                                <a:pt x="13690" y="6520"/>
                                <a:pt x="13416" y="6499"/>
                              </a:cubicBezTo>
                              <a:cubicBezTo>
                                <a:pt x="13395" y="6688"/>
                                <a:pt x="13606" y="6688"/>
                                <a:pt x="13627" y="6814"/>
                              </a:cubicBezTo>
                              <a:close/>
                              <a:moveTo>
                                <a:pt x="10526" y="10621"/>
                              </a:moveTo>
                              <a:cubicBezTo>
                                <a:pt x="10378" y="10663"/>
                                <a:pt x="10231" y="10705"/>
                                <a:pt x="10062" y="10768"/>
                              </a:cubicBezTo>
                              <a:cubicBezTo>
                                <a:pt x="10020" y="10684"/>
                                <a:pt x="9999" y="10642"/>
                                <a:pt x="9978" y="10558"/>
                              </a:cubicBezTo>
                              <a:cubicBezTo>
                                <a:pt x="9957" y="10411"/>
                                <a:pt x="9978" y="10201"/>
                                <a:pt x="9746" y="10285"/>
                              </a:cubicBezTo>
                              <a:cubicBezTo>
                                <a:pt x="9492" y="10369"/>
                                <a:pt x="9703" y="10453"/>
                                <a:pt x="9746" y="10558"/>
                              </a:cubicBezTo>
                              <a:cubicBezTo>
                                <a:pt x="9788" y="10663"/>
                                <a:pt x="9746" y="10747"/>
                                <a:pt x="9661" y="10789"/>
                              </a:cubicBezTo>
                              <a:cubicBezTo>
                                <a:pt x="9556" y="10853"/>
                                <a:pt x="9471" y="10789"/>
                                <a:pt x="9471" y="10663"/>
                              </a:cubicBezTo>
                              <a:cubicBezTo>
                                <a:pt x="9471" y="10579"/>
                                <a:pt x="9429" y="10558"/>
                                <a:pt x="9345" y="10537"/>
                              </a:cubicBezTo>
                              <a:cubicBezTo>
                                <a:pt x="9324" y="10537"/>
                                <a:pt x="9303" y="10579"/>
                                <a:pt x="9282" y="10600"/>
                              </a:cubicBezTo>
                              <a:cubicBezTo>
                                <a:pt x="9239" y="10811"/>
                                <a:pt x="9387" y="11105"/>
                                <a:pt x="9556" y="11084"/>
                              </a:cubicBezTo>
                              <a:cubicBezTo>
                                <a:pt x="9914" y="11021"/>
                                <a:pt x="10294" y="10937"/>
                                <a:pt x="10589" y="10663"/>
                              </a:cubicBezTo>
                              <a:cubicBezTo>
                                <a:pt x="10547" y="10621"/>
                                <a:pt x="10526" y="10621"/>
                                <a:pt x="10526" y="10621"/>
                              </a:cubicBezTo>
                              <a:close/>
                              <a:moveTo>
                                <a:pt x="9746" y="9128"/>
                              </a:moveTo>
                              <a:cubicBezTo>
                                <a:pt x="9746" y="9170"/>
                                <a:pt x="9893" y="9191"/>
                                <a:pt x="10083" y="9065"/>
                              </a:cubicBezTo>
                              <a:cubicBezTo>
                                <a:pt x="9914" y="9107"/>
                                <a:pt x="9788" y="8960"/>
                                <a:pt x="9746" y="9128"/>
                              </a:cubicBezTo>
                              <a:close/>
                              <a:moveTo>
                                <a:pt x="10189" y="9696"/>
                              </a:moveTo>
                              <a:cubicBezTo>
                                <a:pt x="10315" y="9717"/>
                                <a:pt x="10442" y="9759"/>
                                <a:pt x="10568" y="9633"/>
                              </a:cubicBezTo>
                              <a:cubicBezTo>
                                <a:pt x="10463" y="9485"/>
                                <a:pt x="10315" y="9485"/>
                                <a:pt x="10210" y="9443"/>
                              </a:cubicBezTo>
                              <a:cubicBezTo>
                                <a:pt x="10167" y="9443"/>
                                <a:pt x="10104" y="9443"/>
                                <a:pt x="10083" y="9528"/>
                              </a:cubicBezTo>
                              <a:cubicBezTo>
                                <a:pt x="10062" y="9633"/>
                                <a:pt x="10104" y="9696"/>
                                <a:pt x="10189" y="9696"/>
                              </a:cubicBezTo>
                              <a:close/>
                              <a:moveTo>
                                <a:pt x="11011" y="9086"/>
                              </a:moveTo>
                              <a:cubicBezTo>
                                <a:pt x="10842" y="9191"/>
                                <a:pt x="10927" y="9359"/>
                                <a:pt x="10927" y="9485"/>
                              </a:cubicBezTo>
                              <a:cubicBezTo>
                                <a:pt x="10927" y="9549"/>
                                <a:pt x="11032" y="9612"/>
                                <a:pt x="11096" y="9549"/>
                              </a:cubicBezTo>
                              <a:cubicBezTo>
                                <a:pt x="11201" y="9485"/>
                                <a:pt x="11243" y="9359"/>
                                <a:pt x="11201" y="9233"/>
                              </a:cubicBezTo>
                              <a:cubicBezTo>
                                <a:pt x="11159" y="9170"/>
                                <a:pt x="11074" y="9065"/>
                                <a:pt x="11011" y="9086"/>
                              </a:cubicBezTo>
                              <a:close/>
                              <a:moveTo>
                                <a:pt x="13627" y="7929"/>
                              </a:moveTo>
                              <a:cubicBezTo>
                                <a:pt x="13648" y="7887"/>
                                <a:pt x="13711" y="7866"/>
                                <a:pt x="13669" y="7803"/>
                              </a:cubicBezTo>
                              <a:cubicBezTo>
                                <a:pt x="13606" y="7761"/>
                                <a:pt x="13521" y="7740"/>
                                <a:pt x="13479" y="7803"/>
                              </a:cubicBezTo>
                              <a:cubicBezTo>
                                <a:pt x="13416" y="7824"/>
                                <a:pt x="13395" y="7887"/>
                                <a:pt x="13437" y="7929"/>
                              </a:cubicBezTo>
                              <a:cubicBezTo>
                                <a:pt x="13479" y="7992"/>
                                <a:pt x="13564" y="7971"/>
                                <a:pt x="13627" y="7929"/>
                              </a:cubicBezTo>
                              <a:close/>
                              <a:moveTo>
                                <a:pt x="13121" y="8266"/>
                              </a:moveTo>
                              <a:cubicBezTo>
                                <a:pt x="13121" y="8203"/>
                                <a:pt x="13078" y="8160"/>
                                <a:pt x="13015" y="8182"/>
                              </a:cubicBezTo>
                              <a:cubicBezTo>
                                <a:pt x="12910" y="8224"/>
                                <a:pt x="12910" y="8308"/>
                                <a:pt x="12910" y="8371"/>
                              </a:cubicBezTo>
                              <a:cubicBezTo>
                                <a:pt x="12910" y="8434"/>
                                <a:pt x="12973" y="8455"/>
                                <a:pt x="13036" y="8455"/>
                              </a:cubicBezTo>
                              <a:cubicBezTo>
                                <a:pt x="13099" y="8434"/>
                                <a:pt x="13121" y="8350"/>
                                <a:pt x="13121" y="8266"/>
                              </a:cubicBezTo>
                              <a:close/>
                              <a:moveTo>
                                <a:pt x="12551" y="7172"/>
                              </a:moveTo>
                              <a:cubicBezTo>
                                <a:pt x="12825" y="7340"/>
                                <a:pt x="13268" y="7214"/>
                                <a:pt x="13310" y="6899"/>
                              </a:cubicBezTo>
                              <a:cubicBezTo>
                                <a:pt x="13332" y="6793"/>
                                <a:pt x="13332" y="6688"/>
                                <a:pt x="13205" y="6625"/>
                              </a:cubicBezTo>
                              <a:cubicBezTo>
                                <a:pt x="13163" y="6625"/>
                                <a:pt x="13078" y="6478"/>
                                <a:pt x="13078" y="6646"/>
                              </a:cubicBezTo>
                              <a:cubicBezTo>
                                <a:pt x="13099" y="6899"/>
                                <a:pt x="12952" y="6814"/>
                                <a:pt x="12846" y="6772"/>
                              </a:cubicBezTo>
                              <a:cubicBezTo>
                                <a:pt x="12699" y="6751"/>
                                <a:pt x="12572" y="6562"/>
                                <a:pt x="12382" y="6667"/>
                              </a:cubicBezTo>
                              <a:cubicBezTo>
                                <a:pt x="12382" y="6814"/>
                                <a:pt x="12488" y="6856"/>
                                <a:pt x="12572" y="6899"/>
                              </a:cubicBezTo>
                              <a:cubicBezTo>
                                <a:pt x="12720" y="7004"/>
                                <a:pt x="12593" y="7088"/>
                                <a:pt x="12551" y="7172"/>
                              </a:cubicBezTo>
                              <a:close/>
                              <a:moveTo>
                                <a:pt x="8628" y="10705"/>
                              </a:moveTo>
                              <a:cubicBezTo>
                                <a:pt x="8543" y="10747"/>
                                <a:pt x="8543" y="10811"/>
                                <a:pt x="8564" y="10895"/>
                              </a:cubicBezTo>
                              <a:cubicBezTo>
                                <a:pt x="8628" y="10958"/>
                                <a:pt x="8712" y="10979"/>
                                <a:pt x="8796" y="10958"/>
                              </a:cubicBezTo>
                              <a:cubicBezTo>
                                <a:pt x="8881" y="10937"/>
                                <a:pt x="8902" y="10874"/>
                                <a:pt x="8839" y="10789"/>
                              </a:cubicBezTo>
                              <a:cubicBezTo>
                                <a:pt x="8796" y="10726"/>
                                <a:pt x="8712" y="10642"/>
                                <a:pt x="8628" y="1070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3" name="Shape"/>
                      <wps:cNvSpPr/>
                      <wps:spPr>
                        <a:xfrm>
                          <a:off x="558800" y="3187699"/>
                          <a:ext cx="1082643" cy="99822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86" h="21600" extrusionOk="0">
                              <a:moveTo>
                                <a:pt x="21446" y="9976"/>
                              </a:moveTo>
                              <a:cubicBezTo>
                                <a:pt x="21194" y="8354"/>
                                <a:pt x="20841" y="6568"/>
                                <a:pt x="19632" y="5606"/>
                              </a:cubicBezTo>
                              <a:cubicBezTo>
                                <a:pt x="19354" y="5386"/>
                                <a:pt x="19027" y="5221"/>
                                <a:pt x="18775" y="4974"/>
                              </a:cubicBezTo>
                              <a:cubicBezTo>
                                <a:pt x="18472" y="4672"/>
                                <a:pt x="18271" y="4260"/>
                                <a:pt x="17968" y="3930"/>
                              </a:cubicBezTo>
                              <a:cubicBezTo>
                                <a:pt x="17036" y="2885"/>
                                <a:pt x="15448" y="2968"/>
                                <a:pt x="14162" y="3380"/>
                              </a:cubicBezTo>
                              <a:cubicBezTo>
                                <a:pt x="13910" y="3463"/>
                                <a:pt x="13633" y="3545"/>
                                <a:pt x="13381" y="3435"/>
                              </a:cubicBezTo>
                              <a:cubicBezTo>
                                <a:pt x="13255" y="3353"/>
                                <a:pt x="13154" y="3215"/>
                                <a:pt x="13053" y="3105"/>
                              </a:cubicBezTo>
                              <a:cubicBezTo>
                                <a:pt x="12096" y="1841"/>
                                <a:pt x="10331" y="1402"/>
                                <a:pt x="8970" y="2061"/>
                              </a:cubicBezTo>
                              <a:cubicBezTo>
                                <a:pt x="7609" y="2721"/>
                                <a:pt x="6727" y="4424"/>
                                <a:pt x="6929" y="6046"/>
                              </a:cubicBezTo>
                              <a:cubicBezTo>
                                <a:pt x="6979" y="6376"/>
                                <a:pt x="7055" y="6705"/>
                                <a:pt x="6954" y="7035"/>
                              </a:cubicBezTo>
                              <a:cubicBezTo>
                                <a:pt x="6853" y="7365"/>
                                <a:pt x="6500" y="7612"/>
                                <a:pt x="6248" y="7447"/>
                              </a:cubicBezTo>
                              <a:cubicBezTo>
                                <a:pt x="5139" y="5469"/>
                                <a:pt x="3904" y="3600"/>
                                <a:pt x="2543" y="1814"/>
                              </a:cubicBezTo>
                              <a:cubicBezTo>
                                <a:pt x="1888" y="962"/>
                                <a:pt x="1081" y="82"/>
                                <a:pt x="73" y="0"/>
                              </a:cubicBezTo>
                              <a:cubicBezTo>
                                <a:pt x="-78" y="247"/>
                                <a:pt x="23" y="577"/>
                                <a:pt x="224" y="769"/>
                              </a:cubicBezTo>
                              <a:cubicBezTo>
                                <a:pt x="401" y="962"/>
                                <a:pt x="653" y="1099"/>
                                <a:pt x="855" y="1264"/>
                              </a:cubicBezTo>
                              <a:cubicBezTo>
                                <a:pt x="1333" y="1704"/>
                                <a:pt x="1510" y="2418"/>
                                <a:pt x="1913" y="2940"/>
                              </a:cubicBezTo>
                              <a:cubicBezTo>
                                <a:pt x="2241" y="3380"/>
                                <a:pt x="2694" y="3655"/>
                                <a:pt x="3123" y="3985"/>
                              </a:cubicBezTo>
                              <a:cubicBezTo>
                                <a:pt x="4207" y="4837"/>
                                <a:pt x="4963" y="6101"/>
                                <a:pt x="5694" y="7337"/>
                              </a:cubicBezTo>
                              <a:cubicBezTo>
                                <a:pt x="5820" y="7530"/>
                                <a:pt x="5946" y="7750"/>
                                <a:pt x="5921" y="7997"/>
                              </a:cubicBezTo>
                              <a:cubicBezTo>
                                <a:pt x="5895" y="8437"/>
                                <a:pt x="5442" y="8684"/>
                                <a:pt x="5240" y="9096"/>
                              </a:cubicBezTo>
                              <a:cubicBezTo>
                                <a:pt x="4988" y="9618"/>
                                <a:pt x="5240" y="10223"/>
                                <a:pt x="5492" y="10745"/>
                              </a:cubicBezTo>
                              <a:cubicBezTo>
                                <a:pt x="5971" y="11652"/>
                                <a:pt x="6475" y="12531"/>
                                <a:pt x="7130" y="13301"/>
                              </a:cubicBezTo>
                              <a:cubicBezTo>
                                <a:pt x="8517" y="14895"/>
                                <a:pt x="10432" y="15829"/>
                                <a:pt x="12297" y="16681"/>
                              </a:cubicBezTo>
                              <a:cubicBezTo>
                                <a:pt x="11768" y="17231"/>
                                <a:pt x="11239" y="17808"/>
                                <a:pt x="10936" y="18522"/>
                              </a:cubicBezTo>
                              <a:cubicBezTo>
                                <a:pt x="10634" y="19237"/>
                                <a:pt x="10609" y="20171"/>
                                <a:pt x="11062" y="20776"/>
                              </a:cubicBezTo>
                              <a:cubicBezTo>
                                <a:pt x="11566" y="21463"/>
                                <a:pt x="12423" y="21600"/>
                                <a:pt x="13230" y="21600"/>
                              </a:cubicBezTo>
                              <a:cubicBezTo>
                                <a:pt x="14742" y="21600"/>
                                <a:pt x="16280" y="21298"/>
                                <a:pt x="17691" y="20721"/>
                              </a:cubicBezTo>
                              <a:cubicBezTo>
                                <a:pt x="18523" y="20363"/>
                                <a:pt x="19380" y="19869"/>
                                <a:pt x="19833" y="19044"/>
                              </a:cubicBezTo>
                              <a:cubicBezTo>
                                <a:pt x="20363" y="18055"/>
                                <a:pt x="20136" y="16736"/>
                                <a:pt x="19455" y="15911"/>
                              </a:cubicBezTo>
                              <a:cubicBezTo>
                                <a:pt x="19203" y="15609"/>
                                <a:pt x="18397" y="15362"/>
                                <a:pt x="18245" y="15115"/>
                              </a:cubicBezTo>
                              <a:cubicBezTo>
                                <a:pt x="17943" y="14565"/>
                                <a:pt x="18447" y="13850"/>
                                <a:pt x="18775" y="13438"/>
                              </a:cubicBezTo>
                              <a:cubicBezTo>
                                <a:pt x="19430" y="12641"/>
                                <a:pt x="20161" y="11899"/>
                                <a:pt x="20968" y="11267"/>
                              </a:cubicBezTo>
                              <a:cubicBezTo>
                                <a:pt x="21144" y="11130"/>
                                <a:pt x="21346" y="10965"/>
                                <a:pt x="21446" y="10718"/>
                              </a:cubicBezTo>
                              <a:cubicBezTo>
                                <a:pt x="21522" y="10470"/>
                                <a:pt x="21472" y="10223"/>
                                <a:pt x="21446" y="997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4" name="Shape"/>
                      <wps:cNvSpPr/>
                      <wps:spPr>
                        <a:xfrm>
                          <a:off x="584200" y="3136899"/>
                          <a:ext cx="1080001" cy="104001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334" h="21493" extrusionOk="0">
                              <a:moveTo>
                                <a:pt x="20170" y="8436"/>
                              </a:moveTo>
                              <a:cubicBezTo>
                                <a:pt x="20170" y="8856"/>
                                <a:pt x="19869" y="9145"/>
                                <a:pt x="19668" y="9539"/>
                              </a:cubicBezTo>
                              <a:cubicBezTo>
                                <a:pt x="20270" y="9276"/>
                                <a:pt x="20446" y="8856"/>
                                <a:pt x="20170" y="8436"/>
                              </a:cubicBezTo>
                              <a:close/>
                              <a:moveTo>
                                <a:pt x="16181" y="19144"/>
                              </a:moveTo>
                              <a:cubicBezTo>
                                <a:pt x="16206" y="18961"/>
                                <a:pt x="16382" y="18987"/>
                                <a:pt x="16482" y="18961"/>
                              </a:cubicBezTo>
                              <a:cubicBezTo>
                                <a:pt x="16808" y="18882"/>
                                <a:pt x="17134" y="18882"/>
                                <a:pt x="17486" y="18567"/>
                              </a:cubicBezTo>
                              <a:cubicBezTo>
                                <a:pt x="16833" y="18698"/>
                                <a:pt x="16357" y="18882"/>
                                <a:pt x="15880" y="19171"/>
                              </a:cubicBezTo>
                              <a:cubicBezTo>
                                <a:pt x="15955" y="19118"/>
                                <a:pt x="16081" y="19591"/>
                                <a:pt x="16181" y="19144"/>
                              </a:cubicBezTo>
                              <a:close/>
                              <a:moveTo>
                                <a:pt x="11114" y="11743"/>
                              </a:moveTo>
                              <a:cubicBezTo>
                                <a:pt x="10662" y="11874"/>
                                <a:pt x="10185" y="11848"/>
                                <a:pt x="9734" y="11953"/>
                              </a:cubicBezTo>
                              <a:cubicBezTo>
                                <a:pt x="10236" y="12032"/>
                                <a:pt x="10687" y="12032"/>
                                <a:pt x="11114" y="11743"/>
                              </a:cubicBezTo>
                              <a:close/>
                              <a:moveTo>
                                <a:pt x="8705" y="11874"/>
                              </a:moveTo>
                              <a:cubicBezTo>
                                <a:pt x="9006" y="12006"/>
                                <a:pt x="9207" y="11979"/>
                                <a:pt x="9508" y="12006"/>
                              </a:cubicBezTo>
                              <a:cubicBezTo>
                                <a:pt x="9232" y="11874"/>
                                <a:pt x="9031" y="11848"/>
                                <a:pt x="8705" y="11874"/>
                              </a:cubicBezTo>
                              <a:close/>
                              <a:moveTo>
                                <a:pt x="16231" y="18567"/>
                              </a:moveTo>
                              <a:cubicBezTo>
                                <a:pt x="15905" y="18357"/>
                                <a:pt x="15654" y="18541"/>
                                <a:pt x="15353" y="18620"/>
                              </a:cubicBezTo>
                              <a:cubicBezTo>
                                <a:pt x="15679" y="18829"/>
                                <a:pt x="15930" y="18488"/>
                                <a:pt x="16231" y="18567"/>
                              </a:cubicBezTo>
                              <a:close/>
                              <a:moveTo>
                                <a:pt x="19643" y="15260"/>
                              </a:moveTo>
                              <a:cubicBezTo>
                                <a:pt x="19192" y="15129"/>
                                <a:pt x="18740" y="15076"/>
                                <a:pt x="18289" y="14814"/>
                              </a:cubicBezTo>
                              <a:cubicBezTo>
                                <a:pt x="18866" y="14263"/>
                                <a:pt x="19242" y="13580"/>
                                <a:pt x="19718" y="12950"/>
                              </a:cubicBezTo>
                              <a:cubicBezTo>
                                <a:pt x="20020" y="12557"/>
                                <a:pt x="20170" y="12137"/>
                                <a:pt x="20270" y="11717"/>
                              </a:cubicBezTo>
                              <a:cubicBezTo>
                                <a:pt x="20496" y="10877"/>
                                <a:pt x="20697" y="10011"/>
                                <a:pt x="20822" y="9145"/>
                              </a:cubicBezTo>
                              <a:cubicBezTo>
                                <a:pt x="20898" y="8646"/>
                                <a:pt x="20973" y="8148"/>
                                <a:pt x="20973" y="7623"/>
                              </a:cubicBezTo>
                              <a:cubicBezTo>
                                <a:pt x="20973" y="7124"/>
                                <a:pt x="21048" y="6652"/>
                                <a:pt x="20973" y="6153"/>
                              </a:cubicBezTo>
                              <a:cubicBezTo>
                                <a:pt x="20898" y="5628"/>
                                <a:pt x="20597" y="5182"/>
                                <a:pt x="20120" y="5051"/>
                              </a:cubicBezTo>
                              <a:cubicBezTo>
                                <a:pt x="19869" y="4998"/>
                                <a:pt x="19643" y="4946"/>
                                <a:pt x="19392" y="4919"/>
                              </a:cubicBezTo>
                              <a:cubicBezTo>
                                <a:pt x="19116" y="4893"/>
                                <a:pt x="18916" y="4788"/>
                                <a:pt x="18740" y="4526"/>
                              </a:cubicBezTo>
                              <a:cubicBezTo>
                                <a:pt x="18539" y="4263"/>
                                <a:pt x="18339" y="3948"/>
                                <a:pt x="18063" y="3738"/>
                              </a:cubicBezTo>
                              <a:cubicBezTo>
                                <a:pt x="17586" y="3292"/>
                                <a:pt x="17034" y="3187"/>
                                <a:pt x="16457" y="3135"/>
                              </a:cubicBezTo>
                              <a:cubicBezTo>
                                <a:pt x="15905" y="3108"/>
                                <a:pt x="15303" y="3135"/>
                                <a:pt x="14776" y="3371"/>
                              </a:cubicBezTo>
                              <a:cubicBezTo>
                                <a:pt x="14450" y="3528"/>
                                <a:pt x="14074" y="3502"/>
                                <a:pt x="13798" y="3817"/>
                              </a:cubicBezTo>
                              <a:cubicBezTo>
                                <a:pt x="13723" y="3896"/>
                                <a:pt x="13622" y="3870"/>
                                <a:pt x="13547" y="3765"/>
                              </a:cubicBezTo>
                              <a:cubicBezTo>
                                <a:pt x="13472" y="3660"/>
                                <a:pt x="13422" y="3528"/>
                                <a:pt x="13321" y="3423"/>
                              </a:cubicBezTo>
                              <a:cubicBezTo>
                                <a:pt x="13045" y="2951"/>
                                <a:pt x="12719" y="2557"/>
                                <a:pt x="12243" y="2374"/>
                              </a:cubicBezTo>
                              <a:cubicBezTo>
                                <a:pt x="11189" y="1927"/>
                                <a:pt x="10135" y="1744"/>
                                <a:pt x="9082" y="2295"/>
                              </a:cubicBezTo>
                              <a:cubicBezTo>
                                <a:pt x="8655" y="2531"/>
                                <a:pt x="8279" y="2872"/>
                                <a:pt x="8003" y="3345"/>
                              </a:cubicBezTo>
                              <a:cubicBezTo>
                                <a:pt x="7727" y="3791"/>
                                <a:pt x="7426" y="4263"/>
                                <a:pt x="7225" y="4762"/>
                              </a:cubicBezTo>
                              <a:cubicBezTo>
                                <a:pt x="6999" y="5366"/>
                                <a:pt x="7024" y="5995"/>
                                <a:pt x="7100" y="6625"/>
                              </a:cubicBezTo>
                              <a:cubicBezTo>
                                <a:pt x="7125" y="6783"/>
                                <a:pt x="7125" y="6940"/>
                                <a:pt x="7150" y="7072"/>
                              </a:cubicBezTo>
                              <a:cubicBezTo>
                                <a:pt x="7200" y="7386"/>
                                <a:pt x="6974" y="7439"/>
                                <a:pt x="6799" y="7544"/>
                              </a:cubicBezTo>
                              <a:cubicBezTo>
                                <a:pt x="6623" y="7623"/>
                                <a:pt x="6548" y="7465"/>
                                <a:pt x="6472" y="7334"/>
                              </a:cubicBezTo>
                              <a:cubicBezTo>
                                <a:pt x="5419" y="5759"/>
                                <a:pt x="4240" y="4289"/>
                                <a:pt x="3161" y="2715"/>
                              </a:cubicBezTo>
                              <a:cubicBezTo>
                                <a:pt x="2584" y="1849"/>
                                <a:pt x="1856" y="1088"/>
                                <a:pt x="1104" y="379"/>
                              </a:cubicBezTo>
                              <a:cubicBezTo>
                                <a:pt x="878" y="169"/>
                                <a:pt x="602" y="116"/>
                                <a:pt x="301" y="11"/>
                              </a:cubicBezTo>
                              <a:cubicBezTo>
                                <a:pt x="100" y="-41"/>
                                <a:pt x="0" y="90"/>
                                <a:pt x="0" y="353"/>
                              </a:cubicBezTo>
                              <a:cubicBezTo>
                                <a:pt x="0" y="825"/>
                                <a:pt x="151" y="1166"/>
                                <a:pt x="426" y="1507"/>
                              </a:cubicBezTo>
                              <a:cubicBezTo>
                                <a:pt x="1279" y="2531"/>
                                <a:pt x="2157" y="3555"/>
                                <a:pt x="3010" y="4552"/>
                              </a:cubicBezTo>
                              <a:cubicBezTo>
                                <a:pt x="3939" y="5680"/>
                                <a:pt x="4942" y="6704"/>
                                <a:pt x="5921" y="7780"/>
                              </a:cubicBezTo>
                              <a:cubicBezTo>
                                <a:pt x="6146" y="8043"/>
                                <a:pt x="6146" y="8069"/>
                                <a:pt x="5895" y="8305"/>
                              </a:cubicBezTo>
                              <a:cubicBezTo>
                                <a:pt x="5695" y="8463"/>
                                <a:pt x="5569" y="8699"/>
                                <a:pt x="5419" y="8882"/>
                              </a:cubicBezTo>
                              <a:cubicBezTo>
                                <a:pt x="5068" y="9276"/>
                                <a:pt x="5068" y="9801"/>
                                <a:pt x="5293" y="10221"/>
                              </a:cubicBezTo>
                              <a:cubicBezTo>
                                <a:pt x="5870" y="11218"/>
                                <a:pt x="6397" y="12268"/>
                                <a:pt x="7100" y="13187"/>
                              </a:cubicBezTo>
                              <a:cubicBezTo>
                                <a:pt x="7953" y="14315"/>
                                <a:pt x="9056" y="15129"/>
                                <a:pt x="10311" y="15680"/>
                              </a:cubicBezTo>
                              <a:cubicBezTo>
                                <a:pt x="11038" y="15942"/>
                                <a:pt x="11590" y="16284"/>
                                <a:pt x="12217" y="16362"/>
                              </a:cubicBezTo>
                              <a:cubicBezTo>
                                <a:pt x="12167" y="16651"/>
                                <a:pt x="11992" y="16756"/>
                                <a:pt x="11816" y="16887"/>
                              </a:cubicBezTo>
                              <a:cubicBezTo>
                                <a:pt x="11214" y="17412"/>
                                <a:pt x="10787" y="18068"/>
                                <a:pt x="10587" y="18856"/>
                              </a:cubicBezTo>
                              <a:cubicBezTo>
                                <a:pt x="10411" y="19538"/>
                                <a:pt x="10612" y="20089"/>
                                <a:pt x="11038" y="20614"/>
                              </a:cubicBezTo>
                              <a:cubicBezTo>
                                <a:pt x="11114" y="20667"/>
                                <a:pt x="11164" y="20798"/>
                                <a:pt x="11239" y="20824"/>
                              </a:cubicBezTo>
                              <a:cubicBezTo>
                                <a:pt x="11766" y="21060"/>
                                <a:pt x="12293" y="21375"/>
                                <a:pt x="12895" y="21402"/>
                              </a:cubicBezTo>
                              <a:cubicBezTo>
                                <a:pt x="13070" y="21402"/>
                                <a:pt x="13296" y="21428"/>
                                <a:pt x="13472" y="21454"/>
                              </a:cubicBezTo>
                              <a:cubicBezTo>
                                <a:pt x="14199" y="21559"/>
                                <a:pt x="14902" y="21428"/>
                                <a:pt x="15629" y="21323"/>
                              </a:cubicBezTo>
                              <a:cubicBezTo>
                                <a:pt x="17109" y="21087"/>
                                <a:pt x="18439" y="20483"/>
                                <a:pt x="19769" y="19879"/>
                              </a:cubicBezTo>
                              <a:cubicBezTo>
                                <a:pt x="20170" y="19722"/>
                                <a:pt x="20446" y="19407"/>
                                <a:pt x="20697" y="19066"/>
                              </a:cubicBezTo>
                              <a:cubicBezTo>
                                <a:pt x="20898" y="18803"/>
                                <a:pt x="21123" y="18593"/>
                                <a:pt x="21224" y="18252"/>
                              </a:cubicBezTo>
                              <a:cubicBezTo>
                                <a:pt x="21600" y="16835"/>
                                <a:pt x="20998" y="15628"/>
                                <a:pt x="19643" y="15260"/>
                              </a:cubicBezTo>
                              <a:close/>
                              <a:moveTo>
                                <a:pt x="778" y="536"/>
                              </a:moveTo>
                              <a:cubicBezTo>
                                <a:pt x="1154" y="825"/>
                                <a:pt x="1154" y="1324"/>
                                <a:pt x="1330" y="1744"/>
                              </a:cubicBezTo>
                              <a:cubicBezTo>
                                <a:pt x="828" y="1455"/>
                                <a:pt x="953" y="904"/>
                                <a:pt x="778" y="536"/>
                              </a:cubicBezTo>
                              <a:close/>
                              <a:moveTo>
                                <a:pt x="1606" y="2085"/>
                              </a:moveTo>
                              <a:cubicBezTo>
                                <a:pt x="1530" y="1770"/>
                                <a:pt x="1480" y="1560"/>
                                <a:pt x="1405" y="1219"/>
                              </a:cubicBezTo>
                              <a:cubicBezTo>
                                <a:pt x="1656" y="1507"/>
                                <a:pt x="1731" y="1717"/>
                                <a:pt x="1606" y="2085"/>
                              </a:cubicBezTo>
                              <a:close/>
                              <a:moveTo>
                                <a:pt x="1882" y="1822"/>
                              </a:moveTo>
                              <a:cubicBezTo>
                                <a:pt x="2057" y="2111"/>
                                <a:pt x="2157" y="2400"/>
                                <a:pt x="2183" y="2820"/>
                              </a:cubicBezTo>
                              <a:cubicBezTo>
                                <a:pt x="1656" y="2557"/>
                                <a:pt x="1882" y="2137"/>
                                <a:pt x="1882" y="1822"/>
                              </a:cubicBezTo>
                              <a:close/>
                              <a:moveTo>
                                <a:pt x="2634" y="3555"/>
                              </a:moveTo>
                              <a:cubicBezTo>
                                <a:pt x="2383" y="3108"/>
                                <a:pt x="2383" y="2610"/>
                                <a:pt x="2308" y="2111"/>
                              </a:cubicBezTo>
                              <a:cubicBezTo>
                                <a:pt x="2484" y="2610"/>
                                <a:pt x="2684" y="3056"/>
                                <a:pt x="2634" y="3555"/>
                              </a:cubicBezTo>
                              <a:cubicBezTo>
                                <a:pt x="2785" y="3555"/>
                                <a:pt x="2885" y="3502"/>
                                <a:pt x="2860" y="3318"/>
                              </a:cubicBezTo>
                              <a:cubicBezTo>
                                <a:pt x="2810" y="3161"/>
                                <a:pt x="2785" y="3003"/>
                                <a:pt x="2760" y="2846"/>
                              </a:cubicBezTo>
                              <a:cubicBezTo>
                                <a:pt x="2985" y="3187"/>
                                <a:pt x="3161" y="3528"/>
                                <a:pt x="3161" y="3948"/>
                              </a:cubicBezTo>
                              <a:cubicBezTo>
                                <a:pt x="2910" y="3870"/>
                                <a:pt x="2885" y="3581"/>
                                <a:pt x="2634" y="3555"/>
                              </a:cubicBezTo>
                              <a:close/>
                              <a:moveTo>
                                <a:pt x="3537" y="4421"/>
                              </a:moveTo>
                              <a:cubicBezTo>
                                <a:pt x="3537" y="4421"/>
                                <a:pt x="3487" y="4421"/>
                                <a:pt x="3462" y="4394"/>
                              </a:cubicBezTo>
                              <a:cubicBezTo>
                                <a:pt x="3387" y="4342"/>
                                <a:pt x="3412" y="4263"/>
                                <a:pt x="3512" y="4132"/>
                              </a:cubicBezTo>
                              <a:cubicBezTo>
                                <a:pt x="3562" y="4237"/>
                                <a:pt x="3613" y="4316"/>
                                <a:pt x="3537" y="4421"/>
                              </a:cubicBezTo>
                              <a:close/>
                              <a:moveTo>
                                <a:pt x="3663" y="3870"/>
                              </a:moveTo>
                              <a:cubicBezTo>
                                <a:pt x="4039" y="4237"/>
                                <a:pt x="4014" y="4762"/>
                                <a:pt x="4215" y="5208"/>
                              </a:cubicBezTo>
                              <a:cubicBezTo>
                                <a:pt x="3713" y="4919"/>
                                <a:pt x="3713" y="4394"/>
                                <a:pt x="3663" y="3870"/>
                              </a:cubicBezTo>
                              <a:close/>
                              <a:moveTo>
                                <a:pt x="4616" y="5654"/>
                              </a:moveTo>
                              <a:cubicBezTo>
                                <a:pt x="4440" y="5366"/>
                                <a:pt x="4491" y="5077"/>
                                <a:pt x="4390" y="4841"/>
                              </a:cubicBezTo>
                              <a:cubicBezTo>
                                <a:pt x="4516" y="5051"/>
                                <a:pt x="4641" y="5287"/>
                                <a:pt x="4616" y="5654"/>
                              </a:cubicBezTo>
                              <a:close/>
                              <a:moveTo>
                                <a:pt x="5168" y="6232"/>
                              </a:moveTo>
                              <a:cubicBezTo>
                                <a:pt x="4716" y="6127"/>
                                <a:pt x="4842" y="5838"/>
                                <a:pt x="4892" y="5497"/>
                              </a:cubicBezTo>
                              <a:cubicBezTo>
                                <a:pt x="5043" y="5733"/>
                                <a:pt x="5243" y="5943"/>
                                <a:pt x="5168" y="6232"/>
                              </a:cubicBezTo>
                              <a:close/>
                              <a:moveTo>
                                <a:pt x="11415" y="17963"/>
                              </a:moveTo>
                              <a:cubicBezTo>
                                <a:pt x="11465" y="17937"/>
                                <a:pt x="11490" y="17990"/>
                                <a:pt x="11490" y="18042"/>
                              </a:cubicBezTo>
                              <a:cubicBezTo>
                                <a:pt x="11490" y="18121"/>
                                <a:pt x="11440" y="18200"/>
                                <a:pt x="11390" y="18252"/>
                              </a:cubicBezTo>
                              <a:cubicBezTo>
                                <a:pt x="11390" y="18278"/>
                                <a:pt x="11364" y="18200"/>
                                <a:pt x="11339" y="18147"/>
                              </a:cubicBezTo>
                              <a:cubicBezTo>
                                <a:pt x="11314" y="18121"/>
                                <a:pt x="11339" y="18016"/>
                                <a:pt x="11415" y="17963"/>
                              </a:cubicBezTo>
                              <a:close/>
                              <a:moveTo>
                                <a:pt x="11540" y="20378"/>
                              </a:moveTo>
                              <a:cubicBezTo>
                                <a:pt x="10813" y="20037"/>
                                <a:pt x="10687" y="19381"/>
                                <a:pt x="11164" y="18462"/>
                              </a:cubicBezTo>
                              <a:cubicBezTo>
                                <a:pt x="11289" y="18515"/>
                                <a:pt x="11415" y="18698"/>
                                <a:pt x="11364" y="18698"/>
                              </a:cubicBezTo>
                              <a:cubicBezTo>
                                <a:pt x="11063" y="18829"/>
                                <a:pt x="11264" y="19092"/>
                                <a:pt x="11164" y="19276"/>
                              </a:cubicBezTo>
                              <a:cubicBezTo>
                                <a:pt x="11013" y="19617"/>
                                <a:pt x="11214" y="19774"/>
                                <a:pt x="11364" y="19984"/>
                              </a:cubicBezTo>
                              <a:cubicBezTo>
                                <a:pt x="11440" y="20115"/>
                                <a:pt x="11615" y="20194"/>
                                <a:pt x="11540" y="20378"/>
                              </a:cubicBezTo>
                              <a:close/>
                              <a:moveTo>
                                <a:pt x="20421" y="17360"/>
                              </a:moveTo>
                              <a:cubicBezTo>
                                <a:pt x="20471" y="17360"/>
                                <a:pt x="20521" y="17412"/>
                                <a:pt x="20496" y="17438"/>
                              </a:cubicBezTo>
                              <a:cubicBezTo>
                                <a:pt x="20496" y="17491"/>
                                <a:pt x="20446" y="17517"/>
                                <a:pt x="20421" y="17570"/>
                              </a:cubicBezTo>
                              <a:cubicBezTo>
                                <a:pt x="20396" y="17517"/>
                                <a:pt x="20371" y="17465"/>
                                <a:pt x="20346" y="17465"/>
                              </a:cubicBezTo>
                              <a:cubicBezTo>
                                <a:pt x="20346" y="17386"/>
                                <a:pt x="20321" y="17333"/>
                                <a:pt x="20421" y="17360"/>
                              </a:cubicBezTo>
                              <a:close/>
                              <a:moveTo>
                                <a:pt x="20295" y="16966"/>
                              </a:moveTo>
                              <a:cubicBezTo>
                                <a:pt x="20321" y="17019"/>
                                <a:pt x="20321" y="17071"/>
                                <a:pt x="20270" y="17097"/>
                              </a:cubicBezTo>
                              <a:cubicBezTo>
                                <a:pt x="20220" y="17124"/>
                                <a:pt x="20170" y="17124"/>
                                <a:pt x="20145" y="17071"/>
                              </a:cubicBezTo>
                              <a:cubicBezTo>
                                <a:pt x="19894" y="16756"/>
                                <a:pt x="19543" y="16572"/>
                                <a:pt x="19242" y="16336"/>
                              </a:cubicBezTo>
                              <a:cubicBezTo>
                                <a:pt x="19167" y="16284"/>
                                <a:pt x="19066" y="16257"/>
                                <a:pt x="19091" y="16152"/>
                              </a:cubicBezTo>
                              <a:cubicBezTo>
                                <a:pt x="19116" y="16100"/>
                                <a:pt x="19192" y="16126"/>
                                <a:pt x="19217" y="16152"/>
                              </a:cubicBezTo>
                              <a:cubicBezTo>
                                <a:pt x="19693" y="16310"/>
                                <a:pt x="19969" y="16677"/>
                                <a:pt x="20295" y="16966"/>
                              </a:cubicBezTo>
                              <a:close/>
                              <a:moveTo>
                                <a:pt x="19643" y="16861"/>
                              </a:moveTo>
                              <a:cubicBezTo>
                                <a:pt x="20270" y="17438"/>
                                <a:pt x="20245" y="18068"/>
                                <a:pt x="19593" y="18646"/>
                              </a:cubicBezTo>
                              <a:cubicBezTo>
                                <a:pt x="19568" y="18042"/>
                                <a:pt x="19844" y="17517"/>
                                <a:pt x="19643" y="16861"/>
                              </a:cubicBezTo>
                              <a:close/>
                              <a:moveTo>
                                <a:pt x="19342" y="15733"/>
                              </a:moveTo>
                              <a:cubicBezTo>
                                <a:pt x="18916" y="15942"/>
                                <a:pt x="18615" y="15733"/>
                                <a:pt x="18238" y="15496"/>
                              </a:cubicBezTo>
                              <a:cubicBezTo>
                                <a:pt x="18665" y="15496"/>
                                <a:pt x="18991" y="15470"/>
                                <a:pt x="19342" y="15733"/>
                              </a:cubicBezTo>
                              <a:close/>
                              <a:moveTo>
                                <a:pt x="18263" y="14263"/>
                              </a:moveTo>
                              <a:cubicBezTo>
                                <a:pt x="18364" y="13948"/>
                                <a:pt x="18364" y="13948"/>
                                <a:pt x="18590" y="13895"/>
                              </a:cubicBezTo>
                              <a:cubicBezTo>
                                <a:pt x="18439" y="14132"/>
                                <a:pt x="18439" y="14132"/>
                                <a:pt x="18263" y="14263"/>
                              </a:cubicBezTo>
                              <a:close/>
                              <a:moveTo>
                                <a:pt x="19568" y="5366"/>
                              </a:moveTo>
                              <a:cubicBezTo>
                                <a:pt x="19668" y="5366"/>
                                <a:pt x="19769" y="5366"/>
                                <a:pt x="19844" y="5366"/>
                              </a:cubicBezTo>
                              <a:cubicBezTo>
                                <a:pt x="20446" y="5392"/>
                                <a:pt x="20772" y="5838"/>
                                <a:pt x="20672" y="6442"/>
                              </a:cubicBezTo>
                              <a:cubicBezTo>
                                <a:pt x="20647" y="6730"/>
                                <a:pt x="20521" y="6940"/>
                                <a:pt x="20321" y="7124"/>
                              </a:cubicBezTo>
                              <a:cubicBezTo>
                                <a:pt x="20070" y="7413"/>
                                <a:pt x="19794" y="7570"/>
                                <a:pt x="19417" y="7780"/>
                              </a:cubicBezTo>
                              <a:cubicBezTo>
                                <a:pt x="19342" y="7019"/>
                                <a:pt x="19417" y="6310"/>
                                <a:pt x="19317" y="5602"/>
                              </a:cubicBezTo>
                              <a:cubicBezTo>
                                <a:pt x="19342" y="5418"/>
                                <a:pt x="19417" y="5366"/>
                                <a:pt x="19568" y="5366"/>
                              </a:cubicBezTo>
                              <a:close/>
                              <a:moveTo>
                                <a:pt x="13798" y="4788"/>
                              </a:moveTo>
                              <a:cubicBezTo>
                                <a:pt x="13773" y="4578"/>
                                <a:pt x="13923" y="4499"/>
                                <a:pt x="14074" y="4421"/>
                              </a:cubicBezTo>
                              <a:cubicBezTo>
                                <a:pt x="15102" y="3791"/>
                                <a:pt x="16156" y="3397"/>
                                <a:pt x="17360" y="3870"/>
                              </a:cubicBezTo>
                              <a:cubicBezTo>
                                <a:pt x="17987" y="4132"/>
                                <a:pt x="18489" y="4526"/>
                                <a:pt x="18740" y="5129"/>
                              </a:cubicBezTo>
                              <a:cubicBezTo>
                                <a:pt x="18966" y="5733"/>
                                <a:pt x="19116" y="6415"/>
                                <a:pt x="19091" y="7072"/>
                              </a:cubicBezTo>
                              <a:cubicBezTo>
                                <a:pt x="19091" y="7255"/>
                                <a:pt x="19041" y="7439"/>
                                <a:pt x="19016" y="7623"/>
                              </a:cubicBezTo>
                              <a:cubicBezTo>
                                <a:pt x="18991" y="7754"/>
                                <a:pt x="19167" y="7885"/>
                                <a:pt x="19066" y="7990"/>
                              </a:cubicBezTo>
                              <a:cubicBezTo>
                                <a:pt x="18966" y="8095"/>
                                <a:pt x="18815" y="8148"/>
                                <a:pt x="18690" y="8200"/>
                              </a:cubicBezTo>
                              <a:cubicBezTo>
                                <a:pt x="17661" y="8567"/>
                                <a:pt x="16708" y="9066"/>
                                <a:pt x="15654" y="9302"/>
                              </a:cubicBezTo>
                              <a:cubicBezTo>
                                <a:pt x="15479" y="9355"/>
                                <a:pt x="15303" y="9591"/>
                                <a:pt x="15102" y="9434"/>
                              </a:cubicBezTo>
                              <a:cubicBezTo>
                                <a:pt x="14977" y="9302"/>
                                <a:pt x="14902" y="9119"/>
                                <a:pt x="14801" y="8935"/>
                              </a:cubicBezTo>
                              <a:cubicBezTo>
                                <a:pt x="14776" y="8882"/>
                                <a:pt x="14776" y="8804"/>
                                <a:pt x="14726" y="8751"/>
                              </a:cubicBezTo>
                              <a:cubicBezTo>
                                <a:pt x="14475" y="8148"/>
                                <a:pt x="14199" y="7570"/>
                                <a:pt x="13698" y="7072"/>
                              </a:cubicBezTo>
                              <a:cubicBezTo>
                                <a:pt x="13447" y="6835"/>
                                <a:pt x="13221" y="6652"/>
                                <a:pt x="12970" y="6494"/>
                              </a:cubicBezTo>
                              <a:cubicBezTo>
                                <a:pt x="12870" y="6442"/>
                                <a:pt x="12820" y="6363"/>
                                <a:pt x="12845" y="6258"/>
                              </a:cubicBezTo>
                              <a:cubicBezTo>
                                <a:pt x="13070" y="5681"/>
                                <a:pt x="13271" y="5129"/>
                                <a:pt x="13798" y="4788"/>
                              </a:cubicBezTo>
                              <a:close/>
                              <a:moveTo>
                                <a:pt x="14576" y="9722"/>
                              </a:moveTo>
                              <a:cubicBezTo>
                                <a:pt x="14224" y="9801"/>
                                <a:pt x="13923" y="9854"/>
                                <a:pt x="13522" y="9906"/>
                              </a:cubicBezTo>
                              <a:cubicBezTo>
                                <a:pt x="12845" y="10090"/>
                                <a:pt x="12067" y="10116"/>
                                <a:pt x="11314" y="10273"/>
                              </a:cubicBezTo>
                              <a:cubicBezTo>
                                <a:pt x="10135" y="10536"/>
                                <a:pt x="8956" y="10667"/>
                                <a:pt x="7752" y="10615"/>
                              </a:cubicBezTo>
                              <a:cubicBezTo>
                                <a:pt x="7250" y="10588"/>
                                <a:pt x="7225" y="10536"/>
                                <a:pt x="7225" y="10037"/>
                              </a:cubicBezTo>
                              <a:cubicBezTo>
                                <a:pt x="7225" y="9959"/>
                                <a:pt x="7200" y="9880"/>
                                <a:pt x="7225" y="9801"/>
                              </a:cubicBezTo>
                              <a:cubicBezTo>
                                <a:pt x="7225" y="8961"/>
                                <a:pt x="7501" y="8253"/>
                                <a:pt x="8053" y="7701"/>
                              </a:cubicBezTo>
                              <a:cubicBezTo>
                                <a:pt x="8705" y="7072"/>
                                <a:pt x="9458" y="6547"/>
                                <a:pt x="10386" y="6494"/>
                              </a:cubicBezTo>
                              <a:cubicBezTo>
                                <a:pt x="11289" y="6442"/>
                                <a:pt x="12142" y="6442"/>
                                <a:pt x="12920" y="7019"/>
                              </a:cubicBezTo>
                              <a:cubicBezTo>
                                <a:pt x="12945" y="7072"/>
                                <a:pt x="13020" y="7072"/>
                                <a:pt x="13045" y="7098"/>
                              </a:cubicBezTo>
                              <a:cubicBezTo>
                                <a:pt x="13547" y="7360"/>
                                <a:pt x="13923" y="7780"/>
                                <a:pt x="14174" y="8305"/>
                              </a:cubicBezTo>
                              <a:cubicBezTo>
                                <a:pt x="14350" y="8699"/>
                                <a:pt x="14425" y="9171"/>
                                <a:pt x="14701" y="9486"/>
                              </a:cubicBezTo>
                              <a:cubicBezTo>
                                <a:pt x="14801" y="9617"/>
                                <a:pt x="14701" y="9696"/>
                                <a:pt x="14576" y="9722"/>
                              </a:cubicBezTo>
                              <a:close/>
                              <a:moveTo>
                                <a:pt x="7526" y="5785"/>
                              </a:moveTo>
                              <a:cubicBezTo>
                                <a:pt x="7626" y="5444"/>
                                <a:pt x="7601" y="5418"/>
                                <a:pt x="7978" y="5471"/>
                              </a:cubicBezTo>
                              <a:cubicBezTo>
                                <a:pt x="8354" y="5549"/>
                                <a:pt x="8705" y="5339"/>
                                <a:pt x="9082" y="5287"/>
                              </a:cubicBezTo>
                              <a:cubicBezTo>
                                <a:pt x="9232" y="5261"/>
                                <a:pt x="9357" y="5156"/>
                                <a:pt x="9383" y="4972"/>
                              </a:cubicBezTo>
                              <a:cubicBezTo>
                                <a:pt x="9433" y="4762"/>
                                <a:pt x="9508" y="4604"/>
                                <a:pt x="9709" y="4499"/>
                              </a:cubicBezTo>
                              <a:cubicBezTo>
                                <a:pt x="9935" y="4368"/>
                                <a:pt x="9935" y="4132"/>
                                <a:pt x="9734" y="3948"/>
                              </a:cubicBezTo>
                              <a:cubicBezTo>
                                <a:pt x="9659" y="3870"/>
                                <a:pt x="9533" y="3817"/>
                                <a:pt x="9433" y="3765"/>
                              </a:cubicBezTo>
                              <a:cubicBezTo>
                                <a:pt x="9357" y="3738"/>
                                <a:pt x="9257" y="3738"/>
                                <a:pt x="9207" y="3817"/>
                              </a:cubicBezTo>
                              <a:cubicBezTo>
                                <a:pt x="9157" y="3896"/>
                                <a:pt x="9232" y="3975"/>
                                <a:pt x="9282" y="4001"/>
                              </a:cubicBezTo>
                              <a:cubicBezTo>
                                <a:pt x="9558" y="4106"/>
                                <a:pt x="9583" y="4237"/>
                                <a:pt x="9332" y="4421"/>
                              </a:cubicBezTo>
                              <a:cubicBezTo>
                                <a:pt x="9207" y="4473"/>
                                <a:pt x="9207" y="4631"/>
                                <a:pt x="9157" y="4709"/>
                              </a:cubicBezTo>
                              <a:cubicBezTo>
                                <a:pt x="9107" y="4867"/>
                                <a:pt x="9056" y="4998"/>
                                <a:pt x="8906" y="4998"/>
                              </a:cubicBezTo>
                              <a:cubicBezTo>
                                <a:pt x="8505" y="5024"/>
                                <a:pt x="8103" y="5313"/>
                                <a:pt x="7677" y="5077"/>
                              </a:cubicBezTo>
                              <a:cubicBezTo>
                                <a:pt x="7777" y="4368"/>
                                <a:pt x="8279" y="3870"/>
                                <a:pt x="8705" y="3371"/>
                              </a:cubicBezTo>
                              <a:cubicBezTo>
                                <a:pt x="8981" y="3030"/>
                                <a:pt x="9383" y="2794"/>
                                <a:pt x="9784" y="2584"/>
                              </a:cubicBezTo>
                              <a:cubicBezTo>
                                <a:pt x="10060" y="2426"/>
                                <a:pt x="10336" y="2269"/>
                                <a:pt x="10637" y="2295"/>
                              </a:cubicBezTo>
                              <a:cubicBezTo>
                                <a:pt x="11716" y="2347"/>
                                <a:pt x="12619" y="2715"/>
                                <a:pt x="13221" y="3660"/>
                              </a:cubicBezTo>
                              <a:cubicBezTo>
                                <a:pt x="13497" y="4132"/>
                                <a:pt x="13422" y="4289"/>
                                <a:pt x="13095" y="4552"/>
                              </a:cubicBezTo>
                              <a:cubicBezTo>
                                <a:pt x="12895" y="4972"/>
                                <a:pt x="12669" y="5392"/>
                                <a:pt x="12569" y="5890"/>
                              </a:cubicBezTo>
                              <a:cubicBezTo>
                                <a:pt x="12518" y="6127"/>
                                <a:pt x="12393" y="6205"/>
                                <a:pt x="12142" y="6179"/>
                              </a:cubicBezTo>
                              <a:cubicBezTo>
                                <a:pt x="11490" y="6074"/>
                                <a:pt x="10838" y="6179"/>
                                <a:pt x="10210" y="6153"/>
                              </a:cubicBezTo>
                              <a:cubicBezTo>
                                <a:pt x="10135" y="6153"/>
                                <a:pt x="10010" y="6179"/>
                                <a:pt x="9909" y="6232"/>
                              </a:cubicBezTo>
                              <a:cubicBezTo>
                                <a:pt x="9132" y="6494"/>
                                <a:pt x="8354" y="6835"/>
                                <a:pt x="7752" y="7491"/>
                              </a:cubicBezTo>
                              <a:cubicBezTo>
                                <a:pt x="7476" y="7098"/>
                                <a:pt x="7376" y="6337"/>
                                <a:pt x="7526" y="5785"/>
                              </a:cubicBezTo>
                              <a:close/>
                              <a:moveTo>
                                <a:pt x="7426" y="7623"/>
                              </a:moveTo>
                              <a:cubicBezTo>
                                <a:pt x="7426" y="7833"/>
                                <a:pt x="7376" y="7990"/>
                                <a:pt x="7225" y="8148"/>
                              </a:cubicBezTo>
                              <a:cubicBezTo>
                                <a:pt x="6999" y="7780"/>
                                <a:pt x="6999" y="7780"/>
                                <a:pt x="7426" y="7623"/>
                              </a:cubicBezTo>
                              <a:close/>
                              <a:moveTo>
                                <a:pt x="5720" y="9250"/>
                              </a:moveTo>
                              <a:cubicBezTo>
                                <a:pt x="5946" y="8909"/>
                                <a:pt x="6121" y="8515"/>
                                <a:pt x="6573" y="8331"/>
                              </a:cubicBezTo>
                              <a:cubicBezTo>
                                <a:pt x="6698" y="8436"/>
                                <a:pt x="6849" y="8568"/>
                                <a:pt x="6974" y="8646"/>
                              </a:cubicBezTo>
                              <a:cubicBezTo>
                                <a:pt x="6974" y="8646"/>
                                <a:pt x="6999" y="8672"/>
                                <a:pt x="6999" y="8699"/>
                              </a:cubicBezTo>
                              <a:cubicBezTo>
                                <a:pt x="6949" y="8856"/>
                                <a:pt x="6924" y="8987"/>
                                <a:pt x="6874" y="9145"/>
                              </a:cubicBezTo>
                              <a:cubicBezTo>
                                <a:pt x="6824" y="9355"/>
                                <a:pt x="6849" y="9565"/>
                                <a:pt x="6874" y="9749"/>
                              </a:cubicBezTo>
                              <a:cubicBezTo>
                                <a:pt x="6874" y="9985"/>
                                <a:pt x="6849" y="10195"/>
                                <a:pt x="6799" y="10457"/>
                              </a:cubicBezTo>
                              <a:cubicBezTo>
                                <a:pt x="6472" y="10352"/>
                                <a:pt x="6171" y="10247"/>
                                <a:pt x="5921" y="10090"/>
                              </a:cubicBezTo>
                              <a:cubicBezTo>
                                <a:pt x="5645" y="9880"/>
                                <a:pt x="5544" y="9486"/>
                                <a:pt x="5720" y="9250"/>
                              </a:cubicBezTo>
                              <a:close/>
                              <a:moveTo>
                                <a:pt x="8178" y="13528"/>
                              </a:moveTo>
                              <a:cubicBezTo>
                                <a:pt x="7928" y="13292"/>
                                <a:pt x="7702" y="13055"/>
                                <a:pt x="7526" y="12793"/>
                              </a:cubicBezTo>
                              <a:cubicBezTo>
                                <a:pt x="7576" y="12846"/>
                                <a:pt x="7652" y="12898"/>
                                <a:pt x="7752" y="12924"/>
                              </a:cubicBezTo>
                              <a:cubicBezTo>
                                <a:pt x="8730" y="13239"/>
                                <a:pt x="9734" y="13449"/>
                                <a:pt x="10762" y="13554"/>
                              </a:cubicBezTo>
                              <a:cubicBezTo>
                                <a:pt x="11038" y="13580"/>
                                <a:pt x="11264" y="13528"/>
                                <a:pt x="11540" y="13423"/>
                              </a:cubicBezTo>
                              <a:cubicBezTo>
                                <a:pt x="11615" y="13397"/>
                                <a:pt x="11666" y="13344"/>
                                <a:pt x="11640" y="13239"/>
                              </a:cubicBezTo>
                              <a:cubicBezTo>
                                <a:pt x="11590" y="13160"/>
                                <a:pt x="11540" y="13187"/>
                                <a:pt x="11465" y="13213"/>
                              </a:cubicBezTo>
                              <a:cubicBezTo>
                                <a:pt x="11114" y="13449"/>
                                <a:pt x="10712" y="13370"/>
                                <a:pt x="10311" y="13318"/>
                              </a:cubicBezTo>
                              <a:cubicBezTo>
                                <a:pt x="9508" y="13187"/>
                                <a:pt x="8655" y="13134"/>
                                <a:pt x="7928" y="12714"/>
                              </a:cubicBezTo>
                              <a:cubicBezTo>
                                <a:pt x="7752" y="12583"/>
                                <a:pt x="7626" y="12741"/>
                                <a:pt x="7476" y="12767"/>
                              </a:cubicBezTo>
                              <a:cubicBezTo>
                                <a:pt x="7451" y="12741"/>
                                <a:pt x="7451" y="12714"/>
                                <a:pt x="7426" y="12688"/>
                              </a:cubicBezTo>
                              <a:cubicBezTo>
                                <a:pt x="7225" y="12583"/>
                                <a:pt x="7125" y="12399"/>
                                <a:pt x="6999" y="12163"/>
                              </a:cubicBezTo>
                              <a:cubicBezTo>
                                <a:pt x="8354" y="12583"/>
                                <a:pt x="9709" y="12977"/>
                                <a:pt x="11139" y="12583"/>
                              </a:cubicBezTo>
                              <a:cubicBezTo>
                                <a:pt x="11038" y="12399"/>
                                <a:pt x="10913" y="12478"/>
                                <a:pt x="10813" y="12478"/>
                              </a:cubicBezTo>
                              <a:cubicBezTo>
                                <a:pt x="10135" y="12583"/>
                                <a:pt x="9458" y="12504"/>
                                <a:pt x="8780" y="12399"/>
                              </a:cubicBezTo>
                              <a:cubicBezTo>
                                <a:pt x="8103" y="12294"/>
                                <a:pt x="7526" y="11848"/>
                                <a:pt x="6824" y="11874"/>
                              </a:cubicBezTo>
                              <a:cubicBezTo>
                                <a:pt x="6774" y="11901"/>
                                <a:pt x="6723" y="11769"/>
                                <a:pt x="6698" y="11717"/>
                              </a:cubicBezTo>
                              <a:cubicBezTo>
                                <a:pt x="6698" y="11586"/>
                                <a:pt x="6774" y="11612"/>
                                <a:pt x="6849" y="11612"/>
                              </a:cubicBezTo>
                              <a:cubicBezTo>
                                <a:pt x="6974" y="11612"/>
                                <a:pt x="7125" y="11769"/>
                                <a:pt x="7250" y="11612"/>
                              </a:cubicBezTo>
                              <a:cubicBezTo>
                                <a:pt x="7175" y="11481"/>
                                <a:pt x="6999" y="11559"/>
                                <a:pt x="6874" y="11481"/>
                              </a:cubicBezTo>
                              <a:cubicBezTo>
                                <a:pt x="6748" y="11402"/>
                                <a:pt x="6623" y="11428"/>
                                <a:pt x="6498" y="11218"/>
                              </a:cubicBezTo>
                              <a:cubicBezTo>
                                <a:pt x="7325" y="11350"/>
                                <a:pt x="8103" y="11507"/>
                                <a:pt x="8881" y="11455"/>
                              </a:cubicBezTo>
                              <a:cubicBezTo>
                                <a:pt x="8379" y="11323"/>
                                <a:pt x="7877" y="11192"/>
                                <a:pt x="7376" y="11113"/>
                              </a:cubicBezTo>
                              <a:cubicBezTo>
                                <a:pt x="7250" y="11140"/>
                                <a:pt x="7100" y="11113"/>
                                <a:pt x="7024" y="10930"/>
                              </a:cubicBezTo>
                              <a:cubicBezTo>
                                <a:pt x="6498" y="11140"/>
                                <a:pt x="6297" y="11087"/>
                                <a:pt x="6121" y="10667"/>
                              </a:cubicBezTo>
                              <a:cubicBezTo>
                                <a:pt x="6447" y="10772"/>
                                <a:pt x="6748" y="10851"/>
                                <a:pt x="7024" y="10930"/>
                              </a:cubicBezTo>
                              <a:cubicBezTo>
                                <a:pt x="7325" y="11087"/>
                                <a:pt x="7626" y="11035"/>
                                <a:pt x="7928" y="11035"/>
                              </a:cubicBezTo>
                              <a:cubicBezTo>
                                <a:pt x="8906" y="10982"/>
                                <a:pt x="9859" y="10877"/>
                                <a:pt x="10838" y="10720"/>
                              </a:cubicBezTo>
                              <a:cubicBezTo>
                                <a:pt x="11289" y="10641"/>
                                <a:pt x="11716" y="10510"/>
                                <a:pt x="12142" y="10483"/>
                              </a:cubicBezTo>
                              <a:cubicBezTo>
                                <a:pt x="12870" y="10483"/>
                                <a:pt x="13547" y="10195"/>
                                <a:pt x="14275" y="10168"/>
                              </a:cubicBezTo>
                              <a:cubicBezTo>
                                <a:pt x="14475" y="10168"/>
                                <a:pt x="14701" y="10090"/>
                                <a:pt x="14877" y="10011"/>
                              </a:cubicBezTo>
                              <a:cubicBezTo>
                                <a:pt x="15980" y="9617"/>
                                <a:pt x="17084" y="9224"/>
                                <a:pt x="18188" y="8830"/>
                              </a:cubicBezTo>
                              <a:cubicBezTo>
                                <a:pt x="18815" y="8594"/>
                                <a:pt x="19392" y="8331"/>
                                <a:pt x="19944" y="7964"/>
                              </a:cubicBezTo>
                              <a:cubicBezTo>
                                <a:pt x="20045" y="7885"/>
                                <a:pt x="20145" y="7806"/>
                                <a:pt x="20321" y="7833"/>
                              </a:cubicBezTo>
                              <a:cubicBezTo>
                                <a:pt x="20095" y="8358"/>
                                <a:pt x="19718" y="8699"/>
                                <a:pt x="19317" y="9066"/>
                              </a:cubicBezTo>
                              <a:cubicBezTo>
                                <a:pt x="19167" y="9197"/>
                                <a:pt x="19041" y="9276"/>
                                <a:pt x="18866" y="9302"/>
                              </a:cubicBezTo>
                              <a:cubicBezTo>
                                <a:pt x="18464" y="9329"/>
                                <a:pt x="18138" y="9617"/>
                                <a:pt x="17737" y="9696"/>
                              </a:cubicBezTo>
                              <a:cubicBezTo>
                                <a:pt x="17987" y="9670"/>
                                <a:pt x="18213" y="9644"/>
                                <a:pt x="18464" y="9591"/>
                              </a:cubicBezTo>
                              <a:cubicBezTo>
                                <a:pt x="18891" y="9539"/>
                                <a:pt x="19292" y="9486"/>
                                <a:pt x="19593" y="9092"/>
                              </a:cubicBezTo>
                              <a:cubicBezTo>
                                <a:pt x="19744" y="8882"/>
                                <a:pt x="19919" y="8672"/>
                                <a:pt x="20145" y="8541"/>
                              </a:cubicBezTo>
                              <a:cubicBezTo>
                                <a:pt x="20245" y="8358"/>
                                <a:pt x="20346" y="8148"/>
                                <a:pt x="20622" y="7964"/>
                              </a:cubicBezTo>
                              <a:cubicBezTo>
                                <a:pt x="20546" y="8384"/>
                                <a:pt x="20471" y="8725"/>
                                <a:pt x="20496" y="9066"/>
                              </a:cubicBezTo>
                              <a:cubicBezTo>
                                <a:pt x="20496" y="9460"/>
                                <a:pt x="20095" y="9512"/>
                                <a:pt x="20070" y="9906"/>
                              </a:cubicBezTo>
                              <a:cubicBezTo>
                                <a:pt x="20045" y="10247"/>
                                <a:pt x="19693" y="10457"/>
                                <a:pt x="19493" y="10720"/>
                              </a:cubicBezTo>
                              <a:cubicBezTo>
                                <a:pt x="19819" y="10693"/>
                                <a:pt x="19919" y="10378"/>
                                <a:pt x="20195" y="10221"/>
                              </a:cubicBezTo>
                              <a:cubicBezTo>
                                <a:pt x="20170" y="10352"/>
                                <a:pt x="20195" y="10431"/>
                                <a:pt x="20145" y="10483"/>
                              </a:cubicBezTo>
                              <a:cubicBezTo>
                                <a:pt x="19944" y="10851"/>
                                <a:pt x="19769" y="11218"/>
                                <a:pt x="19794" y="11638"/>
                              </a:cubicBezTo>
                              <a:cubicBezTo>
                                <a:pt x="19794" y="11717"/>
                                <a:pt x="19744" y="11717"/>
                                <a:pt x="19693" y="11664"/>
                              </a:cubicBezTo>
                              <a:cubicBezTo>
                                <a:pt x="19618" y="11586"/>
                                <a:pt x="19543" y="11612"/>
                                <a:pt x="19493" y="11691"/>
                              </a:cubicBezTo>
                              <a:cubicBezTo>
                                <a:pt x="19116" y="12084"/>
                                <a:pt x="18665" y="12399"/>
                                <a:pt x="18188" y="12767"/>
                              </a:cubicBezTo>
                              <a:cubicBezTo>
                                <a:pt x="18665" y="12741"/>
                                <a:pt x="18941" y="12347"/>
                                <a:pt x="19392" y="12321"/>
                              </a:cubicBezTo>
                              <a:cubicBezTo>
                                <a:pt x="18916" y="12951"/>
                                <a:pt x="18314" y="13160"/>
                                <a:pt x="17737" y="13502"/>
                              </a:cubicBezTo>
                              <a:cubicBezTo>
                                <a:pt x="18289" y="13449"/>
                                <a:pt x="18765" y="13134"/>
                                <a:pt x="19242" y="12898"/>
                              </a:cubicBezTo>
                              <a:cubicBezTo>
                                <a:pt x="19292" y="13029"/>
                                <a:pt x="19267" y="13108"/>
                                <a:pt x="19217" y="13134"/>
                              </a:cubicBezTo>
                              <a:cubicBezTo>
                                <a:pt x="18916" y="13397"/>
                                <a:pt x="18715" y="13764"/>
                                <a:pt x="18238" y="13790"/>
                              </a:cubicBezTo>
                              <a:cubicBezTo>
                                <a:pt x="17987" y="13817"/>
                                <a:pt x="17737" y="13817"/>
                                <a:pt x="17461" y="13843"/>
                              </a:cubicBezTo>
                              <a:cubicBezTo>
                                <a:pt x="17335" y="13843"/>
                                <a:pt x="17235" y="13843"/>
                                <a:pt x="17109" y="13974"/>
                              </a:cubicBezTo>
                              <a:cubicBezTo>
                                <a:pt x="17436" y="14105"/>
                                <a:pt x="17737" y="13895"/>
                                <a:pt x="18038" y="14053"/>
                              </a:cubicBezTo>
                              <a:cubicBezTo>
                                <a:pt x="17912" y="14315"/>
                                <a:pt x="17561" y="14210"/>
                                <a:pt x="17486" y="14499"/>
                              </a:cubicBezTo>
                              <a:cubicBezTo>
                                <a:pt x="17636" y="14473"/>
                                <a:pt x="17762" y="14473"/>
                                <a:pt x="17987" y="14446"/>
                              </a:cubicBezTo>
                              <a:cubicBezTo>
                                <a:pt x="17436" y="14998"/>
                                <a:pt x="16808" y="14866"/>
                                <a:pt x="16256" y="14814"/>
                              </a:cubicBezTo>
                              <a:cubicBezTo>
                                <a:pt x="16231" y="14945"/>
                                <a:pt x="16432" y="14945"/>
                                <a:pt x="16382" y="15103"/>
                              </a:cubicBezTo>
                              <a:cubicBezTo>
                                <a:pt x="16206" y="15129"/>
                                <a:pt x="16006" y="15155"/>
                                <a:pt x="15805" y="15181"/>
                              </a:cubicBezTo>
                              <a:cubicBezTo>
                                <a:pt x="15554" y="15234"/>
                                <a:pt x="15253" y="15181"/>
                                <a:pt x="15052" y="15339"/>
                              </a:cubicBezTo>
                              <a:cubicBezTo>
                                <a:pt x="14902" y="15470"/>
                                <a:pt x="14776" y="15444"/>
                                <a:pt x="14601" y="15391"/>
                              </a:cubicBezTo>
                              <a:cubicBezTo>
                                <a:pt x="14500" y="15365"/>
                                <a:pt x="14400" y="15260"/>
                                <a:pt x="14275" y="15339"/>
                              </a:cubicBezTo>
                              <a:cubicBezTo>
                                <a:pt x="14325" y="15549"/>
                                <a:pt x="14626" y="15470"/>
                                <a:pt x="14651" y="15759"/>
                              </a:cubicBezTo>
                              <a:cubicBezTo>
                                <a:pt x="13672" y="15759"/>
                                <a:pt x="12769" y="15470"/>
                                <a:pt x="11741" y="15076"/>
                              </a:cubicBezTo>
                              <a:cubicBezTo>
                                <a:pt x="12042" y="15024"/>
                                <a:pt x="12217" y="15103"/>
                                <a:pt x="12393" y="15129"/>
                              </a:cubicBezTo>
                              <a:cubicBezTo>
                                <a:pt x="12970" y="15234"/>
                                <a:pt x="13547" y="15286"/>
                                <a:pt x="14149" y="15155"/>
                              </a:cubicBezTo>
                              <a:cubicBezTo>
                                <a:pt x="14224" y="15129"/>
                                <a:pt x="14325" y="15103"/>
                                <a:pt x="14325" y="14998"/>
                              </a:cubicBezTo>
                              <a:cubicBezTo>
                                <a:pt x="14300" y="14945"/>
                                <a:pt x="14300" y="14893"/>
                                <a:pt x="14275" y="14866"/>
                              </a:cubicBezTo>
                              <a:cubicBezTo>
                                <a:pt x="14224" y="14840"/>
                                <a:pt x="14099" y="14788"/>
                                <a:pt x="14074" y="14866"/>
                              </a:cubicBezTo>
                              <a:cubicBezTo>
                                <a:pt x="13948" y="15103"/>
                                <a:pt x="13773" y="15024"/>
                                <a:pt x="13597" y="15024"/>
                              </a:cubicBezTo>
                              <a:cubicBezTo>
                                <a:pt x="12493" y="14971"/>
                                <a:pt x="11440" y="14709"/>
                                <a:pt x="10386" y="14368"/>
                              </a:cubicBezTo>
                              <a:cubicBezTo>
                                <a:pt x="10361" y="14342"/>
                                <a:pt x="10311" y="14315"/>
                                <a:pt x="10261" y="14237"/>
                              </a:cubicBezTo>
                              <a:cubicBezTo>
                                <a:pt x="10612" y="14184"/>
                                <a:pt x="10913" y="14289"/>
                                <a:pt x="11214" y="14315"/>
                              </a:cubicBezTo>
                              <a:cubicBezTo>
                                <a:pt x="11515" y="14342"/>
                                <a:pt x="11816" y="14394"/>
                                <a:pt x="12092" y="14394"/>
                              </a:cubicBezTo>
                              <a:cubicBezTo>
                                <a:pt x="12368" y="14394"/>
                                <a:pt x="12694" y="14499"/>
                                <a:pt x="12970" y="14315"/>
                              </a:cubicBezTo>
                              <a:cubicBezTo>
                                <a:pt x="12895" y="14184"/>
                                <a:pt x="12820" y="14210"/>
                                <a:pt x="12744" y="14210"/>
                              </a:cubicBezTo>
                              <a:cubicBezTo>
                                <a:pt x="12167" y="14237"/>
                                <a:pt x="11615" y="14184"/>
                                <a:pt x="11089" y="14079"/>
                              </a:cubicBezTo>
                              <a:cubicBezTo>
                                <a:pt x="10160" y="13895"/>
                                <a:pt x="9207" y="13869"/>
                                <a:pt x="8404" y="13292"/>
                              </a:cubicBezTo>
                              <a:cubicBezTo>
                                <a:pt x="8354" y="13265"/>
                                <a:pt x="8279" y="13239"/>
                                <a:pt x="8229" y="13318"/>
                              </a:cubicBezTo>
                              <a:cubicBezTo>
                                <a:pt x="8178" y="13397"/>
                                <a:pt x="8178" y="13449"/>
                                <a:pt x="8229" y="13502"/>
                              </a:cubicBezTo>
                              <a:cubicBezTo>
                                <a:pt x="8354" y="13685"/>
                                <a:pt x="8530" y="13790"/>
                                <a:pt x="8755" y="13817"/>
                              </a:cubicBezTo>
                              <a:cubicBezTo>
                                <a:pt x="9107" y="13843"/>
                                <a:pt x="9307" y="14105"/>
                                <a:pt x="9433" y="14394"/>
                              </a:cubicBezTo>
                              <a:cubicBezTo>
                                <a:pt x="9508" y="14578"/>
                                <a:pt x="9608" y="14709"/>
                                <a:pt x="9759" y="14919"/>
                              </a:cubicBezTo>
                              <a:cubicBezTo>
                                <a:pt x="9082" y="14446"/>
                                <a:pt x="8655" y="13974"/>
                                <a:pt x="8178" y="13528"/>
                              </a:cubicBezTo>
                              <a:close/>
                              <a:moveTo>
                                <a:pt x="9784" y="14525"/>
                              </a:moveTo>
                              <a:cubicBezTo>
                                <a:pt x="9809" y="14499"/>
                                <a:pt x="9809" y="14446"/>
                                <a:pt x="9834" y="14394"/>
                              </a:cubicBezTo>
                              <a:cubicBezTo>
                                <a:pt x="10461" y="14683"/>
                                <a:pt x="11089" y="14971"/>
                                <a:pt x="11716" y="15260"/>
                              </a:cubicBezTo>
                              <a:cubicBezTo>
                                <a:pt x="11691" y="15286"/>
                                <a:pt x="11691" y="15313"/>
                                <a:pt x="11691" y="15339"/>
                              </a:cubicBezTo>
                              <a:cubicBezTo>
                                <a:pt x="11013" y="15181"/>
                                <a:pt x="10311" y="15024"/>
                                <a:pt x="9784" y="14525"/>
                              </a:cubicBezTo>
                              <a:close/>
                              <a:moveTo>
                                <a:pt x="11967" y="15733"/>
                              </a:moveTo>
                              <a:cubicBezTo>
                                <a:pt x="11866" y="15706"/>
                                <a:pt x="11716" y="15759"/>
                                <a:pt x="11590" y="15601"/>
                              </a:cubicBezTo>
                              <a:cubicBezTo>
                                <a:pt x="11791" y="15575"/>
                                <a:pt x="11891" y="15523"/>
                                <a:pt x="11967" y="15733"/>
                              </a:cubicBezTo>
                              <a:cubicBezTo>
                                <a:pt x="12067" y="15680"/>
                                <a:pt x="12142" y="15654"/>
                                <a:pt x="12268" y="15654"/>
                              </a:cubicBezTo>
                              <a:cubicBezTo>
                                <a:pt x="12719" y="15601"/>
                                <a:pt x="13146" y="15706"/>
                                <a:pt x="13572" y="15811"/>
                              </a:cubicBezTo>
                              <a:cubicBezTo>
                                <a:pt x="14224" y="15942"/>
                                <a:pt x="14852" y="15969"/>
                                <a:pt x="15454" y="15444"/>
                              </a:cubicBezTo>
                              <a:cubicBezTo>
                                <a:pt x="15755" y="15181"/>
                                <a:pt x="16206" y="15208"/>
                                <a:pt x="16633" y="15286"/>
                              </a:cubicBezTo>
                              <a:cubicBezTo>
                                <a:pt x="15454" y="15942"/>
                                <a:pt x="13672" y="16389"/>
                                <a:pt x="11967" y="15733"/>
                              </a:cubicBezTo>
                              <a:close/>
                              <a:moveTo>
                                <a:pt x="11766" y="17491"/>
                              </a:moveTo>
                              <a:cubicBezTo>
                                <a:pt x="11841" y="17438"/>
                                <a:pt x="11891" y="17386"/>
                                <a:pt x="11941" y="17465"/>
                              </a:cubicBezTo>
                              <a:cubicBezTo>
                                <a:pt x="11992" y="17543"/>
                                <a:pt x="11916" y="17570"/>
                                <a:pt x="11866" y="17622"/>
                              </a:cubicBezTo>
                              <a:cubicBezTo>
                                <a:pt x="11816" y="17648"/>
                                <a:pt x="11791" y="17701"/>
                                <a:pt x="11666" y="17648"/>
                              </a:cubicBezTo>
                              <a:cubicBezTo>
                                <a:pt x="11640" y="17570"/>
                                <a:pt x="11716" y="17543"/>
                                <a:pt x="11766" y="17491"/>
                              </a:cubicBezTo>
                              <a:close/>
                              <a:moveTo>
                                <a:pt x="11866" y="18803"/>
                              </a:moveTo>
                              <a:cubicBezTo>
                                <a:pt x="11766" y="18698"/>
                                <a:pt x="11741" y="18593"/>
                                <a:pt x="11766" y="18488"/>
                              </a:cubicBezTo>
                              <a:cubicBezTo>
                                <a:pt x="11841" y="18567"/>
                                <a:pt x="11841" y="18646"/>
                                <a:pt x="11866" y="18803"/>
                              </a:cubicBezTo>
                              <a:close/>
                              <a:moveTo>
                                <a:pt x="13823" y="20982"/>
                              </a:moveTo>
                              <a:cubicBezTo>
                                <a:pt x="13371" y="21060"/>
                                <a:pt x="12895" y="20929"/>
                                <a:pt x="12393" y="20640"/>
                              </a:cubicBezTo>
                              <a:cubicBezTo>
                                <a:pt x="12694" y="20693"/>
                                <a:pt x="12895" y="20745"/>
                                <a:pt x="13095" y="20745"/>
                              </a:cubicBezTo>
                              <a:cubicBezTo>
                                <a:pt x="13271" y="20745"/>
                                <a:pt x="13447" y="20824"/>
                                <a:pt x="13622" y="20745"/>
                              </a:cubicBezTo>
                              <a:cubicBezTo>
                                <a:pt x="14049" y="20457"/>
                                <a:pt x="14450" y="20745"/>
                                <a:pt x="14852" y="20719"/>
                              </a:cubicBezTo>
                              <a:cubicBezTo>
                                <a:pt x="14500" y="20772"/>
                                <a:pt x="14174" y="20929"/>
                                <a:pt x="13823" y="20982"/>
                              </a:cubicBezTo>
                              <a:close/>
                              <a:moveTo>
                                <a:pt x="13572" y="19984"/>
                              </a:moveTo>
                              <a:cubicBezTo>
                                <a:pt x="13873" y="20115"/>
                                <a:pt x="14224" y="20089"/>
                                <a:pt x="14551" y="20430"/>
                              </a:cubicBezTo>
                              <a:cubicBezTo>
                                <a:pt x="14099" y="20378"/>
                                <a:pt x="13823" y="20194"/>
                                <a:pt x="13572" y="19984"/>
                              </a:cubicBezTo>
                              <a:close/>
                              <a:moveTo>
                                <a:pt x="14902" y="20220"/>
                              </a:moveTo>
                              <a:cubicBezTo>
                                <a:pt x="14275" y="20011"/>
                                <a:pt x="13647" y="19801"/>
                                <a:pt x="13121" y="19407"/>
                              </a:cubicBezTo>
                              <a:cubicBezTo>
                                <a:pt x="12970" y="19276"/>
                                <a:pt x="12769" y="19171"/>
                                <a:pt x="12920" y="18908"/>
                              </a:cubicBezTo>
                              <a:cubicBezTo>
                                <a:pt x="12945" y="18882"/>
                                <a:pt x="12945" y="18829"/>
                                <a:pt x="12895" y="18803"/>
                              </a:cubicBezTo>
                              <a:cubicBezTo>
                                <a:pt x="12845" y="18803"/>
                                <a:pt x="12794" y="18803"/>
                                <a:pt x="12744" y="18856"/>
                              </a:cubicBezTo>
                              <a:cubicBezTo>
                                <a:pt x="12594" y="19013"/>
                                <a:pt x="12619" y="19249"/>
                                <a:pt x="12845" y="19433"/>
                              </a:cubicBezTo>
                              <a:cubicBezTo>
                                <a:pt x="13146" y="19669"/>
                                <a:pt x="13346" y="19984"/>
                                <a:pt x="13547" y="20352"/>
                              </a:cubicBezTo>
                              <a:cubicBezTo>
                                <a:pt x="13171" y="20404"/>
                                <a:pt x="12794" y="20378"/>
                                <a:pt x="12443" y="20273"/>
                              </a:cubicBezTo>
                              <a:cubicBezTo>
                                <a:pt x="12418" y="20142"/>
                                <a:pt x="12744" y="20220"/>
                                <a:pt x="12544" y="20037"/>
                              </a:cubicBezTo>
                              <a:cubicBezTo>
                                <a:pt x="12343" y="19853"/>
                                <a:pt x="12117" y="19669"/>
                                <a:pt x="11891" y="19512"/>
                              </a:cubicBezTo>
                              <a:cubicBezTo>
                                <a:pt x="11766" y="19407"/>
                                <a:pt x="11666" y="19302"/>
                                <a:pt x="11741" y="19092"/>
                              </a:cubicBezTo>
                              <a:cubicBezTo>
                                <a:pt x="12117" y="19249"/>
                                <a:pt x="12393" y="19617"/>
                                <a:pt x="12794" y="19748"/>
                              </a:cubicBezTo>
                              <a:cubicBezTo>
                                <a:pt x="12644" y="19486"/>
                                <a:pt x="12468" y="19302"/>
                                <a:pt x="12318" y="19066"/>
                              </a:cubicBezTo>
                              <a:cubicBezTo>
                                <a:pt x="12243" y="18934"/>
                                <a:pt x="12092" y="18751"/>
                                <a:pt x="12167" y="18620"/>
                              </a:cubicBezTo>
                              <a:cubicBezTo>
                                <a:pt x="12318" y="18383"/>
                                <a:pt x="12243" y="18147"/>
                                <a:pt x="12318" y="17885"/>
                              </a:cubicBezTo>
                              <a:cubicBezTo>
                                <a:pt x="12443" y="17386"/>
                                <a:pt x="12443" y="17386"/>
                                <a:pt x="12945" y="17543"/>
                              </a:cubicBezTo>
                              <a:cubicBezTo>
                                <a:pt x="12945" y="17543"/>
                                <a:pt x="12995" y="17517"/>
                                <a:pt x="12995" y="17465"/>
                              </a:cubicBezTo>
                              <a:cubicBezTo>
                                <a:pt x="12920" y="17360"/>
                                <a:pt x="12794" y="17281"/>
                                <a:pt x="12669" y="17255"/>
                              </a:cubicBezTo>
                              <a:cubicBezTo>
                                <a:pt x="12493" y="17202"/>
                                <a:pt x="12443" y="17071"/>
                                <a:pt x="12468" y="16914"/>
                              </a:cubicBezTo>
                              <a:cubicBezTo>
                                <a:pt x="12518" y="16704"/>
                                <a:pt x="12619" y="16467"/>
                                <a:pt x="12794" y="16467"/>
                              </a:cubicBezTo>
                              <a:cubicBezTo>
                                <a:pt x="13121" y="16494"/>
                                <a:pt x="13447" y="16441"/>
                                <a:pt x="13748" y="16572"/>
                              </a:cubicBezTo>
                              <a:cubicBezTo>
                                <a:pt x="13873" y="16625"/>
                                <a:pt x="13898" y="16730"/>
                                <a:pt x="13823" y="16835"/>
                              </a:cubicBezTo>
                              <a:cubicBezTo>
                                <a:pt x="13572" y="17124"/>
                                <a:pt x="13522" y="17543"/>
                                <a:pt x="13221" y="17832"/>
                              </a:cubicBezTo>
                              <a:cubicBezTo>
                                <a:pt x="13070" y="17963"/>
                                <a:pt x="13020" y="18147"/>
                                <a:pt x="13045" y="18357"/>
                              </a:cubicBezTo>
                              <a:cubicBezTo>
                                <a:pt x="13045" y="18436"/>
                                <a:pt x="13095" y="18488"/>
                                <a:pt x="13146" y="18488"/>
                              </a:cubicBezTo>
                              <a:cubicBezTo>
                                <a:pt x="13196" y="18488"/>
                                <a:pt x="13246" y="18462"/>
                                <a:pt x="13271" y="18436"/>
                              </a:cubicBezTo>
                              <a:cubicBezTo>
                                <a:pt x="13522" y="18016"/>
                                <a:pt x="13898" y="17622"/>
                                <a:pt x="14024" y="17150"/>
                              </a:cubicBezTo>
                              <a:cubicBezTo>
                                <a:pt x="14174" y="16677"/>
                                <a:pt x="14500" y="16520"/>
                                <a:pt x="14927" y="16467"/>
                              </a:cubicBezTo>
                              <a:cubicBezTo>
                                <a:pt x="15378" y="16389"/>
                                <a:pt x="15855" y="16415"/>
                                <a:pt x="16256" y="16179"/>
                              </a:cubicBezTo>
                              <a:cubicBezTo>
                                <a:pt x="16557" y="16021"/>
                                <a:pt x="16783" y="16074"/>
                                <a:pt x="16984" y="16362"/>
                              </a:cubicBezTo>
                              <a:cubicBezTo>
                                <a:pt x="17310" y="16782"/>
                                <a:pt x="17737" y="17045"/>
                                <a:pt x="18113" y="17438"/>
                              </a:cubicBezTo>
                              <a:cubicBezTo>
                                <a:pt x="18213" y="17517"/>
                                <a:pt x="18339" y="17570"/>
                                <a:pt x="18514" y="17491"/>
                              </a:cubicBezTo>
                              <a:cubicBezTo>
                                <a:pt x="17937" y="16940"/>
                                <a:pt x="17310" y="16546"/>
                                <a:pt x="16884" y="15890"/>
                              </a:cubicBezTo>
                              <a:cubicBezTo>
                                <a:pt x="17285" y="15890"/>
                                <a:pt x="17511" y="15391"/>
                                <a:pt x="18013" y="15549"/>
                              </a:cubicBezTo>
                              <a:cubicBezTo>
                                <a:pt x="17636" y="15601"/>
                                <a:pt x="17737" y="15811"/>
                                <a:pt x="17762" y="15995"/>
                              </a:cubicBezTo>
                              <a:cubicBezTo>
                                <a:pt x="17812" y="16152"/>
                                <a:pt x="17912" y="16231"/>
                                <a:pt x="18063" y="16205"/>
                              </a:cubicBezTo>
                              <a:cubicBezTo>
                                <a:pt x="18339" y="16205"/>
                                <a:pt x="18514" y="16467"/>
                                <a:pt x="18740" y="16546"/>
                              </a:cubicBezTo>
                              <a:cubicBezTo>
                                <a:pt x="19116" y="16677"/>
                                <a:pt x="18991" y="17045"/>
                                <a:pt x="19066" y="17333"/>
                              </a:cubicBezTo>
                              <a:cubicBezTo>
                                <a:pt x="19091" y="17386"/>
                                <a:pt x="19116" y="17412"/>
                                <a:pt x="19167" y="17386"/>
                              </a:cubicBezTo>
                              <a:cubicBezTo>
                                <a:pt x="19167" y="17229"/>
                                <a:pt x="19192" y="17019"/>
                                <a:pt x="19242" y="16835"/>
                              </a:cubicBezTo>
                              <a:cubicBezTo>
                                <a:pt x="19718" y="17412"/>
                                <a:pt x="19769" y="17701"/>
                                <a:pt x="19417" y="18095"/>
                              </a:cubicBezTo>
                              <a:cubicBezTo>
                                <a:pt x="19192" y="17570"/>
                                <a:pt x="19192" y="17648"/>
                                <a:pt x="18690" y="17780"/>
                              </a:cubicBezTo>
                              <a:cubicBezTo>
                                <a:pt x="18740" y="17780"/>
                                <a:pt x="18815" y="17832"/>
                                <a:pt x="18840" y="17832"/>
                              </a:cubicBezTo>
                              <a:cubicBezTo>
                                <a:pt x="19192" y="17858"/>
                                <a:pt x="19192" y="17885"/>
                                <a:pt x="19116" y="18252"/>
                              </a:cubicBezTo>
                              <a:cubicBezTo>
                                <a:pt x="19066" y="18515"/>
                                <a:pt x="18941" y="18672"/>
                                <a:pt x="18740" y="18856"/>
                              </a:cubicBezTo>
                              <a:cubicBezTo>
                                <a:pt x="18213" y="19302"/>
                                <a:pt x="17561" y="19538"/>
                                <a:pt x="16934" y="19669"/>
                              </a:cubicBezTo>
                              <a:cubicBezTo>
                                <a:pt x="16482" y="19774"/>
                                <a:pt x="16031" y="20011"/>
                                <a:pt x="15579" y="19696"/>
                              </a:cubicBezTo>
                              <a:cubicBezTo>
                                <a:pt x="15479" y="19643"/>
                                <a:pt x="15303" y="19617"/>
                                <a:pt x="15178" y="19696"/>
                              </a:cubicBezTo>
                              <a:cubicBezTo>
                                <a:pt x="15228" y="19774"/>
                                <a:pt x="15278" y="19827"/>
                                <a:pt x="15303" y="19879"/>
                              </a:cubicBezTo>
                              <a:cubicBezTo>
                                <a:pt x="15303" y="19958"/>
                                <a:pt x="15228" y="19958"/>
                                <a:pt x="15153" y="19932"/>
                              </a:cubicBezTo>
                              <a:cubicBezTo>
                                <a:pt x="15077" y="19906"/>
                                <a:pt x="15002" y="19853"/>
                                <a:pt x="14952" y="19827"/>
                              </a:cubicBezTo>
                              <a:cubicBezTo>
                                <a:pt x="15052" y="19669"/>
                                <a:pt x="14776" y="19669"/>
                                <a:pt x="14852" y="19538"/>
                              </a:cubicBezTo>
                              <a:cubicBezTo>
                                <a:pt x="14877" y="19486"/>
                                <a:pt x="15052" y="19486"/>
                                <a:pt x="15002" y="19354"/>
                              </a:cubicBezTo>
                              <a:cubicBezTo>
                                <a:pt x="14877" y="19328"/>
                                <a:pt x="14676" y="19302"/>
                                <a:pt x="14626" y="19433"/>
                              </a:cubicBezTo>
                              <a:cubicBezTo>
                                <a:pt x="14551" y="19696"/>
                                <a:pt x="14350" y="19591"/>
                                <a:pt x="14199" y="19617"/>
                              </a:cubicBezTo>
                              <a:cubicBezTo>
                                <a:pt x="14049" y="19643"/>
                                <a:pt x="13873" y="19538"/>
                                <a:pt x="13823" y="19827"/>
                              </a:cubicBezTo>
                              <a:cubicBezTo>
                                <a:pt x="14199" y="19696"/>
                                <a:pt x="14475" y="20037"/>
                                <a:pt x="14801" y="20063"/>
                              </a:cubicBezTo>
                              <a:cubicBezTo>
                                <a:pt x="15077" y="19932"/>
                                <a:pt x="15403" y="20037"/>
                                <a:pt x="15830" y="20116"/>
                              </a:cubicBezTo>
                              <a:cubicBezTo>
                                <a:pt x="15153" y="20273"/>
                                <a:pt x="15128" y="20299"/>
                                <a:pt x="14902" y="20220"/>
                              </a:cubicBezTo>
                              <a:close/>
                              <a:moveTo>
                                <a:pt x="18464" y="19722"/>
                              </a:moveTo>
                              <a:cubicBezTo>
                                <a:pt x="18238" y="19853"/>
                                <a:pt x="17987" y="20011"/>
                                <a:pt x="17712" y="20168"/>
                              </a:cubicBezTo>
                              <a:cubicBezTo>
                                <a:pt x="18113" y="20194"/>
                                <a:pt x="18389" y="19906"/>
                                <a:pt x="18740" y="19906"/>
                              </a:cubicBezTo>
                              <a:cubicBezTo>
                                <a:pt x="18138" y="20273"/>
                                <a:pt x="17461" y="20457"/>
                                <a:pt x="16758" y="20614"/>
                              </a:cubicBezTo>
                              <a:cubicBezTo>
                                <a:pt x="16683" y="20588"/>
                                <a:pt x="16608" y="20509"/>
                                <a:pt x="16532" y="20457"/>
                              </a:cubicBezTo>
                              <a:cubicBezTo>
                                <a:pt x="16557" y="20535"/>
                                <a:pt x="16608" y="20640"/>
                                <a:pt x="16482" y="20719"/>
                              </a:cubicBezTo>
                              <a:cubicBezTo>
                                <a:pt x="16457" y="20719"/>
                                <a:pt x="16432" y="20745"/>
                                <a:pt x="16432" y="20745"/>
                              </a:cubicBezTo>
                              <a:cubicBezTo>
                                <a:pt x="16407" y="20640"/>
                                <a:pt x="16557" y="20667"/>
                                <a:pt x="16532" y="20562"/>
                              </a:cubicBezTo>
                              <a:cubicBezTo>
                                <a:pt x="16557" y="20535"/>
                                <a:pt x="16532" y="20509"/>
                                <a:pt x="16532" y="20483"/>
                              </a:cubicBezTo>
                              <a:cubicBezTo>
                                <a:pt x="16307" y="20299"/>
                                <a:pt x="16031" y="20535"/>
                                <a:pt x="15805" y="20352"/>
                              </a:cubicBezTo>
                              <a:cubicBezTo>
                                <a:pt x="15980" y="20247"/>
                                <a:pt x="16156" y="20194"/>
                                <a:pt x="16357" y="20168"/>
                              </a:cubicBezTo>
                              <a:cubicBezTo>
                                <a:pt x="16708" y="20089"/>
                                <a:pt x="17059" y="20089"/>
                                <a:pt x="17410" y="20011"/>
                              </a:cubicBezTo>
                              <a:cubicBezTo>
                                <a:pt x="17837" y="19932"/>
                                <a:pt x="18238" y="19643"/>
                                <a:pt x="18590" y="19407"/>
                              </a:cubicBezTo>
                              <a:cubicBezTo>
                                <a:pt x="18740" y="19302"/>
                                <a:pt x="18866" y="19197"/>
                                <a:pt x="19091" y="19249"/>
                              </a:cubicBezTo>
                              <a:cubicBezTo>
                                <a:pt x="19041" y="19643"/>
                                <a:pt x="18690" y="19591"/>
                                <a:pt x="18464" y="19722"/>
                              </a:cubicBezTo>
                              <a:close/>
                              <a:moveTo>
                                <a:pt x="19016" y="18987"/>
                              </a:moveTo>
                              <a:cubicBezTo>
                                <a:pt x="18891" y="18934"/>
                                <a:pt x="18916" y="18829"/>
                                <a:pt x="18991" y="18751"/>
                              </a:cubicBezTo>
                              <a:cubicBezTo>
                                <a:pt x="19116" y="18593"/>
                                <a:pt x="19116" y="18357"/>
                                <a:pt x="19342" y="18305"/>
                              </a:cubicBezTo>
                              <a:cubicBezTo>
                                <a:pt x="19417" y="18515"/>
                                <a:pt x="19342" y="18724"/>
                                <a:pt x="19242" y="18882"/>
                              </a:cubicBezTo>
                              <a:cubicBezTo>
                                <a:pt x="19192" y="18961"/>
                                <a:pt x="19116" y="19013"/>
                                <a:pt x="19016" y="18987"/>
                              </a:cubicBezTo>
                              <a:close/>
                              <a:moveTo>
                                <a:pt x="19493" y="19486"/>
                              </a:moveTo>
                              <a:cubicBezTo>
                                <a:pt x="19417" y="19512"/>
                                <a:pt x="19317" y="19564"/>
                                <a:pt x="19292" y="19433"/>
                              </a:cubicBezTo>
                              <a:cubicBezTo>
                                <a:pt x="19267" y="19354"/>
                                <a:pt x="19267" y="19276"/>
                                <a:pt x="19317" y="19249"/>
                              </a:cubicBezTo>
                              <a:cubicBezTo>
                                <a:pt x="19744" y="19039"/>
                                <a:pt x="20020" y="18593"/>
                                <a:pt x="20546" y="18488"/>
                              </a:cubicBezTo>
                              <a:cubicBezTo>
                                <a:pt x="20295" y="18961"/>
                                <a:pt x="19969" y="19302"/>
                                <a:pt x="19493" y="19486"/>
                              </a:cubicBezTo>
                              <a:close/>
                              <a:moveTo>
                                <a:pt x="20772" y="18016"/>
                              </a:moveTo>
                              <a:cubicBezTo>
                                <a:pt x="20722" y="17806"/>
                                <a:pt x="20797" y="17622"/>
                                <a:pt x="20822" y="17465"/>
                              </a:cubicBezTo>
                              <a:cubicBezTo>
                                <a:pt x="20822" y="17307"/>
                                <a:pt x="20847" y="17097"/>
                                <a:pt x="20872" y="16861"/>
                              </a:cubicBezTo>
                              <a:cubicBezTo>
                                <a:pt x="21048" y="17412"/>
                                <a:pt x="21023" y="17596"/>
                                <a:pt x="20772" y="18016"/>
                              </a:cubicBezTo>
                              <a:close/>
                              <a:moveTo>
                                <a:pt x="13898" y="5103"/>
                              </a:moveTo>
                              <a:cubicBezTo>
                                <a:pt x="14124" y="5129"/>
                                <a:pt x="14375" y="5182"/>
                                <a:pt x="14626" y="5287"/>
                              </a:cubicBezTo>
                              <a:cubicBezTo>
                                <a:pt x="14776" y="5339"/>
                                <a:pt x="14902" y="5392"/>
                                <a:pt x="15052" y="5339"/>
                              </a:cubicBezTo>
                              <a:cubicBezTo>
                                <a:pt x="15328" y="5208"/>
                                <a:pt x="15579" y="5261"/>
                                <a:pt x="15830" y="5444"/>
                              </a:cubicBezTo>
                              <a:cubicBezTo>
                                <a:pt x="16156" y="5654"/>
                                <a:pt x="16206" y="5628"/>
                                <a:pt x="16482" y="5313"/>
                              </a:cubicBezTo>
                              <a:cubicBezTo>
                                <a:pt x="16532" y="5234"/>
                                <a:pt x="16583" y="5182"/>
                                <a:pt x="16633" y="5129"/>
                              </a:cubicBezTo>
                              <a:cubicBezTo>
                                <a:pt x="16884" y="4893"/>
                                <a:pt x="17009" y="4919"/>
                                <a:pt x="17310" y="5129"/>
                              </a:cubicBezTo>
                              <a:cubicBezTo>
                                <a:pt x="17611" y="5339"/>
                                <a:pt x="17862" y="5628"/>
                                <a:pt x="18188" y="5785"/>
                              </a:cubicBezTo>
                              <a:cubicBezTo>
                                <a:pt x="18314" y="5838"/>
                                <a:pt x="18439" y="5969"/>
                                <a:pt x="18514" y="5785"/>
                              </a:cubicBezTo>
                              <a:cubicBezTo>
                                <a:pt x="18590" y="5628"/>
                                <a:pt x="18690" y="5444"/>
                                <a:pt x="18590" y="5261"/>
                              </a:cubicBezTo>
                              <a:cubicBezTo>
                                <a:pt x="18539" y="5156"/>
                                <a:pt x="18439" y="5156"/>
                                <a:pt x="18389" y="5261"/>
                              </a:cubicBezTo>
                              <a:cubicBezTo>
                                <a:pt x="18364" y="5313"/>
                                <a:pt x="18314" y="5418"/>
                                <a:pt x="18289" y="5497"/>
                              </a:cubicBezTo>
                              <a:cubicBezTo>
                                <a:pt x="17912" y="5444"/>
                                <a:pt x="17711" y="5103"/>
                                <a:pt x="17461" y="4919"/>
                              </a:cubicBezTo>
                              <a:cubicBezTo>
                                <a:pt x="16934" y="4526"/>
                                <a:pt x="17109" y="4473"/>
                                <a:pt x="16482" y="4919"/>
                              </a:cubicBezTo>
                              <a:cubicBezTo>
                                <a:pt x="16332" y="5024"/>
                                <a:pt x="16231" y="5182"/>
                                <a:pt x="16081" y="5313"/>
                              </a:cubicBezTo>
                              <a:cubicBezTo>
                                <a:pt x="15955" y="5287"/>
                                <a:pt x="15855" y="5208"/>
                                <a:pt x="15755" y="5129"/>
                              </a:cubicBezTo>
                              <a:cubicBezTo>
                                <a:pt x="15604" y="4998"/>
                                <a:pt x="15403" y="4946"/>
                                <a:pt x="15253" y="4998"/>
                              </a:cubicBezTo>
                              <a:cubicBezTo>
                                <a:pt x="14751" y="5234"/>
                                <a:pt x="14300" y="4893"/>
                                <a:pt x="13798" y="4814"/>
                              </a:cubicBezTo>
                              <a:cubicBezTo>
                                <a:pt x="13698" y="4946"/>
                                <a:pt x="13622" y="5103"/>
                                <a:pt x="13898" y="5103"/>
                              </a:cubicBezTo>
                              <a:close/>
                              <a:moveTo>
                                <a:pt x="14199" y="18173"/>
                              </a:moveTo>
                              <a:cubicBezTo>
                                <a:pt x="14450" y="18147"/>
                                <a:pt x="14676" y="18147"/>
                                <a:pt x="14952" y="18121"/>
                              </a:cubicBezTo>
                              <a:cubicBezTo>
                                <a:pt x="14651" y="17990"/>
                                <a:pt x="14425" y="18016"/>
                                <a:pt x="14199" y="18173"/>
                              </a:cubicBezTo>
                              <a:close/>
                              <a:moveTo>
                                <a:pt x="15378" y="18620"/>
                              </a:moveTo>
                              <a:cubicBezTo>
                                <a:pt x="15378" y="18593"/>
                                <a:pt x="15353" y="18567"/>
                                <a:pt x="15353" y="18567"/>
                              </a:cubicBezTo>
                              <a:cubicBezTo>
                                <a:pt x="15203" y="18567"/>
                                <a:pt x="15002" y="18567"/>
                                <a:pt x="14826" y="18567"/>
                              </a:cubicBezTo>
                              <a:cubicBezTo>
                                <a:pt x="15002" y="18724"/>
                                <a:pt x="15203" y="18672"/>
                                <a:pt x="15378" y="18620"/>
                              </a:cubicBezTo>
                              <a:close/>
                              <a:moveTo>
                                <a:pt x="12995" y="7833"/>
                              </a:moveTo>
                              <a:cubicBezTo>
                                <a:pt x="12820" y="7859"/>
                                <a:pt x="12920" y="8043"/>
                                <a:pt x="12920" y="8174"/>
                              </a:cubicBezTo>
                              <a:cubicBezTo>
                                <a:pt x="12920" y="8253"/>
                                <a:pt x="12970" y="8358"/>
                                <a:pt x="12870" y="8436"/>
                              </a:cubicBezTo>
                              <a:cubicBezTo>
                                <a:pt x="12544" y="8463"/>
                                <a:pt x="12268" y="8253"/>
                                <a:pt x="11992" y="8095"/>
                              </a:cubicBezTo>
                              <a:cubicBezTo>
                                <a:pt x="11615" y="7885"/>
                                <a:pt x="11615" y="7885"/>
                                <a:pt x="11390" y="8253"/>
                              </a:cubicBezTo>
                              <a:cubicBezTo>
                                <a:pt x="11214" y="8515"/>
                                <a:pt x="11038" y="8672"/>
                                <a:pt x="10687" y="8594"/>
                              </a:cubicBezTo>
                              <a:cubicBezTo>
                                <a:pt x="10612" y="8568"/>
                                <a:pt x="10486" y="8541"/>
                                <a:pt x="10411" y="8620"/>
                              </a:cubicBezTo>
                              <a:cubicBezTo>
                                <a:pt x="10085" y="8856"/>
                                <a:pt x="9884" y="8672"/>
                                <a:pt x="9633" y="8463"/>
                              </a:cubicBezTo>
                              <a:cubicBezTo>
                                <a:pt x="9282" y="8148"/>
                                <a:pt x="9282" y="8121"/>
                                <a:pt x="8956" y="8463"/>
                              </a:cubicBezTo>
                              <a:cubicBezTo>
                                <a:pt x="8831" y="8568"/>
                                <a:pt x="8655" y="8541"/>
                                <a:pt x="8580" y="8672"/>
                              </a:cubicBezTo>
                              <a:cubicBezTo>
                                <a:pt x="8530" y="8751"/>
                                <a:pt x="8404" y="8830"/>
                                <a:pt x="8505" y="8935"/>
                              </a:cubicBezTo>
                              <a:cubicBezTo>
                                <a:pt x="8555" y="9014"/>
                                <a:pt x="8655" y="8987"/>
                                <a:pt x="8730" y="8909"/>
                              </a:cubicBezTo>
                              <a:cubicBezTo>
                                <a:pt x="8881" y="8804"/>
                                <a:pt x="9031" y="8725"/>
                                <a:pt x="9182" y="8594"/>
                              </a:cubicBezTo>
                              <a:cubicBezTo>
                                <a:pt x="9332" y="8463"/>
                                <a:pt x="9383" y="8515"/>
                                <a:pt x="9508" y="8646"/>
                              </a:cubicBezTo>
                              <a:cubicBezTo>
                                <a:pt x="9809" y="8935"/>
                                <a:pt x="10160" y="9066"/>
                                <a:pt x="10587" y="8882"/>
                              </a:cubicBezTo>
                              <a:cubicBezTo>
                                <a:pt x="10687" y="8830"/>
                                <a:pt x="10787" y="8856"/>
                                <a:pt x="10863" y="8856"/>
                              </a:cubicBezTo>
                              <a:cubicBezTo>
                                <a:pt x="11239" y="8725"/>
                                <a:pt x="11565" y="8594"/>
                                <a:pt x="11766" y="8226"/>
                              </a:cubicBezTo>
                              <a:cubicBezTo>
                                <a:pt x="12092" y="8384"/>
                                <a:pt x="12393" y="8541"/>
                                <a:pt x="12719" y="8672"/>
                              </a:cubicBezTo>
                              <a:cubicBezTo>
                                <a:pt x="13095" y="8804"/>
                                <a:pt x="13196" y="8725"/>
                                <a:pt x="13196" y="8331"/>
                              </a:cubicBezTo>
                              <a:cubicBezTo>
                                <a:pt x="13171" y="8279"/>
                                <a:pt x="13196" y="8226"/>
                                <a:pt x="13171" y="8174"/>
                              </a:cubicBezTo>
                              <a:cubicBezTo>
                                <a:pt x="13146" y="8016"/>
                                <a:pt x="13146" y="7780"/>
                                <a:pt x="12995" y="7833"/>
                              </a:cubicBezTo>
                              <a:close/>
                              <a:moveTo>
                                <a:pt x="16507" y="6967"/>
                              </a:moveTo>
                              <a:cubicBezTo>
                                <a:pt x="16633" y="6783"/>
                                <a:pt x="16808" y="6835"/>
                                <a:pt x="16959" y="6993"/>
                              </a:cubicBezTo>
                              <a:cubicBezTo>
                                <a:pt x="17109" y="7150"/>
                                <a:pt x="17134" y="7386"/>
                                <a:pt x="17335" y="7518"/>
                              </a:cubicBezTo>
                              <a:cubicBezTo>
                                <a:pt x="17486" y="7413"/>
                                <a:pt x="17436" y="7360"/>
                                <a:pt x="17385" y="7255"/>
                              </a:cubicBezTo>
                              <a:cubicBezTo>
                                <a:pt x="17260" y="7098"/>
                                <a:pt x="17160" y="6914"/>
                                <a:pt x="17059" y="6757"/>
                              </a:cubicBezTo>
                              <a:cubicBezTo>
                                <a:pt x="16833" y="6494"/>
                                <a:pt x="16658" y="6442"/>
                                <a:pt x="16407" y="6704"/>
                              </a:cubicBezTo>
                              <a:cubicBezTo>
                                <a:pt x="16256" y="6888"/>
                                <a:pt x="16156" y="6809"/>
                                <a:pt x="16006" y="6704"/>
                              </a:cubicBezTo>
                              <a:cubicBezTo>
                                <a:pt x="15780" y="6573"/>
                                <a:pt x="15554" y="6442"/>
                                <a:pt x="15228" y="6704"/>
                              </a:cubicBezTo>
                              <a:cubicBezTo>
                                <a:pt x="15579" y="6835"/>
                                <a:pt x="15830" y="6888"/>
                                <a:pt x="16056" y="7072"/>
                              </a:cubicBezTo>
                              <a:cubicBezTo>
                                <a:pt x="16206" y="7177"/>
                                <a:pt x="16357" y="7150"/>
                                <a:pt x="16507" y="6967"/>
                              </a:cubicBezTo>
                              <a:close/>
                              <a:moveTo>
                                <a:pt x="12845" y="3686"/>
                              </a:moveTo>
                              <a:cubicBezTo>
                                <a:pt x="12769" y="3686"/>
                                <a:pt x="12719" y="3738"/>
                                <a:pt x="12744" y="3817"/>
                              </a:cubicBezTo>
                              <a:cubicBezTo>
                                <a:pt x="12744" y="3948"/>
                                <a:pt x="12845" y="4080"/>
                                <a:pt x="12794" y="4237"/>
                              </a:cubicBezTo>
                              <a:cubicBezTo>
                                <a:pt x="12644" y="4263"/>
                                <a:pt x="12544" y="4185"/>
                                <a:pt x="12493" y="4080"/>
                              </a:cubicBezTo>
                              <a:cubicBezTo>
                                <a:pt x="12293" y="3791"/>
                                <a:pt x="12092" y="3607"/>
                                <a:pt x="11666" y="3712"/>
                              </a:cubicBezTo>
                              <a:cubicBezTo>
                                <a:pt x="11465" y="3765"/>
                                <a:pt x="11314" y="3502"/>
                                <a:pt x="11139" y="3397"/>
                              </a:cubicBezTo>
                              <a:cubicBezTo>
                                <a:pt x="11038" y="3318"/>
                                <a:pt x="10913" y="3108"/>
                                <a:pt x="10787" y="3240"/>
                              </a:cubicBezTo>
                              <a:cubicBezTo>
                                <a:pt x="10662" y="3423"/>
                                <a:pt x="10888" y="3476"/>
                                <a:pt x="10963" y="3555"/>
                              </a:cubicBezTo>
                              <a:cubicBezTo>
                                <a:pt x="11239" y="3817"/>
                                <a:pt x="11515" y="4053"/>
                                <a:pt x="11891" y="3975"/>
                              </a:cubicBezTo>
                              <a:cubicBezTo>
                                <a:pt x="12092" y="3948"/>
                                <a:pt x="12142" y="4106"/>
                                <a:pt x="12243" y="4185"/>
                              </a:cubicBezTo>
                              <a:cubicBezTo>
                                <a:pt x="12468" y="4394"/>
                                <a:pt x="12694" y="4683"/>
                                <a:pt x="13045" y="4552"/>
                              </a:cubicBezTo>
                              <a:cubicBezTo>
                                <a:pt x="12995" y="4289"/>
                                <a:pt x="12945" y="4001"/>
                                <a:pt x="12895" y="3765"/>
                              </a:cubicBezTo>
                              <a:cubicBezTo>
                                <a:pt x="12920" y="3712"/>
                                <a:pt x="12895" y="3686"/>
                                <a:pt x="12845" y="3686"/>
                              </a:cubicBezTo>
                              <a:close/>
                              <a:moveTo>
                                <a:pt x="11038" y="11218"/>
                              </a:moveTo>
                              <a:cubicBezTo>
                                <a:pt x="11013" y="11113"/>
                                <a:pt x="10913" y="11140"/>
                                <a:pt x="10838" y="11140"/>
                              </a:cubicBezTo>
                              <a:cubicBezTo>
                                <a:pt x="10486" y="11245"/>
                                <a:pt x="10160" y="11323"/>
                                <a:pt x="9884" y="11559"/>
                              </a:cubicBezTo>
                              <a:cubicBezTo>
                                <a:pt x="10210" y="11507"/>
                                <a:pt x="10562" y="11455"/>
                                <a:pt x="10888" y="11402"/>
                              </a:cubicBezTo>
                              <a:cubicBezTo>
                                <a:pt x="10963" y="11376"/>
                                <a:pt x="11063" y="11323"/>
                                <a:pt x="11038" y="11218"/>
                              </a:cubicBezTo>
                              <a:close/>
                              <a:moveTo>
                                <a:pt x="19217" y="10326"/>
                              </a:moveTo>
                              <a:cubicBezTo>
                                <a:pt x="19141" y="10300"/>
                                <a:pt x="19167" y="10195"/>
                                <a:pt x="19217" y="10168"/>
                              </a:cubicBezTo>
                              <a:cubicBezTo>
                                <a:pt x="19292" y="10063"/>
                                <a:pt x="19392" y="9985"/>
                                <a:pt x="19518" y="9906"/>
                              </a:cubicBezTo>
                              <a:cubicBezTo>
                                <a:pt x="19568" y="9827"/>
                                <a:pt x="19693" y="9775"/>
                                <a:pt x="19593" y="9670"/>
                              </a:cubicBezTo>
                              <a:cubicBezTo>
                                <a:pt x="19518" y="9617"/>
                                <a:pt x="19443" y="9539"/>
                                <a:pt x="19317" y="9644"/>
                              </a:cubicBezTo>
                              <a:cubicBezTo>
                                <a:pt x="19016" y="9801"/>
                                <a:pt x="18815" y="9985"/>
                                <a:pt x="18514" y="10168"/>
                              </a:cubicBezTo>
                              <a:cubicBezTo>
                                <a:pt x="18740" y="10273"/>
                                <a:pt x="18840" y="10037"/>
                                <a:pt x="18991" y="10142"/>
                              </a:cubicBezTo>
                              <a:cubicBezTo>
                                <a:pt x="18916" y="10562"/>
                                <a:pt x="18564" y="10667"/>
                                <a:pt x="18263" y="10851"/>
                              </a:cubicBezTo>
                              <a:cubicBezTo>
                                <a:pt x="18564" y="10851"/>
                                <a:pt x="18840" y="10641"/>
                                <a:pt x="19141" y="10615"/>
                              </a:cubicBezTo>
                              <a:cubicBezTo>
                                <a:pt x="19342" y="10562"/>
                                <a:pt x="19468" y="10483"/>
                                <a:pt x="19217" y="10326"/>
                              </a:cubicBezTo>
                              <a:close/>
                              <a:moveTo>
                                <a:pt x="18339" y="9040"/>
                              </a:moveTo>
                              <a:cubicBezTo>
                                <a:pt x="18790" y="8909"/>
                                <a:pt x="19141" y="8699"/>
                                <a:pt x="19443" y="8515"/>
                              </a:cubicBezTo>
                              <a:cubicBezTo>
                                <a:pt x="19066" y="8515"/>
                                <a:pt x="18715" y="8646"/>
                                <a:pt x="18339" y="9040"/>
                              </a:cubicBezTo>
                              <a:close/>
                              <a:moveTo>
                                <a:pt x="19041" y="11350"/>
                              </a:moveTo>
                              <a:cubicBezTo>
                                <a:pt x="18564" y="11297"/>
                                <a:pt x="18163" y="11455"/>
                                <a:pt x="17787" y="11796"/>
                              </a:cubicBezTo>
                              <a:cubicBezTo>
                                <a:pt x="18213" y="11717"/>
                                <a:pt x="18640" y="11586"/>
                                <a:pt x="19066" y="11481"/>
                              </a:cubicBezTo>
                              <a:cubicBezTo>
                                <a:pt x="19041" y="11428"/>
                                <a:pt x="19041" y="11376"/>
                                <a:pt x="19041" y="1135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9" name="Shape"/>
                      <wps:cNvSpPr/>
                      <wps:spPr>
                        <a:xfrm>
                          <a:off x="266700" y="253999"/>
                          <a:ext cx="1314820" cy="88611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358" h="21317" extrusionOk="0">
                              <a:moveTo>
                                <a:pt x="8809" y="4422"/>
                              </a:moveTo>
                              <a:cubicBezTo>
                                <a:pt x="8025" y="4422"/>
                                <a:pt x="6829" y="6194"/>
                                <a:pt x="6437" y="5155"/>
                              </a:cubicBezTo>
                              <a:cubicBezTo>
                                <a:pt x="6251" y="4667"/>
                                <a:pt x="6849" y="-38"/>
                                <a:pt x="6994" y="23"/>
                              </a:cubicBezTo>
                              <a:cubicBezTo>
                                <a:pt x="6602" y="-130"/>
                                <a:pt x="6292" y="512"/>
                                <a:pt x="6168" y="1092"/>
                              </a:cubicBezTo>
                              <a:cubicBezTo>
                                <a:pt x="5921" y="2222"/>
                                <a:pt x="5921" y="3445"/>
                                <a:pt x="6148" y="4575"/>
                              </a:cubicBezTo>
                              <a:cubicBezTo>
                                <a:pt x="5838" y="4544"/>
                                <a:pt x="5591" y="4117"/>
                                <a:pt x="5488" y="3689"/>
                              </a:cubicBezTo>
                              <a:cubicBezTo>
                                <a:pt x="5385" y="3261"/>
                                <a:pt x="5364" y="2772"/>
                                <a:pt x="5219" y="2345"/>
                              </a:cubicBezTo>
                              <a:cubicBezTo>
                                <a:pt x="4786" y="970"/>
                                <a:pt x="3528" y="878"/>
                                <a:pt x="2517" y="970"/>
                              </a:cubicBezTo>
                              <a:cubicBezTo>
                                <a:pt x="1671" y="1062"/>
                                <a:pt x="846" y="1123"/>
                                <a:pt x="0" y="1214"/>
                              </a:cubicBezTo>
                              <a:cubicBezTo>
                                <a:pt x="289" y="2559"/>
                                <a:pt x="763" y="3811"/>
                                <a:pt x="1506" y="4697"/>
                              </a:cubicBezTo>
                              <a:cubicBezTo>
                                <a:pt x="2249" y="5583"/>
                                <a:pt x="3239" y="6011"/>
                                <a:pt x="4147" y="5644"/>
                              </a:cubicBezTo>
                              <a:cubicBezTo>
                                <a:pt x="4559" y="5461"/>
                                <a:pt x="4951" y="5155"/>
                                <a:pt x="5385" y="5155"/>
                              </a:cubicBezTo>
                              <a:cubicBezTo>
                                <a:pt x="5818" y="5186"/>
                                <a:pt x="6272" y="5797"/>
                                <a:pt x="6107" y="6377"/>
                              </a:cubicBezTo>
                              <a:cubicBezTo>
                                <a:pt x="5962" y="6866"/>
                                <a:pt x="5529" y="6927"/>
                                <a:pt x="5158" y="6989"/>
                              </a:cubicBezTo>
                              <a:cubicBezTo>
                                <a:pt x="3899" y="7141"/>
                                <a:pt x="2538" y="8027"/>
                                <a:pt x="2104" y="9769"/>
                              </a:cubicBezTo>
                              <a:cubicBezTo>
                                <a:pt x="1712" y="11296"/>
                                <a:pt x="2104" y="13007"/>
                                <a:pt x="2641" y="14413"/>
                              </a:cubicBezTo>
                              <a:cubicBezTo>
                                <a:pt x="3610" y="17071"/>
                                <a:pt x="5054" y="19362"/>
                                <a:pt x="6787" y="20981"/>
                              </a:cubicBezTo>
                              <a:cubicBezTo>
                                <a:pt x="7056" y="21226"/>
                                <a:pt x="7406" y="21470"/>
                                <a:pt x="7674" y="21195"/>
                              </a:cubicBezTo>
                              <a:cubicBezTo>
                                <a:pt x="7840" y="21042"/>
                                <a:pt x="7901" y="20706"/>
                                <a:pt x="8087" y="20615"/>
                              </a:cubicBezTo>
                              <a:cubicBezTo>
                                <a:pt x="8252" y="20523"/>
                                <a:pt x="8438" y="20645"/>
                                <a:pt x="8623" y="20706"/>
                              </a:cubicBezTo>
                              <a:cubicBezTo>
                                <a:pt x="9015" y="20798"/>
                                <a:pt x="9428" y="20278"/>
                                <a:pt x="9428" y="19667"/>
                              </a:cubicBezTo>
                              <a:cubicBezTo>
                                <a:pt x="9738" y="19973"/>
                                <a:pt x="10150" y="19881"/>
                                <a:pt x="10460" y="19576"/>
                              </a:cubicBezTo>
                              <a:cubicBezTo>
                                <a:pt x="10769" y="19270"/>
                                <a:pt x="10975" y="18781"/>
                                <a:pt x="11140" y="18323"/>
                              </a:cubicBezTo>
                              <a:cubicBezTo>
                                <a:pt x="12089" y="15879"/>
                                <a:pt x="12750" y="13007"/>
                                <a:pt x="12419" y="10227"/>
                              </a:cubicBezTo>
                              <a:cubicBezTo>
                                <a:pt x="12151" y="7813"/>
                                <a:pt x="10645" y="4392"/>
                                <a:pt x="8809" y="4422"/>
                              </a:cubicBezTo>
                              <a:close/>
                              <a:moveTo>
                                <a:pt x="19991" y="8149"/>
                              </a:moveTo>
                              <a:cubicBezTo>
                                <a:pt x="18402" y="8424"/>
                                <a:pt x="16587" y="9983"/>
                                <a:pt x="15081" y="10777"/>
                              </a:cubicBezTo>
                              <a:cubicBezTo>
                                <a:pt x="14730" y="10960"/>
                                <a:pt x="14379" y="11144"/>
                                <a:pt x="14111" y="11541"/>
                              </a:cubicBezTo>
                              <a:cubicBezTo>
                                <a:pt x="13946" y="11785"/>
                                <a:pt x="13822" y="12060"/>
                                <a:pt x="13719" y="12366"/>
                              </a:cubicBezTo>
                              <a:cubicBezTo>
                                <a:pt x="13430" y="13160"/>
                                <a:pt x="13265" y="14138"/>
                                <a:pt x="13513" y="14963"/>
                              </a:cubicBezTo>
                              <a:cubicBezTo>
                                <a:pt x="13822" y="15971"/>
                                <a:pt x="14627" y="16398"/>
                                <a:pt x="15370" y="16551"/>
                              </a:cubicBezTo>
                              <a:cubicBezTo>
                                <a:pt x="16607" y="16765"/>
                                <a:pt x="17887" y="16429"/>
                                <a:pt x="18980" y="15635"/>
                              </a:cubicBezTo>
                              <a:cubicBezTo>
                                <a:pt x="19950" y="14932"/>
                                <a:pt x="20837" y="13771"/>
                                <a:pt x="21187" y="12243"/>
                              </a:cubicBezTo>
                              <a:cubicBezTo>
                                <a:pt x="21600" y="10716"/>
                                <a:pt x="21291" y="7905"/>
                                <a:pt x="19991" y="814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0" name="Shape"/>
                      <wps:cNvSpPr/>
                      <wps:spPr>
                        <a:xfrm>
                          <a:off x="254000" y="203200"/>
                          <a:ext cx="1375937" cy="90796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89" h="21448" extrusionOk="0">
                              <a:moveTo>
                                <a:pt x="17976" y="10483"/>
                              </a:moveTo>
                              <a:cubicBezTo>
                                <a:pt x="18115" y="10453"/>
                                <a:pt x="18234" y="10093"/>
                                <a:pt x="18194" y="9883"/>
                              </a:cubicBezTo>
                              <a:cubicBezTo>
                                <a:pt x="18174" y="9763"/>
                                <a:pt x="18135" y="9703"/>
                                <a:pt x="18035" y="9703"/>
                              </a:cubicBezTo>
                              <a:cubicBezTo>
                                <a:pt x="17956" y="9733"/>
                                <a:pt x="17877" y="9793"/>
                                <a:pt x="17857" y="9913"/>
                              </a:cubicBezTo>
                              <a:cubicBezTo>
                                <a:pt x="17837" y="10093"/>
                                <a:pt x="17797" y="10273"/>
                                <a:pt x="17877" y="10423"/>
                              </a:cubicBezTo>
                              <a:cubicBezTo>
                                <a:pt x="17897" y="10483"/>
                                <a:pt x="17936" y="10513"/>
                                <a:pt x="17976" y="10483"/>
                              </a:cubicBezTo>
                              <a:close/>
                              <a:moveTo>
                                <a:pt x="16211" y="11323"/>
                              </a:moveTo>
                              <a:cubicBezTo>
                                <a:pt x="16369" y="11233"/>
                                <a:pt x="16468" y="11023"/>
                                <a:pt x="16429" y="10813"/>
                              </a:cubicBezTo>
                              <a:cubicBezTo>
                                <a:pt x="16389" y="10663"/>
                                <a:pt x="16270" y="10573"/>
                                <a:pt x="16171" y="10633"/>
                              </a:cubicBezTo>
                              <a:cubicBezTo>
                                <a:pt x="16052" y="10723"/>
                                <a:pt x="15973" y="11023"/>
                                <a:pt x="16012" y="11233"/>
                              </a:cubicBezTo>
                              <a:cubicBezTo>
                                <a:pt x="16052" y="11413"/>
                                <a:pt x="16131" y="11353"/>
                                <a:pt x="16211" y="11323"/>
                              </a:cubicBezTo>
                              <a:close/>
                              <a:moveTo>
                                <a:pt x="21288" y="9733"/>
                              </a:moveTo>
                              <a:cubicBezTo>
                                <a:pt x="21090" y="9103"/>
                                <a:pt x="20792" y="8653"/>
                                <a:pt x="20396" y="8293"/>
                              </a:cubicBezTo>
                              <a:cubicBezTo>
                                <a:pt x="20118" y="8023"/>
                                <a:pt x="19860" y="7993"/>
                                <a:pt x="19583" y="8173"/>
                              </a:cubicBezTo>
                              <a:cubicBezTo>
                                <a:pt x="19186" y="8413"/>
                                <a:pt x="18789" y="8623"/>
                                <a:pt x="18392" y="8833"/>
                              </a:cubicBezTo>
                              <a:cubicBezTo>
                                <a:pt x="17540" y="9283"/>
                                <a:pt x="16667" y="9523"/>
                                <a:pt x="15893" y="10033"/>
                              </a:cubicBezTo>
                              <a:cubicBezTo>
                                <a:pt x="15754" y="10093"/>
                                <a:pt x="15715" y="10123"/>
                                <a:pt x="15655" y="10153"/>
                              </a:cubicBezTo>
                              <a:cubicBezTo>
                                <a:pt x="15179" y="10423"/>
                                <a:pt x="14683" y="10633"/>
                                <a:pt x="14207" y="10993"/>
                              </a:cubicBezTo>
                              <a:cubicBezTo>
                                <a:pt x="13989" y="11173"/>
                                <a:pt x="13791" y="11383"/>
                                <a:pt x="13692" y="11713"/>
                              </a:cubicBezTo>
                              <a:cubicBezTo>
                                <a:pt x="13592" y="12043"/>
                                <a:pt x="13493" y="12373"/>
                                <a:pt x="13394" y="12673"/>
                              </a:cubicBezTo>
                              <a:cubicBezTo>
                                <a:pt x="13057" y="13633"/>
                                <a:pt x="13354" y="14503"/>
                                <a:pt x="13573" y="15373"/>
                              </a:cubicBezTo>
                              <a:cubicBezTo>
                                <a:pt x="13870" y="15703"/>
                                <a:pt x="14088" y="16123"/>
                                <a:pt x="14426" y="16363"/>
                              </a:cubicBezTo>
                              <a:cubicBezTo>
                                <a:pt x="14723" y="16543"/>
                                <a:pt x="15001" y="16633"/>
                                <a:pt x="15298" y="16693"/>
                              </a:cubicBezTo>
                              <a:cubicBezTo>
                                <a:pt x="16151" y="16813"/>
                                <a:pt x="16964" y="16843"/>
                                <a:pt x="17797" y="16423"/>
                              </a:cubicBezTo>
                              <a:cubicBezTo>
                                <a:pt x="18611" y="16033"/>
                                <a:pt x="19345" y="15373"/>
                                <a:pt x="20059" y="14623"/>
                              </a:cubicBezTo>
                              <a:cubicBezTo>
                                <a:pt x="20614" y="14053"/>
                                <a:pt x="21030" y="13243"/>
                                <a:pt x="21288" y="12313"/>
                              </a:cubicBezTo>
                              <a:cubicBezTo>
                                <a:pt x="21546" y="11503"/>
                                <a:pt x="21566" y="10603"/>
                                <a:pt x="21288" y="9733"/>
                              </a:cubicBezTo>
                              <a:close/>
                              <a:moveTo>
                                <a:pt x="18888" y="8923"/>
                              </a:moveTo>
                              <a:cubicBezTo>
                                <a:pt x="18948" y="9103"/>
                                <a:pt x="18868" y="9313"/>
                                <a:pt x="18809" y="9463"/>
                              </a:cubicBezTo>
                              <a:cubicBezTo>
                                <a:pt x="18650" y="9883"/>
                                <a:pt x="18511" y="10333"/>
                                <a:pt x="18373" y="10753"/>
                              </a:cubicBezTo>
                              <a:cubicBezTo>
                                <a:pt x="18254" y="11143"/>
                                <a:pt x="18055" y="11413"/>
                                <a:pt x="17837" y="11593"/>
                              </a:cubicBezTo>
                              <a:cubicBezTo>
                                <a:pt x="17559" y="11803"/>
                                <a:pt x="17282" y="12073"/>
                                <a:pt x="16925" y="12043"/>
                              </a:cubicBezTo>
                              <a:cubicBezTo>
                                <a:pt x="16667" y="12013"/>
                                <a:pt x="16409" y="12223"/>
                                <a:pt x="16111" y="12073"/>
                              </a:cubicBezTo>
                              <a:cubicBezTo>
                                <a:pt x="16052" y="12043"/>
                                <a:pt x="15973" y="12043"/>
                                <a:pt x="15933" y="12013"/>
                              </a:cubicBezTo>
                              <a:cubicBezTo>
                                <a:pt x="15576" y="11683"/>
                                <a:pt x="15199" y="11443"/>
                                <a:pt x="14743" y="11113"/>
                              </a:cubicBezTo>
                              <a:cubicBezTo>
                                <a:pt x="16171" y="10333"/>
                                <a:pt x="17500" y="9523"/>
                                <a:pt x="18888" y="8923"/>
                              </a:cubicBezTo>
                              <a:close/>
                              <a:moveTo>
                                <a:pt x="20614" y="11923"/>
                              </a:moveTo>
                              <a:cubicBezTo>
                                <a:pt x="20535" y="12613"/>
                                <a:pt x="20416" y="13243"/>
                                <a:pt x="20118" y="13813"/>
                              </a:cubicBezTo>
                              <a:cubicBezTo>
                                <a:pt x="19801" y="14413"/>
                                <a:pt x="19424" y="14923"/>
                                <a:pt x="19007" y="15313"/>
                              </a:cubicBezTo>
                              <a:cubicBezTo>
                                <a:pt x="18531" y="15733"/>
                                <a:pt x="18055" y="16093"/>
                                <a:pt x="17520" y="16243"/>
                              </a:cubicBezTo>
                              <a:cubicBezTo>
                                <a:pt x="16905" y="16423"/>
                                <a:pt x="16290" y="16603"/>
                                <a:pt x="15655" y="16483"/>
                              </a:cubicBezTo>
                              <a:cubicBezTo>
                                <a:pt x="14703" y="16333"/>
                                <a:pt x="13989" y="15583"/>
                                <a:pt x="13513" y="14293"/>
                              </a:cubicBezTo>
                              <a:cubicBezTo>
                                <a:pt x="13354" y="13843"/>
                                <a:pt x="13434" y="13363"/>
                                <a:pt x="13553" y="12913"/>
                              </a:cubicBezTo>
                              <a:cubicBezTo>
                                <a:pt x="13652" y="12583"/>
                                <a:pt x="13771" y="12253"/>
                                <a:pt x="13870" y="11923"/>
                              </a:cubicBezTo>
                              <a:cubicBezTo>
                                <a:pt x="13949" y="11623"/>
                                <a:pt x="14346" y="11413"/>
                                <a:pt x="14545" y="11503"/>
                              </a:cubicBezTo>
                              <a:cubicBezTo>
                                <a:pt x="14941" y="11653"/>
                                <a:pt x="15278" y="11953"/>
                                <a:pt x="15616" y="12223"/>
                              </a:cubicBezTo>
                              <a:cubicBezTo>
                                <a:pt x="15953" y="12493"/>
                                <a:pt x="16290" y="12583"/>
                                <a:pt x="16647" y="12493"/>
                              </a:cubicBezTo>
                              <a:cubicBezTo>
                                <a:pt x="16845" y="12463"/>
                                <a:pt x="17064" y="12493"/>
                                <a:pt x="17262" y="12403"/>
                              </a:cubicBezTo>
                              <a:cubicBezTo>
                                <a:pt x="17857" y="12133"/>
                                <a:pt x="18313" y="11593"/>
                                <a:pt x="18611" y="10783"/>
                              </a:cubicBezTo>
                              <a:cubicBezTo>
                                <a:pt x="18809" y="10243"/>
                                <a:pt x="18987" y="9733"/>
                                <a:pt x="19067" y="9133"/>
                              </a:cubicBezTo>
                              <a:cubicBezTo>
                                <a:pt x="19126" y="8833"/>
                                <a:pt x="19226" y="8653"/>
                                <a:pt x="19424" y="8623"/>
                              </a:cubicBezTo>
                              <a:cubicBezTo>
                                <a:pt x="19503" y="8593"/>
                                <a:pt x="19583" y="8533"/>
                                <a:pt x="19642" y="8533"/>
                              </a:cubicBezTo>
                              <a:cubicBezTo>
                                <a:pt x="19741" y="8533"/>
                                <a:pt x="19840" y="8293"/>
                                <a:pt x="19959" y="8473"/>
                              </a:cubicBezTo>
                              <a:cubicBezTo>
                                <a:pt x="20098" y="8623"/>
                                <a:pt x="20237" y="8773"/>
                                <a:pt x="20297" y="9013"/>
                              </a:cubicBezTo>
                              <a:cubicBezTo>
                                <a:pt x="20336" y="9193"/>
                                <a:pt x="20376" y="9373"/>
                                <a:pt x="20416" y="9553"/>
                              </a:cubicBezTo>
                              <a:cubicBezTo>
                                <a:pt x="20614" y="10333"/>
                                <a:pt x="20654" y="11113"/>
                                <a:pt x="20614" y="11923"/>
                              </a:cubicBezTo>
                              <a:close/>
                              <a:moveTo>
                                <a:pt x="21110" y="10093"/>
                              </a:moveTo>
                              <a:cubicBezTo>
                                <a:pt x="21030" y="9943"/>
                                <a:pt x="21030" y="9823"/>
                                <a:pt x="21011" y="9643"/>
                              </a:cubicBezTo>
                              <a:cubicBezTo>
                                <a:pt x="21050" y="9793"/>
                                <a:pt x="21130" y="9883"/>
                                <a:pt x="21110" y="10093"/>
                              </a:cubicBezTo>
                              <a:close/>
                              <a:moveTo>
                                <a:pt x="20733" y="13213"/>
                              </a:moveTo>
                              <a:cubicBezTo>
                                <a:pt x="20733" y="13003"/>
                                <a:pt x="20773" y="12823"/>
                                <a:pt x="20951" y="12703"/>
                              </a:cubicBezTo>
                              <a:cubicBezTo>
                                <a:pt x="20852" y="12913"/>
                                <a:pt x="20792" y="13063"/>
                                <a:pt x="20733" y="13213"/>
                              </a:cubicBezTo>
                              <a:close/>
                              <a:moveTo>
                                <a:pt x="21030" y="12403"/>
                              </a:moveTo>
                              <a:cubicBezTo>
                                <a:pt x="20951" y="12163"/>
                                <a:pt x="20911" y="11923"/>
                                <a:pt x="21011" y="11653"/>
                              </a:cubicBezTo>
                              <a:cubicBezTo>
                                <a:pt x="21030" y="11893"/>
                                <a:pt x="21249" y="12133"/>
                                <a:pt x="21030" y="12403"/>
                              </a:cubicBezTo>
                              <a:close/>
                              <a:moveTo>
                                <a:pt x="17183" y="11203"/>
                              </a:moveTo>
                              <a:cubicBezTo>
                                <a:pt x="17262" y="11113"/>
                                <a:pt x="17361" y="10693"/>
                                <a:pt x="17321" y="10543"/>
                              </a:cubicBezTo>
                              <a:cubicBezTo>
                                <a:pt x="17282" y="10393"/>
                                <a:pt x="17183" y="10363"/>
                                <a:pt x="17064" y="10453"/>
                              </a:cubicBezTo>
                              <a:cubicBezTo>
                                <a:pt x="16945" y="10603"/>
                                <a:pt x="16925" y="10933"/>
                                <a:pt x="17004" y="11113"/>
                              </a:cubicBezTo>
                              <a:cubicBezTo>
                                <a:pt x="17064" y="11233"/>
                                <a:pt x="17103" y="11263"/>
                                <a:pt x="17183" y="11203"/>
                              </a:cubicBezTo>
                              <a:close/>
                              <a:moveTo>
                                <a:pt x="6432" y="18613"/>
                              </a:moveTo>
                              <a:cubicBezTo>
                                <a:pt x="6412" y="18523"/>
                                <a:pt x="6392" y="18463"/>
                                <a:pt x="6333" y="18553"/>
                              </a:cubicBezTo>
                              <a:lnTo>
                                <a:pt x="6333" y="18613"/>
                              </a:lnTo>
                              <a:cubicBezTo>
                                <a:pt x="6373" y="18673"/>
                                <a:pt x="6412" y="18673"/>
                                <a:pt x="6432" y="18703"/>
                              </a:cubicBezTo>
                              <a:cubicBezTo>
                                <a:pt x="6432" y="18673"/>
                                <a:pt x="6432" y="18643"/>
                                <a:pt x="6432" y="18613"/>
                              </a:cubicBezTo>
                              <a:close/>
                              <a:moveTo>
                                <a:pt x="5123" y="16783"/>
                              </a:moveTo>
                              <a:cubicBezTo>
                                <a:pt x="5123" y="16783"/>
                                <a:pt x="5083" y="16873"/>
                                <a:pt x="5083" y="16903"/>
                              </a:cubicBezTo>
                              <a:cubicBezTo>
                                <a:pt x="5103" y="17053"/>
                                <a:pt x="5163" y="17053"/>
                                <a:pt x="5242" y="17053"/>
                              </a:cubicBezTo>
                              <a:cubicBezTo>
                                <a:pt x="5242" y="16903"/>
                                <a:pt x="5183" y="16843"/>
                                <a:pt x="5123" y="16783"/>
                              </a:cubicBezTo>
                              <a:close/>
                              <a:moveTo>
                                <a:pt x="11331" y="6823"/>
                              </a:moveTo>
                              <a:cubicBezTo>
                                <a:pt x="11173" y="6523"/>
                                <a:pt x="11054" y="6133"/>
                                <a:pt x="10835" y="5923"/>
                              </a:cubicBezTo>
                              <a:cubicBezTo>
                                <a:pt x="10340" y="5383"/>
                                <a:pt x="9824" y="4903"/>
                                <a:pt x="9169" y="4813"/>
                              </a:cubicBezTo>
                              <a:cubicBezTo>
                                <a:pt x="8991" y="4783"/>
                                <a:pt x="8832" y="4663"/>
                                <a:pt x="8654" y="4783"/>
                              </a:cubicBezTo>
                              <a:cubicBezTo>
                                <a:pt x="8376" y="4963"/>
                                <a:pt x="8059" y="5053"/>
                                <a:pt x="7821" y="5323"/>
                              </a:cubicBezTo>
                              <a:cubicBezTo>
                                <a:pt x="7464" y="5713"/>
                                <a:pt x="7126" y="6073"/>
                                <a:pt x="6730" y="6373"/>
                              </a:cubicBezTo>
                              <a:cubicBezTo>
                                <a:pt x="6492" y="6553"/>
                                <a:pt x="6472" y="6553"/>
                                <a:pt x="6452" y="6193"/>
                              </a:cubicBezTo>
                              <a:cubicBezTo>
                                <a:pt x="6452" y="6103"/>
                                <a:pt x="6432" y="6013"/>
                                <a:pt x="6432" y="5923"/>
                              </a:cubicBezTo>
                              <a:cubicBezTo>
                                <a:pt x="6373" y="5203"/>
                                <a:pt x="6333" y="4453"/>
                                <a:pt x="6412" y="3733"/>
                              </a:cubicBezTo>
                              <a:cubicBezTo>
                                <a:pt x="6511" y="2773"/>
                                <a:pt x="6670" y="1843"/>
                                <a:pt x="7027" y="1003"/>
                              </a:cubicBezTo>
                              <a:cubicBezTo>
                                <a:pt x="7245" y="493"/>
                                <a:pt x="7206" y="433"/>
                                <a:pt x="6908" y="103"/>
                              </a:cubicBezTo>
                              <a:cubicBezTo>
                                <a:pt x="6769" y="-47"/>
                                <a:pt x="6710" y="-47"/>
                                <a:pt x="6630" y="193"/>
                              </a:cubicBezTo>
                              <a:cubicBezTo>
                                <a:pt x="6571" y="373"/>
                                <a:pt x="6531" y="613"/>
                                <a:pt x="6472" y="853"/>
                              </a:cubicBezTo>
                              <a:cubicBezTo>
                                <a:pt x="6194" y="1723"/>
                                <a:pt x="6154" y="2713"/>
                                <a:pt x="6115" y="3643"/>
                              </a:cubicBezTo>
                              <a:cubicBezTo>
                                <a:pt x="6075" y="4303"/>
                                <a:pt x="6095" y="4963"/>
                                <a:pt x="6115" y="5653"/>
                              </a:cubicBezTo>
                              <a:cubicBezTo>
                                <a:pt x="5857" y="5503"/>
                                <a:pt x="5758" y="5233"/>
                                <a:pt x="5778" y="4933"/>
                              </a:cubicBezTo>
                              <a:cubicBezTo>
                                <a:pt x="5778" y="4333"/>
                                <a:pt x="5698" y="3763"/>
                                <a:pt x="5559" y="3193"/>
                              </a:cubicBezTo>
                              <a:cubicBezTo>
                                <a:pt x="5440" y="2743"/>
                                <a:pt x="5262" y="2323"/>
                                <a:pt x="4984" y="2023"/>
                              </a:cubicBezTo>
                              <a:cubicBezTo>
                                <a:pt x="4429" y="1393"/>
                                <a:pt x="3774" y="1093"/>
                                <a:pt x="3060" y="1063"/>
                              </a:cubicBezTo>
                              <a:cubicBezTo>
                                <a:pt x="2624" y="1033"/>
                                <a:pt x="2187" y="1213"/>
                                <a:pt x="1771" y="1183"/>
                              </a:cubicBezTo>
                              <a:cubicBezTo>
                                <a:pt x="1374" y="1183"/>
                                <a:pt x="978" y="1363"/>
                                <a:pt x="561" y="1243"/>
                              </a:cubicBezTo>
                              <a:cubicBezTo>
                                <a:pt x="422" y="1183"/>
                                <a:pt x="283" y="1243"/>
                                <a:pt x="145" y="1273"/>
                              </a:cubicBezTo>
                              <a:cubicBezTo>
                                <a:pt x="-14" y="1303"/>
                                <a:pt x="-34" y="1363"/>
                                <a:pt x="45" y="1573"/>
                              </a:cubicBezTo>
                              <a:cubicBezTo>
                                <a:pt x="145" y="1783"/>
                                <a:pt x="204" y="1963"/>
                                <a:pt x="303" y="2173"/>
                              </a:cubicBezTo>
                              <a:cubicBezTo>
                                <a:pt x="561" y="2683"/>
                                <a:pt x="799" y="3223"/>
                                <a:pt x="997" y="3823"/>
                              </a:cubicBezTo>
                              <a:cubicBezTo>
                                <a:pt x="1335" y="4813"/>
                                <a:pt x="1811" y="5653"/>
                                <a:pt x="2505" y="6163"/>
                              </a:cubicBezTo>
                              <a:cubicBezTo>
                                <a:pt x="2723" y="6343"/>
                                <a:pt x="2941" y="6403"/>
                                <a:pt x="3179" y="6433"/>
                              </a:cubicBezTo>
                              <a:cubicBezTo>
                                <a:pt x="3635" y="6493"/>
                                <a:pt x="4052" y="6523"/>
                                <a:pt x="4468" y="6313"/>
                              </a:cubicBezTo>
                              <a:cubicBezTo>
                                <a:pt x="4845" y="6133"/>
                                <a:pt x="5282" y="6073"/>
                                <a:pt x="5559" y="5623"/>
                              </a:cubicBezTo>
                              <a:cubicBezTo>
                                <a:pt x="5619" y="5563"/>
                                <a:pt x="5659" y="5563"/>
                                <a:pt x="5698" y="5623"/>
                              </a:cubicBezTo>
                              <a:cubicBezTo>
                                <a:pt x="5897" y="5863"/>
                                <a:pt x="6095" y="6103"/>
                                <a:pt x="6194" y="6463"/>
                              </a:cubicBezTo>
                              <a:cubicBezTo>
                                <a:pt x="6254" y="6643"/>
                                <a:pt x="6214" y="6763"/>
                                <a:pt x="6075" y="6793"/>
                              </a:cubicBezTo>
                              <a:cubicBezTo>
                                <a:pt x="5916" y="6853"/>
                                <a:pt x="5738" y="6883"/>
                                <a:pt x="5579" y="6913"/>
                              </a:cubicBezTo>
                              <a:cubicBezTo>
                                <a:pt x="5222" y="7033"/>
                                <a:pt x="4845" y="7033"/>
                                <a:pt x="4528" y="7273"/>
                              </a:cubicBezTo>
                              <a:cubicBezTo>
                                <a:pt x="3913" y="7723"/>
                                <a:pt x="3477" y="8473"/>
                                <a:pt x="3060" y="9223"/>
                              </a:cubicBezTo>
                              <a:cubicBezTo>
                                <a:pt x="2564" y="10153"/>
                                <a:pt x="2525" y="11263"/>
                                <a:pt x="2545" y="12373"/>
                              </a:cubicBezTo>
                              <a:cubicBezTo>
                                <a:pt x="2545" y="12463"/>
                                <a:pt x="2564" y="12583"/>
                                <a:pt x="2604" y="12703"/>
                              </a:cubicBezTo>
                              <a:cubicBezTo>
                                <a:pt x="2664" y="13153"/>
                                <a:pt x="2802" y="13573"/>
                                <a:pt x="2902" y="13993"/>
                              </a:cubicBezTo>
                              <a:cubicBezTo>
                                <a:pt x="3100" y="14833"/>
                                <a:pt x="3358" y="15643"/>
                                <a:pt x="3695" y="16423"/>
                              </a:cubicBezTo>
                              <a:cubicBezTo>
                                <a:pt x="4032" y="17233"/>
                                <a:pt x="4429" y="17983"/>
                                <a:pt x="4806" y="18733"/>
                              </a:cubicBezTo>
                              <a:cubicBezTo>
                                <a:pt x="5222" y="19513"/>
                                <a:pt x="5678" y="20083"/>
                                <a:pt x="6254" y="20533"/>
                              </a:cubicBezTo>
                              <a:cubicBezTo>
                                <a:pt x="6591" y="20833"/>
                                <a:pt x="6948" y="21013"/>
                                <a:pt x="7285" y="21373"/>
                              </a:cubicBezTo>
                              <a:cubicBezTo>
                                <a:pt x="7483" y="21553"/>
                                <a:pt x="7741" y="21343"/>
                                <a:pt x="7979" y="21403"/>
                              </a:cubicBezTo>
                              <a:cubicBezTo>
                                <a:pt x="7999" y="21403"/>
                                <a:pt x="8019" y="21283"/>
                                <a:pt x="8039" y="21283"/>
                              </a:cubicBezTo>
                              <a:cubicBezTo>
                                <a:pt x="8257" y="21013"/>
                                <a:pt x="8455" y="20623"/>
                                <a:pt x="8792" y="20743"/>
                              </a:cubicBezTo>
                              <a:cubicBezTo>
                                <a:pt x="9090" y="20833"/>
                                <a:pt x="9348" y="20683"/>
                                <a:pt x="9526" y="20293"/>
                              </a:cubicBezTo>
                              <a:cubicBezTo>
                                <a:pt x="9626" y="20083"/>
                                <a:pt x="9705" y="20053"/>
                                <a:pt x="9844" y="20113"/>
                              </a:cubicBezTo>
                              <a:cubicBezTo>
                                <a:pt x="10102" y="20263"/>
                                <a:pt x="10359" y="20143"/>
                                <a:pt x="10558" y="19903"/>
                              </a:cubicBezTo>
                              <a:cubicBezTo>
                                <a:pt x="10776" y="19633"/>
                                <a:pt x="10974" y="19333"/>
                                <a:pt x="11113" y="18943"/>
                              </a:cubicBezTo>
                              <a:cubicBezTo>
                                <a:pt x="11173" y="18763"/>
                                <a:pt x="11272" y="18613"/>
                                <a:pt x="11351" y="18433"/>
                              </a:cubicBezTo>
                              <a:cubicBezTo>
                                <a:pt x="11708" y="17773"/>
                                <a:pt x="12026" y="17053"/>
                                <a:pt x="12224" y="16273"/>
                              </a:cubicBezTo>
                              <a:cubicBezTo>
                                <a:pt x="12541" y="14923"/>
                                <a:pt x="12621" y="13513"/>
                                <a:pt x="12601" y="12103"/>
                              </a:cubicBezTo>
                              <a:cubicBezTo>
                                <a:pt x="12581" y="10933"/>
                                <a:pt x="12363" y="9823"/>
                                <a:pt x="12085" y="8743"/>
                              </a:cubicBezTo>
                              <a:cubicBezTo>
                                <a:pt x="11926" y="8083"/>
                                <a:pt x="11609" y="7453"/>
                                <a:pt x="11331" y="6823"/>
                              </a:cubicBezTo>
                              <a:close/>
                              <a:moveTo>
                                <a:pt x="5302" y="5533"/>
                              </a:moveTo>
                              <a:cubicBezTo>
                                <a:pt x="5222" y="5623"/>
                                <a:pt x="5103" y="5653"/>
                                <a:pt x="4984" y="5743"/>
                              </a:cubicBezTo>
                              <a:cubicBezTo>
                                <a:pt x="4409" y="6163"/>
                                <a:pt x="3794" y="6163"/>
                                <a:pt x="3199" y="6073"/>
                              </a:cubicBezTo>
                              <a:cubicBezTo>
                                <a:pt x="2683" y="5983"/>
                                <a:pt x="2227" y="5563"/>
                                <a:pt x="1870" y="4993"/>
                              </a:cubicBezTo>
                              <a:cubicBezTo>
                                <a:pt x="1573" y="4513"/>
                                <a:pt x="1315" y="3973"/>
                                <a:pt x="1136" y="3403"/>
                              </a:cubicBezTo>
                              <a:cubicBezTo>
                                <a:pt x="1017" y="3013"/>
                                <a:pt x="859" y="2683"/>
                                <a:pt x="720" y="2323"/>
                              </a:cubicBezTo>
                              <a:cubicBezTo>
                                <a:pt x="700" y="2233"/>
                                <a:pt x="680" y="2173"/>
                                <a:pt x="660" y="2083"/>
                              </a:cubicBezTo>
                              <a:cubicBezTo>
                                <a:pt x="720" y="2023"/>
                                <a:pt x="799" y="2053"/>
                                <a:pt x="859" y="2113"/>
                              </a:cubicBezTo>
                              <a:cubicBezTo>
                                <a:pt x="1077" y="2383"/>
                                <a:pt x="1374" y="2473"/>
                                <a:pt x="1652" y="2563"/>
                              </a:cubicBezTo>
                              <a:cubicBezTo>
                                <a:pt x="1949" y="2623"/>
                                <a:pt x="2207" y="2773"/>
                                <a:pt x="2465" y="2923"/>
                              </a:cubicBezTo>
                              <a:cubicBezTo>
                                <a:pt x="2564" y="2983"/>
                                <a:pt x="2683" y="3103"/>
                                <a:pt x="2743" y="3343"/>
                              </a:cubicBezTo>
                              <a:cubicBezTo>
                                <a:pt x="2406" y="3253"/>
                                <a:pt x="2108" y="3193"/>
                                <a:pt x="1791" y="3103"/>
                              </a:cubicBezTo>
                              <a:cubicBezTo>
                                <a:pt x="1632" y="3073"/>
                                <a:pt x="1493" y="3073"/>
                                <a:pt x="1335" y="3103"/>
                              </a:cubicBezTo>
                              <a:cubicBezTo>
                                <a:pt x="1275" y="3103"/>
                                <a:pt x="1196" y="3133"/>
                                <a:pt x="1196" y="3253"/>
                              </a:cubicBezTo>
                              <a:cubicBezTo>
                                <a:pt x="1216" y="3373"/>
                                <a:pt x="1275" y="3373"/>
                                <a:pt x="1354" y="3373"/>
                              </a:cubicBezTo>
                              <a:cubicBezTo>
                                <a:pt x="1692" y="3343"/>
                                <a:pt x="2009" y="3433"/>
                                <a:pt x="2326" y="3523"/>
                              </a:cubicBezTo>
                              <a:cubicBezTo>
                                <a:pt x="2366" y="3523"/>
                                <a:pt x="2426" y="3523"/>
                                <a:pt x="2485" y="3643"/>
                              </a:cubicBezTo>
                              <a:cubicBezTo>
                                <a:pt x="2445" y="3733"/>
                                <a:pt x="2346" y="3703"/>
                                <a:pt x="2306" y="3733"/>
                              </a:cubicBezTo>
                              <a:cubicBezTo>
                                <a:pt x="2128" y="3793"/>
                                <a:pt x="1949" y="3853"/>
                                <a:pt x="1811" y="4033"/>
                              </a:cubicBezTo>
                              <a:cubicBezTo>
                                <a:pt x="1751" y="4093"/>
                                <a:pt x="1672" y="4153"/>
                                <a:pt x="1711" y="4303"/>
                              </a:cubicBezTo>
                              <a:cubicBezTo>
                                <a:pt x="1751" y="4393"/>
                                <a:pt x="1830" y="4363"/>
                                <a:pt x="1890" y="4303"/>
                              </a:cubicBezTo>
                              <a:cubicBezTo>
                                <a:pt x="2267" y="3973"/>
                                <a:pt x="2703" y="3913"/>
                                <a:pt x="3140" y="3913"/>
                              </a:cubicBezTo>
                              <a:cubicBezTo>
                                <a:pt x="3199" y="3913"/>
                                <a:pt x="3239" y="3913"/>
                                <a:pt x="3298" y="3883"/>
                              </a:cubicBezTo>
                              <a:cubicBezTo>
                                <a:pt x="3655" y="3673"/>
                                <a:pt x="3834" y="4033"/>
                                <a:pt x="4151" y="4273"/>
                              </a:cubicBezTo>
                              <a:cubicBezTo>
                                <a:pt x="3913" y="4393"/>
                                <a:pt x="3695" y="4423"/>
                                <a:pt x="3497" y="4423"/>
                              </a:cubicBezTo>
                              <a:cubicBezTo>
                                <a:pt x="3140" y="4423"/>
                                <a:pt x="2822" y="4603"/>
                                <a:pt x="2525" y="4843"/>
                              </a:cubicBezTo>
                              <a:cubicBezTo>
                                <a:pt x="2465" y="4873"/>
                                <a:pt x="2426" y="4963"/>
                                <a:pt x="2465" y="5023"/>
                              </a:cubicBezTo>
                              <a:cubicBezTo>
                                <a:pt x="2505" y="5083"/>
                                <a:pt x="2545" y="5083"/>
                                <a:pt x="2584" y="5053"/>
                              </a:cubicBezTo>
                              <a:cubicBezTo>
                                <a:pt x="3080" y="4693"/>
                                <a:pt x="3616" y="4723"/>
                                <a:pt x="4131" y="4573"/>
                              </a:cubicBezTo>
                              <a:cubicBezTo>
                                <a:pt x="4528" y="4453"/>
                                <a:pt x="4528" y="4423"/>
                                <a:pt x="4885" y="4843"/>
                              </a:cubicBezTo>
                              <a:cubicBezTo>
                                <a:pt x="4468" y="4933"/>
                                <a:pt x="4052" y="4993"/>
                                <a:pt x="3635" y="5113"/>
                              </a:cubicBezTo>
                              <a:cubicBezTo>
                                <a:pt x="3497" y="5143"/>
                                <a:pt x="3358" y="5233"/>
                                <a:pt x="3219" y="5293"/>
                              </a:cubicBezTo>
                              <a:cubicBezTo>
                                <a:pt x="3159" y="5323"/>
                                <a:pt x="3120" y="5383"/>
                                <a:pt x="3140" y="5473"/>
                              </a:cubicBezTo>
                              <a:cubicBezTo>
                                <a:pt x="3159" y="5593"/>
                                <a:pt x="3239" y="5563"/>
                                <a:pt x="3298" y="5533"/>
                              </a:cubicBezTo>
                              <a:cubicBezTo>
                                <a:pt x="3497" y="5383"/>
                                <a:pt x="3715" y="5383"/>
                                <a:pt x="3933" y="5323"/>
                              </a:cubicBezTo>
                              <a:cubicBezTo>
                                <a:pt x="4349" y="5233"/>
                                <a:pt x="4746" y="5083"/>
                                <a:pt x="5163" y="5173"/>
                              </a:cubicBezTo>
                              <a:cubicBezTo>
                                <a:pt x="5222" y="5203"/>
                                <a:pt x="5302" y="5203"/>
                                <a:pt x="5341" y="5233"/>
                              </a:cubicBezTo>
                              <a:cubicBezTo>
                                <a:pt x="5361" y="5353"/>
                                <a:pt x="5361" y="5443"/>
                                <a:pt x="5302" y="5533"/>
                              </a:cubicBezTo>
                              <a:close/>
                              <a:moveTo>
                                <a:pt x="5321" y="4903"/>
                              </a:moveTo>
                              <a:cubicBezTo>
                                <a:pt x="4984" y="4093"/>
                                <a:pt x="4726" y="3253"/>
                                <a:pt x="4449" y="2413"/>
                              </a:cubicBezTo>
                              <a:cubicBezTo>
                                <a:pt x="4409" y="2323"/>
                                <a:pt x="4409" y="2233"/>
                                <a:pt x="4349" y="2173"/>
                              </a:cubicBezTo>
                              <a:cubicBezTo>
                                <a:pt x="4310" y="2113"/>
                                <a:pt x="4290" y="2113"/>
                                <a:pt x="4270" y="2143"/>
                              </a:cubicBezTo>
                              <a:cubicBezTo>
                                <a:pt x="4250" y="2143"/>
                                <a:pt x="4211" y="2203"/>
                                <a:pt x="4250" y="2233"/>
                              </a:cubicBezTo>
                              <a:cubicBezTo>
                                <a:pt x="4449" y="2533"/>
                                <a:pt x="4449" y="2983"/>
                                <a:pt x="4587" y="3343"/>
                              </a:cubicBezTo>
                              <a:cubicBezTo>
                                <a:pt x="4746" y="3733"/>
                                <a:pt x="4905" y="4123"/>
                                <a:pt x="5044" y="4603"/>
                              </a:cubicBezTo>
                              <a:cubicBezTo>
                                <a:pt x="4587" y="4363"/>
                                <a:pt x="4349" y="3913"/>
                                <a:pt x="4111" y="3403"/>
                              </a:cubicBezTo>
                              <a:cubicBezTo>
                                <a:pt x="3992" y="3013"/>
                                <a:pt x="3814" y="2683"/>
                                <a:pt x="3754" y="2293"/>
                              </a:cubicBezTo>
                              <a:cubicBezTo>
                                <a:pt x="3735" y="2233"/>
                                <a:pt x="3735" y="2173"/>
                                <a:pt x="3695" y="2143"/>
                              </a:cubicBezTo>
                              <a:cubicBezTo>
                                <a:pt x="3635" y="2053"/>
                                <a:pt x="3616" y="1873"/>
                                <a:pt x="3497" y="1963"/>
                              </a:cubicBezTo>
                              <a:cubicBezTo>
                                <a:pt x="3437" y="2023"/>
                                <a:pt x="3477" y="2203"/>
                                <a:pt x="3516" y="2263"/>
                              </a:cubicBezTo>
                              <a:cubicBezTo>
                                <a:pt x="3655" y="2623"/>
                                <a:pt x="3794" y="3013"/>
                                <a:pt x="3933" y="3373"/>
                              </a:cubicBezTo>
                              <a:cubicBezTo>
                                <a:pt x="4012" y="3553"/>
                                <a:pt x="4111" y="3763"/>
                                <a:pt x="4151" y="3973"/>
                              </a:cubicBezTo>
                              <a:cubicBezTo>
                                <a:pt x="3973" y="3823"/>
                                <a:pt x="3715" y="3823"/>
                                <a:pt x="3675" y="3403"/>
                              </a:cubicBezTo>
                              <a:cubicBezTo>
                                <a:pt x="3338" y="2983"/>
                                <a:pt x="3080" y="2443"/>
                                <a:pt x="2822" y="1873"/>
                              </a:cubicBezTo>
                              <a:cubicBezTo>
                                <a:pt x="2783" y="1783"/>
                                <a:pt x="2743" y="1723"/>
                                <a:pt x="2703" y="1783"/>
                              </a:cubicBezTo>
                              <a:cubicBezTo>
                                <a:pt x="2624" y="1813"/>
                                <a:pt x="2644" y="1933"/>
                                <a:pt x="2683" y="2023"/>
                              </a:cubicBezTo>
                              <a:cubicBezTo>
                                <a:pt x="2842" y="2353"/>
                                <a:pt x="3001" y="2683"/>
                                <a:pt x="3179" y="2983"/>
                              </a:cubicBezTo>
                              <a:cubicBezTo>
                                <a:pt x="3219" y="3073"/>
                                <a:pt x="3259" y="3103"/>
                                <a:pt x="3278" y="3223"/>
                              </a:cubicBezTo>
                              <a:cubicBezTo>
                                <a:pt x="2763" y="3073"/>
                                <a:pt x="2545" y="2443"/>
                                <a:pt x="2267" y="1903"/>
                              </a:cubicBezTo>
                              <a:cubicBezTo>
                                <a:pt x="2227" y="1843"/>
                                <a:pt x="2247" y="1783"/>
                                <a:pt x="2207" y="1753"/>
                              </a:cubicBezTo>
                              <a:cubicBezTo>
                                <a:pt x="2168" y="1663"/>
                                <a:pt x="2128" y="1543"/>
                                <a:pt x="2049" y="1603"/>
                              </a:cubicBezTo>
                              <a:cubicBezTo>
                                <a:pt x="1969" y="1723"/>
                                <a:pt x="2029" y="1843"/>
                                <a:pt x="2068" y="1903"/>
                              </a:cubicBezTo>
                              <a:cubicBezTo>
                                <a:pt x="2128" y="2053"/>
                                <a:pt x="2207" y="2233"/>
                                <a:pt x="2326" y="2473"/>
                              </a:cubicBezTo>
                              <a:cubicBezTo>
                                <a:pt x="1711" y="2233"/>
                                <a:pt x="1156" y="2023"/>
                                <a:pt x="581" y="1543"/>
                              </a:cubicBezTo>
                              <a:cubicBezTo>
                                <a:pt x="779" y="1543"/>
                                <a:pt x="958" y="1573"/>
                                <a:pt x="1136" y="1513"/>
                              </a:cubicBezTo>
                              <a:cubicBezTo>
                                <a:pt x="1315" y="1483"/>
                                <a:pt x="1513" y="1423"/>
                                <a:pt x="1711" y="1423"/>
                              </a:cubicBezTo>
                              <a:cubicBezTo>
                                <a:pt x="2227" y="1483"/>
                                <a:pt x="2723" y="1303"/>
                                <a:pt x="3239" y="1363"/>
                              </a:cubicBezTo>
                              <a:cubicBezTo>
                                <a:pt x="3873" y="1453"/>
                                <a:pt x="4449" y="1753"/>
                                <a:pt x="4925" y="2323"/>
                              </a:cubicBezTo>
                              <a:cubicBezTo>
                                <a:pt x="5242" y="2683"/>
                                <a:pt x="5401" y="3253"/>
                                <a:pt x="5500" y="3823"/>
                              </a:cubicBezTo>
                              <a:cubicBezTo>
                                <a:pt x="5559" y="4273"/>
                                <a:pt x="5559" y="4723"/>
                                <a:pt x="5579" y="5173"/>
                              </a:cubicBezTo>
                              <a:cubicBezTo>
                                <a:pt x="5460" y="5203"/>
                                <a:pt x="5381" y="5053"/>
                                <a:pt x="5321" y="4903"/>
                              </a:cubicBezTo>
                              <a:close/>
                              <a:moveTo>
                                <a:pt x="11153" y="7663"/>
                              </a:moveTo>
                              <a:cubicBezTo>
                                <a:pt x="11232" y="7843"/>
                                <a:pt x="11331" y="7993"/>
                                <a:pt x="11292" y="8173"/>
                              </a:cubicBezTo>
                              <a:cubicBezTo>
                                <a:pt x="11272" y="8203"/>
                                <a:pt x="11232" y="8233"/>
                                <a:pt x="11232" y="8233"/>
                              </a:cubicBezTo>
                              <a:cubicBezTo>
                                <a:pt x="11093" y="8083"/>
                                <a:pt x="11173" y="7903"/>
                                <a:pt x="11153" y="7663"/>
                              </a:cubicBezTo>
                              <a:close/>
                              <a:moveTo>
                                <a:pt x="11093" y="8203"/>
                              </a:moveTo>
                              <a:cubicBezTo>
                                <a:pt x="11133" y="8353"/>
                                <a:pt x="11173" y="8503"/>
                                <a:pt x="11192" y="8653"/>
                              </a:cubicBezTo>
                              <a:cubicBezTo>
                                <a:pt x="11113" y="8533"/>
                                <a:pt x="11073" y="8353"/>
                                <a:pt x="11093" y="8203"/>
                              </a:cubicBezTo>
                              <a:close/>
                              <a:moveTo>
                                <a:pt x="11073" y="10333"/>
                              </a:moveTo>
                              <a:cubicBezTo>
                                <a:pt x="11093" y="10603"/>
                                <a:pt x="11331" y="10753"/>
                                <a:pt x="11212" y="11173"/>
                              </a:cubicBezTo>
                              <a:cubicBezTo>
                                <a:pt x="11034" y="10663"/>
                                <a:pt x="11034" y="10663"/>
                                <a:pt x="11073" y="10333"/>
                              </a:cubicBezTo>
                              <a:close/>
                              <a:moveTo>
                                <a:pt x="10062" y="8293"/>
                              </a:moveTo>
                              <a:cubicBezTo>
                                <a:pt x="9824" y="7963"/>
                                <a:pt x="9487" y="7723"/>
                                <a:pt x="9407" y="7183"/>
                              </a:cubicBezTo>
                              <a:cubicBezTo>
                                <a:pt x="9626" y="7243"/>
                                <a:pt x="9705" y="7363"/>
                                <a:pt x="9824" y="7603"/>
                              </a:cubicBezTo>
                              <a:cubicBezTo>
                                <a:pt x="9883" y="7753"/>
                                <a:pt x="9943" y="7993"/>
                                <a:pt x="10102" y="7813"/>
                              </a:cubicBezTo>
                              <a:cubicBezTo>
                                <a:pt x="10161" y="7723"/>
                                <a:pt x="10201" y="7873"/>
                                <a:pt x="10240" y="7903"/>
                              </a:cubicBezTo>
                              <a:cubicBezTo>
                                <a:pt x="10340" y="7963"/>
                                <a:pt x="10240" y="8173"/>
                                <a:pt x="10359" y="8263"/>
                              </a:cubicBezTo>
                              <a:cubicBezTo>
                                <a:pt x="10439" y="8143"/>
                                <a:pt x="10300" y="7993"/>
                                <a:pt x="10379" y="7903"/>
                              </a:cubicBezTo>
                              <a:cubicBezTo>
                                <a:pt x="10538" y="8173"/>
                                <a:pt x="10578" y="8533"/>
                                <a:pt x="10697" y="8803"/>
                              </a:cubicBezTo>
                              <a:cubicBezTo>
                                <a:pt x="10518" y="9253"/>
                                <a:pt x="10776" y="9433"/>
                                <a:pt x="10915" y="9673"/>
                              </a:cubicBezTo>
                              <a:cubicBezTo>
                                <a:pt x="10954" y="9763"/>
                                <a:pt x="11014" y="9883"/>
                                <a:pt x="11014" y="10003"/>
                              </a:cubicBezTo>
                              <a:cubicBezTo>
                                <a:pt x="10895" y="10033"/>
                                <a:pt x="10835" y="9913"/>
                                <a:pt x="10796" y="9763"/>
                              </a:cubicBezTo>
                              <a:cubicBezTo>
                                <a:pt x="10578" y="9283"/>
                                <a:pt x="10439" y="8713"/>
                                <a:pt x="10221" y="8203"/>
                              </a:cubicBezTo>
                              <a:cubicBezTo>
                                <a:pt x="10201" y="8113"/>
                                <a:pt x="10181" y="8053"/>
                                <a:pt x="10121" y="8023"/>
                              </a:cubicBezTo>
                              <a:cubicBezTo>
                                <a:pt x="10022" y="8053"/>
                                <a:pt x="10161" y="8203"/>
                                <a:pt x="10062" y="8293"/>
                              </a:cubicBezTo>
                              <a:close/>
                              <a:moveTo>
                                <a:pt x="9606" y="6793"/>
                              </a:moveTo>
                              <a:cubicBezTo>
                                <a:pt x="9764" y="6823"/>
                                <a:pt x="9764" y="6943"/>
                                <a:pt x="9784" y="7093"/>
                              </a:cubicBezTo>
                              <a:cubicBezTo>
                                <a:pt x="9645" y="7063"/>
                                <a:pt x="9586" y="6943"/>
                                <a:pt x="9606" y="6793"/>
                              </a:cubicBezTo>
                              <a:close/>
                              <a:moveTo>
                                <a:pt x="9903" y="6253"/>
                              </a:moveTo>
                              <a:cubicBezTo>
                                <a:pt x="10221" y="6613"/>
                                <a:pt x="10320" y="7033"/>
                                <a:pt x="10439" y="7423"/>
                              </a:cubicBezTo>
                              <a:cubicBezTo>
                                <a:pt x="10181" y="7183"/>
                                <a:pt x="10002" y="6793"/>
                                <a:pt x="9903" y="6253"/>
                              </a:cubicBezTo>
                              <a:close/>
                              <a:moveTo>
                                <a:pt x="10736" y="7963"/>
                              </a:moveTo>
                              <a:cubicBezTo>
                                <a:pt x="10617" y="7843"/>
                                <a:pt x="10617" y="7723"/>
                                <a:pt x="10597" y="7633"/>
                              </a:cubicBezTo>
                              <a:cubicBezTo>
                                <a:pt x="10677" y="7723"/>
                                <a:pt x="10657" y="7813"/>
                                <a:pt x="10736" y="7963"/>
                              </a:cubicBezTo>
                              <a:close/>
                              <a:moveTo>
                                <a:pt x="10637" y="7183"/>
                              </a:moveTo>
                              <a:cubicBezTo>
                                <a:pt x="10677" y="7273"/>
                                <a:pt x="10736" y="7333"/>
                                <a:pt x="10697" y="7453"/>
                              </a:cubicBezTo>
                              <a:cubicBezTo>
                                <a:pt x="10677" y="7363"/>
                                <a:pt x="10657" y="7273"/>
                                <a:pt x="10637" y="7183"/>
                              </a:cubicBezTo>
                              <a:close/>
                              <a:moveTo>
                                <a:pt x="10915" y="8443"/>
                              </a:moveTo>
                              <a:cubicBezTo>
                                <a:pt x="10974" y="8383"/>
                                <a:pt x="10974" y="8503"/>
                                <a:pt x="10994" y="8563"/>
                              </a:cubicBezTo>
                              <a:cubicBezTo>
                                <a:pt x="10994" y="8563"/>
                                <a:pt x="10994" y="8593"/>
                                <a:pt x="10994" y="8683"/>
                              </a:cubicBezTo>
                              <a:cubicBezTo>
                                <a:pt x="10935" y="8593"/>
                                <a:pt x="10875" y="8503"/>
                                <a:pt x="10915" y="8443"/>
                              </a:cubicBezTo>
                              <a:close/>
                              <a:moveTo>
                                <a:pt x="10895" y="7033"/>
                              </a:moveTo>
                              <a:cubicBezTo>
                                <a:pt x="10776" y="6793"/>
                                <a:pt x="10578" y="6673"/>
                                <a:pt x="10518" y="6283"/>
                              </a:cubicBezTo>
                              <a:cubicBezTo>
                                <a:pt x="10756" y="6433"/>
                                <a:pt x="10835" y="6733"/>
                                <a:pt x="10895" y="7033"/>
                              </a:cubicBezTo>
                              <a:close/>
                              <a:moveTo>
                                <a:pt x="10498" y="6853"/>
                              </a:moveTo>
                              <a:cubicBezTo>
                                <a:pt x="10379" y="6703"/>
                                <a:pt x="10221" y="6553"/>
                                <a:pt x="10181" y="6193"/>
                              </a:cubicBezTo>
                              <a:cubicBezTo>
                                <a:pt x="10379" y="6343"/>
                                <a:pt x="10399" y="6643"/>
                                <a:pt x="10498" y="6853"/>
                              </a:cubicBezTo>
                              <a:close/>
                              <a:moveTo>
                                <a:pt x="10161" y="5773"/>
                              </a:moveTo>
                              <a:cubicBezTo>
                                <a:pt x="10002" y="5743"/>
                                <a:pt x="10002" y="5743"/>
                                <a:pt x="9883" y="5503"/>
                              </a:cubicBezTo>
                              <a:cubicBezTo>
                                <a:pt x="10042" y="5503"/>
                                <a:pt x="10102" y="5593"/>
                                <a:pt x="10161" y="5773"/>
                              </a:cubicBezTo>
                              <a:close/>
                              <a:moveTo>
                                <a:pt x="9764" y="5803"/>
                              </a:moveTo>
                              <a:cubicBezTo>
                                <a:pt x="9784" y="5803"/>
                                <a:pt x="9804" y="5803"/>
                                <a:pt x="9804" y="5803"/>
                              </a:cubicBezTo>
                              <a:cubicBezTo>
                                <a:pt x="9844" y="5893"/>
                                <a:pt x="9883" y="5953"/>
                                <a:pt x="9844" y="6043"/>
                              </a:cubicBezTo>
                              <a:cubicBezTo>
                                <a:pt x="9844" y="6043"/>
                                <a:pt x="9804" y="6043"/>
                                <a:pt x="9784" y="6013"/>
                              </a:cubicBezTo>
                              <a:cubicBezTo>
                                <a:pt x="9764" y="5953"/>
                                <a:pt x="9745" y="5893"/>
                                <a:pt x="9764" y="5803"/>
                              </a:cubicBezTo>
                              <a:close/>
                              <a:moveTo>
                                <a:pt x="10082" y="7453"/>
                              </a:moveTo>
                              <a:cubicBezTo>
                                <a:pt x="9883" y="7183"/>
                                <a:pt x="9804" y="6793"/>
                                <a:pt x="9705" y="6463"/>
                              </a:cubicBezTo>
                              <a:cubicBezTo>
                                <a:pt x="9943" y="6703"/>
                                <a:pt x="9983" y="7123"/>
                                <a:pt x="10082" y="7453"/>
                              </a:cubicBezTo>
                              <a:close/>
                              <a:moveTo>
                                <a:pt x="9348" y="5173"/>
                              </a:moveTo>
                              <a:cubicBezTo>
                                <a:pt x="9407" y="5173"/>
                                <a:pt x="9447" y="5233"/>
                                <a:pt x="9467" y="5263"/>
                              </a:cubicBezTo>
                              <a:cubicBezTo>
                                <a:pt x="9447" y="5293"/>
                                <a:pt x="9467" y="5353"/>
                                <a:pt x="9467" y="5353"/>
                              </a:cubicBezTo>
                              <a:cubicBezTo>
                                <a:pt x="9407" y="5353"/>
                                <a:pt x="9348" y="5323"/>
                                <a:pt x="9328" y="5263"/>
                              </a:cubicBezTo>
                              <a:cubicBezTo>
                                <a:pt x="9308" y="5233"/>
                                <a:pt x="9308" y="5173"/>
                                <a:pt x="9348" y="5173"/>
                              </a:cubicBezTo>
                              <a:close/>
                              <a:moveTo>
                                <a:pt x="9189" y="6103"/>
                              </a:moveTo>
                              <a:cubicBezTo>
                                <a:pt x="9229" y="6193"/>
                                <a:pt x="9229" y="6283"/>
                                <a:pt x="9348" y="6163"/>
                              </a:cubicBezTo>
                              <a:cubicBezTo>
                                <a:pt x="9467" y="6103"/>
                                <a:pt x="9526" y="6373"/>
                                <a:pt x="9606" y="6673"/>
                              </a:cubicBezTo>
                              <a:cubicBezTo>
                                <a:pt x="9447" y="6553"/>
                                <a:pt x="9387" y="6373"/>
                                <a:pt x="9249" y="6523"/>
                              </a:cubicBezTo>
                              <a:cubicBezTo>
                                <a:pt x="9189" y="6583"/>
                                <a:pt x="9130" y="6463"/>
                                <a:pt x="9110" y="6373"/>
                              </a:cubicBezTo>
                              <a:cubicBezTo>
                                <a:pt x="9090" y="6253"/>
                                <a:pt x="9050" y="6133"/>
                                <a:pt x="9030" y="6013"/>
                              </a:cubicBezTo>
                              <a:cubicBezTo>
                                <a:pt x="9110" y="5953"/>
                                <a:pt x="9149" y="6043"/>
                                <a:pt x="9189" y="6103"/>
                              </a:cubicBezTo>
                              <a:close/>
                              <a:moveTo>
                                <a:pt x="8892" y="5563"/>
                              </a:moveTo>
                              <a:cubicBezTo>
                                <a:pt x="8951" y="5503"/>
                                <a:pt x="8951" y="5593"/>
                                <a:pt x="8971" y="5653"/>
                              </a:cubicBezTo>
                              <a:cubicBezTo>
                                <a:pt x="8991" y="5713"/>
                                <a:pt x="8991" y="5773"/>
                                <a:pt x="8971" y="5803"/>
                              </a:cubicBezTo>
                              <a:cubicBezTo>
                                <a:pt x="8931" y="5803"/>
                                <a:pt x="8911" y="5773"/>
                                <a:pt x="8892" y="5713"/>
                              </a:cubicBezTo>
                              <a:cubicBezTo>
                                <a:pt x="8852" y="5683"/>
                                <a:pt x="8872" y="5623"/>
                                <a:pt x="8892" y="5563"/>
                              </a:cubicBezTo>
                              <a:close/>
                              <a:moveTo>
                                <a:pt x="8991" y="6403"/>
                              </a:moveTo>
                              <a:cubicBezTo>
                                <a:pt x="8872" y="6403"/>
                                <a:pt x="8792" y="6313"/>
                                <a:pt x="8753" y="6103"/>
                              </a:cubicBezTo>
                              <a:cubicBezTo>
                                <a:pt x="8931" y="6193"/>
                                <a:pt x="8931" y="6193"/>
                                <a:pt x="8991" y="6403"/>
                              </a:cubicBezTo>
                              <a:close/>
                              <a:moveTo>
                                <a:pt x="8455" y="5953"/>
                              </a:moveTo>
                              <a:cubicBezTo>
                                <a:pt x="8574" y="5953"/>
                                <a:pt x="8614" y="6103"/>
                                <a:pt x="8634" y="6253"/>
                              </a:cubicBezTo>
                              <a:cubicBezTo>
                                <a:pt x="8614" y="6253"/>
                                <a:pt x="8594" y="6313"/>
                                <a:pt x="8594" y="6283"/>
                              </a:cubicBezTo>
                              <a:cubicBezTo>
                                <a:pt x="8495" y="6283"/>
                                <a:pt x="8416" y="6253"/>
                                <a:pt x="8396" y="6073"/>
                              </a:cubicBezTo>
                              <a:cubicBezTo>
                                <a:pt x="8416" y="5983"/>
                                <a:pt x="8416" y="5983"/>
                                <a:pt x="8455" y="5953"/>
                              </a:cubicBezTo>
                              <a:close/>
                              <a:moveTo>
                                <a:pt x="8911" y="7063"/>
                              </a:moveTo>
                              <a:cubicBezTo>
                                <a:pt x="8753" y="6823"/>
                                <a:pt x="8574" y="6643"/>
                                <a:pt x="8376" y="6583"/>
                              </a:cubicBezTo>
                              <a:cubicBezTo>
                                <a:pt x="8872" y="6553"/>
                                <a:pt x="8872" y="6553"/>
                                <a:pt x="8911" y="7063"/>
                              </a:cubicBezTo>
                              <a:close/>
                              <a:moveTo>
                                <a:pt x="8138" y="5713"/>
                              </a:moveTo>
                              <a:cubicBezTo>
                                <a:pt x="8059" y="5923"/>
                                <a:pt x="7959" y="5803"/>
                                <a:pt x="7860" y="5923"/>
                              </a:cubicBezTo>
                              <a:cubicBezTo>
                                <a:pt x="7979" y="5743"/>
                                <a:pt x="7979" y="5743"/>
                                <a:pt x="8138" y="5713"/>
                              </a:cubicBezTo>
                              <a:close/>
                              <a:moveTo>
                                <a:pt x="7682" y="6493"/>
                              </a:moveTo>
                              <a:cubicBezTo>
                                <a:pt x="7503" y="6553"/>
                                <a:pt x="7364" y="6493"/>
                                <a:pt x="7206" y="6463"/>
                              </a:cubicBezTo>
                              <a:cubicBezTo>
                                <a:pt x="7444" y="6073"/>
                                <a:pt x="7444" y="6073"/>
                                <a:pt x="7682" y="6493"/>
                              </a:cubicBezTo>
                              <a:close/>
                              <a:moveTo>
                                <a:pt x="7027" y="7183"/>
                              </a:moveTo>
                              <a:cubicBezTo>
                                <a:pt x="7126" y="7393"/>
                                <a:pt x="7285" y="7483"/>
                                <a:pt x="7384" y="7663"/>
                              </a:cubicBezTo>
                              <a:cubicBezTo>
                                <a:pt x="7464" y="7783"/>
                                <a:pt x="7464" y="7783"/>
                                <a:pt x="7364" y="7933"/>
                              </a:cubicBezTo>
                              <a:cubicBezTo>
                                <a:pt x="7325" y="7993"/>
                                <a:pt x="7345" y="8053"/>
                                <a:pt x="7305" y="8083"/>
                              </a:cubicBezTo>
                              <a:cubicBezTo>
                                <a:pt x="7226" y="7963"/>
                                <a:pt x="7186" y="7753"/>
                                <a:pt x="7007" y="7723"/>
                              </a:cubicBezTo>
                              <a:cubicBezTo>
                                <a:pt x="6948" y="7993"/>
                                <a:pt x="7126" y="8113"/>
                                <a:pt x="7087" y="8323"/>
                              </a:cubicBezTo>
                              <a:cubicBezTo>
                                <a:pt x="6968" y="8233"/>
                                <a:pt x="6789" y="8233"/>
                                <a:pt x="6809" y="7933"/>
                              </a:cubicBezTo>
                              <a:cubicBezTo>
                                <a:pt x="6829" y="7753"/>
                                <a:pt x="6630" y="7723"/>
                                <a:pt x="6710" y="7573"/>
                              </a:cubicBezTo>
                              <a:cubicBezTo>
                                <a:pt x="6769" y="7453"/>
                                <a:pt x="6868" y="7363"/>
                                <a:pt x="6948" y="7243"/>
                              </a:cubicBezTo>
                              <a:cubicBezTo>
                                <a:pt x="6968" y="7243"/>
                                <a:pt x="6987" y="7243"/>
                                <a:pt x="7027" y="7183"/>
                              </a:cubicBezTo>
                              <a:close/>
                              <a:moveTo>
                                <a:pt x="7880" y="10393"/>
                              </a:moveTo>
                              <a:cubicBezTo>
                                <a:pt x="7880" y="10423"/>
                                <a:pt x="7920" y="10453"/>
                                <a:pt x="7920" y="10483"/>
                              </a:cubicBezTo>
                              <a:cubicBezTo>
                                <a:pt x="7959" y="10633"/>
                                <a:pt x="7920" y="10663"/>
                                <a:pt x="7840" y="10753"/>
                              </a:cubicBezTo>
                              <a:cubicBezTo>
                                <a:pt x="7761" y="10783"/>
                                <a:pt x="7702" y="10723"/>
                                <a:pt x="7721" y="10633"/>
                              </a:cubicBezTo>
                              <a:cubicBezTo>
                                <a:pt x="7721" y="10423"/>
                                <a:pt x="7642" y="10363"/>
                                <a:pt x="7523" y="10333"/>
                              </a:cubicBezTo>
                              <a:cubicBezTo>
                                <a:pt x="7503" y="10333"/>
                                <a:pt x="7464" y="10303"/>
                                <a:pt x="7464" y="10243"/>
                              </a:cubicBezTo>
                              <a:cubicBezTo>
                                <a:pt x="7325" y="9823"/>
                                <a:pt x="7047" y="9553"/>
                                <a:pt x="6849" y="9253"/>
                              </a:cubicBezTo>
                              <a:cubicBezTo>
                                <a:pt x="6789" y="9163"/>
                                <a:pt x="6630" y="9043"/>
                                <a:pt x="6710" y="8893"/>
                              </a:cubicBezTo>
                              <a:cubicBezTo>
                                <a:pt x="6789" y="8683"/>
                                <a:pt x="6908" y="8923"/>
                                <a:pt x="7007" y="8923"/>
                              </a:cubicBezTo>
                              <a:cubicBezTo>
                                <a:pt x="7027" y="8953"/>
                                <a:pt x="7087" y="8983"/>
                                <a:pt x="7087" y="9013"/>
                              </a:cubicBezTo>
                              <a:cubicBezTo>
                                <a:pt x="7305" y="9493"/>
                                <a:pt x="7662" y="9823"/>
                                <a:pt x="7880" y="10393"/>
                              </a:cubicBezTo>
                              <a:close/>
                              <a:moveTo>
                                <a:pt x="7781" y="9793"/>
                              </a:moveTo>
                              <a:cubicBezTo>
                                <a:pt x="7840" y="9823"/>
                                <a:pt x="7840" y="9883"/>
                                <a:pt x="7860" y="9973"/>
                              </a:cubicBezTo>
                              <a:lnTo>
                                <a:pt x="7840" y="10003"/>
                              </a:lnTo>
                              <a:cubicBezTo>
                                <a:pt x="7840" y="9973"/>
                                <a:pt x="7821" y="9973"/>
                                <a:pt x="7821" y="10003"/>
                              </a:cubicBezTo>
                              <a:cubicBezTo>
                                <a:pt x="7781" y="9943"/>
                                <a:pt x="7741" y="9913"/>
                                <a:pt x="7721" y="9823"/>
                              </a:cubicBezTo>
                              <a:cubicBezTo>
                                <a:pt x="7721" y="9793"/>
                                <a:pt x="7761" y="9793"/>
                                <a:pt x="7781" y="9793"/>
                              </a:cubicBezTo>
                              <a:close/>
                              <a:moveTo>
                                <a:pt x="8416" y="15523"/>
                              </a:moveTo>
                              <a:cubicBezTo>
                                <a:pt x="8356" y="15373"/>
                                <a:pt x="8297" y="15193"/>
                                <a:pt x="8416" y="15043"/>
                              </a:cubicBezTo>
                              <a:cubicBezTo>
                                <a:pt x="8356" y="14953"/>
                                <a:pt x="8336" y="14833"/>
                                <a:pt x="8336" y="14713"/>
                              </a:cubicBezTo>
                              <a:cubicBezTo>
                                <a:pt x="8396" y="14803"/>
                                <a:pt x="8435" y="14923"/>
                                <a:pt x="8416" y="15043"/>
                              </a:cubicBezTo>
                              <a:cubicBezTo>
                                <a:pt x="8416" y="15193"/>
                                <a:pt x="8475" y="15343"/>
                                <a:pt x="8416" y="15523"/>
                              </a:cubicBezTo>
                              <a:close/>
                              <a:moveTo>
                                <a:pt x="6115" y="15193"/>
                              </a:moveTo>
                              <a:cubicBezTo>
                                <a:pt x="5797" y="14743"/>
                                <a:pt x="5738" y="14203"/>
                                <a:pt x="5758" y="13603"/>
                              </a:cubicBezTo>
                              <a:cubicBezTo>
                                <a:pt x="5956" y="13813"/>
                                <a:pt x="5956" y="14293"/>
                                <a:pt x="6273" y="14293"/>
                              </a:cubicBezTo>
                              <a:cubicBezTo>
                                <a:pt x="6293" y="14173"/>
                                <a:pt x="6214" y="14113"/>
                                <a:pt x="6174" y="13993"/>
                              </a:cubicBezTo>
                              <a:cubicBezTo>
                                <a:pt x="5916" y="13633"/>
                                <a:pt x="5976" y="13123"/>
                                <a:pt x="5916" y="12643"/>
                              </a:cubicBezTo>
                              <a:cubicBezTo>
                                <a:pt x="5897" y="12583"/>
                                <a:pt x="5956" y="12523"/>
                                <a:pt x="5996" y="12523"/>
                              </a:cubicBezTo>
                              <a:cubicBezTo>
                                <a:pt x="6035" y="12523"/>
                                <a:pt x="6055" y="12553"/>
                                <a:pt x="6055" y="12613"/>
                              </a:cubicBezTo>
                              <a:cubicBezTo>
                                <a:pt x="6154" y="13123"/>
                                <a:pt x="6254" y="13663"/>
                                <a:pt x="6392" y="14143"/>
                              </a:cubicBezTo>
                              <a:cubicBezTo>
                                <a:pt x="6472" y="14353"/>
                                <a:pt x="6313" y="14233"/>
                                <a:pt x="6273" y="14263"/>
                              </a:cubicBezTo>
                              <a:cubicBezTo>
                                <a:pt x="6492" y="14683"/>
                                <a:pt x="6730" y="15163"/>
                                <a:pt x="7047" y="15553"/>
                              </a:cubicBezTo>
                              <a:cubicBezTo>
                                <a:pt x="7364" y="15943"/>
                                <a:pt x="7682" y="16363"/>
                                <a:pt x="7880" y="16963"/>
                              </a:cubicBezTo>
                              <a:cubicBezTo>
                                <a:pt x="7920" y="17173"/>
                                <a:pt x="8019" y="17293"/>
                                <a:pt x="8138" y="17443"/>
                              </a:cubicBezTo>
                              <a:cubicBezTo>
                                <a:pt x="8217" y="17533"/>
                                <a:pt x="8297" y="17653"/>
                                <a:pt x="8277" y="17863"/>
                              </a:cubicBezTo>
                              <a:cubicBezTo>
                                <a:pt x="7781" y="17263"/>
                                <a:pt x="7325" y="16633"/>
                                <a:pt x="6888" y="16003"/>
                              </a:cubicBezTo>
                              <a:cubicBezTo>
                                <a:pt x="6769" y="15853"/>
                                <a:pt x="6670" y="15613"/>
                                <a:pt x="6591" y="15403"/>
                              </a:cubicBezTo>
                              <a:cubicBezTo>
                                <a:pt x="6511" y="15193"/>
                                <a:pt x="6452" y="15043"/>
                                <a:pt x="6293" y="14923"/>
                              </a:cubicBezTo>
                              <a:cubicBezTo>
                                <a:pt x="6174" y="14833"/>
                                <a:pt x="6194" y="14593"/>
                                <a:pt x="6115" y="14443"/>
                              </a:cubicBezTo>
                              <a:cubicBezTo>
                                <a:pt x="5996" y="14713"/>
                                <a:pt x="6115" y="14923"/>
                                <a:pt x="6115" y="15193"/>
                              </a:cubicBezTo>
                              <a:close/>
                              <a:moveTo>
                                <a:pt x="5401" y="11833"/>
                              </a:moveTo>
                              <a:cubicBezTo>
                                <a:pt x="5440" y="12133"/>
                                <a:pt x="5480" y="12373"/>
                                <a:pt x="5460" y="12583"/>
                              </a:cubicBezTo>
                              <a:cubicBezTo>
                                <a:pt x="5520" y="12823"/>
                                <a:pt x="5559" y="13063"/>
                                <a:pt x="5599" y="13333"/>
                              </a:cubicBezTo>
                              <a:cubicBezTo>
                                <a:pt x="5520" y="13093"/>
                                <a:pt x="5401" y="12853"/>
                                <a:pt x="5460" y="12583"/>
                              </a:cubicBezTo>
                              <a:cubicBezTo>
                                <a:pt x="5421" y="12373"/>
                                <a:pt x="5361" y="12163"/>
                                <a:pt x="5401" y="11833"/>
                              </a:cubicBezTo>
                              <a:close/>
                              <a:moveTo>
                                <a:pt x="5500" y="9523"/>
                              </a:moveTo>
                              <a:cubicBezTo>
                                <a:pt x="5659" y="9193"/>
                                <a:pt x="5619" y="8773"/>
                                <a:pt x="5758" y="8413"/>
                              </a:cubicBezTo>
                              <a:cubicBezTo>
                                <a:pt x="5778" y="8383"/>
                                <a:pt x="5797" y="8263"/>
                                <a:pt x="5837" y="8203"/>
                              </a:cubicBezTo>
                              <a:cubicBezTo>
                                <a:pt x="5817" y="8833"/>
                                <a:pt x="5817" y="9463"/>
                                <a:pt x="5817" y="10093"/>
                              </a:cubicBezTo>
                              <a:cubicBezTo>
                                <a:pt x="5778" y="9793"/>
                                <a:pt x="5579" y="9733"/>
                                <a:pt x="5500" y="9523"/>
                              </a:cubicBezTo>
                              <a:cubicBezTo>
                                <a:pt x="5460" y="9463"/>
                                <a:pt x="5421" y="9793"/>
                                <a:pt x="5381" y="9523"/>
                              </a:cubicBezTo>
                              <a:cubicBezTo>
                                <a:pt x="5361" y="9283"/>
                                <a:pt x="5321" y="9013"/>
                                <a:pt x="5520" y="8833"/>
                              </a:cubicBezTo>
                              <a:cubicBezTo>
                                <a:pt x="5540" y="9073"/>
                                <a:pt x="5421" y="9283"/>
                                <a:pt x="5500" y="9523"/>
                              </a:cubicBezTo>
                              <a:close/>
                              <a:moveTo>
                                <a:pt x="5579" y="12403"/>
                              </a:moveTo>
                              <a:cubicBezTo>
                                <a:pt x="5480" y="11623"/>
                                <a:pt x="5480" y="10873"/>
                                <a:pt x="5520" y="10093"/>
                              </a:cubicBezTo>
                              <a:cubicBezTo>
                                <a:pt x="5520" y="10033"/>
                                <a:pt x="5540" y="9913"/>
                                <a:pt x="5599" y="9913"/>
                              </a:cubicBezTo>
                              <a:cubicBezTo>
                                <a:pt x="5639" y="9883"/>
                                <a:pt x="5659" y="9973"/>
                                <a:pt x="5678" y="10033"/>
                              </a:cubicBezTo>
                              <a:cubicBezTo>
                                <a:pt x="5718" y="10183"/>
                                <a:pt x="5738" y="10303"/>
                                <a:pt x="5797" y="10423"/>
                              </a:cubicBezTo>
                              <a:cubicBezTo>
                                <a:pt x="5817" y="10513"/>
                                <a:pt x="5857" y="10603"/>
                                <a:pt x="5837" y="10663"/>
                              </a:cubicBezTo>
                              <a:cubicBezTo>
                                <a:pt x="5599" y="11203"/>
                                <a:pt x="5778" y="11713"/>
                                <a:pt x="5797" y="12253"/>
                              </a:cubicBezTo>
                              <a:cubicBezTo>
                                <a:pt x="5797" y="12433"/>
                                <a:pt x="5817" y="12583"/>
                                <a:pt x="5659" y="12673"/>
                              </a:cubicBezTo>
                              <a:cubicBezTo>
                                <a:pt x="5579" y="12583"/>
                                <a:pt x="5579" y="12493"/>
                                <a:pt x="5579" y="12403"/>
                              </a:cubicBezTo>
                              <a:close/>
                              <a:moveTo>
                                <a:pt x="6353" y="8263"/>
                              </a:moveTo>
                              <a:cubicBezTo>
                                <a:pt x="6432" y="8263"/>
                                <a:pt x="6412" y="8113"/>
                                <a:pt x="6452" y="8113"/>
                              </a:cubicBezTo>
                              <a:cubicBezTo>
                                <a:pt x="6591" y="8383"/>
                                <a:pt x="6611" y="8503"/>
                                <a:pt x="6511" y="8743"/>
                              </a:cubicBezTo>
                              <a:cubicBezTo>
                                <a:pt x="6492" y="8833"/>
                                <a:pt x="6432" y="8773"/>
                                <a:pt x="6412" y="8773"/>
                              </a:cubicBezTo>
                              <a:cubicBezTo>
                                <a:pt x="6353" y="8743"/>
                                <a:pt x="6313" y="8713"/>
                                <a:pt x="6333" y="8593"/>
                              </a:cubicBezTo>
                              <a:cubicBezTo>
                                <a:pt x="6333" y="8473"/>
                                <a:pt x="6392" y="8383"/>
                                <a:pt x="6353" y="8263"/>
                              </a:cubicBezTo>
                              <a:cubicBezTo>
                                <a:pt x="6234" y="8503"/>
                                <a:pt x="6194" y="8893"/>
                                <a:pt x="5916" y="9013"/>
                              </a:cubicBezTo>
                              <a:cubicBezTo>
                                <a:pt x="5897" y="8533"/>
                                <a:pt x="5956" y="8143"/>
                                <a:pt x="6154" y="7783"/>
                              </a:cubicBezTo>
                              <a:cubicBezTo>
                                <a:pt x="6214" y="7723"/>
                                <a:pt x="6214" y="7723"/>
                                <a:pt x="6432" y="7783"/>
                              </a:cubicBezTo>
                              <a:cubicBezTo>
                                <a:pt x="6472" y="7993"/>
                                <a:pt x="6293" y="8083"/>
                                <a:pt x="6353" y="8263"/>
                              </a:cubicBezTo>
                              <a:close/>
                              <a:moveTo>
                                <a:pt x="6293" y="12673"/>
                              </a:moveTo>
                              <a:cubicBezTo>
                                <a:pt x="6293" y="12673"/>
                                <a:pt x="6293" y="12673"/>
                                <a:pt x="6293" y="12673"/>
                              </a:cubicBezTo>
                              <a:cubicBezTo>
                                <a:pt x="6373" y="12493"/>
                                <a:pt x="6293" y="12343"/>
                                <a:pt x="6254" y="12163"/>
                              </a:cubicBezTo>
                              <a:cubicBezTo>
                                <a:pt x="6174" y="12343"/>
                                <a:pt x="6234" y="12493"/>
                                <a:pt x="6293" y="12673"/>
                              </a:cubicBezTo>
                              <a:cubicBezTo>
                                <a:pt x="6234" y="12613"/>
                                <a:pt x="6214" y="12883"/>
                                <a:pt x="6154" y="12703"/>
                              </a:cubicBezTo>
                              <a:cubicBezTo>
                                <a:pt x="5976" y="12163"/>
                                <a:pt x="5916" y="10753"/>
                                <a:pt x="6055" y="10213"/>
                              </a:cubicBezTo>
                              <a:cubicBezTo>
                                <a:pt x="6154" y="10543"/>
                                <a:pt x="6115" y="10843"/>
                                <a:pt x="6135" y="11143"/>
                              </a:cubicBezTo>
                              <a:cubicBezTo>
                                <a:pt x="6174" y="11473"/>
                                <a:pt x="6154" y="11833"/>
                                <a:pt x="6234" y="12163"/>
                              </a:cubicBezTo>
                              <a:cubicBezTo>
                                <a:pt x="6353" y="12103"/>
                                <a:pt x="6194" y="11833"/>
                                <a:pt x="6293" y="11773"/>
                              </a:cubicBezTo>
                              <a:cubicBezTo>
                                <a:pt x="6432" y="11773"/>
                                <a:pt x="6412" y="12013"/>
                                <a:pt x="6412" y="12163"/>
                              </a:cubicBezTo>
                              <a:cubicBezTo>
                                <a:pt x="6492" y="13033"/>
                                <a:pt x="6650" y="13873"/>
                                <a:pt x="6888" y="14743"/>
                              </a:cubicBezTo>
                              <a:cubicBezTo>
                                <a:pt x="7027" y="14413"/>
                                <a:pt x="6789" y="14233"/>
                                <a:pt x="6789" y="13933"/>
                              </a:cubicBezTo>
                              <a:cubicBezTo>
                                <a:pt x="6789" y="13663"/>
                                <a:pt x="6730" y="13363"/>
                                <a:pt x="6690" y="13093"/>
                              </a:cubicBezTo>
                              <a:cubicBezTo>
                                <a:pt x="6650" y="12823"/>
                                <a:pt x="6611" y="12553"/>
                                <a:pt x="6611" y="12283"/>
                              </a:cubicBezTo>
                              <a:cubicBezTo>
                                <a:pt x="6789" y="12613"/>
                                <a:pt x="6868" y="13003"/>
                                <a:pt x="6928" y="13393"/>
                              </a:cubicBezTo>
                              <a:cubicBezTo>
                                <a:pt x="7007" y="13843"/>
                                <a:pt x="7067" y="14353"/>
                                <a:pt x="7146" y="14863"/>
                              </a:cubicBezTo>
                              <a:cubicBezTo>
                                <a:pt x="7166" y="15043"/>
                                <a:pt x="7245" y="15163"/>
                                <a:pt x="7285" y="15283"/>
                              </a:cubicBezTo>
                              <a:cubicBezTo>
                                <a:pt x="7325" y="15463"/>
                                <a:pt x="7384" y="15583"/>
                                <a:pt x="7384" y="15823"/>
                              </a:cubicBezTo>
                              <a:cubicBezTo>
                                <a:pt x="6968" y="15313"/>
                                <a:pt x="6591" y="14803"/>
                                <a:pt x="6412" y="14053"/>
                              </a:cubicBezTo>
                              <a:cubicBezTo>
                                <a:pt x="6373" y="13873"/>
                                <a:pt x="6392" y="13693"/>
                                <a:pt x="6293" y="13513"/>
                              </a:cubicBezTo>
                              <a:cubicBezTo>
                                <a:pt x="6234" y="13423"/>
                                <a:pt x="6353" y="13393"/>
                                <a:pt x="6353" y="13333"/>
                              </a:cubicBezTo>
                              <a:cubicBezTo>
                                <a:pt x="6392" y="13123"/>
                                <a:pt x="6333" y="12883"/>
                                <a:pt x="6293" y="12673"/>
                              </a:cubicBezTo>
                              <a:close/>
                              <a:moveTo>
                                <a:pt x="6313" y="10513"/>
                              </a:moveTo>
                              <a:cubicBezTo>
                                <a:pt x="6273" y="10513"/>
                                <a:pt x="6234" y="10453"/>
                                <a:pt x="6254" y="10393"/>
                              </a:cubicBezTo>
                              <a:cubicBezTo>
                                <a:pt x="6313" y="10273"/>
                                <a:pt x="6353" y="10363"/>
                                <a:pt x="6392" y="10423"/>
                              </a:cubicBezTo>
                              <a:cubicBezTo>
                                <a:pt x="6432" y="10483"/>
                                <a:pt x="6452" y="10513"/>
                                <a:pt x="6432" y="10603"/>
                              </a:cubicBezTo>
                              <a:cubicBezTo>
                                <a:pt x="6392" y="10603"/>
                                <a:pt x="6373" y="10573"/>
                                <a:pt x="6313" y="10513"/>
                              </a:cubicBezTo>
                              <a:close/>
                              <a:moveTo>
                                <a:pt x="6432" y="10903"/>
                              </a:moveTo>
                              <a:cubicBezTo>
                                <a:pt x="6432" y="10963"/>
                                <a:pt x="6412" y="10993"/>
                                <a:pt x="6392" y="10993"/>
                              </a:cubicBezTo>
                              <a:cubicBezTo>
                                <a:pt x="6373" y="10963"/>
                                <a:pt x="6333" y="10963"/>
                                <a:pt x="6313" y="10933"/>
                              </a:cubicBezTo>
                              <a:cubicBezTo>
                                <a:pt x="6293" y="10903"/>
                                <a:pt x="6293" y="10843"/>
                                <a:pt x="6333" y="10843"/>
                              </a:cubicBezTo>
                              <a:cubicBezTo>
                                <a:pt x="6373" y="10783"/>
                                <a:pt x="6412" y="10843"/>
                                <a:pt x="6432" y="10903"/>
                              </a:cubicBezTo>
                              <a:close/>
                              <a:moveTo>
                                <a:pt x="6373" y="9913"/>
                              </a:moveTo>
                              <a:cubicBezTo>
                                <a:pt x="6254" y="9913"/>
                                <a:pt x="6135" y="9913"/>
                                <a:pt x="6035" y="9733"/>
                              </a:cubicBezTo>
                              <a:cubicBezTo>
                                <a:pt x="5996" y="9643"/>
                                <a:pt x="5996" y="9553"/>
                                <a:pt x="6035" y="9463"/>
                              </a:cubicBezTo>
                              <a:cubicBezTo>
                                <a:pt x="6075" y="9373"/>
                                <a:pt x="6135" y="9433"/>
                                <a:pt x="6174" y="9493"/>
                              </a:cubicBezTo>
                              <a:cubicBezTo>
                                <a:pt x="6254" y="9613"/>
                                <a:pt x="6412" y="9673"/>
                                <a:pt x="6373" y="9913"/>
                              </a:cubicBezTo>
                              <a:close/>
                              <a:moveTo>
                                <a:pt x="6749" y="11053"/>
                              </a:moveTo>
                              <a:cubicBezTo>
                                <a:pt x="6730" y="11023"/>
                                <a:pt x="6690" y="11023"/>
                                <a:pt x="6690" y="10963"/>
                              </a:cubicBezTo>
                              <a:cubicBezTo>
                                <a:pt x="6630" y="10933"/>
                                <a:pt x="6591" y="10903"/>
                                <a:pt x="6630" y="10813"/>
                              </a:cubicBezTo>
                              <a:cubicBezTo>
                                <a:pt x="6630" y="10813"/>
                                <a:pt x="6650" y="10813"/>
                                <a:pt x="6670" y="10813"/>
                              </a:cubicBezTo>
                              <a:cubicBezTo>
                                <a:pt x="6730" y="10843"/>
                                <a:pt x="6730" y="10903"/>
                                <a:pt x="6749" y="10993"/>
                              </a:cubicBezTo>
                              <a:cubicBezTo>
                                <a:pt x="6769" y="10993"/>
                                <a:pt x="6769" y="10993"/>
                                <a:pt x="6749" y="11053"/>
                              </a:cubicBezTo>
                              <a:close/>
                              <a:moveTo>
                                <a:pt x="6829" y="12043"/>
                              </a:moveTo>
                              <a:cubicBezTo>
                                <a:pt x="6670" y="11893"/>
                                <a:pt x="6710" y="11653"/>
                                <a:pt x="6710" y="11443"/>
                              </a:cubicBezTo>
                              <a:cubicBezTo>
                                <a:pt x="6829" y="11623"/>
                                <a:pt x="6849" y="11803"/>
                                <a:pt x="6829" y="12043"/>
                              </a:cubicBezTo>
                              <a:close/>
                              <a:moveTo>
                                <a:pt x="7087" y="11563"/>
                              </a:moveTo>
                              <a:cubicBezTo>
                                <a:pt x="7007" y="11593"/>
                                <a:pt x="6987" y="11503"/>
                                <a:pt x="6968" y="11473"/>
                              </a:cubicBezTo>
                              <a:cubicBezTo>
                                <a:pt x="6928" y="11383"/>
                                <a:pt x="6849" y="11323"/>
                                <a:pt x="6888" y="11173"/>
                              </a:cubicBezTo>
                              <a:cubicBezTo>
                                <a:pt x="6908" y="11143"/>
                                <a:pt x="6948" y="11113"/>
                                <a:pt x="6948" y="11113"/>
                              </a:cubicBezTo>
                              <a:cubicBezTo>
                                <a:pt x="7027" y="11173"/>
                                <a:pt x="7087" y="11263"/>
                                <a:pt x="7106" y="11383"/>
                              </a:cubicBezTo>
                              <a:cubicBezTo>
                                <a:pt x="7106" y="11413"/>
                                <a:pt x="7126" y="11503"/>
                                <a:pt x="7087" y="11563"/>
                              </a:cubicBezTo>
                              <a:close/>
                              <a:moveTo>
                                <a:pt x="7126" y="12133"/>
                              </a:moveTo>
                              <a:cubicBezTo>
                                <a:pt x="7126" y="12193"/>
                                <a:pt x="7087" y="12223"/>
                                <a:pt x="7067" y="12193"/>
                              </a:cubicBezTo>
                              <a:cubicBezTo>
                                <a:pt x="6968" y="12133"/>
                                <a:pt x="6968" y="11983"/>
                                <a:pt x="6948" y="11803"/>
                              </a:cubicBezTo>
                              <a:cubicBezTo>
                                <a:pt x="7106" y="11923"/>
                                <a:pt x="7166" y="12013"/>
                                <a:pt x="7126" y="12133"/>
                              </a:cubicBezTo>
                              <a:close/>
                              <a:moveTo>
                                <a:pt x="7067" y="13003"/>
                              </a:moveTo>
                              <a:cubicBezTo>
                                <a:pt x="7384" y="14053"/>
                                <a:pt x="7464" y="15163"/>
                                <a:pt x="7781" y="16123"/>
                              </a:cubicBezTo>
                              <a:cubicBezTo>
                                <a:pt x="7503" y="15583"/>
                                <a:pt x="7047" y="13483"/>
                                <a:pt x="7067" y="13003"/>
                              </a:cubicBezTo>
                              <a:close/>
                              <a:moveTo>
                                <a:pt x="7424" y="12223"/>
                              </a:moveTo>
                              <a:cubicBezTo>
                                <a:pt x="7285" y="12193"/>
                                <a:pt x="7285" y="12043"/>
                                <a:pt x="7226" y="11953"/>
                              </a:cubicBezTo>
                              <a:cubicBezTo>
                                <a:pt x="7166" y="11863"/>
                                <a:pt x="7245" y="11773"/>
                                <a:pt x="7305" y="11743"/>
                              </a:cubicBezTo>
                              <a:cubicBezTo>
                                <a:pt x="7364" y="11713"/>
                                <a:pt x="7384" y="11773"/>
                                <a:pt x="7384" y="11863"/>
                              </a:cubicBezTo>
                              <a:cubicBezTo>
                                <a:pt x="7384" y="11983"/>
                                <a:pt x="7404" y="12103"/>
                                <a:pt x="7424" y="12223"/>
                              </a:cubicBezTo>
                              <a:close/>
                              <a:moveTo>
                                <a:pt x="7345" y="12733"/>
                              </a:moveTo>
                              <a:cubicBezTo>
                                <a:pt x="7305" y="12763"/>
                                <a:pt x="7305" y="12733"/>
                                <a:pt x="7285" y="12673"/>
                              </a:cubicBezTo>
                              <a:cubicBezTo>
                                <a:pt x="7265" y="12613"/>
                                <a:pt x="7245" y="12523"/>
                                <a:pt x="7305" y="12463"/>
                              </a:cubicBezTo>
                              <a:cubicBezTo>
                                <a:pt x="7345" y="12433"/>
                                <a:pt x="7364" y="12463"/>
                                <a:pt x="7384" y="12523"/>
                              </a:cubicBezTo>
                              <a:cubicBezTo>
                                <a:pt x="7404" y="12613"/>
                                <a:pt x="7404" y="12673"/>
                                <a:pt x="7345" y="12733"/>
                              </a:cubicBezTo>
                              <a:close/>
                              <a:moveTo>
                                <a:pt x="7583" y="13963"/>
                              </a:moveTo>
                              <a:cubicBezTo>
                                <a:pt x="7761" y="14323"/>
                                <a:pt x="7940" y="14563"/>
                                <a:pt x="7920" y="15043"/>
                              </a:cubicBezTo>
                              <a:cubicBezTo>
                                <a:pt x="7920" y="15553"/>
                                <a:pt x="8039" y="16033"/>
                                <a:pt x="8118" y="16483"/>
                              </a:cubicBezTo>
                              <a:cubicBezTo>
                                <a:pt x="8178" y="16753"/>
                                <a:pt x="8237" y="17023"/>
                                <a:pt x="8297" y="17263"/>
                              </a:cubicBezTo>
                              <a:cubicBezTo>
                                <a:pt x="8039" y="16963"/>
                                <a:pt x="7642" y="15013"/>
                                <a:pt x="7583" y="13963"/>
                              </a:cubicBezTo>
                              <a:close/>
                              <a:moveTo>
                                <a:pt x="7563" y="12853"/>
                              </a:moveTo>
                              <a:cubicBezTo>
                                <a:pt x="7682" y="13123"/>
                                <a:pt x="7622" y="13393"/>
                                <a:pt x="7721" y="13603"/>
                              </a:cubicBezTo>
                              <a:cubicBezTo>
                                <a:pt x="7563" y="13453"/>
                                <a:pt x="7503" y="13213"/>
                                <a:pt x="7563" y="12853"/>
                              </a:cubicBezTo>
                              <a:close/>
                              <a:moveTo>
                                <a:pt x="7622" y="12523"/>
                              </a:moveTo>
                              <a:cubicBezTo>
                                <a:pt x="7563" y="12283"/>
                                <a:pt x="7523" y="12133"/>
                                <a:pt x="7503" y="11983"/>
                              </a:cubicBezTo>
                              <a:cubicBezTo>
                                <a:pt x="7662" y="12073"/>
                                <a:pt x="7662" y="12253"/>
                                <a:pt x="7622" y="12523"/>
                              </a:cubicBezTo>
                              <a:close/>
                              <a:moveTo>
                                <a:pt x="7543" y="11203"/>
                              </a:moveTo>
                              <a:cubicBezTo>
                                <a:pt x="7146" y="10813"/>
                                <a:pt x="7087" y="10603"/>
                                <a:pt x="7245" y="10093"/>
                              </a:cubicBezTo>
                              <a:cubicBezTo>
                                <a:pt x="7503" y="10333"/>
                                <a:pt x="7563" y="10723"/>
                                <a:pt x="7543" y="11203"/>
                              </a:cubicBezTo>
                              <a:close/>
                              <a:moveTo>
                                <a:pt x="7245" y="11053"/>
                              </a:moveTo>
                              <a:cubicBezTo>
                                <a:pt x="7285" y="11113"/>
                                <a:pt x="7265" y="11173"/>
                                <a:pt x="7245" y="11203"/>
                              </a:cubicBezTo>
                              <a:cubicBezTo>
                                <a:pt x="7206" y="11263"/>
                                <a:pt x="7186" y="11173"/>
                                <a:pt x="7186" y="11143"/>
                              </a:cubicBezTo>
                              <a:cubicBezTo>
                                <a:pt x="7166" y="11083"/>
                                <a:pt x="7146" y="11053"/>
                                <a:pt x="7126" y="11023"/>
                              </a:cubicBezTo>
                              <a:cubicBezTo>
                                <a:pt x="7007" y="11053"/>
                                <a:pt x="6948" y="10963"/>
                                <a:pt x="6888" y="10873"/>
                              </a:cubicBezTo>
                              <a:cubicBezTo>
                                <a:pt x="6809" y="10723"/>
                                <a:pt x="6829" y="10483"/>
                                <a:pt x="6650" y="10513"/>
                              </a:cubicBezTo>
                              <a:cubicBezTo>
                                <a:pt x="6591" y="10513"/>
                                <a:pt x="6571" y="10363"/>
                                <a:pt x="6571" y="10273"/>
                              </a:cubicBezTo>
                              <a:cubicBezTo>
                                <a:pt x="6571" y="10183"/>
                                <a:pt x="6630" y="10123"/>
                                <a:pt x="6670" y="10183"/>
                              </a:cubicBezTo>
                              <a:cubicBezTo>
                                <a:pt x="6849" y="10423"/>
                                <a:pt x="7087" y="10633"/>
                                <a:pt x="7126" y="11023"/>
                              </a:cubicBezTo>
                              <a:cubicBezTo>
                                <a:pt x="7146" y="11023"/>
                                <a:pt x="7206" y="10993"/>
                                <a:pt x="7245" y="11053"/>
                              </a:cubicBezTo>
                              <a:close/>
                              <a:moveTo>
                                <a:pt x="7027" y="10483"/>
                              </a:moveTo>
                              <a:cubicBezTo>
                                <a:pt x="6908" y="10303"/>
                                <a:pt x="6789" y="10123"/>
                                <a:pt x="6670" y="9973"/>
                              </a:cubicBezTo>
                              <a:cubicBezTo>
                                <a:pt x="6571" y="9793"/>
                                <a:pt x="6571" y="9673"/>
                                <a:pt x="6650" y="9523"/>
                              </a:cubicBezTo>
                              <a:cubicBezTo>
                                <a:pt x="6749" y="9343"/>
                                <a:pt x="6829" y="9493"/>
                                <a:pt x="6908" y="9583"/>
                              </a:cubicBezTo>
                              <a:cubicBezTo>
                                <a:pt x="7166" y="9793"/>
                                <a:pt x="7106" y="10093"/>
                                <a:pt x="7027" y="10483"/>
                              </a:cubicBezTo>
                              <a:close/>
                              <a:moveTo>
                                <a:pt x="6511" y="9523"/>
                              </a:moveTo>
                              <a:cubicBezTo>
                                <a:pt x="6432" y="9613"/>
                                <a:pt x="6373" y="9493"/>
                                <a:pt x="6313" y="9403"/>
                              </a:cubicBezTo>
                              <a:cubicBezTo>
                                <a:pt x="6273" y="9343"/>
                                <a:pt x="6373" y="9013"/>
                                <a:pt x="6412" y="9013"/>
                              </a:cubicBezTo>
                              <a:cubicBezTo>
                                <a:pt x="6511" y="8983"/>
                                <a:pt x="6551" y="9103"/>
                                <a:pt x="6630" y="9193"/>
                              </a:cubicBezTo>
                              <a:cubicBezTo>
                                <a:pt x="6630" y="9343"/>
                                <a:pt x="6611" y="9463"/>
                                <a:pt x="6511" y="9523"/>
                              </a:cubicBezTo>
                              <a:close/>
                              <a:moveTo>
                                <a:pt x="5916" y="12343"/>
                              </a:moveTo>
                              <a:cubicBezTo>
                                <a:pt x="5797" y="11953"/>
                                <a:pt x="5797" y="11563"/>
                                <a:pt x="5857" y="11173"/>
                              </a:cubicBezTo>
                              <a:cubicBezTo>
                                <a:pt x="5877" y="11563"/>
                                <a:pt x="5996" y="11923"/>
                                <a:pt x="5916" y="12343"/>
                              </a:cubicBezTo>
                              <a:close/>
                              <a:moveTo>
                                <a:pt x="5837" y="13483"/>
                              </a:moveTo>
                              <a:cubicBezTo>
                                <a:pt x="5778" y="13363"/>
                                <a:pt x="5738" y="13243"/>
                                <a:pt x="5778" y="13063"/>
                              </a:cubicBezTo>
                              <a:cubicBezTo>
                                <a:pt x="5877" y="13213"/>
                                <a:pt x="5797" y="13393"/>
                                <a:pt x="5837" y="13483"/>
                              </a:cubicBezTo>
                              <a:close/>
                              <a:moveTo>
                                <a:pt x="8297" y="18103"/>
                              </a:moveTo>
                              <a:cubicBezTo>
                                <a:pt x="8336" y="18163"/>
                                <a:pt x="8376" y="18223"/>
                                <a:pt x="8356" y="18253"/>
                              </a:cubicBezTo>
                              <a:cubicBezTo>
                                <a:pt x="8237" y="18583"/>
                                <a:pt x="8435" y="18763"/>
                                <a:pt x="8495" y="19003"/>
                              </a:cubicBezTo>
                              <a:cubicBezTo>
                                <a:pt x="8237" y="18793"/>
                                <a:pt x="7959" y="18253"/>
                                <a:pt x="7900" y="17803"/>
                              </a:cubicBezTo>
                              <a:cubicBezTo>
                                <a:pt x="8098" y="17803"/>
                                <a:pt x="8197" y="17983"/>
                                <a:pt x="8297" y="18103"/>
                              </a:cubicBezTo>
                              <a:close/>
                              <a:moveTo>
                                <a:pt x="8376" y="16723"/>
                              </a:moveTo>
                              <a:cubicBezTo>
                                <a:pt x="8574" y="17113"/>
                                <a:pt x="8753" y="17893"/>
                                <a:pt x="8693" y="18133"/>
                              </a:cubicBezTo>
                              <a:cubicBezTo>
                                <a:pt x="8535" y="17683"/>
                                <a:pt x="8495" y="17173"/>
                                <a:pt x="8376" y="16723"/>
                              </a:cubicBezTo>
                              <a:close/>
                              <a:moveTo>
                                <a:pt x="8356" y="16123"/>
                              </a:moveTo>
                              <a:cubicBezTo>
                                <a:pt x="8376" y="16183"/>
                                <a:pt x="8356" y="16243"/>
                                <a:pt x="8316" y="16273"/>
                              </a:cubicBezTo>
                              <a:cubicBezTo>
                                <a:pt x="8237" y="16213"/>
                                <a:pt x="8277" y="16063"/>
                                <a:pt x="8277" y="15973"/>
                              </a:cubicBezTo>
                              <a:cubicBezTo>
                                <a:pt x="8277" y="15433"/>
                                <a:pt x="8178" y="14953"/>
                                <a:pt x="8019" y="14503"/>
                              </a:cubicBezTo>
                              <a:cubicBezTo>
                                <a:pt x="7959" y="14323"/>
                                <a:pt x="7940" y="14083"/>
                                <a:pt x="7920" y="13873"/>
                              </a:cubicBezTo>
                              <a:cubicBezTo>
                                <a:pt x="7860" y="13603"/>
                                <a:pt x="8019" y="13843"/>
                                <a:pt x="8019" y="13753"/>
                              </a:cubicBezTo>
                              <a:cubicBezTo>
                                <a:pt x="8019" y="13633"/>
                                <a:pt x="7979" y="13543"/>
                                <a:pt x="7940" y="13453"/>
                              </a:cubicBezTo>
                              <a:cubicBezTo>
                                <a:pt x="7920" y="13333"/>
                                <a:pt x="7880" y="13273"/>
                                <a:pt x="7840" y="13153"/>
                              </a:cubicBezTo>
                              <a:cubicBezTo>
                                <a:pt x="7781" y="12973"/>
                                <a:pt x="7821" y="12793"/>
                                <a:pt x="7781" y="12553"/>
                              </a:cubicBezTo>
                              <a:cubicBezTo>
                                <a:pt x="7979" y="12643"/>
                                <a:pt x="8178" y="12883"/>
                                <a:pt x="8178" y="13243"/>
                              </a:cubicBezTo>
                              <a:cubicBezTo>
                                <a:pt x="8178" y="14203"/>
                                <a:pt x="8257" y="15193"/>
                                <a:pt x="8356" y="16123"/>
                              </a:cubicBezTo>
                              <a:close/>
                              <a:moveTo>
                                <a:pt x="7682" y="10963"/>
                              </a:moveTo>
                              <a:cubicBezTo>
                                <a:pt x="7900" y="11143"/>
                                <a:pt x="7900" y="11143"/>
                                <a:pt x="8019" y="12073"/>
                              </a:cubicBezTo>
                              <a:cubicBezTo>
                                <a:pt x="7761" y="11773"/>
                                <a:pt x="7543" y="11473"/>
                                <a:pt x="7682" y="10963"/>
                              </a:cubicBezTo>
                              <a:close/>
                              <a:moveTo>
                                <a:pt x="6115" y="7033"/>
                              </a:moveTo>
                              <a:cubicBezTo>
                                <a:pt x="6273" y="6913"/>
                                <a:pt x="6353" y="7153"/>
                                <a:pt x="6492" y="7213"/>
                              </a:cubicBezTo>
                              <a:cubicBezTo>
                                <a:pt x="6531" y="6973"/>
                                <a:pt x="6611" y="6703"/>
                                <a:pt x="6849" y="6763"/>
                              </a:cubicBezTo>
                              <a:cubicBezTo>
                                <a:pt x="6670" y="7333"/>
                                <a:pt x="6432" y="7513"/>
                                <a:pt x="6115" y="7273"/>
                              </a:cubicBezTo>
                              <a:cubicBezTo>
                                <a:pt x="6075" y="7273"/>
                                <a:pt x="6016" y="7213"/>
                                <a:pt x="6035" y="7153"/>
                              </a:cubicBezTo>
                              <a:cubicBezTo>
                                <a:pt x="5996" y="7093"/>
                                <a:pt x="6075" y="7063"/>
                                <a:pt x="6115" y="7033"/>
                              </a:cubicBezTo>
                              <a:close/>
                              <a:moveTo>
                                <a:pt x="5897" y="7573"/>
                              </a:moveTo>
                              <a:cubicBezTo>
                                <a:pt x="5936" y="7573"/>
                                <a:pt x="5976" y="7633"/>
                                <a:pt x="6016" y="7633"/>
                              </a:cubicBezTo>
                              <a:cubicBezTo>
                                <a:pt x="5996" y="7753"/>
                                <a:pt x="5956" y="7813"/>
                                <a:pt x="5897" y="7843"/>
                              </a:cubicBezTo>
                              <a:cubicBezTo>
                                <a:pt x="5857" y="7873"/>
                                <a:pt x="5797" y="7843"/>
                                <a:pt x="5797" y="7783"/>
                              </a:cubicBezTo>
                              <a:cubicBezTo>
                                <a:pt x="5797" y="7693"/>
                                <a:pt x="5817" y="7603"/>
                                <a:pt x="5897" y="7573"/>
                              </a:cubicBezTo>
                              <a:close/>
                              <a:moveTo>
                                <a:pt x="5242" y="7213"/>
                              </a:moveTo>
                              <a:cubicBezTo>
                                <a:pt x="5381" y="7183"/>
                                <a:pt x="5401" y="7393"/>
                                <a:pt x="5460" y="7453"/>
                              </a:cubicBezTo>
                              <a:cubicBezTo>
                                <a:pt x="5540" y="7453"/>
                                <a:pt x="5540" y="7333"/>
                                <a:pt x="5559" y="7273"/>
                              </a:cubicBezTo>
                              <a:cubicBezTo>
                                <a:pt x="5619" y="7213"/>
                                <a:pt x="5678" y="7183"/>
                                <a:pt x="5738" y="7243"/>
                              </a:cubicBezTo>
                              <a:cubicBezTo>
                                <a:pt x="5817" y="7303"/>
                                <a:pt x="5797" y="7393"/>
                                <a:pt x="5758" y="7483"/>
                              </a:cubicBezTo>
                              <a:cubicBezTo>
                                <a:pt x="5718" y="7573"/>
                                <a:pt x="5678" y="7693"/>
                                <a:pt x="5659" y="7813"/>
                              </a:cubicBezTo>
                              <a:cubicBezTo>
                                <a:pt x="5639" y="8143"/>
                                <a:pt x="5619" y="8383"/>
                                <a:pt x="5421" y="8563"/>
                              </a:cubicBezTo>
                              <a:cubicBezTo>
                                <a:pt x="5242" y="8713"/>
                                <a:pt x="5242" y="9103"/>
                                <a:pt x="5262" y="9403"/>
                              </a:cubicBezTo>
                              <a:cubicBezTo>
                                <a:pt x="5242" y="9733"/>
                                <a:pt x="5282" y="10063"/>
                                <a:pt x="5202" y="10363"/>
                              </a:cubicBezTo>
                              <a:cubicBezTo>
                                <a:pt x="5163" y="10573"/>
                                <a:pt x="5143" y="10363"/>
                                <a:pt x="5103" y="10333"/>
                              </a:cubicBezTo>
                              <a:cubicBezTo>
                                <a:pt x="5163" y="10213"/>
                                <a:pt x="5103" y="10063"/>
                                <a:pt x="5103" y="9913"/>
                              </a:cubicBezTo>
                              <a:cubicBezTo>
                                <a:pt x="5103" y="9313"/>
                                <a:pt x="5103" y="8713"/>
                                <a:pt x="5341" y="8203"/>
                              </a:cubicBezTo>
                              <a:cubicBezTo>
                                <a:pt x="5381" y="8113"/>
                                <a:pt x="5361" y="8023"/>
                                <a:pt x="5361" y="7933"/>
                              </a:cubicBezTo>
                              <a:cubicBezTo>
                                <a:pt x="5381" y="7603"/>
                                <a:pt x="5262" y="7693"/>
                                <a:pt x="5143" y="7753"/>
                              </a:cubicBezTo>
                              <a:cubicBezTo>
                                <a:pt x="5064" y="7633"/>
                                <a:pt x="5222" y="7543"/>
                                <a:pt x="5143" y="7393"/>
                              </a:cubicBezTo>
                              <a:cubicBezTo>
                                <a:pt x="4964" y="7513"/>
                                <a:pt x="4746" y="7603"/>
                                <a:pt x="4607" y="7843"/>
                              </a:cubicBezTo>
                              <a:cubicBezTo>
                                <a:pt x="4488" y="8023"/>
                                <a:pt x="4389" y="7993"/>
                                <a:pt x="4270" y="7843"/>
                              </a:cubicBezTo>
                              <a:cubicBezTo>
                                <a:pt x="4568" y="7453"/>
                                <a:pt x="4905" y="7303"/>
                                <a:pt x="5242" y="7213"/>
                              </a:cubicBezTo>
                              <a:close/>
                              <a:moveTo>
                                <a:pt x="4508" y="12523"/>
                              </a:moveTo>
                              <a:lnTo>
                                <a:pt x="4508" y="12523"/>
                              </a:lnTo>
                              <a:cubicBezTo>
                                <a:pt x="4607" y="12583"/>
                                <a:pt x="4647" y="12733"/>
                                <a:pt x="4607" y="12973"/>
                              </a:cubicBezTo>
                              <a:cubicBezTo>
                                <a:pt x="4568" y="12883"/>
                                <a:pt x="4548" y="12883"/>
                                <a:pt x="4568" y="12883"/>
                              </a:cubicBezTo>
                              <a:cubicBezTo>
                                <a:pt x="4568" y="12793"/>
                                <a:pt x="4449" y="12703"/>
                                <a:pt x="4508" y="12523"/>
                              </a:cubicBezTo>
                              <a:close/>
                              <a:moveTo>
                                <a:pt x="4568" y="11383"/>
                              </a:moveTo>
                              <a:lnTo>
                                <a:pt x="4548" y="11293"/>
                              </a:lnTo>
                              <a:cubicBezTo>
                                <a:pt x="4488" y="11173"/>
                                <a:pt x="4310" y="11323"/>
                                <a:pt x="4330" y="11023"/>
                              </a:cubicBezTo>
                              <a:cubicBezTo>
                                <a:pt x="4349" y="10903"/>
                                <a:pt x="4330" y="10723"/>
                                <a:pt x="4310" y="10573"/>
                              </a:cubicBezTo>
                              <a:cubicBezTo>
                                <a:pt x="4290" y="10483"/>
                                <a:pt x="4290" y="10423"/>
                                <a:pt x="4230" y="10333"/>
                              </a:cubicBezTo>
                              <a:cubicBezTo>
                                <a:pt x="4151" y="10963"/>
                                <a:pt x="4468" y="11503"/>
                                <a:pt x="4330" y="12163"/>
                              </a:cubicBezTo>
                              <a:cubicBezTo>
                                <a:pt x="4250" y="12043"/>
                                <a:pt x="4250" y="11953"/>
                                <a:pt x="4250" y="11863"/>
                              </a:cubicBezTo>
                              <a:cubicBezTo>
                                <a:pt x="4250" y="11713"/>
                                <a:pt x="4230" y="11533"/>
                                <a:pt x="4171" y="11413"/>
                              </a:cubicBezTo>
                              <a:cubicBezTo>
                                <a:pt x="3893" y="10933"/>
                                <a:pt x="3992" y="10393"/>
                                <a:pt x="4092" y="9883"/>
                              </a:cubicBezTo>
                              <a:cubicBezTo>
                                <a:pt x="4111" y="9853"/>
                                <a:pt x="4092" y="9823"/>
                                <a:pt x="4111" y="9793"/>
                              </a:cubicBezTo>
                              <a:cubicBezTo>
                                <a:pt x="4191" y="9673"/>
                                <a:pt x="4052" y="9283"/>
                                <a:pt x="4330" y="9373"/>
                              </a:cubicBezTo>
                              <a:cubicBezTo>
                                <a:pt x="4330" y="9373"/>
                                <a:pt x="4369" y="9253"/>
                                <a:pt x="4369" y="9193"/>
                              </a:cubicBezTo>
                              <a:cubicBezTo>
                                <a:pt x="4409" y="9073"/>
                                <a:pt x="4409" y="8923"/>
                                <a:pt x="4508" y="8803"/>
                              </a:cubicBezTo>
                              <a:cubicBezTo>
                                <a:pt x="4647" y="9283"/>
                                <a:pt x="4429" y="9583"/>
                                <a:pt x="4250" y="9913"/>
                              </a:cubicBezTo>
                              <a:cubicBezTo>
                                <a:pt x="4369" y="10003"/>
                                <a:pt x="4389" y="9793"/>
                                <a:pt x="4468" y="9853"/>
                              </a:cubicBezTo>
                              <a:cubicBezTo>
                                <a:pt x="4468" y="9883"/>
                                <a:pt x="4488" y="9943"/>
                                <a:pt x="4488" y="9973"/>
                              </a:cubicBezTo>
                              <a:cubicBezTo>
                                <a:pt x="4508" y="10153"/>
                                <a:pt x="4488" y="10333"/>
                                <a:pt x="4508" y="10513"/>
                              </a:cubicBezTo>
                              <a:cubicBezTo>
                                <a:pt x="4528" y="10693"/>
                                <a:pt x="4548" y="10873"/>
                                <a:pt x="4687" y="10963"/>
                              </a:cubicBezTo>
                              <a:cubicBezTo>
                                <a:pt x="4786" y="11023"/>
                                <a:pt x="4826" y="11143"/>
                                <a:pt x="4826" y="11323"/>
                              </a:cubicBezTo>
                              <a:cubicBezTo>
                                <a:pt x="4826" y="11413"/>
                                <a:pt x="4826" y="11503"/>
                                <a:pt x="4746" y="11563"/>
                              </a:cubicBezTo>
                              <a:cubicBezTo>
                                <a:pt x="4667" y="11503"/>
                                <a:pt x="4607" y="11533"/>
                                <a:pt x="4568" y="11383"/>
                              </a:cubicBezTo>
                              <a:close/>
                              <a:moveTo>
                                <a:pt x="3814" y="10273"/>
                              </a:moveTo>
                              <a:cubicBezTo>
                                <a:pt x="3854" y="10483"/>
                                <a:pt x="3893" y="10693"/>
                                <a:pt x="3953" y="10873"/>
                              </a:cubicBezTo>
                              <a:cubicBezTo>
                                <a:pt x="3992" y="10963"/>
                                <a:pt x="3973" y="11053"/>
                                <a:pt x="3893" y="11083"/>
                              </a:cubicBezTo>
                              <a:cubicBezTo>
                                <a:pt x="3616" y="11233"/>
                                <a:pt x="3497" y="11563"/>
                                <a:pt x="3497" y="11983"/>
                              </a:cubicBezTo>
                              <a:cubicBezTo>
                                <a:pt x="3497" y="12043"/>
                                <a:pt x="3497" y="12133"/>
                                <a:pt x="3437" y="12193"/>
                              </a:cubicBezTo>
                              <a:cubicBezTo>
                                <a:pt x="3477" y="12583"/>
                                <a:pt x="3536" y="13003"/>
                                <a:pt x="3477" y="13453"/>
                              </a:cubicBezTo>
                              <a:cubicBezTo>
                                <a:pt x="3457" y="13633"/>
                                <a:pt x="3556" y="13753"/>
                                <a:pt x="3556" y="13993"/>
                              </a:cubicBezTo>
                              <a:cubicBezTo>
                                <a:pt x="3417" y="13873"/>
                                <a:pt x="3338" y="13723"/>
                                <a:pt x="3318" y="13483"/>
                              </a:cubicBezTo>
                              <a:cubicBezTo>
                                <a:pt x="3259" y="12883"/>
                                <a:pt x="3140" y="12283"/>
                                <a:pt x="3140" y="11623"/>
                              </a:cubicBezTo>
                              <a:cubicBezTo>
                                <a:pt x="3140" y="11353"/>
                                <a:pt x="3080" y="10993"/>
                                <a:pt x="3259" y="10693"/>
                              </a:cubicBezTo>
                              <a:cubicBezTo>
                                <a:pt x="3358" y="11083"/>
                                <a:pt x="3219" y="11443"/>
                                <a:pt x="3358" y="11833"/>
                              </a:cubicBezTo>
                              <a:cubicBezTo>
                                <a:pt x="3437" y="11623"/>
                                <a:pt x="3477" y="11443"/>
                                <a:pt x="3437" y="11263"/>
                              </a:cubicBezTo>
                              <a:cubicBezTo>
                                <a:pt x="3397" y="10963"/>
                                <a:pt x="3457" y="10693"/>
                                <a:pt x="3437" y="10423"/>
                              </a:cubicBezTo>
                              <a:cubicBezTo>
                                <a:pt x="3417" y="10153"/>
                                <a:pt x="3556" y="9973"/>
                                <a:pt x="3675" y="9883"/>
                              </a:cubicBezTo>
                              <a:cubicBezTo>
                                <a:pt x="3893" y="9673"/>
                                <a:pt x="3953" y="9373"/>
                                <a:pt x="4012" y="9043"/>
                              </a:cubicBezTo>
                              <a:cubicBezTo>
                                <a:pt x="4032" y="8953"/>
                                <a:pt x="4052" y="8893"/>
                                <a:pt x="4151" y="8893"/>
                              </a:cubicBezTo>
                              <a:cubicBezTo>
                                <a:pt x="4092" y="9193"/>
                                <a:pt x="4072" y="9553"/>
                                <a:pt x="3992" y="9823"/>
                              </a:cubicBezTo>
                              <a:cubicBezTo>
                                <a:pt x="3893" y="9973"/>
                                <a:pt x="3774" y="10033"/>
                                <a:pt x="3814" y="10273"/>
                              </a:cubicBezTo>
                              <a:close/>
                              <a:moveTo>
                                <a:pt x="4885" y="13243"/>
                              </a:moveTo>
                              <a:cubicBezTo>
                                <a:pt x="4786" y="12943"/>
                                <a:pt x="4726" y="12643"/>
                                <a:pt x="4746" y="12343"/>
                              </a:cubicBezTo>
                              <a:cubicBezTo>
                                <a:pt x="4905" y="12613"/>
                                <a:pt x="4806" y="12943"/>
                                <a:pt x="4885" y="13243"/>
                              </a:cubicBezTo>
                              <a:close/>
                              <a:moveTo>
                                <a:pt x="4845" y="10693"/>
                              </a:moveTo>
                              <a:cubicBezTo>
                                <a:pt x="4687" y="10213"/>
                                <a:pt x="4806" y="9733"/>
                                <a:pt x="4786" y="9253"/>
                              </a:cubicBezTo>
                              <a:cubicBezTo>
                                <a:pt x="4687" y="9343"/>
                                <a:pt x="4706" y="9523"/>
                                <a:pt x="4667" y="9673"/>
                              </a:cubicBezTo>
                              <a:cubicBezTo>
                                <a:pt x="4627" y="9793"/>
                                <a:pt x="4687" y="9943"/>
                                <a:pt x="4587" y="10033"/>
                              </a:cubicBezTo>
                              <a:cubicBezTo>
                                <a:pt x="4667" y="10183"/>
                                <a:pt x="4667" y="10303"/>
                                <a:pt x="4607" y="10513"/>
                              </a:cubicBezTo>
                              <a:cubicBezTo>
                                <a:pt x="4548" y="10333"/>
                                <a:pt x="4568" y="10183"/>
                                <a:pt x="4587" y="10033"/>
                              </a:cubicBezTo>
                              <a:cubicBezTo>
                                <a:pt x="4568" y="9673"/>
                                <a:pt x="4568" y="9283"/>
                                <a:pt x="4687" y="8863"/>
                              </a:cubicBezTo>
                              <a:cubicBezTo>
                                <a:pt x="4826" y="8983"/>
                                <a:pt x="4687" y="9163"/>
                                <a:pt x="4786" y="9253"/>
                              </a:cubicBezTo>
                              <a:cubicBezTo>
                                <a:pt x="4885" y="9103"/>
                                <a:pt x="4885" y="8893"/>
                                <a:pt x="4905" y="8713"/>
                              </a:cubicBezTo>
                              <a:cubicBezTo>
                                <a:pt x="4945" y="8533"/>
                                <a:pt x="4984" y="8353"/>
                                <a:pt x="5083" y="8203"/>
                              </a:cubicBezTo>
                              <a:cubicBezTo>
                                <a:pt x="5083" y="8923"/>
                                <a:pt x="4964" y="9613"/>
                                <a:pt x="5083" y="10303"/>
                              </a:cubicBezTo>
                              <a:cubicBezTo>
                                <a:pt x="4984" y="10393"/>
                                <a:pt x="4905" y="10513"/>
                                <a:pt x="4845" y="10693"/>
                              </a:cubicBezTo>
                              <a:close/>
                              <a:moveTo>
                                <a:pt x="4171" y="8293"/>
                              </a:moveTo>
                              <a:cubicBezTo>
                                <a:pt x="4230" y="8233"/>
                                <a:pt x="4330" y="8113"/>
                                <a:pt x="4409" y="8173"/>
                              </a:cubicBezTo>
                              <a:cubicBezTo>
                                <a:pt x="4449" y="8173"/>
                                <a:pt x="4468" y="8233"/>
                                <a:pt x="4468" y="8293"/>
                              </a:cubicBezTo>
                              <a:cubicBezTo>
                                <a:pt x="4429" y="8443"/>
                                <a:pt x="4369" y="8533"/>
                                <a:pt x="4270" y="8563"/>
                              </a:cubicBezTo>
                              <a:cubicBezTo>
                                <a:pt x="4191" y="8593"/>
                                <a:pt x="4131" y="8623"/>
                                <a:pt x="4092" y="8563"/>
                              </a:cubicBezTo>
                              <a:cubicBezTo>
                                <a:pt x="4052" y="8443"/>
                                <a:pt x="4131" y="8353"/>
                                <a:pt x="4171" y="8293"/>
                              </a:cubicBezTo>
                              <a:close/>
                              <a:moveTo>
                                <a:pt x="3953" y="8173"/>
                              </a:moveTo>
                              <a:cubicBezTo>
                                <a:pt x="3992" y="8143"/>
                                <a:pt x="4012" y="8113"/>
                                <a:pt x="4032" y="8173"/>
                              </a:cubicBezTo>
                              <a:cubicBezTo>
                                <a:pt x="4072" y="8263"/>
                                <a:pt x="3992" y="8323"/>
                                <a:pt x="3992" y="8353"/>
                              </a:cubicBezTo>
                              <a:cubicBezTo>
                                <a:pt x="3953" y="8413"/>
                                <a:pt x="3933" y="8383"/>
                                <a:pt x="3893" y="8293"/>
                              </a:cubicBezTo>
                              <a:cubicBezTo>
                                <a:pt x="3873" y="8233"/>
                                <a:pt x="3913" y="8203"/>
                                <a:pt x="3953" y="8173"/>
                              </a:cubicBezTo>
                              <a:close/>
                              <a:moveTo>
                                <a:pt x="3516" y="9373"/>
                              </a:moveTo>
                              <a:cubicBezTo>
                                <a:pt x="3596" y="9253"/>
                                <a:pt x="3576" y="9103"/>
                                <a:pt x="3635" y="8983"/>
                              </a:cubicBezTo>
                              <a:cubicBezTo>
                                <a:pt x="3675" y="8833"/>
                                <a:pt x="3735" y="8683"/>
                                <a:pt x="3893" y="8623"/>
                              </a:cubicBezTo>
                              <a:cubicBezTo>
                                <a:pt x="3814" y="9013"/>
                                <a:pt x="3774" y="9373"/>
                                <a:pt x="3556" y="9643"/>
                              </a:cubicBezTo>
                              <a:cubicBezTo>
                                <a:pt x="3457" y="9583"/>
                                <a:pt x="3536" y="9463"/>
                                <a:pt x="3516" y="9373"/>
                              </a:cubicBezTo>
                              <a:close/>
                              <a:moveTo>
                                <a:pt x="3021" y="9883"/>
                              </a:moveTo>
                              <a:cubicBezTo>
                                <a:pt x="3060" y="9733"/>
                                <a:pt x="3060" y="9553"/>
                                <a:pt x="3239" y="9613"/>
                              </a:cubicBezTo>
                              <a:cubicBezTo>
                                <a:pt x="3278" y="9523"/>
                                <a:pt x="3338" y="9403"/>
                                <a:pt x="3397" y="9313"/>
                              </a:cubicBezTo>
                              <a:cubicBezTo>
                                <a:pt x="3457" y="9193"/>
                                <a:pt x="3477" y="9283"/>
                                <a:pt x="3497" y="9343"/>
                              </a:cubicBezTo>
                              <a:cubicBezTo>
                                <a:pt x="3378" y="9463"/>
                                <a:pt x="3397" y="9673"/>
                                <a:pt x="3378" y="9883"/>
                              </a:cubicBezTo>
                              <a:cubicBezTo>
                                <a:pt x="3358" y="10063"/>
                                <a:pt x="3397" y="10243"/>
                                <a:pt x="3239" y="10363"/>
                              </a:cubicBezTo>
                              <a:cubicBezTo>
                                <a:pt x="3140" y="10213"/>
                                <a:pt x="3199" y="10033"/>
                                <a:pt x="3179" y="9883"/>
                              </a:cubicBezTo>
                              <a:cubicBezTo>
                                <a:pt x="3159" y="9913"/>
                                <a:pt x="3179" y="9943"/>
                                <a:pt x="3140" y="10003"/>
                              </a:cubicBezTo>
                              <a:cubicBezTo>
                                <a:pt x="3080" y="10093"/>
                                <a:pt x="3120" y="10423"/>
                                <a:pt x="2961" y="10333"/>
                              </a:cubicBezTo>
                              <a:cubicBezTo>
                                <a:pt x="2862" y="10273"/>
                                <a:pt x="3001" y="10033"/>
                                <a:pt x="3021" y="9883"/>
                              </a:cubicBezTo>
                              <a:close/>
                              <a:moveTo>
                                <a:pt x="2882" y="10543"/>
                              </a:moveTo>
                              <a:cubicBezTo>
                                <a:pt x="2941" y="10543"/>
                                <a:pt x="2921" y="10633"/>
                                <a:pt x="2941" y="10663"/>
                              </a:cubicBezTo>
                              <a:cubicBezTo>
                                <a:pt x="3040" y="10933"/>
                                <a:pt x="3060" y="10993"/>
                                <a:pt x="2981" y="11293"/>
                              </a:cubicBezTo>
                              <a:cubicBezTo>
                                <a:pt x="2941" y="11383"/>
                                <a:pt x="2921" y="11473"/>
                                <a:pt x="2822" y="11533"/>
                              </a:cubicBezTo>
                              <a:cubicBezTo>
                                <a:pt x="2703" y="11173"/>
                                <a:pt x="2783" y="10843"/>
                                <a:pt x="2882" y="10543"/>
                              </a:cubicBezTo>
                              <a:close/>
                              <a:moveTo>
                                <a:pt x="3358" y="14743"/>
                              </a:moveTo>
                              <a:cubicBezTo>
                                <a:pt x="3159" y="13783"/>
                                <a:pt x="2802" y="12943"/>
                                <a:pt x="2802" y="11953"/>
                              </a:cubicBezTo>
                              <a:cubicBezTo>
                                <a:pt x="2902" y="12133"/>
                                <a:pt x="2902" y="12313"/>
                                <a:pt x="2921" y="12493"/>
                              </a:cubicBezTo>
                              <a:cubicBezTo>
                                <a:pt x="2941" y="12763"/>
                                <a:pt x="2961" y="13063"/>
                                <a:pt x="3159" y="13243"/>
                              </a:cubicBezTo>
                              <a:cubicBezTo>
                                <a:pt x="3219" y="13303"/>
                                <a:pt x="3259" y="13423"/>
                                <a:pt x="3239" y="13483"/>
                              </a:cubicBezTo>
                              <a:cubicBezTo>
                                <a:pt x="3159" y="13813"/>
                                <a:pt x="3298" y="14083"/>
                                <a:pt x="3358" y="14383"/>
                              </a:cubicBezTo>
                              <a:cubicBezTo>
                                <a:pt x="3378" y="14443"/>
                                <a:pt x="3437" y="14533"/>
                                <a:pt x="3358" y="14743"/>
                              </a:cubicBezTo>
                              <a:close/>
                              <a:moveTo>
                                <a:pt x="3497" y="14893"/>
                              </a:moveTo>
                              <a:cubicBezTo>
                                <a:pt x="3536" y="15103"/>
                                <a:pt x="3576" y="15253"/>
                                <a:pt x="3655" y="15493"/>
                              </a:cubicBezTo>
                              <a:cubicBezTo>
                                <a:pt x="3536" y="15223"/>
                                <a:pt x="3536" y="15223"/>
                                <a:pt x="3497" y="14893"/>
                              </a:cubicBezTo>
                              <a:close/>
                              <a:moveTo>
                                <a:pt x="3695" y="11653"/>
                              </a:moveTo>
                              <a:cubicBezTo>
                                <a:pt x="3695" y="11563"/>
                                <a:pt x="3735" y="11503"/>
                                <a:pt x="3754" y="11443"/>
                              </a:cubicBezTo>
                              <a:cubicBezTo>
                                <a:pt x="3794" y="11353"/>
                                <a:pt x="3854" y="11323"/>
                                <a:pt x="3913" y="11323"/>
                              </a:cubicBezTo>
                              <a:cubicBezTo>
                                <a:pt x="3992" y="11353"/>
                                <a:pt x="4012" y="11413"/>
                                <a:pt x="4032" y="11503"/>
                              </a:cubicBezTo>
                              <a:cubicBezTo>
                                <a:pt x="4111" y="11803"/>
                                <a:pt x="4092" y="12133"/>
                                <a:pt x="4032" y="12463"/>
                              </a:cubicBezTo>
                              <a:cubicBezTo>
                                <a:pt x="3973" y="12763"/>
                                <a:pt x="3992" y="13033"/>
                                <a:pt x="4072" y="13303"/>
                              </a:cubicBezTo>
                              <a:cubicBezTo>
                                <a:pt x="4151" y="13573"/>
                                <a:pt x="4131" y="13873"/>
                                <a:pt x="4171" y="14143"/>
                              </a:cubicBezTo>
                              <a:cubicBezTo>
                                <a:pt x="4211" y="14323"/>
                                <a:pt x="4111" y="14323"/>
                                <a:pt x="4032" y="14293"/>
                              </a:cubicBezTo>
                              <a:cubicBezTo>
                                <a:pt x="3873" y="14263"/>
                                <a:pt x="3774" y="14083"/>
                                <a:pt x="3715" y="13843"/>
                              </a:cubicBezTo>
                              <a:cubicBezTo>
                                <a:pt x="3655" y="13153"/>
                                <a:pt x="3655" y="12403"/>
                                <a:pt x="3695" y="11653"/>
                              </a:cubicBezTo>
                              <a:close/>
                              <a:moveTo>
                                <a:pt x="8673" y="20293"/>
                              </a:moveTo>
                              <a:cubicBezTo>
                                <a:pt x="8376" y="20203"/>
                                <a:pt x="8158" y="20443"/>
                                <a:pt x="7979" y="20713"/>
                              </a:cubicBezTo>
                              <a:cubicBezTo>
                                <a:pt x="7840" y="20983"/>
                                <a:pt x="7662" y="21013"/>
                                <a:pt x="7503" y="20923"/>
                              </a:cubicBezTo>
                              <a:cubicBezTo>
                                <a:pt x="6551" y="20473"/>
                                <a:pt x="5619" y="19873"/>
                                <a:pt x="5004" y="18613"/>
                              </a:cubicBezTo>
                              <a:cubicBezTo>
                                <a:pt x="4607" y="17803"/>
                                <a:pt x="4171" y="17053"/>
                                <a:pt x="3834" y="16183"/>
                              </a:cubicBezTo>
                              <a:cubicBezTo>
                                <a:pt x="3794" y="16123"/>
                                <a:pt x="3774" y="16093"/>
                                <a:pt x="3754" y="16033"/>
                              </a:cubicBezTo>
                              <a:cubicBezTo>
                                <a:pt x="3735" y="15943"/>
                                <a:pt x="3695" y="15853"/>
                                <a:pt x="3695" y="15793"/>
                              </a:cubicBezTo>
                              <a:cubicBezTo>
                                <a:pt x="3735" y="15673"/>
                                <a:pt x="3774" y="15913"/>
                                <a:pt x="3794" y="15853"/>
                              </a:cubicBezTo>
                              <a:cubicBezTo>
                                <a:pt x="3873" y="15733"/>
                                <a:pt x="3735" y="15583"/>
                                <a:pt x="3774" y="15373"/>
                              </a:cubicBezTo>
                              <a:cubicBezTo>
                                <a:pt x="3873" y="15823"/>
                                <a:pt x="4032" y="16123"/>
                                <a:pt x="4111" y="16483"/>
                              </a:cubicBezTo>
                              <a:cubicBezTo>
                                <a:pt x="4191" y="16783"/>
                                <a:pt x="4310" y="17053"/>
                                <a:pt x="4468" y="17233"/>
                              </a:cubicBezTo>
                              <a:cubicBezTo>
                                <a:pt x="4548" y="17293"/>
                                <a:pt x="4627" y="17383"/>
                                <a:pt x="4647" y="17473"/>
                              </a:cubicBezTo>
                              <a:cubicBezTo>
                                <a:pt x="4746" y="17773"/>
                                <a:pt x="4885" y="18013"/>
                                <a:pt x="4984" y="18283"/>
                              </a:cubicBezTo>
                              <a:cubicBezTo>
                                <a:pt x="5103" y="18643"/>
                                <a:pt x="5282" y="18853"/>
                                <a:pt x="5480" y="19063"/>
                              </a:cubicBezTo>
                              <a:cubicBezTo>
                                <a:pt x="5639" y="19213"/>
                                <a:pt x="5738" y="19393"/>
                                <a:pt x="5897" y="19573"/>
                              </a:cubicBezTo>
                              <a:cubicBezTo>
                                <a:pt x="6016" y="19723"/>
                                <a:pt x="6135" y="19873"/>
                                <a:pt x="6313" y="19903"/>
                              </a:cubicBezTo>
                              <a:cubicBezTo>
                                <a:pt x="6095" y="19543"/>
                                <a:pt x="5837" y="19273"/>
                                <a:pt x="5619" y="18943"/>
                              </a:cubicBezTo>
                              <a:cubicBezTo>
                                <a:pt x="5619" y="18763"/>
                                <a:pt x="5778" y="18913"/>
                                <a:pt x="5778" y="18763"/>
                              </a:cubicBezTo>
                              <a:cubicBezTo>
                                <a:pt x="5778" y="18673"/>
                                <a:pt x="5718" y="18643"/>
                                <a:pt x="5678" y="18583"/>
                              </a:cubicBezTo>
                              <a:cubicBezTo>
                                <a:pt x="5579" y="18523"/>
                                <a:pt x="5559" y="18313"/>
                                <a:pt x="5381" y="18403"/>
                              </a:cubicBezTo>
                              <a:cubicBezTo>
                                <a:pt x="5282" y="18463"/>
                                <a:pt x="5262" y="18223"/>
                                <a:pt x="5163" y="18133"/>
                              </a:cubicBezTo>
                              <a:cubicBezTo>
                                <a:pt x="5083" y="18073"/>
                                <a:pt x="5024" y="17893"/>
                                <a:pt x="5143" y="17743"/>
                              </a:cubicBezTo>
                              <a:cubicBezTo>
                                <a:pt x="5222" y="17623"/>
                                <a:pt x="5123" y="17593"/>
                                <a:pt x="5103" y="17503"/>
                              </a:cubicBezTo>
                              <a:cubicBezTo>
                                <a:pt x="5024" y="17293"/>
                                <a:pt x="4925" y="17143"/>
                                <a:pt x="4885" y="16933"/>
                              </a:cubicBezTo>
                              <a:cubicBezTo>
                                <a:pt x="4885" y="16813"/>
                                <a:pt x="4746" y="16693"/>
                                <a:pt x="4905" y="16573"/>
                              </a:cubicBezTo>
                              <a:lnTo>
                                <a:pt x="4905" y="16513"/>
                              </a:lnTo>
                              <a:cubicBezTo>
                                <a:pt x="4786" y="16363"/>
                                <a:pt x="4706" y="16123"/>
                                <a:pt x="4548" y="16003"/>
                              </a:cubicBezTo>
                              <a:cubicBezTo>
                                <a:pt x="4449" y="15943"/>
                                <a:pt x="4409" y="16033"/>
                                <a:pt x="4449" y="16183"/>
                              </a:cubicBezTo>
                              <a:cubicBezTo>
                                <a:pt x="4508" y="16423"/>
                                <a:pt x="4548" y="16603"/>
                                <a:pt x="4587" y="16843"/>
                              </a:cubicBezTo>
                              <a:cubicBezTo>
                                <a:pt x="4468" y="16603"/>
                                <a:pt x="4290" y="16393"/>
                                <a:pt x="4250" y="16003"/>
                              </a:cubicBezTo>
                              <a:cubicBezTo>
                                <a:pt x="4211" y="15523"/>
                                <a:pt x="4092" y="15073"/>
                                <a:pt x="3854" y="14713"/>
                              </a:cubicBezTo>
                              <a:cubicBezTo>
                                <a:pt x="3794" y="14683"/>
                                <a:pt x="3774" y="14593"/>
                                <a:pt x="3814" y="14503"/>
                              </a:cubicBezTo>
                              <a:cubicBezTo>
                                <a:pt x="3854" y="14413"/>
                                <a:pt x="3913" y="14473"/>
                                <a:pt x="3953" y="14503"/>
                              </a:cubicBezTo>
                              <a:cubicBezTo>
                                <a:pt x="4369" y="14653"/>
                                <a:pt x="4468" y="14563"/>
                                <a:pt x="4429" y="13903"/>
                              </a:cubicBezTo>
                              <a:cubicBezTo>
                                <a:pt x="4409" y="13633"/>
                                <a:pt x="4369" y="13363"/>
                                <a:pt x="4290" y="13123"/>
                              </a:cubicBezTo>
                              <a:cubicBezTo>
                                <a:pt x="4230" y="12943"/>
                                <a:pt x="4230" y="12763"/>
                                <a:pt x="4290" y="12553"/>
                              </a:cubicBezTo>
                              <a:cubicBezTo>
                                <a:pt x="4429" y="12673"/>
                                <a:pt x="4369" y="12853"/>
                                <a:pt x="4409" y="13003"/>
                              </a:cubicBezTo>
                              <a:cubicBezTo>
                                <a:pt x="4429" y="13093"/>
                                <a:pt x="4409" y="13273"/>
                                <a:pt x="4548" y="13123"/>
                              </a:cubicBezTo>
                              <a:cubicBezTo>
                                <a:pt x="4587" y="13063"/>
                                <a:pt x="4627" y="13273"/>
                                <a:pt x="4587" y="13393"/>
                              </a:cubicBezTo>
                              <a:cubicBezTo>
                                <a:pt x="4548" y="13543"/>
                                <a:pt x="4488" y="13693"/>
                                <a:pt x="4607" y="13753"/>
                              </a:cubicBezTo>
                              <a:cubicBezTo>
                                <a:pt x="4667" y="13783"/>
                                <a:pt x="4766" y="13603"/>
                                <a:pt x="4746" y="13423"/>
                              </a:cubicBezTo>
                              <a:cubicBezTo>
                                <a:pt x="4746" y="13393"/>
                                <a:pt x="4786" y="13363"/>
                                <a:pt x="4806" y="13303"/>
                              </a:cubicBezTo>
                              <a:cubicBezTo>
                                <a:pt x="4826" y="13603"/>
                                <a:pt x="4885" y="13813"/>
                                <a:pt x="4826" y="14083"/>
                              </a:cubicBezTo>
                              <a:cubicBezTo>
                                <a:pt x="4766" y="14293"/>
                                <a:pt x="4925" y="14533"/>
                                <a:pt x="5064" y="14713"/>
                              </a:cubicBezTo>
                              <a:cubicBezTo>
                                <a:pt x="5083" y="14473"/>
                                <a:pt x="4945" y="14353"/>
                                <a:pt x="5004" y="14113"/>
                              </a:cubicBezTo>
                              <a:cubicBezTo>
                                <a:pt x="5401" y="14983"/>
                                <a:pt x="5480" y="15973"/>
                                <a:pt x="5639" y="16933"/>
                              </a:cubicBezTo>
                              <a:cubicBezTo>
                                <a:pt x="5401" y="16603"/>
                                <a:pt x="5242" y="16213"/>
                                <a:pt x="5183" y="15733"/>
                              </a:cubicBezTo>
                              <a:cubicBezTo>
                                <a:pt x="5163" y="15613"/>
                                <a:pt x="5163" y="15523"/>
                                <a:pt x="5083" y="15463"/>
                              </a:cubicBezTo>
                              <a:cubicBezTo>
                                <a:pt x="4786" y="15283"/>
                                <a:pt x="4766" y="14953"/>
                                <a:pt x="4766" y="14593"/>
                              </a:cubicBezTo>
                              <a:cubicBezTo>
                                <a:pt x="4766" y="14563"/>
                                <a:pt x="4766" y="14503"/>
                                <a:pt x="4746" y="14443"/>
                              </a:cubicBezTo>
                              <a:cubicBezTo>
                                <a:pt x="4607" y="14443"/>
                                <a:pt x="4568" y="14593"/>
                                <a:pt x="4607" y="14773"/>
                              </a:cubicBezTo>
                              <a:cubicBezTo>
                                <a:pt x="4667" y="15043"/>
                                <a:pt x="4726" y="15313"/>
                                <a:pt x="4806" y="15583"/>
                              </a:cubicBezTo>
                              <a:cubicBezTo>
                                <a:pt x="4845" y="15763"/>
                                <a:pt x="4925" y="15853"/>
                                <a:pt x="4905" y="16063"/>
                              </a:cubicBezTo>
                              <a:cubicBezTo>
                                <a:pt x="4865" y="16243"/>
                                <a:pt x="5044" y="16393"/>
                                <a:pt x="5083" y="16393"/>
                              </a:cubicBezTo>
                              <a:cubicBezTo>
                                <a:pt x="5282" y="16243"/>
                                <a:pt x="5282" y="16483"/>
                                <a:pt x="5321" y="16573"/>
                              </a:cubicBezTo>
                              <a:cubicBezTo>
                                <a:pt x="5579" y="17113"/>
                                <a:pt x="5857" y="17593"/>
                                <a:pt x="6135" y="18073"/>
                              </a:cubicBezTo>
                              <a:cubicBezTo>
                                <a:pt x="6194" y="18163"/>
                                <a:pt x="6234" y="18253"/>
                                <a:pt x="6333" y="18283"/>
                              </a:cubicBezTo>
                              <a:cubicBezTo>
                                <a:pt x="6234" y="17923"/>
                                <a:pt x="5976" y="17773"/>
                                <a:pt x="5916" y="17383"/>
                              </a:cubicBezTo>
                              <a:cubicBezTo>
                                <a:pt x="5857" y="17023"/>
                                <a:pt x="5678" y="16753"/>
                                <a:pt x="5639" y="16333"/>
                              </a:cubicBezTo>
                              <a:cubicBezTo>
                                <a:pt x="5857" y="16543"/>
                                <a:pt x="5817" y="16933"/>
                                <a:pt x="6035" y="17083"/>
                              </a:cubicBezTo>
                              <a:cubicBezTo>
                                <a:pt x="5936" y="16273"/>
                                <a:pt x="5738" y="15523"/>
                                <a:pt x="5639" y="14743"/>
                              </a:cubicBezTo>
                              <a:cubicBezTo>
                                <a:pt x="5540" y="13933"/>
                                <a:pt x="5421" y="13153"/>
                                <a:pt x="5302" y="12343"/>
                              </a:cubicBezTo>
                              <a:cubicBezTo>
                                <a:pt x="5202" y="12463"/>
                                <a:pt x="5242" y="12613"/>
                                <a:pt x="5262" y="12673"/>
                              </a:cubicBezTo>
                              <a:cubicBezTo>
                                <a:pt x="5421" y="13573"/>
                                <a:pt x="5500" y="14533"/>
                                <a:pt x="5678" y="15403"/>
                              </a:cubicBezTo>
                              <a:cubicBezTo>
                                <a:pt x="5718" y="15583"/>
                                <a:pt x="5738" y="15733"/>
                                <a:pt x="5678" y="15883"/>
                              </a:cubicBezTo>
                              <a:cubicBezTo>
                                <a:pt x="5361" y="14773"/>
                                <a:pt x="5143" y="13663"/>
                                <a:pt x="5083" y="12493"/>
                              </a:cubicBezTo>
                              <a:cubicBezTo>
                                <a:pt x="5064" y="12103"/>
                                <a:pt x="5064" y="11683"/>
                                <a:pt x="5064" y="11263"/>
                              </a:cubicBezTo>
                              <a:cubicBezTo>
                                <a:pt x="5044" y="11053"/>
                                <a:pt x="5044" y="10903"/>
                                <a:pt x="5123" y="10693"/>
                              </a:cubicBezTo>
                              <a:cubicBezTo>
                                <a:pt x="5222" y="11023"/>
                                <a:pt x="5341" y="11293"/>
                                <a:pt x="5341" y="11683"/>
                              </a:cubicBezTo>
                              <a:cubicBezTo>
                                <a:pt x="5321" y="12253"/>
                                <a:pt x="5460" y="12793"/>
                                <a:pt x="5540" y="13363"/>
                              </a:cubicBezTo>
                              <a:cubicBezTo>
                                <a:pt x="5599" y="13873"/>
                                <a:pt x="5718" y="14323"/>
                                <a:pt x="5837" y="14773"/>
                              </a:cubicBezTo>
                              <a:cubicBezTo>
                                <a:pt x="5897" y="15043"/>
                                <a:pt x="5897" y="15313"/>
                                <a:pt x="5956" y="15583"/>
                              </a:cubicBezTo>
                              <a:cubicBezTo>
                                <a:pt x="5976" y="15643"/>
                                <a:pt x="5976" y="15733"/>
                                <a:pt x="6016" y="15763"/>
                              </a:cubicBezTo>
                              <a:cubicBezTo>
                                <a:pt x="6075" y="15583"/>
                                <a:pt x="5936" y="15403"/>
                                <a:pt x="5976" y="15163"/>
                              </a:cubicBezTo>
                              <a:cubicBezTo>
                                <a:pt x="6293" y="15523"/>
                                <a:pt x="6333" y="16153"/>
                                <a:pt x="6670" y="16453"/>
                              </a:cubicBezTo>
                              <a:cubicBezTo>
                                <a:pt x="6611" y="16033"/>
                                <a:pt x="6313" y="15853"/>
                                <a:pt x="6313" y="15373"/>
                              </a:cubicBezTo>
                              <a:cubicBezTo>
                                <a:pt x="6611" y="15703"/>
                                <a:pt x="6849" y="16063"/>
                                <a:pt x="7126" y="16423"/>
                              </a:cubicBezTo>
                              <a:cubicBezTo>
                                <a:pt x="7265" y="16603"/>
                                <a:pt x="7404" y="16813"/>
                                <a:pt x="7543" y="16993"/>
                              </a:cubicBezTo>
                              <a:cubicBezTo>
                                <a:pt x="7761" y="17293"/>
                                <a:pt x="7761" y="17263"/>
                                <a:pt x="7781" y="17743"/>
                              </a:cubicBezTo>
                              <a:cubicBezTo>
                                <a:pt x="7781" y="17893"/>
                                <a:pt x="7781" y="18043"/>
                                <a:pt x="7880" y="18163"/>
                              </a:cubicBezTo>
                              <a:cubicBezTo>
                                <a:pt x="7940" y="18253"/>
                                <a:pt x="7979" y="18343"/>
                                <a:pt x="8019" y="18433"/>
                              </a:cubicBezTo>
                              <a:cubicBezTo>
                                <a:pt x="8059" y="18523"/>
                                <a:pt x="8098" y="18583"/>
                                <a:pt x="8138" y="18673"/>
                              </a:cubicBezTo>
                              <a:cubicBezTo>
                                <a:pt x="8039" y="18733"/>
                                <a:pt x="8019" y="18583"/>
                                <a:pt x="7940" y="18613"/>
                              </a:cubicBezTo>
                              <a:cubicBezTo>
                                <a:pt x="8019" y="18853"/>
                                <a:pt x="8138" y="18943"/>
                                <a:pt x="8297" y="18973"/>
                              </a:cubicBezTo>
                              <a:cubicBezTo>
                                <a:pt x="8376" y="19003"/>
                                <a:pt x="8416" y="19063"/>
                                <a:pt x="8396" y="19183"/>
                              </a:cubicBezTo>
                              <a:cubicBezTo>
                                <a:pt x="8356" y="19303"/>
                                <a:pt x="8316" y="19273"/>
                                <a:pt x="8257" y="19213"/>
                              </a:cubicBezTo>
                              <a:cubicBezTo>
                                <a:pt x="8019" y="19033"/>
                                <a:pt x="7840" y="18763"/>
                                <a:pt x="7662" y="18523"/>
                              </a:cubicBezTo>
                              <a:cubicBezTo>
                                <a:pt x="7285" y="17953"/>
                                <a:pt x="6908" y="17413"/>
                                <a:pt x="6591" y="16783"/>
                              </a:cubicBezTo>
                              <a:cubicBezTo>
                                <a:pt x="6511" y="16633"/>
                                <a:pt x="6412" y="16543"/>
                                <a:pt x="6412" y="16303"/>
                              </a:cubicBezTo>
                              <a:cubicBezTo>
                                <a:pt x="6412" y="16213"/>
                                <a:pt x="6353" y="16153"/>
                                <a:pt x="6313" y="16093"/>
                              </a:cubicBezTo>
                              <a:cubicBezTo>
                                <a:pt x="6273" y="16033"/>
                                <a:pt x="6254" y="16033"/>
                                <a:pt x="6194" y="16063"/>
                              </a:cubicBezTo>
                              <a:cubicBezTo>
                                <a:pt x="6154" y="16093"/>
                                <a:pt x="6135" y="16153"/>
                                <a:pt x="6154" y="16213"/>
                              </a:cubicBezTo>
                              <a:cubicBezTo>
                                <a:pt x="6194" y="16483"/>
                                <a:pt x="6194" y="16753"/>
                                <a:pt x="6293" y="16993"/>
                              </a:cubicBezTo>
                              <a:cubicBezTo>
                                <a:pt x="6392" y="17203"/>
                                <a:pt x="6432" y="17443"/>
                                <a:pt x="6472" y="17653"/>
                              </a:cubicBezTo>
                              <a:cubicBezTo>
                                <a:pt x="6531" y="17803"/>
                                <a:pt x="6571" y="17953"/>
                                <a:pt x="6571" y="18133"/>
                              </a:cubicBezTo>
                              <a:cubicBezTo>
                                <a:pt x="6551" y="18343"/>
                                <a:pt x="6630" y="18523"/>
                                <a:pt x="6690" y="18673"/>
                              </a:cubicBezTo>
                              <a:cubicBezTo>
                                <a:pt x="6868" y="19183"/>
                                <a:pt x="7146" y="19543"/>
                                <a:pt x="7404" y="19963"/>
                              </a:cubicBezTo>
                              <a:cubicBezTo>
                                <a:pt x="7444" y="20023"/>
                                <a:pt x="7503" y="20113"/>
                                <a:pt x="7543" y="20083"/>
                              </a:cubicBezTo>
                              <a:cubicBezTo>
                                <a:pt x="7821" y="20023"/>
                                <a:pt x="8118" y="20323"/>
                                <a:pt x="8416" y="20113"/>
                              </a:cubicBezTo>
                              <a:cubicBezTo>
                                <a:pt x="8535" y="20023"/>
                                <a:pt x="8673" y="20023"/>
                                <a:pt x="8773" y="20143"/>
                              </a:cubicBezTo>
                              <a:cubicBezTo>
                                <a:pt x="8673" y="20263"/>
                                <a:pt x="8673" y="20293"/>
                                <a:pt x="8673" y="20293"/>
                              </a:cubicBezTo>
                              <a:close/>
                              <a:moveTo>
                                <a:pt x="4766" y="17203"/>
                              </a:moveTo>
                              <a:cubicBezTo>
                                <a:pt x="4826" y="17233"/>
                                <a:pt x="4865" y="17263"/>
                                <a:pt x="4865" y="17413"/>
                              </a:cubicBezTo>
                              <a:cubicBezTo>
                                <a:pt x="4865" y="17443"/>
                                <a:pt x="4845" y="17443"/>
                                <a:pt x="4826" y="17443"/>
                              </a:cubicBezTo>
                              <a:cubicBezTo>
                                <a:pt x="4766" y="17383"/>
                                <a:pt x="4746" y="17293"/>
                                <a:pt x="4766" y="17203"/>
                              </a:cubicBezTo>
                              <a:close/>
                              <a:moveTo>
                                <a:pt x="7940" y="19813"/>
                              </a:moveTo>
                              <a:cubicBezTo>
                                <a:pt x="7959" y="19903"/>
                                <a:pt x="8059" y="19963"/>
                                <a:pt x="7979" y="20053"/>
                              </a:cubicBezTo>
                              <a:cubicBezTo>
                                <a:pt x="7880" y="20173"/>
                                <a:pt x="7920" y="19963"/>
                                <a:pt x="7880" y="19903"/>
                              </a:cubicBezTo>
                              <a:cubicBezTo>
                                <a:pt x="7662" y="19633"/>
                                <a:pt x="7464" y="19363"/>
                                <a:pt x="7325" y="18943"/>
                              </a:cubicBezTo>
                              <a:cubicBezTo>
                                <a:pt x="7265" y="18823"/>
                                <a:pt x="7226" y="19003"/>
                                <a:pt x="7186" y="19093"/>
                              </a:cubicBezTo>
                              <a:cubicBezTo>
                                <a:pt x="6849" y="18403"/>
                                <a:pt x="6551" y="17743"/>
                                <a:pt x="6293" y="16993"/>
                              </a:cubicBezTo>
                              <a:cubicBezTo>
                                <a:pt x="6313" y="16993"/>
                                <a:pt x="6333" y="16933"/>
                                <a:pt x="6353" y="16933"/>
                              </a:cubicBezTo>
                              <a:cubicBezTo>
                                <a:pt x="6591" y="17293"/>
                                <a:pt x="6868" y="17623"/>
                                <a:pt x="6987" y="18043"/>
                              </a:cubicBezTo>
                              <a:cubicBezTo>
                                <a:pt x="7226" y="18913"/>
                                <a:pt x="7721" y="19153"/>
                                <a:pt x="8178" y="19543"/>
                              </a:cubicBezTo>
                              <a:cubicBezTo>
                                <a:pt x="8297" y="19633"/>
                                <a:pt x="8416" y="19723"/>
                                <a:pt x="8594" y="19903"/>
                              </a:cubicBezTo>
                              <a:cubicBezTo>
                                <a:pt x="8297" y="19963"/>
                                <a:pt x="8118" y="19783"/>
                                <a:pt x="7940" y="19633"/>
                              </a:cubicBezTo>
                              <a:cubicBezTo>
                                <a:pt x="7920" y="19693"/>
                                <a:pt x="7920" y="19753"/>
                                <a:pt x="7940" y="19813"/>
                              </a:cubicBezTo>
                              <a:close/>
                              <a:moveTo>
                                <a:pt x="8396" y="19423"/>
                              </a:moveTo>
                              <a:cubicBezTo>
                                <a:pt x="8574" y="19423"/>
                                <a:pt x="8693" y="19633"/>
                                <a:pt x="8812" y="19813"/>
                              </a:cubicBezTo>
                              <a:cubicBezTo>
                                <a:pt x="8634" y="19723"/>
                                <a:pt x="8515" y="19603"/>
                                <a:pt x="8396" y="19423"/>
                              </a:cubicBezTo>
                              <a:close/>
                              <a:moveTo>
                                <a:pt x="8515" y="18103"/>
                              </a:moveTo>
                              <a:cubicBezTo>
                                <a:pt x="8634" y="18523"/>
                                <a:pt x="8812" y="18913"/>
                                <a:pt x="8872" y="19363"/>
                              </a:cubicBezTo>
                              <a:cubicBezTo>
                                <a:pt x="8634" y="19033"/>
                                <a:pt x="8475" y="18643"/>
                                <a:pt x="8515" y="18103"/>
                              </a:cubicBezTo>
                              <a:close/>
                              <a:moveTo>
                                <a:pt x="8892" y="17983"/>
                              </a:moveTo>
                              <a:cubicBezTo>
                                <a:pt x="8773" y="17743"/>
                                <a:pt x="8812" y="17533"/>
                                <a:pt x="8812" y="17293"/>
                              </a:cubicBezTo>
                              <a:cubicBezTo>
                                <a:pt x="8872" y="17533"/>
                                <a:pt x="8951" y="17713"/>
                                <a:pt x="8892" y="17983"/>
                              </a:cubicBezTo>
                              <a:close/>
                              <a:moveTo>
                                <a:pt x="8911" y="16993"/>
                              </a:moveTo>
                              <a:cubicBezTo>
                                <a:pt x="9110" y="17383"/>
                                <a:pt x="9229" y="18043"/>
                                <a:pt x="9189" y="18553"/>
                              </a:cubicBezTo>
                              <a:cubicBezTo>
                                <a:pt x="9030" y="18073"/>
                                <a:pt x="8991" y="17563"/>
                                <a:pt x="8911" y="16993"/>
                              </a:cubicBezTo>
                              <a:close/>
                              <a:moveTo>
                                <a:pt x="9526" y="19693"/>
                              </a:moveTo>
                              <a:cubicBezTo>
                                <a:pt x="9506" y="19933"/>
                                <a:pt x="9368" y="20173"/>
                                <a:pt x="9209" y="20293"/>
                              </a:cubicBezTo>
                              <a:cubicBezTo>
                                <a:pt x="9149" y="20353"/>
                                <a:pt x="9090" y="20383"/>
                                <a:pt x="9030" y="20263"/>
                              </a:cubicBezTo>
                              <a:cubicBezTo>
                                <a:pt x="9011" y="20203"/>
                                <a:pt x="8951" y="20143"/>
                                <a:pt x="8931" y="20083"/>
                              </a:cubicBezTo>
                              <a:cubicBezTo>
                                <a:pt x="8911" y="19993"/>
                                <a:pt x="8951" y="19993"/>
                                <a:pt x="8971" y="19933"/>
                              </a:cubicBezTo>
                              <a:cubicBezTo>
                                <a:pt x="9189" y="19663"/>
                                <a:pt x="9209" y="19603"/>
                                <a:pt x="9030" y="19333"/>
                              </a:cubicBezTo>
                              <a:cubicBezTo>
                                <a:pt x="8872" y="19063"/>
                                <a:pt x="8911" y="18733"/>
                                <a:pt x="8832" y="18373"/>
                              </a:cubicBezTo>
                              <a:cubicBezTo>
                                <a:pt x="9209" y="18733"/>
                                <a:pt x="9149" y="19393"/>
                                <a:pt x="9368" y="19843"/>
                              </a:cubicBezTo>
                              <a:cubicBezTo>
                                <a:pt x="9387" y="19663"/>
                                <a:pt x="9348" y="19543"/>
                                <a:pt x="9308" y="19423"/>
                              </a:cubicBezTo>
                              <a:cubicBezTo>
                                <a:pt x="9288" y="19243"/>
                                <a:pt x="9189" y="19063"/>
                                <a:pt x="9368" y="18913"/>
                              </a:cubicBezTo>
                              <a:cubicBezTo>
                                <a:pt x="9447" y="18823"/>
                                <a:pt x="9387" y="18553"/>
                                <a:pt x="9348" y="18403"/>
                              </a:cubicBezTo>
                              <a:cubicBezTo>
                                <a:pt x="9189" y="17563"/>
                                <a:pt x="9030" y="16753"/>
                                <a:pt x="8832" y="15943"/>
                              </a:cubicBezTo>
                              <a:cubicBezTo>
                                <a:pt x="8832" y="15913"/>
                                <a:pt x="8792" y="15883"/>
                                <a:pt x="8773" y="15853"/>
                              </a:cubicBezTo>
                              <a:cubicBezTo>
                                <a:pt x="8713" y="16243"/>
                                <a:pt x="8931" y="16603"/>
                                <a:pt x="8773" y="16963"/>
                              </a:cubicBezTo>
                              <a:cubicBezTo>
                                <a:pt x="8554" y="16933"/>
                                <a:pt x="8535" y="16663"/>
                                <a:pt x="8515" y="16453"/>
                              </a:cubicBezTo>
                              <a:cubicBezTo>
                                <a:pt x="8495" y="16303"/>
                                <a:pt x="8574" y="16093"/>
                                <a:pt x="8475" y="15973"/>
                              </a:cubicBezTo>
                              <a:cubicBezTo>
                                <a:pt x="8634" y="15853"/>
                                <a:pt x="8574" y="15673"/>
                                <a:pt x="8554" y="15523"/>
                              </a:cubicBezTo>
                              <a:cubicBezTo>
                                <a:pt x="8554" y="15343"/>
                                <a:pt x="8535" y="15133"/>
                                <a:pt x="8515" y="14953"/>
                              </a:cubicBezTo>
                              <a:cubicBezTo>
                                <a:pt x="8475" y="14743"/>
                                <a:pt x="8435" y="14533"/>
                                <a:pt x="8475" y="14293"/>
                              </a:cubicBezTo>
                              <a:cubicBezTo>
                                <a:pt x="8773" y="14653"/>
                                <a:pt x="8792" y="15193"/>
                                <a:pt x="8991" y="15643"/>
                              </a:cubicBezTo>
                              <a:cubicBezTo>
                                <a:pt x="9189" y="16093"/>
                                <a:pt x="9189" y="16663"/>
                                <a:pt x="9249" y="17143"/>
                              </a:cubicBezTo>
                              <a:cubicBezTo>
                                <a:pt x="9288" y="16813"/>
                                <a:pt x="9268" y="16483"/>
                                <a:pt x="9189" y="16153"/>
                              </a:cubicBezTo>
                              <a:cubicBezTo>
                                <a:pt x="9070" y="15523"/>
                                <a:pt x="8931" y="14923"/>
                                <a:pt x="8733" y="14323"/>
                              </a:cubicBezTo>
                              <a:cubicBezTo>
                                <a:pt x="8673" y="14143"/>
                                <a:pt x="8614" y="13903"/>
                                <a:pt x="8574" y="13723"/>
                              </a:cubicBezTo>
                              <a:cubicBezTo>
                                <a:pt x="8495" y="13393"/>
                                <a:pt x="8435" y="13033"/>
                                <a:pt x="8277" y="12733"/>
                              </a:cubicBezTo>
                              <a:cubicBezTo>
                                <a:pt x="8237" y="12643"/>
                                <a:pt x="8217" y="12553"/>
                                <a:pt x="8178" y="12433"/>
                              </a:cubicBezTo>
                              <a:cubicBezTo>
                                <a:pt x="8138" y="12193"/>
                                <a:pt x="8098" y="11923"/>
                                <a:pt x="8078" y="11623"/>
                              </a:cubicBezTo>
                              <a:cubicBezTo>
                                <a:pt x="8356" y="11953"/>
                                <a:pt x="8435" y="12463"/>
                                <a:pt x="8654" y="12793"/>
                              </a:cubicBezTo>
                              <a:cubicBezTo>
                                <a:pt x="8673" y="12553"/>
                                <a:pt x="8495" y="12403"/>
                                <a:pt x="8554" y="12163"/>
                              </a:cubicBezTo>
                              <a:cubicBezTo>
                                <a:pt x="8654" y="11923"/>
                                <a:pt x="8515" y="11773"/>
                                <a:pt x="8455" y="11563"/>
                              </a:cubicBezTo>
                              <a:cubicBezTo>
                                <a:pt x="8396" y="11293"/>
                                <a:pt x="8316" y="11053"/>
                                <a:pt x="8237" y="10813"/>
                              </a:cubicBezTo>
                              <a:cubicBezTo>
                                <a:pt x="8178" y="10543"/>
                                <a:pt x="8118" y="10273"/>
                                <a:pt x="7999" y="10063"/>
                              </a:cubicBezTo>
                              <a:cubicBezTo>
                                <a:pt x="7880" y="9823"/>
                                <a:pt x="7940" y="9523"/>
                                <a:pt x="7821" y="9373"/>
                              </a:cubicBezTo>
                              <a:cubicBezTo>
                                <a:pt x="7682" y="9193"/>
                                <a:pt x="7622" y="8953"/>
                                <a:pt x="7523" y="8743"/>
                              </a:cubicBezTo>
                              <a:cubicBezTo>
                                <a:pt x="7702" y="8953"/>
                                <a:pt x="7860" y="9163"/>
                                <a:pt x="7940" y="9493"/>
                              </a:cubicBezTo>
                              <a:cubicBezTo>
                                <a:pt x="7999" y="9433"/>
                                <a:pt x="7940" y="9343"/>
                                <a:pt x="7959" y="9253"/>
                              </a:cubicBezTo>
                              <a:cubicBezTo>
                                <a:pt x="8039" y="9343"/>
                                <a:pt x="8078" y="9433"/>
                                <a:pt x="8118" y="9583"/>
                              </a:cubicBezTo>
                              <a:cubicBezTo>
                                <a:pt x="8138" y="9643"/>
                                <a:pt x="8178" y="9703"/>
                                <a:pt x="8138" y="9733"/>
                              </a:cubicBezTo>
                              <a:cubicBezTo>
                                <a:pt x="7840" y="9793"/>
                                <a:pt x="8078" y="10033"/>
                                <a:pt x="8118" y="10033"/>
                              </a:cubicBezTo>
                              <a:cubicBezTo>
                                <a:pt x="8297" y="10123"/>
                                <a:pt x="8178" y="10363"/>
                                <a:pt x="8257" y="10513"/>
                              </a:cubicBezTo>
                              <a:cubicBezTo>
                                <a:pt x="8416" y="10873"/>
                                <a:pt x="8495" y="11293"/>
                                <a:pt x="8614" y="11683"/>
                              </a:cubicBezTo>
                              <a:cubicBezTo>
                                <a:pt x="8713" y="12043"/>
                                <a:pt x="8773" y="12463"/>
                                <a:pt x="8852" y="12853"/>
                              </a:cubicBezTo>
                              <a:cubicBezTo>
                                <a:pt x="8931" y="13303"/>
                                <a:pt x="9011" y="13813"/>
                                <a:pt x="9050" y="14293"/>
                              </a:cubicBezTo>
                              <a:cubicBezTo>
                                <a:pt x="8971" y="13993"/>
                                <a:pt x="8931" y="13663"/>
                                <a:pt x="8832" y="13363"/>
                              </a:cubicBezTo>
                              <a:cubicBezTo>
                                <a:pt x="8792" y="13153"/>
                                <a:pt x="8773" y="12883"/>
                                <a:pt x="8634" y="12763"/>
                              </a:cubicBezTo>
                              <a:cubicBezTo>
                                <a:pt x="8812" y="13483"/>
                                <a:pt x="8991" y="14233"/>
                                <a:pt x="9149" y="14983"/>
                              </a:cubicBezTo>
                              <a:cubicBezTo>
                                <a:pt x="9149" y="15073"/>
                                <a:pt x="9189" y="15193"/>
                                <a:pt x="9149" y="15253"/>
                              </a:cubicBezTo>
                              <a:cubicBezTo>
                                <a:pt x="9090" y="15373"/>
                                <a:pt x="9110" y="15463"/>
                                <a:pt x="9130" y="15583"/>
                              </a:cubicBezTo>
                              <a:cubicBezTo>
                                <a:pt x="9328" y="16393"/>
                                <a:pt x="9348" y="17293"/>
                                <a:pt x="9506" y="18163"/>
                              </a:cubicBezTo>
                              <a:cubicBezTo>
                                <a:pt x="9645" y="18703"/>
                                <a:pt x="9586" y="19213"/>
                                <a:pt x="9526" y="19693"/>
                              </a:cubicBezTo>
                              <a:close/>
                              <a:moveTo>
                                <a:pt x="8059" y="10903"/>
                              </a:moveTo>
                              <a:cubicBezTo>
                                <a:pt x="8138" y="11053"/>
                                <a:pt x="8138" y="11263"/>
                                <a:pt x="8277" y="11473"/>
                              </a:cubicBezTo>
                              <a:cubicBezTo>
                                <a:pt x="8039" y="11263"/>
                                <a:pt x="8039" y="11263"/>
                                <a:pt x="8059" y="10903"/>
                              </a:cubicBezTo>
                              <a:close/>
                              <a:moveTo>
                                <a:pt x="7523" y="8263"/>
                              </a:moveTo>
                              <a:cubicBezTo>
                                <a:pt x="7702" y="8323"/>
                                <a:pt x="7801" y="8473"/>
                                <a:pt x="7781" y="8803"/>
                              </a:cubicBezTo>
                              <a:cubicBezTo>
                                <a:pt x="7682" y="8593"/>
                                <a:pt x="7602" y="8413"/>
                                <a:pt x="7523" y="8263"/>
                              </a:cubicBezTo>
                              <a:close/>
                              <a:moveTo>
                                <a:pt x="9229" y="14173"/>
                              </a:moveTo>
                              <a:cubicBezTo>
                                <a:pt x="9368" y="14863"/>
                                <a:pt x="9467" y="15583"/>
                                <a:pt x="9447" y="16423"/>
                              </a:cubicBezTo>
                              <a:cubicBezTo>
                                <a:pt x="9209" y="15643"/>
                                <a:pt x="9348" y="14893"/>
                                <a:pt x="9229" y="14173"/>
                              </a:cubicBezTo>
                              <a:close/>
                              <a:moveTo>
                                <a:pt x="9566" y="14833"/>
                              </a:moveTo>
                              <a:cubicBezTo>
                                <a:pt x="9467" y="14593"/>
                                <a:pt x="9506" y="14353"/>
                                <a:pt x="9447" y="14173"/>
                              </a:cubicBezTo>
                              <a:cubicBezTo>
                                <a:pt x="9427" y="14083"/>
                                <a:pt x="9447" y="14023"/>
                                <a:pt x="9506" y="13993"/>
                              </a:cubicBezTo>
                              <a:cubicBezTo>
                                <a:pt x="9606" y="13933"/>
                                <a:pt x="9586" y="13813"/>
                                <a:pt x="9606" y="13723"/>
                              </a:cubicBezTo>
                              <a:cubicBezTo>
                                <a:pt x="9705" y="13333"/>
                                <a:pt x="9606" y="13153"/>
                                <a:pt x="9308" y="13243"/>
                              </a:cubicBezTo>
                              <a:cubicBezTo>
                                <a:pt x="9249" y="12973"/>
                                <a:pt x="9149" y="12733"/>
                                <a:pt x="9368" y="12523"/>
                              </a:cubicBezTo>
                              <a:cubicBezTo>
                                <a:pt x="9427" y="12463"/>
                                <a:pt x="9447" y="12343"/>
                                <a:pt x="9447" y="12223"/>
                              </a:cubicBezTo>
                              <a:cubicBezTo>
                                <a:pt x="9447" y="11953"/>
                                <a:pt x="9348" y="11833"/>
                                <a:pt x="9149" y="11923"/>
                              </a:cubicBezTo>
                              <a:cubicBezTo>
                                <a:pt x="9130" y="11923"/>
                                <a:pt x="9090" y="11983"/>
                                <a:pt x="9050" y="11953"/>
                              </a:cubicBezTo>
                              <a:cubicBezTo>
                                <a:pt x="9030" y="11863"/>
                                <a:pt x="9011" y="11773"/>
                                <a:pt x="8991" y="11683"/>
                              </a:cubicBezTo>
                              <a:cubicBezTo>
                                <a:pt x="8951" y="11533"/>
                                <a:pt x="8931" y="11443"/>
                                <a:pt x="9050" y="11293"/>
                              </a:cubicBezTo>
                              <a:cubicBezTo>
                                <a:pt x="9209" y="11113"/>
                                <a:pt x="9130" y="10783"/>
                                <a:pt x="8931" y="10693"/>
                              </a:cubicBezTo>
                              <a:cubicBezTo>
                                <a:pt x="8693" y="10603"/>
                                <a:pt x="8693" y="10603"/>
                                <a:pt x="8614" y="10183"/>
                              </a:cubicBezTo>
                              <a:cubicBezTo>
                                <a:pt x="8773" y="10153"/>
                                <a:pt x="8892" y="10213"/>
                                <a:pt x="8991" y="10393"/>
                              </a:cubicBezTo>
                              <a:cubicBezTo>
                                <a:pt x="9467" y="11203"/>
                                <a:pt x="9764" y="12103"/>
                                <a:pt x="9804" y="13213"/>
                              </a:cubicBezTo>
                              <a:cubicBezTo>
                                <a:pt x="9824" y="13723"/>
                                <a:pt x="9745" y="14293"/>
                                <a:pt x="9566" y="14833"/>
                              </a:cubicBezTo>
                              <a:close/>
                              <a:moveTo>
                                <a:pt x="11391" y="15853"/>
                              </a:moveTo>
                              <a:cubicBezTo>
                                <a:pt x="11371" y="16483"/>
                                <a:pt x="11292" y="17113"/>
                                <a:pt x="11212" y="17713"/>
                              </a:cubicBezTo>
                              <a:cubicBezTo>
                                <a:pt x="11113" y="18463"/>
                                <a:pt x="10875" y="19123"/>
                                <a:pt x="10419" y="19543"/>
                              </a:cubicBezTo>
                              <a:cubicBezTo>
                                <a:pt x="10359" y="19603"/>
                                <a:pt x="10300" y="19663"/>
                                <a:pt x="10240" y="19723"/>
                              </a:cubicBezTo>
                              <a:cubicBezTo>
                                <a:pt x="10042" y="19963"/>
                                <a:pt x="9864" y="19843"/>
                                <a:pt x="9844" y="19483"/>
                              </a:cubicBezTo>
                              <a:cubicBezTo>
                                <a:pt x="9804" y="19063"/>
                                <a:pt x="9804" y="18643"/>
                                <a:pt x="9784" y="18253"/>
                              </a:cubicBezTo>
                              <a:cubicBezTo>
                                <a:pt x="9745" y="17413"/>
                                <a:pt x="9705" y="16603"/>
                                <a:pt x="9665" y="15793"/>
                              </a:cubicBezTo>
                              <a:cubicBezTo>
                                <a:pt x="9665" y="15613"/>
                                <a:pt x="9685" y="15433"/>
                                <a:pt x="9725" y="15253"/>
                              </a:cubicBezTo>
                              <a:cubicBezTo>
                                <a:pt x="10062" y="13933"/>
                                <a:pt x="10181" y="12643"/>
                                <a:pt x="9665" y="11353"/>
                              </a:cubicBezTo>
                              <a:cubicBezTo>
                                <a:pt x="9566" y="11113"/>
                                <a:pt x="9487" y="10873"/>
                                <a:pt x="9387" y="10633"/>
                              </a:cubicBezTo>
                              <a:cubicBezTo>
                                <a:pt x="9189" y="10153"/>
                                <a:pt x="8892" y="9913"/>
                                <a:pt x="8554" y="9673"/>
                              </a:cubicBezTo>
                              <a:cubicBezTo>
                                <a:pt x="8435" y="9583"/>
                                <a:pt x="8336" y="9463"/>
                                <a:pt x="8277" y="9283"/>
                              </a:cubicBezTo>
                              <a:cubicBezTo>
                                <a:pt x="8059" y="8713"/>
                                <a:pt x="7880" y="8053"/>
                                <a:pt x="7602" y="7513"/>
                              </a:cubicBezTo>
                              <a:cubicBezTo>
                                <a:pt x="7483" y="7273"/>
                                <a:pt x="7325" y="7153"/>
                                <a:pt x="7226" y="6823"/>
                              </a:cubicBezTo>
                              <a:cubicBezTo>
                                <a:pt x="7761" y="6793"/>
                                <a:pt x="8217" y="6943"/>
                                <a:pt x="8673" y="7213"/>
                              </a:cubicBezTo>
                              <a:cubicBezTo>
                                <a:pt x="9249" y="7603"/>
                                <a:pt x="9725" y="8143"/>
                                <a:pt x="10161" y="8803"/>
                              </a:cubicBezTo>
                              <a:cubicBezTo>
                                <a:pt x="10558" y="9433"/>
                                <a:pt x="10756" y="10183"/>
                                <a:pt x="10935" y="10933"/>
                              </a:cubicBezTo>
                              <a:cubicBezTo>
                                <a:pt x="11351" y="12493"/>
                                <a:pt x="11450" y="14173"/>
                                <a:pt x="11391" y="15853"/>
                              </a:cubicBezTo>
                              <a:close/>
                              <a:moveTo>
                                <a:pt x="11470" y="12253"/>
                              </a:moveTo>
                              <a:cubicBezTo>
                                <a:pt x="11411" y="12163"/>
                                <a:pt x="11411" y="12073"/>
                                <a:pt x="11391" y="11983"/>
                              </a:cubicBezTo>
                              <a:cubicBezTo>
                                <a:pt x="11450" y="12043"/>
                                <a:pt x="11470" y="12133"/>
                                <a:pt x="11470" y="12253"/>
                              </a:cubicBezTo>
                              <a:close/>
                              <a:moveTo>
                                <a:pt x="11530" y="9223"/>
                              </a:moveTo>
                              <a:cubicBezTo>
                                <a:pt x="11668" y="9253"/>
                                <a:pt x="11688" y="9433"/>
                                <a:pt x="11688" y="9583"/>
                              </a:cubicBezTo>
                              <a:cubicBezTo>
                                <a:pt x="11609" y="9523"/>
                                <a:pt x="11510" y="9433"/>
                                <a:pt x="11530" y="9223"/>
                              </a:cubicBezTo>
                              <a:close/>
                              <a:moveTo>
                                <a:pt x="11708" y="11113"/>
                              </a:moveTo>
                              <a:cubicBezTo>
                                <a:pt x="11728" y="11173"/>
                                <a:pt x="11768" y="11233"/>
                                <a:pt x="11728" y="11323"/>
                              </a:cubicBezTo>
                              <a:cubicBezTo>
                                <a:pt x="11668" y="11293"/>
                                <a:pt x="11668" y="11203"/>
                                <a:pt x="11668" y="11143"/>
                              </a:cubicBezTo>
                              <a:cubicBezTo>
                                <a:pt x="11668" y="11053"/>
                                <a:pt x="11688" y="11053"/>
                                <a:pt x="11708" y="11113"/>
                              </a:cubicBezTo>
                              <a:close/>
                              <a:moveTo>
                                <a:pt x="11609" y="11803"/>
                              </a:moveTo>
                              <a:cubicBezTo>
                                <a:pt x="11668" y="11743"/>
                                <a:pt x="11688" y="11863"/>
                                <a:pt x="11728" y="11863"/>
                              </a:cubicBezTo>
                              <a:cubicBezTo>
                                <a:pt x="11847" y="11863"/>
                                <a:pt x="11847" y="11953"/>
                                <a:pt x="11787" y="12043"/>
                              </a:cubicBezTo>
                              <a:cubicBezTo>
                                <a:pt x="11708" y="12163"/>
                                <a:pt x="11748" y="12283"/>
                                <a:pt x="11688" y="12403"/>
                              </a:cubicBezTo>
                              <a:cubicBezTo>
                                <a:pt x="11609" y="12193"/>
                                <a:pt x="11629" y="11983"/>
                                <a:pt x="11609" y="11803"/>
                              </a:cubicBezTo>
                              <a:close/>
                              <a:moveTo>
                                <a:pt x="11748" y="16993"/>
                              </a:moveTo>
                              <a:cubicBezTo>
                                <a:pt x="11728" y="16933"/>
                                <a:pt x="11728" y="16933"/>
                                <a:pt x="11728" y="16933"/>
                              </a:cubicBezTo>
                              <a:cubicBezTo>
                                <a:pt x="11748" y="16843"/>
                                <a:pt x="11728" y="16663"/>
                                <a:pt x="11827" y="16633"/>
                              </a:cubicBezTo>
                              <a:cubicBezTo>
                                <a:pt x="11847" y="16633"/>
                                <a:pt x="11887" y="16663"/>
                                <a:pt x="11887" y="16663"/>
                              </a:cubicBezTo>
                              <a:cubicBezTo>
                                <a:pt x="11867" y="16813"/>
                                <a:pt x="11827" y="16933"/>
                                <a:pt x="11748" y="16993"/>
                              </a:cubicBezTo>
                              <a:close/>
                              <a:moveTo>
                                <a:pt x="11986" y="13843"/>
                              </a:moveTo>
                              <a:cubicBezTo>
                                <a:pt x="12006" y="13453"/>
                                <a:pt x="11986" y="13033"/>
                                <a:pt x="12006" y="12643"/>
                              </a:cubicBezTo>
                              <a:cubicBezTo>
                                <a:pt x="12105" y="13063"/>
                                <a:pt x="12145" y="13453"/>
                                <a:pt x="11986" y="13843"/>
                              </a:cubicBezTo>
                              <a:close/>
                              <a:moveTo>
                                <a:pt x="12145" y="11983"/>
                              </a:moveTo>
                              <a:cubicBezTo>
                                <a:pt x="12065" y="11383"/>
                                <a:pt x="12006" y="10813"/>
                                <a:pt x="11926" y="10213"/>
                              </a:cubicBezTo>
                              <a:cubicBezTo>
                                <a:pt x="11946" y="10243"/>
                                <a:pt x="11966" y="10213"/>
                                <a:pt x="11986" y="10213"/>
                              </a:cubicBezTo>
                              <a:cubicBezTo>
                                <a:pt x="12045" y="10483"/>
                                <a:pt x="11986" y="10783"/>
                                <a:pt x="12085" y="11083"/>
                              </a:cubicBezTo>
                              <a:cubicBezTo>
                                <a:pt x="12164" y="11383"/>
                                <a:pt x="12184" y="11683"/>
                                <a:pt x="12145" y="11983"/>
                              </a:cubicBezTo>
                              <a:close/>
                              <a:moveTo>
                                <a:pt x="12383" y="11863"/>
                              </a:moveTo>
                              <a:cubicBezTo>
                                <a:pt x="12462" y="12043"/>
                                <a:pt x="12422" y="12133"/>
                                <a:pt x="12402" y="12253"/>
                              </a:cubicBezTo>
                              <a:cubicBezTo>
                                <a:pt x="12323" y="12103"/>
                                <a:pt x="12323" y="12013"/>
                                <a:pt x="12383" y="11863"/>
                              </a:cubicBezTo>
                              <a:close/>
                              <a:moveTo>
                                <a:pt x="12244" y="14173"/>
                              </a:moveTo>
                              <a:cubicBezTo>
                                <a:pt x="12164" y="14023"/>
                                <a:pt x="12224" y="13933"/>
                                <a:pt x="12283" y="13813"/>
                              </a:cubicBezTo>
                              <a:cubicBezTo>
                                <a:pt x="12283" y="13933"/>
                                <a:pt x="12283" y="14053"/>
                                <a:pt x="12244" y="14173"/>
                              </a:cubicBezTo>
                              <a:close/>
                              <a:moveTo>
                                <a:pt x="12184" y="10183"/>
                              </a:moveTo>
                              <a:cubicBezTo>
                                <a:pt x="12125" y="9913"/>
                                <a:pt x="12085" y="9583"/>
                                <a:pt x="11946" y="9343"/>
                              </a:cubicBezTo>
                              <a:cubicBezTo>
                                <a:pt x="11887" y="9253"/>
                                <a:pt x="11887" y="9073"/>
                                <a:pt x="11847" y="8953"/>
                              </a:cubicBezTo>
                              <a:cubicBezTo>
                                <a:pt x="11787" y="8683"/>
                                <a:pt x="11748" y="8413"/>
                                <a:pt x="11569" y="8233"/>
                              </a:cubicBezTo>
                              <a:cubicBezTo>
                                <a:pt x="11430" y="8113"/>
                                <a:pt x="11450" y="7873"/>
                                <a:pt x="11411" y="7693"/>
                              </a:cubicBezTo>
                              <a:cubicBezTo>
                                <a:pt x="11906" y="8533"/>
                                <a:pt x="12125" y="9583"/>
                                <a:pt x="12264" y="10663"/>
                              </a:cubicBezTo>
                              <a:cubicBezTo>
                                <a:pt x="12184" y="10543"/>
                                <a:pt x="12224" y="10363"/>
                                <a:pt x="12184" y="10183"/>
                              </a:cubicBezTo>
                              <a:close/>
                              <a:moveTo>
                                <a:pt x="6531" y="19123"/>
                              </a:moveTo>
                              <a:cubicBezTo>
                                <a:pt x="6472" y="19153"/>
                                <a:pt x="6511" y="19303"/>
                                <a:pt x="6432" y="19333"/>
                              </a:cubicBezTo>
                              <a:cubicBezTo>
                                <a:pt x="6333" y="19273"/>
                                <a:pt x="6234" y="19153"/>
                                <a:pt x="6234" y="19003"/>
                              </a:cubicBezTo>
                              <a:cubicBezTo>
                                <a:pt x="6154" y="18583"/>
                                <a:pt x="5857" y="18373"/>
                                <a:pt x="5758" y="17983"/>
                              </a:cubicBezTo>
                              <a:cubicBezTo>
                                <a:pt x="5738" y="17893"/>
                                <a:pt x="5678" y="17893"/>
                                <a:pt x="5639" y="17953"/>
                              </a:cubicBezTo>
                              <a:cubicBezTo>
                                <a:pt x="5599" y="17983"/>
                                <a:pt x="5599" y="18043"/>
                                <a:pt x="5599" y="18073"/>
                              </a:cubicBezTo>
                              <a:cubicBezTo>
                                <a:pt x="5619" y="18133"/>
                                <a:pt x="5599" y="18193"/>
                                <a:pt x="5639" y="18223"/>
                              </a:cubicBezTo>
                              <a:cubicBezTo>
                                <a:pt x="5897" y="18523"/>
                                <a:pt x="5996" y="19033"/>
                                <a:pt x="6254" y="19333"/>
                              </a:cubicBezTo>
                              <a:cubicBezTo>
                                <a:pt x="6392" y="19513"/>
                                <a:pt x="6591" y="19663"/>
                                <a:pt x="6670" y="19903"/>
                              </a:cubicBezTo>
                              <a:cubicBezTo>
                                <a:pt x="6888" y="20353"/>
                                <a:pt x="7226" y="20413"/>
                                <a:pt x="7543" y="20563"/>
                              </a:cubicBezTo>
                              <a:cubicBezTo>
                                <a:pt x="7602" y="20593"/>
                                <a:pt x="7682" y="20623"/>
                                <a:pt x="7721" y="20473"/>
                              </a:cubicBezTo>
                              <a:cubicBezTo>
                                <a:pt x="7166" y="20323"/>
                                <a:pt x="6769" y="19903"/>
                                <a:pt x="6531" y="19123"/>
                              </a:cubicBezTo>
                              <a:close/>
                              <a:moveTo>
                                <a:pt x="4211" y="15103"/>
                              </a:moveTo>
                              <a:cubicBezTo>
                                <a:pt x="4151" y="15103"/>
                                <a:pt x="4151" y="15193"/>
                                <a:pt x="4171" y="15283"/>
                              </a:cubicBezTo>
                              <a:cubicBezTo>
                                <a:pt x="4171" y="15343"/>
                                <a:pt x="4211" y="15433"/>
                                <a:pt x="4270" y="15433"/>
                              </a:cubicBezTo>
                              <a:cubicBezTo>
                                <a:pt x="4310" y="15373"/>
                                <a:pt x="4290" y="15343"/>
                                <a:pt x="4290" y="15253"/>
                              </a:cubicBezTo>
                              <a:cubicBezTo>
                                <a:pt x="4290" y="15193"/>
                                <a:pt x="4310" y="15103"/>
                                <a:pt x="4211" y="15103"/>
                              </a:cubicBezTo>
                              <a:close/>
                              <a:moveTo>
                                <a:pt x="3338" y="12013"/>
                              </a:moveTo>
                              <a:cubicBezTo>
                                <a:pt x="3318" y="12193"/>
                                <a:pt x="3318" y="12343"/>
                                <a:pt x="3378" y="12493"/>
                              </a:cubicBezTo>
                              <a:cubicBezTo>
                                <a:pt x="3437" y="12403"/>
                                <a:pt x="3378" y="12283"/>
                                <a:pt x="3437" y="12193"/>
                              </a:cubicBezTo>
                              <a:cubicBezTo>
                                <a:pt x="3417" y="12163"/>
                                <a:pt x="3437" y="12013"/>
                                <a:pt x="3338" y="12013"/>
                              </a:cubicBezTo>
                              <a:close/>
                              <a:moveTo>
                                <a:pt x="3437" y="12163"/>
                              </a:moveTo>
                              <a:cubicBezTo>
                                <a:pt x="3437" y="12223"/>
                                <a:pt x="3437" y="12163"/>
                                <a:pt x="3437" y="12163"/>
                              </a:cubicBezTo>
                              <a:lnTo>
                                <a:pt x="3437" y="12163"/>
                              </a:lnTo>
                              <a:close/>
                              <a:moveTo>
                                <a:pt x="7880" y="18733"/>
                              </a:moveTo>
                              <a:cubicBezTo>
                                <a:pt x="7880" y="18733"/>
                                <a:pt x="7880" y="18733"/>
                                <a:pt x="7880" y="18733"/>
                              </a:cubicBezTo>
                              <a:cubicBezTo>
                                <a:pt x="7880" y="18733"/>
                                <a:pt x="7880" y="18733"/>
                                <a:pt x="7880" y="18733"/>
                              </a:cubicBezTo>
                              <a:cubicBezTo>
                                <a:pt x="7860" y="18643"/>
                                <a:pt x="7840" y="18583"/>
                                <a:pt x="7840" y="18523"/>
                              </a:cubicBezTo>
                              <a:cubicBezTo>
                                <a:pt x="7642" y="18133"/>
                                <a:pt x="7404" y="17803"/>
                                <a:pt x="7285" y="17323"/>
                              </a:cubicBezTo>
                              <a:cubicBezTo>
                                <a:pt x="7285" y="17263"/>
                                <a:pt x="7226" y="17263"/>
                                <a:pt x="7166" y="17323"/>
                              </a:cubicBezTo>
                              <a:cubicBezTo>
                                <a:pt x="7305" y="17923"/>
                                <a:pt x="7543" y="18373"/>
                                <a:pt x="7880" y="18733"/>
                              </a:cubicBezTo>
                              <a:close/>
                              <a:moveTo>
                                <a:pt x="5163" y="11503"/>
                              </a:moveTo>
                              <a:cubicBezTo>
                                <a:pt x="5123" y="11413"/>
                                <a:pt x="5163" y="11083"/>
                                <a:pt x="4984" y="11353"/>
                              </a:cubicBezTo>
                              <a:cubicBezTo>
                                <a:pt x="5004" y="11413"/>
                                <a:pt x="5064" y="11533"/>
                                <a:pt x="5163" y="1150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g:grpSp>
                      <wpg:cNvPr id="3" name="Group 3"/>
                      <wpg:cNvGrpSpPr/>
                      <wpg:grpSpPr>
                        <a:xfrm>
                          <a:off x="1460501" y="0"/>
                          <a:ext cx="4839971" cy="10058400"/>
                          <a:chOff x="1460501" y="0"/>
                          <a:chExt cx="4839971" cy="10058400"/>
                        </a:xfrm>
                      </wpg:grpSpPr>
                      <wps:wsp>
                        <wps:cNvPr id="41" name="Rectangle"/>
                        <wps:cNvSpPr/>
                        <wps:spPr>
                          <a:xfrm>
                            <a:off x="1460501" y="0"/>
                            <a:ext cx="4480561" cy="10058400"/>
                          </a:xfrm>
                          <a:prstGeom prst="rect">
                            <a:avLst/>
                          </a:prstGeom>
                          <a:solidFill>
                            <a:schemeClr val="accent3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2" name="Rectangle"/>
                        <wps:cNvSpPr/>
                        <wps:spPr>
                          <a:xfrm>
                            <a:off x="1689101" y="0"/>
                            <a:ext cx="4611371" cy="1005840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3" name="Rectangle"/>
                        <wps:cNvSpPr/>
                        <wps:spPr>
                          <a:xfrm>
                            <a:off x="1549401" y="0"/>
                            <a:ext cx="4663440" cy="10058400"/>
                          </a:xfrm>
                          <a:prstGeom prst="rect">
                            <a:avLst/>
                          </a:pr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s:wsp>
                      <wps:cNvPr id="4" name="Shape"/>
                      <wps:cNvSpPr/>
                      <wps:spPr>
                        <a:xfrm>
                          <a:off x="6959600" y="5308600"/>
                          <a:ext cx="815267" cy="867154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98" h="21313" extrusionOk="0">
                              <a:moveTo>
                                <a:pt x="21498" y="17529"/>
                              </a:moveTo>
                              <a:cubicBezTo>
                                <a:pt x="21364" y="17497"/>
                                <a:pt x="21264" y="17466"/>
                                <a:pt x="21130" y="17435"/>
                              </a:cubicBezTo>
                              <a:cubicBezTo>
                                <a:pt x="20895" y="17341"/>
                                <a:pt x="20694" y="17123"/>
                                <a:pt x="20560" y="16904"/>
                              </a:cubicBezTo>
                              <a:cubicBezTo>
                                <a:pt x="20025" y="16062"/>
                                <a:pt x="19924" y="15032"/>
                                <a:pt x="19790" y="14064"/>
                              </a:cubicBezTo>
                              <a:cubicBezTo>
                                <a:pt x="19757" y="13658"/>
                                <a:pt x="19690" y="13284"/>
                                <a:pt x="19824" y="12878"/>
                              </a:cubicBezTo>
                              <a:cubicBezTo>
                                <a:pt x="20024" y="12254"/>
                                <a:pt x="20627" y="11785"/>
                                <a:pt x="21163" y="11348"/>
                              </a:cubicBezTo>
                              <a:cubicBezTo>
                                <a:pt x="21264" y="11255"/>
                                <a:pt x="21364" y="11161"/>
                                <a:pt x="21498" y="11067"/>
                              </a:cubicBezTo>
                              <a:lnTo>
                                <a:pt x="21498" y="80"/>
                              </a:lnTo>
                              <a:cubicBezTo>
                                <a:pt x="20895" y="111"/>
                                <a:pt x="20259" y="143"/>
                                <a:pt x="19656" y="174"/>
                              </a:cubicBezTo>
                              <a:cubicBezTo>
                                <a:pt x="18919" y="205"/>
                                <a:pt x="18149" y="236"/>
                                <a:pt x="17446" y="455"/>
                              </a:cubicBezTo>
                              <a:cubicBezTo>
                                <a:pt x="16441" y="736"/>
                                <a:pt x="15537" y="1391"/>
                                <a:pt x="14499" y="1454"/>
                              </a:cubicBezTo>
                              <a:cubicBezTo>
                                <a:pt x="13260" y="1516"/>
                                <a:pt x="12155" y="829"/>
                                <a:pt x="11050" y="361"/>
                              </a:cubicBezTo>
                              <a:cubicBezTo>
                                <a:pt x="9945" y="-107"/>
                                <a:pt x="8371" y="-232"/>
                                <a:pt x="7634" y="673"/>
                              </a:cubicBezTo>
                              <a:cubicBezTo>
                                <a:pt x="7366" y="985"/>
                                <a:pt x="7265" y="1422"/>
                                <a:pt x="6964" y="1703"/>
                              </a:cubicBezTo>
                              <a:cubicBezTo>
                                <a:pt x="6797" y="1891"/>
                                <a:pt x="6562" y="2015"/>
                                <a:pt x="6428" y="2234"/>
                              </a:cubicBezTo>
                              <a:cubicBezTo>
                                <a:pt x="6127" y="2671"/>
                                <a:pt x="6361" y="3264"/>
                                <a:pt x="6696" y="3670"/>
                              </a:cubicBezTo>
                              <a:cubicBezTo>
                                <a:pt x="7031" y="4076"/>
                                <a:pt x="7466" y="4481"/>
                                <a:pt x="7600" y="4981"/>
                              </a:cubicBezTo>
                              <a:cubicBezTo>
                                <a:pt x="7299" y="5043"/>
                                <a:pt x="6998" y="4918"/>
                                <a:pt x="6730" y="4856"/>
                              </a:cubicBezTo>
                              <a:cubicBezTo>
                                <a:pt x="6428" y="4793"/>
                                <a:pt x="6060" y="4887"/>
                                <a:pt x="5959" y="5137"/>
                              </a:cubicBezTo>
                              <a:cubicBezTo>
                                <a:pt x="5926" y="5262"/>
                                <a:pt x="5959" y="5418"/>
                                <a:pt x="5892" y="5511"/>
                              </a:cubicBezTo>
                              <a:cubicBezTo>
                                <a:pt x="5825" y="5605"/>
                                <a:pt x="5725" y="5636"/>
                                <a:pt x="5625" y="5636"/>
                              </a:cubicBezTo>
                              <a:cubicBezTo>
                                <a:pt x="4854" y="5824"/>
                                <a:pt x="4051" y="5886"/>
                                <a:pt x="3280" y="5824"/>
                              </a:cubicBezTo>
                              <a:cubicBezTo>
                                <a:pt x="2912" y="5792"/>
                                <a:pt x="2510" y="5761"/>
                                <a:pt x="2175" y="5886"/>
                              </a:cubicBezTo>
                              <a:cubicBezTo>
                                <a:pt x="1673" y="6104"/>
                                <a:pt x="1472" y="6791"/>
                                <a:pt x="1773" y="7228"/>
                              </a:cubicBezTo>
                              <a:cubicBezTo>
                                <a:pt x="936" y="7540"/>
                                <a:pt x="601" y="8633"/>
                                <a:pt x="1104" y="9351"/>
                              </a:cubicBezTo>
                              <a:cubicBezTo>
                                <a:pt x="400" y="9663"/>
                                <a:pt x="99" y="10506"/>
                                <a:pt x="434" y="11161"/>
                              </a:cubicBezTo>
                              <a:cubicBezTo>
                                <a:pt x="65" y="11380"/>
                                <a:pt x="-102" y="11879"/>
                                <a:pt x="65" y="12254"/>
                              </a:cubicBezTo>
                              <a:cubicBezTo>
                                <a:pt x="233" y="12628"/>
                                <a:pt x="735" y="12847"/>
                                <a:pt x="1171" y="12722"/>
                              </a:cubicBezTo>
                              <a:cubicBezTo>
                                <a:pt x="970" y="13190"/>
                                <a:pt x="1606" y="13752"/>
                                <a:pt x="2108" y="13565"/>
                              </a:cubicBezTo>
                              <a:cubicBezTo>
                                <a:pt x="1941" y="13783"/>
                                <a:pt x="1974" y="14095"/>
                                <a:pt x="2175" y="14282"/>
                              </a:cubicBezTo>
                              <a:cubicBezTo>
                                <a:pt x="2376" y="14470"/>
                                <a:pt x="2711" y="14532"/>
                                <a:pt x="2945" y="14407"/>
                              </a:cubicBezTo>
                              <a:cubicBezTo>
                                <a:pt x="2745" y="14688"/>
                                <a:pt x="2611" y="15063"/>
                                <a:pt x="2778" y="15344"/>
                              </a:cubicBezTo>
                              <a:cubicBezTo>
                                <a:pt x="2945" y="15656"/>
                                <a:pt x="3448" y="15750"/>
                                <a:pt x="3649" y="15469"/>
                              </a:cubicBezTo>
                              <a:cubicBezTo>
                                <a:pt x="3582" y="15750"/>
                                <a:pt x="3548" y="16093"/>
                                <a:pt x="3682" y="16374"/>
                              </a:cubicBezTo>
                              <a:cubicBezTo>
                                <a:pt x="3816" y="16655"/>
                                <a:pt x="4184" y="16842"/>
                                <a:pt x="4486" y="16717"/>
                              </a:cubicBezTo>
                              <a:cubicBezTo>
                                <a:pt x="4888" y="16561"/>
                                <a:pt x="4921" y="16062"/>
                                <a:pt x="5156" y="15687"/>
                              </a:cubicBezTo>
                              <a:cubicBezTo>
                                <a:pt x="5491" y="15188"/>
                                <a:pt x="6160" y="15032"/>
                                <a:pt x="6730" y="14751"/>
                              </a:cubicBezTo>
                              <a:cubicBezTo>
                                <a:pt x="7299" y="14470"/>
                                <a:pt x="7801" y="13814"/>
                                <a:pt x="7433" y="13346"/>
                              </a:cubicBezTo>
                              <a:cubicBezTo>
                                <a:pt x="8170" y="13627"/>
                                <a:pt x="8940" y="13783"/>
                                <a:pt x="9710" y="13814"/>
                              </a:cubicBezTo>
                              <a:cubicBezTo>
                                <a:pt x="11217" y="13908"/>
                                <a:pt x="12691" y="13596"/>
                                <a:pt x="14198" y="13596"/>
                              </a:cubicBezTo>
                              <a:cubicBezTo>
                                <a:pt x="15705" y="13596"/>
                                <a:pt x="17345" y="14064"/>
                                <a:pt x="18116" y="15281"/>
                              </a:cubicBezTo>
                              <a:cubicBezTo>
                                <a:pt x="18384" y="15718"/>
                                <a:pt x="18518" y="16187"/>
                                <a:pt x="18618" y="16686"/>
                              </a:cubicBezTo>
                              <a:cubicBezTo>
                                <a:pt x="18752" y="17404"/>
                                <a:pt x="18785" y="18215"/>
                                <a:pt x="18350" y="18808"/>
                              </a:cubicBezTo>
                              <a:cubicBezTo>
                                <a:pt x="17814" y="19526"/>
                                <a:pt x="16676" y="19745"/>
                                <a:pt x="16140" y="20494"/>
                              </a:cubicBezTo>
                              <a:cubicBezTo>
                                <a:pt x="16039" y="20619"/>
                                <a:pt x="15972" y="20744"/>
                                <a:pt x="16006" y="20900"/>
                              </a:cubicBezTo>
                              <a:cubicBezTo>
                                <a:pt x="16039" y="21306"/>
                                <a:pt x="16676" y="21368"/>
                                <a:pt x="17111" y="21274"/>
                              </a:cubicBezTo>
                              <a:cubicBezTo>
                                <a:pt x="18551" y="20993"/>
                                <a:pt x="20058" y="20556"/>
                                <a:pt x="21498" y="20026"/>
                              </a:cubicBezTo>
                              <a:lnTo>
                                <a:pt x="21498" y="1752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5" name="Line"/>
                      <wps:cNvCnPr/>
                      <wps:spPr>
                        <a:xfrm flipV="1">
                          <a:off x="3111500" y="1257299"/>
                          <a:ext cx="1554481" cy="142242"/>
                        </a:xfrm>
                        <a:prstGeom prst="line">
                          <a:avLst/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chemeClr val="accent1"/>
                          </a:solidFill>
                          <a:miter lim="400000"/>
                        </a:ln>
                      </wps:spPr>
                      <wps:bodyPr/>
                    </wps:wsp>
                    <wps:wsp>
                      <wps:cNvPr id="6" name="Line"/>
                      <wps:cNvCnPr/>
                      <wps:spPr>
                        <a:xfrm flipV="1">
                          <a:off x="3111500" y="2095499"/>
                          <a:ext cx="1554481" cy="142242"/>
                        </a:xfrm>
                        <a:prstGeom prst="line">
                          <a:avLst/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chemeClr val="accent1"/>
                          </a:solidFill>
                          <a:miter lim="400000"/>
                        </a:ln>
                      </wps:spPr>
                      <wps:bodyPr/>
                    </wps:wsp>
                    <wps:wsp>
                      <wps:cNvPr id="7" name="Shape"/>
                      <wps:cNvSpPr/>
                      <wps:spPr>
                        <a:xfrm>
                          <a:off x="1917700" y="622300"/>
                          <a:ext cx="731523" cy="152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0738" y="17640"/>
                              </a:moveTo>
                              <a:cubicBezTo>
                                <a:pt x="20550" y="18720"/>
                                <a:pt x="20437" y="19260"/>
                                <a:pt x="20250" y="19260"/>
                              </a:cubicBezTo>
                              <a:cubicBezTo>
                                <a:pt x="20063" y="19260"/>
                                <a:pt x="19913" y="18720"/>
                                <a:pt x="19762" y="17640"/>
                              </a:cubicBezTo>
                              <a:cubicBezTo>
                                <a:pt x="19575" y="16560"/>
                                <a:pt x="19350" y="15120"/>
                                <a:pt x="18900" y="15120"/>
                              </a:cubicBezTo>
                              <a:cubicBezTo>
                                <a:pt x="18450" y="15120"/>
                                <a:pt x="18225" y="16560"/>
                                <a:pt x="18038" y="17640"/>
                              </a:cubicBezTo>
                              <a:cubicBezTo>
                                <a:pt x="17850" y="18720"/>
                                <a:pt x="17737" y="19260"/>
                                <a:pt x="17550" y="19260"/>
                              </a:cubicBezTo>
                              <a:cubicBezTo>
                                <a:pt x="17363" y="19260"/>
                                <a:pt x="17213" y="18720"/>
                                <a:pt x="17062" y="17640"/>
                              </a:cubicBezTo>
                              <a:cubicBezTo>
                                <a:pt x="16875" y="16560"/>
                                <a:pt x="16650" y="15120"/>
                                <a:pt x="16200" y="15120"/>
                              </a:cubicBezTo>
                              <a:cubicBezTo>
                                <a:pt x="15750" y="15120"/>
                                <a:pt x="15525" y="16560"/>
                                <a:pt x="15338" y="17640"/>
                              </a:cubicBezTo>
                              <a:cubicBezTo>
                                <a:pt x="15150" y="18720"/>
                                <a:pt x="15037" y="19260"/>
                                <a:pt x="14850" y="19260"/>
                              </a:cubicBezTo>
                              <a:cubicBezTo>
                                <a:pt x="14663" y="19260"/>
                                <a:pt x="14513" y="18720"/>
                                <a:pt x="14362" y="17640"/>
                              </a:cubicBezTo>
                              <a:cubicBezTo>
                                <a:pt x="14175" y="16560"/>
                                <a:pt x="13950" y="15120"/>
                                <a:pt x="13500" y="15120"/>
                              </a:cubicBezTo>
                              <a:cubicBezTo>
                                <a:pt x="13012" y="15120"/>
                                <a:pt x="12825" y="16560"/>
                                <a:pt x="12638" y="17640"/>
                              </a:cubicBezTo>
                              <a:cubicBezTo>
                                <a:pt x="12450" y="18720"/>
                                <a:pt x="12337" y="19260"/>
                                <a:pt x="12150" y="19260"/>
                              </a:cubicBezTo>
                              <a:cubicBezTo>
                                <a:pt x="11963" y="19260"/>
                                <a:pt x="11813" y="18720"/>
                                <a:pt x="11662" y="17640"/>
                              </a:cubicBezTo>
                              <a:cubicBezTo>
                                <a:pt x="11475" y="16560"/>
                                <a:pt x="11250" y="15120"/>
                                <a:pt x="10800" y="15120"/>
                              </a:cubicBezTo>
                              <a:cubicBezTo>
                                <a:pt x="10350" y="15120"/>
                                <a:pt x="10125" y="16560"/>
                                <a:pt x="9938" y="17640"/>
                              </a:cubicBezTo>
                              <a:cubicBezTo>
                                <a:pt x="9750" y="18720"/>
                                <a:pt x="9637" y="19260"/>
                                <a:pt x="9450" y="19260"/>
                              </a:cubicBezTo>
                              <a:cubicBezTo>
                                <a:pt x="9225" y="19260"/>
                                <a:pt x="9113" y="18720"/>
                                <a:pt x="8962" y="17640"/>
                              </a:cubicBezTo>
                              <a:cubicBezTo>
                                <a:pt x="8775" y="16560"/>
                                <a:pt x="8550" y="15120"/>
                                <a:pt x="8100" y="15120"/>
                              </a:cubicBezTo>
                              <a:cubicBezTo>
                                <a:pt x="7650" y="15120"/>
                                <a:pt x="7425" y="16560"/>
                                <a:pt x="7238" y="17640"/>
                              </a:cubicBezTo>
                              <a:cubicBezTo>
                                <a:pt x="7050" y="18720"/>
                                <a:pt x="6937" y="19260"/>
                                <a:pt x="6750" y="19260"/>
                              </a:cubicBezTo>
                              <a:cubicBezTo>
                                <a:pt x="6525" y="19260"/>
                                <a:pt x="6413" y="18720"/>
                                <a:pt x="6262" y="17640"/>
                              </a:cubicBezTo>
                              <a:cubicBezTo>
                                <a:pt x="6075" y="16560"/>
                                <a:pt x="5850" y="15120"/>
                                <a:pt x="5400" y="15120"/>
                              </a:cubicBezTo>
                              <a:cubicBezTo>
                                <a:pt x="4950" y="15120"/>
                                <a:pt x="4725" y="16560"/>
                                <a:pt x="4538" y="17640"/>
                              </a:cubicBezTo>
                              <a:cubicBezTo>
                                <a:pt x="4350" y="18720"/>
                                <a:pt x="4237" y="19260"/>
                                <a:pt x="4050" y="19260"/>
                              </a:cubicBezTo>
                              <a:cubicBezTo>
                                <a:pt x="3863" y="19260"/>
                                <a:pt x="3713" y="18720"/>
                                <a:pt x="3562" y="17640"/>
                              </a:cubicBezTo>
                              <a:cubicBezTo>
                                <a:pt x="3375" y="16560"/>
                                <a:pt x="3150" y="15120"/>
                                <a:pt x="2700" y="15120"/>
                              </a:cubicBezTo>
                              <a:cubicBezTo>
                                <a:pt x="2212" y="15120"/>
                                <a:pt x="2025" y="16560"/>
                                <a:pt x="1838" y="17640"/>
                              </a:cubicBezTo>
                              <a:cubicBezTo>
                                <a:pt x="1650" y="18720"/>
                                <a:pt x="1537" y="19260"/>
                                <a:pt x="1350" y="19260"/>
                              </a:cubicBezTo>
                              <a:cubicBezTo>
                                <a:pt x="1163" y="19260"/>
                                <a:pt x="1013" y="18720"/>
                                <a:pt x="862" y="17640"/>
                              </a:cubicBezTo>
                              <a:cubicBezTo>
                                <a:pt x="675" y="16560"/>
                                <a:pt x="450" y="15120"/>
                                <a:pt x="0" y="15120"/>
                              </a:cubicBezTo>
                              <a:lnTo>
                                <a:pt x="0" y="17460"/>
                              </a:lnTo>
                              <a:cubicBezTo>
                                <a:pt x="225" y="17460"/>
                                <a:pt x="337" y="18000"/>
                                <a:pt x="488" y="19080"/>
                              </a:cubicBezTo>
                              <a:cubicBezTo>
                                <a:pt x="675" y="20160"/>
                                <a:pt x="900" y="21600"/>
                                <a:pt x="1350" y="21600"/>
                              </a:cubicBezTo>
                              <a:cubicBezTo>
                                <a:pt x="1838" y="21600"/>
                                <a:pt x="2025" y="20160"/>
                                <a:pt x="2212" y="19080"/>
                              </a:cubicBezTo>
                              <a:cubicBezTo>
                                <a:pt x="2400" y="18000"/>
                                <a:pt x="2513" y="17460"/>
                                <a:pt x="2700" y="17460"/>
                              </a:cubicBezTo>
                              <a:cubicBezTo>
                                <a:pt x="2887" y="17460"/>
                                <a:pt x="3037" y="18000"/>
                                <a:pt x="3188" y="19080"/>
                              </a:cubicBezTo>
                              <a:cubicBezTo>
                                <a:pt x="3375" y="20160"/>
                                <a:pt x="3600" y="21600"/>
                                <a:pt x="4050" y="21600"/>
                              </a:cubicBezTo>
                              <a:cubicBezTo>
                                <a:pt x="4500" y="21600"/>
                                <a:pt x="4725" y="20160"/>
                                <a:pt x="4912" y="19080"/>
                              </a:cubicBezTo>
                              <a:cubicBezTo>
                                <a:pt x="5100" y="18000"/>
                                <a:pt x="5213" y="17460"/>
                                <a:pt x="5400" y="17460"/>
                              </a:cubicBezTo>
                              <a:cubicBezTo>
                                <a:pt x="5587" y="17460"/>
                                <a:pt x="5737" y="18000"/>
                                <a:pt x="5888" y="19080"/>
                              </a:cubicBezTo>
                              <a:cubicBezTo>
                                <a:pt x="6075" y="20160"/>
                                <a:pt x="6300" y="21600"/>
                                <a:pt x="6750" y="21600"/>
                              </a:cubicBezTo>
                              <a:cubicBezTo>
                                <a:pt x="7200" y="21600"/>
                                <a:pt x="7425" y="20160"/>
                                <a:pt x="7612" y="19080"/>
                              </a:cubicBezTo>
                              <a:cubicBezTo>
                                <a:pt x="7800" y="18000"/>
                                <a:pt x="7913" y="17460"/>
                                <a:pt x="8100" y="17460"/>
                              </a:cubicBezTo>
                              <a:cubicBezTo>
                                <a:pt x="8325" y="17460"/>
                                <a:pt x="8437" y="18000"/>
                                <a:pt x="8588" y="19080"/>
                              </a:cubicBezTo>
                              <a:cubicBezTo>
                                <a:pt x="8775" y="20160"/>
                                <a:pt x="9000" y="21600"/>
                                <a:pt x="9450" y="21600"/>
                              </a:cubicBezTo>
                              <a:cubicBezTo>
                                <a:pt x="9938" y="21600"/>
                                <a:pt x="10125" y="20160"/>
                                <a:pt x="10312" y="19080"/>
                              </a:cubicBezTo>
                              <a:cubicBezTo>
                                <a:pt x="10500" y="18000"/>
                                <a:pt x="10613" y="17460"/>
                                <a:pt x="10800" y="17460"/>
                              </a:cubicBezTo>
                              <a:cubicBezTo>
                                <a:pt x="11025" y="17460"/>
                                <a:pt x="11137" y="18000"/>
                                <a:pt x="11288" y="19080"/>
                              </a:cubicBezTo>
                              <a:cubicBezTo>
                                <a:pt x="11475" y="20160"/>
                                <a:pt x="11700" y="21600"/>
                                <a:pt x="12150" y="21600"/>
                              </a:cubicBezTo>
                              <a:cubicBezTo>
                                <a:pt x="12638" y="21600"/>
                                <a:pt x="12825" y="20160"/>
                                <a:pt x="13012" y="19080"/>
                              </a:cubicBezTo>
                              <a:cubicBezTo>
                                <a:pt x="13200" y="18000"/>
                                <a:pt x="13313" y="17460"/>
                                <a:pt x="13500" y="17460"/>
                              </a:cubicBezTo>
                              <a:cubicBezTo>
                                <a:pt x="13687" y="17460"/>
                                <a:pt x="13837" y="18000"/>
                                <a:pt x="13988" y="19080"/>
                              </a:cubicBezTo>
                              <a:cubicBezTo>
                                <a:pt x="14175" y="20160"/>
                                <a:pt x="14400" y="21600"/>
                                <a:pt x="14850" y="21600"/>
                              </a:cubicBezTo>
                              <a:cubicBezTo>
                                <a:pt x="15300" y="21600"/>
                                <a:pt x="15525" y="20160"/>
                                <a:pt x="15712" y="19080"/>
                              </a:cubicBezTo>
                              <a:cubicBezTo>
                                <a:pt x="15900" y="18000"/>
                                <a:pt x="16013" y="17460"/>
                                <a:pt x="16200" y="17460"/>
                              </a:cubicBezTo>
                              <a:cubicBezTo>
                                <a:pt x="16387" y="17460"/>
                                <a:pt x="16537" y="18000"/>
                                <a:pt x="16688" y="19080"/>
                              </a:cubicBezTo>
                              <a:cubicBezTo>
                                <a:pt x="16875" y="20160"/>
                                <a:pt x="17100" y="21600"/>
                                <a:pt x="17550" y="21600"/>
                              </a:cubicBezTo>
                              <a:cubicBezTo>
                                <a:pt x="18000" y="21600"/>
                                <a:pt x="18225" y="20160"/>
                                <a:pt x="18412" y="19080"/>
                              </a:cubicBezTo>
                              <a:cubicBezTo>
                                <a:pt x="18600" y="18000"/>
                                <a:pt x="18713" y="17460"/>
                                <a:pt x="18900" y="17460"/>
                              </a:cubicBezTo>
                              <a:cubicBezTo>
                                <a:pt x="19087" y="17460"/>
                                <a:pt x="19237" y="18000"/>
                                <a:pt x="19388" y="19080"/>
                              </a:cubicBezTo>
                              <a:cubicBezTo>
                                <a:pt x="19575" y="20160"/>
                                <a:pt x="19800" y="21600"/>
                                <a:pt x="20250" y="21600"/>
                              </a:cubicBezTo>
                              <a:cubicBezTo>
                                <a:pt x="20738" y="21600"/>
                                <a:pt x="20925" y="20160"/>
                                <a:pt x="21112" y="19080"/>
                              </a:cubicBezTo>
                              <a:cubicBezTo>
                                <a:pt x="21300" y="18000"/>
                                <a:pt x="21413" y="17460"/>
                                <a:pt x="21600" y="17460"/>
                              </a:cubicBezTo>
                              <a:lnTo>
                                <a:pt x="21600" y="15120"/>
                              </a:lnTo>
                              <a:cubicBezTo>
                                <a:pt x="21150" y="15120"/>
                                <a:pt x="20925" y="16560"/>
                                <a:pt x="20738" y="17640"/>
                              </a:cubicBezTo>
                              <a:close/>
                              <a:moveTo>
                                <a:pt x="20738" y="2520"/>
                              </a:moveTo>
                              <a:cubicBezTo>
                                <a:pt x="20550" y="3600"/>
                                <a:pt x="20437" y="4140"/>
                                <a:pt x="20250" y="4140"/>
                              </a:cubicBezTo>
                              <a:cubicBezTo>
                                <a:pt x="20063" y="4140"/>
                                <a:pt x="19913" y="3600"/>
                                <a:pt x="19762" y="2520"/>
                              </a:cubicBezTo>
                              <a:cubicBezTo>
                                <a:pt x="19575" y="1440"/>
                                <a:pt x="19350" y="0"/>
                                <a:pt x="18900" y="0"/>
                              </a:cubicBezTo>
                              <a:cubicBezTo>
                                <a:pt x="18450" y="0"/>
                                <a:pt x="18225" y="1440"/>
                                <a:pt x="18038" y="2520"/>
                              </a:cubicBezTo>
                              <a:cubicBezTo>
                                <a:pt x="17850" y="3600"/>
                                <a:pt x="17737" y="4140"/>
                                <a:pt x="17550" y="4140"/>
                              </a:cubicBezTo>
                              <a:cubicBezTo>
                                <a:pt x="17363" y="4140"/>
                                <a:pt x="17213" y="3600"/>
                                <a:pt x="17062" y="2520"/>
                              </a:cubicBezTo>
                              <a:cubicBezTo>
                                <a:pt x="16875" y="1440"/>
                                <a:pt x="16650" y="0"/>
                                <a:pt x="16200" y="0"/>
                              </a:cubicBezTo>
                              <a:cubicBezTo>
                                <a:pt x="15750" y="0"/>
                                <a:pt x="15525" y="1440"/>
                                <a:pt x="15338" y="2520"/>
                              </a:cubicBezTo>
                              <a:cubicBezTo>
                                <a:pt x="15150" y="3600"/>
                                <a:pt x="15037" y="4140"/>
                                <a:pt x="14850" y="4140"/>
                              </a:cubicBezTo>
                              <a:cubicBezTo>
                                <a:pt x="14663" y="4140"/>
                                <a:pt x="14513" y="3600"/>
                                <a:pt x="14362" y="2520"/>
                              </a:cubicBezTo>
                              <a:cubicBezTo>
                                <a:pt x="14175" y="1440"/>
                                <a:pt x="13950" y="0"/>
                                <a:pt x="13500" y="0"/>
                              </a:cubicBezTo>
                              <a:cubicBezTo>
                                <a:pt x="13012" y="0"/>
                                <a:pt x="12825" y="1440"/>
                                <a:pt x="12638" y="2520"/>
                              </a:cubicBezTo>
                              <a:cubicBezTo>
                                <a:pt x="12450" y="3600"/>
                                <a:pt x="12337" y="4140"/>
                                <a:pt x="12150" y="4140"/>
                              </a:cubicBezTo>
                              <a:cubicBezTo>
                                <a:pt x="11963" y="4140"/>
                                <a:pt x="11813" y="3600"/>
                                <a:pt x="11662" y="2520"/>
                              </a:cubicBezTo>
                              <a:cubicBezTo>
                                <a:pt x="11475" y="1440"/>
                                <a:pt x="11250" y="0"/>
                                <a:pt x="10800" y="0"/>
                              </a:cubicBezTo>
                              <a:lnTo>
                                <a:pt x="10800" y="2340"/>
                              </a:lnTo>
                              <a:cubicBezTo>
                                <a:pt x="11025" y="2340"/>
                                <a:pt x="11137" y="2880"/>
                                <a:pt x="11288" y="3960"/>
                              </a:cubicBezTo>
                              <a:cubicBezTo>
                                <a:pt x="11475" y="5040"/>
                                <a:pt x="11700" y="6480"/>
                                <a:pt x="12150" y="6480"/>
                              </a:cubicBezTo>
                              <a:cubicBezTo>
                                <a:pt x="12638" y="6480"/>
                                <a:pt x="12825" y="5040"/>
                                <a:pt x="13012" y="3960"/>
                              </a:cubicBezTo>
                              <a:cubicBezTo>
                                <a:pt x="13200" y="2880"/>
                                <a:pt x="13313" y="2340"/>
                                <a:pt x="13500" y="2340"/>
                              </a:cubicBezTo>
                              <a:cubicBezTo>
                                <a:pt x="13687" y="2340"/>
                                <a:pt x="13837" y="2880"/>
                                <a:pt x="13988" y="3960"/>
                              </a:cubicBezTo>
                              <a:cubicBezTo>
                                <a:pt x="14175" y="5040"/>
                                <a:pt x="14400" y="6480"/>
                                <a:pt x="14850" y="6480"/>
                              </a:cubicBezTo>
                              <a:cubicBezTo>
                                <a:pt x="15300" y="6480"/>
                                <a:pt x="15525" y="5040"/>
                                <a:pt x="15712" y="3960"/>
                              </a:cubicBezTo>
                              <a:cubicBezTo>
                                <a:pt x="15900" y="2880"/>
                                <a:pt x="16013" y="2340"/>
                                <a:pt x="16200" y="2340"/>
                              </a:cubicBezTo>
                              <a:cubicBezTo>
                                <a:pt x="16387" y="2340"/>
                                <a:pt x="16537" y="2880"/>
                                <a:pt x="16688" y="3960"/>
                              </a:cubicBezTo>
                              <a:cubicBezTo>
                                <a:pt x="16875" y="5040"/>
                                <a:pt x="17100" y="6480"/>
                                <a:pt x="17550" y="6480"/>
                              </a:cubicBezTo>
                              <a:cubicBezTo>
                                <a:pt x="18000" y="6480"/>
                                <a:pt x="18225" y="5040"/>
                                <a:pt x="18412" y="3960"/>
                              </a:cubicBezTo>
                              <a:cubicBezTo>
                                <a:pt x="18600" y="2880"/>
                                <a:pt x="18713" y="2340"/>
                                <a:pt x="18900" y="2340"/>
                              </a:cubicBezTo>
                              <a:cubicBezTo>
                                <a:pt x="19087" y="2340"/>
                                <a:pt x="19237" y="2880"/>
                                <a:pt x="19388" y="3960"/>
                              </a:cubicBezTo>
                              <a:cubicBezTo>
                                <a:pt x="19575" y="5040"/>
                                <a:pt x="19800" y="6480"/>
                                <a:pt x="20250" y="6480"/>
                              </a:cubicBezTo>
                              <a:cubicBezTo>
                                <a:pt x="20738" y="6480"/>
                                <a:pt x="20925" y="5040"/>
                                <a:pt x="21112" y="3960"/>
                              </a:cubicBezTo>
                              <a:cubicBezTo>
                                <a:pt x="21300" y="2880"/>
                                <a:pt x="21413" y="2340"/>
                                <a:pt x="21600" y="2340"/>
                              </a:cubicBezTo>
                              <a:lnTo>
                                <a:pt x="21600" y="0"/>
                              </a:lnTo>
                              <a:cubicBezTo>
                                <a:pt x="21150" y="0"/>
                                <a:pt x="20925" y="1440"/>
                                <a:pt x="20738" y="252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8" name="Shape"/>
                      <wps:cNvSpPr/>
                      <wps:spPr>
                        <a:xfrm>
                          <a:off x="5105400" y="622300"/>
                          <a:ext cx="748031" cy="152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477" y="3960"/>
                              </a:moveTo>
                              <a:cubicBezTo>
                                <a:pt x="660" y="5040"/>
                                <a:pt x="880" y="6480"/>
                                <a:pt x="1320" y="6480"/>
                              </a:cubicBezTo>
                              <a:cubicBezTo>
                                <a:pt x="1797" y="6480"/>
                                <a:pt x="1980" y="5040"/>
                                <a:pt x="2164" y="3960"/>
                              </a:cubicBezTo>
                              <a:cubicBezTo>
                                <a:pt x="2347" y="2880"/>
                                <a:pt x="2457" y="2340"/>
                                <a:pt x="2640" y="2340"/>
                              </a:cubicBezTo>
                              <a:cubicBezTo>
                                <a:pt x="2860" y="2340"/>
                                <a:pt x="2970" y="2880"/>
                                <a:pt x="3117" y="3960"/>
                              </a:cubicBezTo>
                              <a:cubicBezTo>
                                <a:pt x="3300" y="5040"/>
                                <a:pt x="3521" y="6480"/>
                                <a:pt x="3961" y="6480"/>
                              </a:cubicBezTo>
                              <a:cubicBezTo>
                                <a:pt x="4401" y="6480"/>
                                <a:pt x="4621" y="5040"/>
                                <a:pt x="4804" y="3960"/>
                              </a:cubicBezTo>
                              <a:cubicBezTo>
                                <a:pt x="4987" y="2880"/>
                                <a:pt x="5097" y="2340"/>
                                <a:pt x="5281" y="2340"/>
                              </a:cubicBezTo>
                              <a:cubicBezTo>
                                <a:pt x="5501" y="2340"/>
                                <a:pt x="5611" y="2880"/>
                                <a:pt x="5758" y="3960"/>
                              </a:cubicBezTo>
                              <a:cubicBezTo>
                                <a:pt x="5941" y="5040"/>
                                <a:pt x="6161" y="6480"/>
                                <a:pt x="6601" y="6480"/>
                              </a:cubicBezTo>
                              <a:cubicBezTo>
                                <a:pt x="7041" y="6480"/>
                                <a:pt x="7261" y="5040"/>
                                <a:pt x="7444" y="3960"/>
                              </a:cubicBezTo>
                              <a:cubicBezTo>
                                <a:pt x="7628" y="2880"/>
                                <a:pt x="7738" y="2340"/>
                                <a:pt x="7921" y="2340"/>
                              </a:cubicBezTo>
                              <a:cubicBezTo>
                                <a:pt x="8105" y="2340"/>
                                <a:pt x="8251" y="2880"/>
                                <a:pt x="8398" y="3960"/>
                              </a:cubicBezTo>
                              <a:cubicBezTo>
                                <a:pt x="8581" y="5040"/>
                                <a:pt x="8801" y="6480"/>
                                <a:pt x="9241" y="6480"/>
                              </a:cubicBezTo>
                              <a:cubicBezTo>
                                <a:pt x="9718" y="6480"/>
                                <a:pt x="9901" y="5040"/>
                                <a:pt x="10085" y="3960"/>
                              </a:cubicBezTo>
                              <a:cubicBezTo>
                                <a:pt x="10268" y="2880"/>
                                <a:pt x="10378" y="2340"/>
                                <a:pt x="10562" y="2340"/>
                              </a:cubicBezTo>
                              <a:lnTo>
                                <a:pt x="10562" y="0"/>
                              </a:lnTo>
                              <a:cubicBezTo>
                                <a:pt x="10121" y="0"/>
                                <a:pt x="9901" y="1440"/>
                                <a:pt x="9718" y="2520"/>
                              </a:cubicBezTo>
                              <a:cubicBezTo>
                                <a:pt x="9535" y="3600"/>
                                <a:pt x="9425" y="4140"/>
                                <a:pt x="9241" y="4140"/>
                              </a:cubicBezTo>
                              <a:cubicBezTo>
                                <a:pt x="9058" y="4140"/>
                                <a:pt x="8911" y="3600"/>
                                <a:pt x="8765" y="2520"/>
                              </a:cubicBezTo>
                              <a:cubicBezTo>
                                <a:pt x="8581" y="1440"/>
                                <a:pt x="8361" y="0"/>
                                <a:pt x="7921" y="0"/>
                              </a:cubicBezTo>
                              <a:cubicBezTo>
                                <a:pt x="7481" y="0"/>
                                <a:pt x="7261" y="1440"/>
                                <a:pt x="7078" y="2520"/>
                              </a:cubicBezTo>
                              <a:cubicBezTo>
                                <a:pt x="6894" y="3600"/>
                                <a:pt x="6784" y="4140"/>
                                <a:pt x="6601" y="4140"/>
                              </a:cubicBezTo>
                              <a:cubicBezTo>
                                <a:pt x="6381" y="4140"/>
                                <a:pt x="6271" y="3600"/>
                                <a:pt x="6124" y="2520"/>
                              </a:cubicBezTo>
                              <a:cubicBezTo>
                                <a:pt x="5941" y="1440"/>
                                <a:pt x="5721" y="0"/>
                                <a:pt x="5281" y="0"/>
                              </a:cubicBezTo>
                              <a:cubicBezTo>
                                <a:pt x="4841" y="0"/>
                                <a:pt x="4621" y="1440"/>
                                <a:pt x="4437" y="2520"/>
                              </a:cubicBezTo>
                              <a:cubicBezTo>
                                <a:pt x="4254" y="3600"/>
                                <a:pt x="4144" y="4140"/>
                                <a:pt x="3961" y="4140"/>
                              </a:cubicBezTo>
                              <a:cubicBezTo>
                                <a:pt x="3741" y="4140"/>
                                <a:pt x="3631" y="3600"/>
                                <a:pt x="3484" y="2520"/>
                              </a:cubicBezTo>
                              <a:cubicBezTo>
                                <a:pt x="3300" y="1440"/>
                                <a:pt x="3080" y="0"/>
                                <a:pt x="2640" y="0"/>
                              </a:cubicBezTo>
                              <a:cubicBezTo>
                                <a:pt x="2164" y="0"/>
                                <a:pt x="1980" y="1440"/>
                                <a:pt x="1797" y="2520"/>
                              </a:cubicBezTo>
                              <a:cubicBezTo>
                                <a:pt x="1614" y="3600"/>
                                <a:pt x="1504" y="4140"/>
                                <a:pt x="1320" y="4140"/>
                              </a:cubicBezTo>
                              <a:cubicBezTo>
                                <a:pt x="1137" y="4140"/>
                                <a:pt x="990" y="3600"/>
                                <a:pt x="843" y="2520"/>
                              </a:cubicBezTo>
                              <a:cubicBezTo>
                                <a:pt x="660" y="1440"/>
                                <a:pt x="440" y="0"/>
                                <a:pt x="0" y="0"/>
                              </a:cubicBezTo>
                              <a:lnTo>
                                <a:pt x="0" y="2340"/>
                              </a:lnTo>
                              <a:cubicBezTo>
                                <a:pt x="183" y="2340"/>
                                <a:pt x="293" y="2880"/>
                                <a:pt x="477" y="3960"/>
                              </a:cubicBezTo>
                              <a:close/>
                              <a:moveTo>
                                <a:pt x="20757" y="17640"/>
                              </a:moveTo>
                              <a:cubicBezTo>
                                <a:pt x="20573" y="18720"/>
                                <a:pt x="20463" y="19260"/>
                                <a:pt x="20280" y="19260"/>
                              </a:cubicBezTo>
                              <a:cubicBezTo>
                                <a:pt x="20096" y="19260"/>
                                <a:pt x="19950" y="18720"/>
                                <a:pt x="19803" y="17640"/>
                              </a:cubicBezTo>
                              <a:cubicBezTo>
                                <a:pt x="19620" y="16560"/>
                                <a:pt x="19400" y="15120"/>
                                <a:pt x="18960" y="15120"/>
                              </a:cubicBezTo>
                              <a:cubicBezTo>
                                <a:pt x="18520" y="15120"/>
                                <a:pt x="18300" y="16560"/>
                                <a:pt x="18116" y="17640"/>
                              </a:cubicBezTo>
                              <a:cubicBezTo>
                                <a:pt x="17933" y="18720"/>
                                <a:pt x="17823" y="19260"/>
                                <a:pt x="17639" y="19260"/>
                              </a:cubicBezTo>
                              <a:cubicBezTo>
                                <a:pt x="17456" y="19260"/>
                                <a:pt x="17309" y="18720"/>
                                <a:pt x="17163" y="17640"/>
                              </a:cubicBezTo>
                              <a:cubicBezTo>
                                <a:pt x="16979" y="16560"/>
                                <a:pt x="16759" y="15120"/>
                                <a:pt x="16319" y="15120"/>
                              </a:cubicBezTo>
                              <a:cubicBezTo>
                                <a:pt x="15879" y="15120"/>
                                <a:pt x="15659" y="16560"/>
                                <a:pt x="15476" y="17640"/>
                              </a:cubicBezTo>
                              <a:cubicBezTo>
                                <a:pt x="15292" y="18720"/>
                                <a:pt x="15182" y="19260"/>
                                <a:pt x="14999" y="19260"/>
                              </a:cubicBezTo>
                              <a:cubicBezTo>
                                <a:pt x="14816" y="19260"/>
                                <a:pt x="14669" y="18720"/>
                                <a:pt x="14522" y="17640"/>
                              </a:cubicBezTo>
                              <a:cubicBezTo>
                                <a:pt x="14339" y="16560"/>
                                <a:pt x="14119" y="15120"/>
                                <a:pt x="13679" y="15120"/>
                              </a:cubicBezTo>
                              <a:cubicBezTo>
                                <a:pt x="13239" y="15120"/>
                                <a:pt x="13019" y="16560"/>
                                <a:pt x="12835" y="17640"/>
                              </a:cubicBezTo>
                              <a:cubicBezTo>
                                <a:pt x="12652" y="18720"/>
                                <a:pt x="12542" y="19260"/>
                                <a:pt x="12359" y="19260"/>
                              </a:cubicBezTo>
                              <a:cubicBezTo>
                                <a:pt x="12175" y="19260"/>
                                <a:pt x="12029" y="18720"/>
                                <a:pt x="11882" y="17640"/>
                              </a:cubicBezTo>
                              <a:cubicBezTo>
                                <a:pt x="11699" y="16560"/>
                                <a:pt x="11478" y="15120"/>
                                <a:pt x="11038" y="15120"/>
                              </a:cubicBezTo>
                              <a:cubicBezTo>
                                <a:pt x="10598" y="15120"/>
                                <a:pt x="10378" y="16560"/>
                                <a:pt x="10195" y="17640"/>
                              </a:cubicBezTo>
                              <a:cubicBezTo>
                                <a:pt x="10012" y="18720"/>
                                <a:pt x="9902" y="19260"/>
                                <a:pt x="9718" y="19260"/>
                              </a:cubicBezTo>
                              <a:cubicBezTo>
                                <a:pt x="9535" y="19260"/>
                                <a:pt x="9388" y="18720"/>
                                <a:pt x="9242" y="17640"/>
                              </a:cubicBezTo>
                              <a:cubicBezTo>
                                <a:pt x="9058" y="16560"/>
                                <a:pt x="8838" y="15120"/>
                                <a:pt x="8398" y="15120"/>
                              </a:cubicBezTo>
                              <a:cubicBezTo>
                                <a:pt x="7958" y="15120"/>
                                <a:pt x="7738" y="16560"/>
                                <a:pt x="7555" y="17640"/>
                              </a:cubicBezTo>
                              <a:cubicBezTo>
                                <a:pt x="7371" y="18720"/>
                                <a:pt x="7261" y="19260"/>
                                <a:pt x="7078" y="19260"/>
                              </a:cubicBezTo>
                              <a:cubicBezTo>
                                <a:pt x="6858" y="19260"/>
                                <a:pt x="6748" y="18720"/>
                                <a:pt x="6601" y="17640"/>
                              </a:cubicBezTo>
                              <a:cubicBezTo>
                                <a:pt x="6418" y="16560"/>
                                <a:pt x="6198" y="15120"/>
                                <a:pt x="5758" y="15120"/>
                              </a:cubicBezTo>
                              <a:cubicBezTo>
                                <a:pt x="5318" y="15120"/>
                                <a:pt x="5098" y="16560"/>
                                <a:pt x="4914" y="17640"/>
                              </a:cubicBezTo>
                              <a:cubicBezTo>
                                <a:pt x="4731" y="18720"/>
                                <a:pt x="4621" y="19260"/>
                                <a:pt x="4437" y="19260"/>
                              </a:cubicBezTo>
                              <a:cubicBezTo>
                                <a:pt x="4217" y="19260"/>
                                <a:pt x="4107" y="18720"/>
                                <a:pt x="3961" y="17640"/>
                              </a:cubicBezTo>
                              <a:cubicBezTo>
                                <a:pt x="3777" y="16560"/>
                                <a:pt x="3557" y="15120"/>
                                <a:pt x="3117" y="15120"/>
                              </a:cubicBezTo>
                              <a:cubicBezTo>
                                <a:pt x="2641" y="15120"/>
                                <a:pt x="2457" y="16560"/>
                                <a:pt x="2274" y="17640"/>
                              </a:cubicBezTo>
                              <a:cubicBezTo>
                                <a:pt x="2090" y="18720"/>
                                <a:pt x="1980" y="19260"/>
                                <a:pt x="1797" y="19260"/>
                              </a:cubicBezTo>
                              <a:cubicBezTo>
                                <a:pt x="1614" y="19260"/>
                                <a:pt x="1467" y="18720"/>
                                <a:pt x="1320" y="17640"/>
                              </a:cubicBezTo>
                              <a:cubicBezTo>
                                <a:pt x="1137" y="16560"/>
                                <a:pt x="917" y="15120"/>
                                <a:pt x="477" y="15120"/>
                              </a:cubicBezTo>
                              <a:lnTo>
                                <a:pt x="477" y="17460"/>
                              </a:lnTo>
                              <a:cubicBezTo>
                                <a:pt x="697" y="17460"/>
                                <a:pt x="807" y="18000"/>
                                <a:pt x="954" y="19080"/>
                              </a:cubicBezTo>
                              <a:cubicBezTo>
                                <a:pt x="1137" y="20160"/>
                                <a:pt x="1357" y="21600"/>
                                <a:pt x="1797" y="21600"/>
                              </a:cubicBezTo>
                              <a:cubicBezTo>
                                <a:pt x="2274" y="21600"/>
                                <a:pt x="2457" y="20160"/>
                                <a:pt x="2641" y="19080"/>
                              </a:cubicBezTo>
                              <a:cubicBezTo>
                                <a:pt x="2824" y="18000"/>
                                <a:pt x="2934" y="17460"/>
                                <a:pt x="3117" y="17460"/>
                              </a:cubicBezTo>
                              <a:cubicBezTo>
                                <a:pt x="3337" y="17460"/>
                                <a:pt x="3447" y="18000"/>
                                <a:pt x="3594" y="19080"/>
                              </a:cubicBezTo>
                              <a:cubicBezTo>
                                <a:pt x="3777" y="20160"/>
                                <a:pt x="3997" y="21600"/>
                                <a:pt x="4437" y="21600"/>
                              </a:cubicBezTo>
                              <a:cubicBezTo>
                                <a:pt x="4878" y="21600"/>
                                <a:pt x="5098" y="20160"/>
                                <a:pt x="5281" y="19080"/>
                              </a:cubicBezTo>
                              <a:cubicBezTo>
                                <a:pt x="5464" y="18000"/>
                                <a:pt x="5574" y="17460"/>
                                <a:pt x="5758" y="17460"/>
                              </a:cubicBezTo>
                              <a:cubicBezTo>
                                <a:pt x="5978" y="17460"/>
                                <a:pt x="6088" y="18000"/>
                                <a:pt x="6234" y="19080"/>
                              </a:cubicBezTo>
                              <a:cubicBezTo>
                                <a:pt x="6418" y="20160"/>
                                <a:pt x="6638" y="21600"/>
                                <a:pt x="7078" y="21600"/>
                              </a:cubicBezTo>
                              <a:cubicBezTo>
                                <a:pt x="7518" y="21600"/>
                                <a:pt x="7738" y="20160"/>
                                <a:pt x="7921" y="19080"/>
                              </a:cubicBezTo>
                              <a:cubicBezTo>
                                <a:pt x="8105" y="18000"/>
                                <a:pt x="8215" y="17460"/>
                                <a:pt x="8398" y="17460"/>
                              </a:cubicBezTo>
                              <a:cubicBezTo>
                                <a:pt x="8581" y="17460"/>
                                <a:pt x="8728" y="18000"/>
                                <a:pt x="8875" y="19080"/>
                              </a:cubicBezTo>
                              <a:cubicBezTo>
                                <a:pt x="9058" y="20160"/>
                                <a:pt x="9278" y="21600"/>
                                <a:pt x="9718" y="21600"/>
                              </a:cubicBezTo>
                              <a:cubicBezTo>
                                <a:pt x="10195" y="21600"/>
                                <a:pt x="10378" y="20160"/>
                                <a:pt x="10562" y="19080"/>
                              </a:cubicBezTo>
                              <a:cubicBezTo>
                                <a:pt x="10745" y="18000"/>
                                <a:pt x="10855" y="17460"/>
                                <a:pt x="11038" y="17460"/>
                              </a:cubicBezTo>
                              <a:cubicBezTo>
                                <a:pt x="11222" y="17460"/>
                                <a:pt x="11368" y="18000"/>
                                <a:pt x="11515" y="19080"/>
                              </a:cubicBezTo>
                              <a:cubicBezTo>
                                <a:pt x="11699" y="20160"/>
                                <a:pt x="11919" y="21600"/>
                                <a:pt x="12359" y="21600"/>
                              </a:cubicBezTo>
                              <a:cubicBezTo>
                                <a:pt x="12835" y="21600"/>
                                <a:pt x="13019" y="20160"/>
                                <a:pt x="13202" y="19080"/>
                              </a:cubicBezTo>
                              <a:cubicBezTo>
                                <a:pt x="13385" y="18000"/>
                                <a:pt x="13495" y="17460"/>
                                <a:pt x="13679" y="17460"/>
                              </a:cubicBezTo>
                              <a:cubicBezTo>
                                <a:pt x="13862" y="17460"/>
                                <a:pt x="14009" y="18000"/>
                                <a:pt x="14156" y="19080"/>
                              </a:cubicBezTo>
                              <a:cubicBezTo>
                                <a:pt x="14339" y="20160"/>
                                <a:pt x="14559" y="21600"/>
                                <a:pt x="14999" y="21600"/>
                              </a:cubicBezTo>
                              <a:cubicBezTo>
                                <a:pt x="15439" y="21600"/>
                                <a:pt x="15659" y="20160"/>
                                <a:pt x="15842" y="19080"/>
                              </a:cubicBezTo>
                              <a:cubicBezTo>
                                <a:pt x="16026" y="18000"/>
                                <a:pt x="16136" y="17460"/>
                                <a:pt x="16319" y="17460"/>
                              </a:cubicBezTo>
                              <a:cubicBezTo>
                                <a:pt x="16503" y="17460"/>
                                <a:pt x="16649" y="18000"/>
                                <a:pt x="16796" y="19080"/>
                              </a:cubicBezTo>
                              <a:cubicBezTo>
                                <a:pt x="16979" y="20160"/>
                                <a:pt x="17199" y="21600"/>
                                <a:pt x="17639" y="21600"/>
                              </a:cubicBezTo>
                              <a:cubicBezTo>
                                <a:pt x="18079" y="21600"/>
                                <a:pt x="18300" y="20160"/>
                                <a:pt x="18483" y="19080"/>
                              </a:cubicBezTo>
                              <a:cubicBezTo>
                                <a:pt x="18666" y="18000"/>
                                <a:pt x="18776" y="17460"/>
                                <a:pt x="18960" y="17460"/>
                              </a:cubicBezTo>
                              <a:cubicBezTo>
                                <a:pt x="19143" y="17460"/>
                                <a:pt x="19290" y="18000"/>
                                <a:pt x="19436" y="19080"/>
                              </a:cubicBezTo>
                              <a:cubicBezTo>
                                <a:pt x="19620" y="20160"/>
                                <a:pt x="19840" y="21600"/>
                                <a:pt x="20280" y="21600"/>
                              </a:cubicBezTo>
                              <a:cubicBezTo>
                                <a:pt x="20757" y="21600"/>
                                <a:pt x="20940" y="20160"/>
                                <a:pt x="21123" y="19080"/>
                              </a:cubicBezTo>
                              <a:cubicBezTo>
                                <a:pt x="21307" y="18000"/>
                                <a:pt x="21417" y="17460"/>
                                <a:pt x="21600" y="17460"/>
                              </a:cubicBezTo>
                              <a:lnTo>
                                <a:pt x="21600" y="15120"/>
                              </a:lnTo>
                              <a:cubicBezTo>
                                <a:pt x="21160" y="15120"/>
                                <a:pt x="20940" y="16560"/>
                                <a:pt x="20757" y="1764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9" name="Line"/>
                      <wps:cNvSpPr/>
                      <wps:spPr>
                        <a:xfrm>
                          <a:off x="3886201" y="863599"/>
                          <a:ext cx="2061211" cy="847598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2736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chemeClr val="tx1"/>
                          </a:solidFill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0" name="Line"/>
                      <wps:cNvSpPr/>
                      <wps:spPr>
                        <a:xfrm>
                          <a:off x="1905000" y="939799"/>
                          <a:ext cx="4114801" cy="847598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22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10780" y="21600"/>
                              </a:lnTo>
                              <a:lnTo>
                                <a:pt x="0" y="21600"/>
                              </a:lnTo>
                              <a:lnTo>
                                <a:pt x="0" y="21406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chemeClr val="tx1"/>
                          </a:solidFill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1" name="Line"/>
                      <wps:cNvSpPr/>
                      <wps:spPr>
                        <a:xfrm>
                          <a:off x="1828801" y="863599"/>
                          <a:ext cx="2061211" cy="847598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8864" y="0"/>
                              </a:moveTo>
                              <a:lnTo>
                                <a:pt x="0" y="0"/>
                              </a:lnTo>
                              <a:lnTo>
                                <a:pt x="0" y="21600"/>
                              </a:ln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chemeClr val="tx1"/>
                          </a:solidFill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2" name="Shape"/>
                      <wps:cNvSpPr/>
                      <wps:spPr>
                        <a:xfrm>
                          <a:off x="1" y="7391400"/>
                          <a:ext cx="988574" cy="1124487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46" h="21537" extrusionOk="0">
                              <a:moveTo>
                                <a:pt x="21435" y="9292"/>
                              </a:moveTo>
                              <a:cubicBezTo>
                                <a:pt x="21380" y="8027"/>
                                <a:pt x="21242" y="5814"/>
                                <a:pt x="19506" y="5424"/>
                              </a:cubicBezTo>
                              <a:cubicBezTo>
                                <a:pt x="17798" y="5059"/>
                                <a:pt x="14795" y="6957"/>
                                <a:pt x="13417" y="7711"/>
                              </a:cubicBezTo>
                              <a:cubicBezTo>
                                <a:pt x="13142" y="7857"/>
                                <a:pt x="12839" y="8027"/>
                                <a:pt x="12536" y="8003"/>
                              </a:cubicBezTo>
                              <a:cubicBezTo>
                                <a:pt x="12260" y="7978"/>
                                <a:pt x="12012" y="7832"/>
                                <a:pt x="11819" y="7686"/>
                              </a:cubicBezTo>
                              <a:cubicBezTo>
                                <a:pt x="9147" y="5716"/>
                                <a:pt x="7962" y="2116"/>
                                <a:pt x="4656" y="1168"/>
                              </a:cubicBezTo>
                              <a:cubicBezTo>
                                <a:pt x="3609" y="876"/>
                                <a:pt x="2314" y="803"/>
                                <a:pt x="1708" y="0"/>
                              </a:cubicBezTo>
                              <a:lnTo>
                                <a:pt x="0" y="2724"/>
                              </a:lnTo>
                              <a:lnTo>
                                <a:pt x="0" y="17489"/>
                              </a:lnTo>
                              <a:cubicBezTo>
                                <a:pt x="1074" y="19143"/>
                                <a:pt x="2617" y="20554"/>
                                <a:pt x="4573" y="21308"/>
                              </a:cubicBezTo>
                              <a:cubicBezTo>
                                <a:pt x="5014" y="21478"/>
                                <a:pt x="5510" y="21600"/>
                                <a:pt x="5979" y="21503"/>
                              </a:cubicBezTo>
                              <a:cubicBezTo>
                                <a:pt x="6309" y="21430"/>
                                <a:pt x="6612" y="21235"/>
                                <a:pt x="6915" y="21089"/>
                              </a:cubicBezTo>
                              <a:cubicBezTo>
                                <a:pt x="8789" y="20238"/>
                                <a:pt x="11048" y="21454"/>
                                <a:pt x="13142" y="21259"/>
                              </a:cubicBezTo>
                              <a:cubicBezTo>
                                <a:pt x="14519" y="21138"/>
                                <a:pt x="15759" y="20408"/>
                                <a:pt x="16779" y="19581"/>
                              </a:cubicBezTo>
                              <a:cubicBezTo>
                                <a:pt x="19919" y="16954"/>
                                <a:pt x="21600" y="13086"/>
                                <a:pt x="21435" y="929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3" name="Shape"/>
                      <wps:cNvSpPr/>
                      <wps:spPr>
                        <a:xfrm>
                          <a:off x="0" y="7327900"/>
                          <a:ext cx="1050547" cy="1140927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53" h="21442" extrusionOk="0">
                              <a:moveTo>
                                <a:pt x="4482" y="17041"/>
                              </a:moveTo>
                              <a:cubicBezTo>
                                <a:pt x="4508" y="17256"/>
                                <a:pt x="4612" y="17375"/>
                                <a:pt x="4898" y="17375"/>
                              </a:cubicBezTo>
                              <a:cubicBezTo>
                                <a:pt x="5055" y="17375"/>
                                <a:pt x="5185" y="17304"/>
                                <a:pt x="5237" y="17184"/>
                              </a:cubicBezTo>
                              <a:cubicBezTo>
                                <a:pt x="5289" y="17017"/>
                                <a:pt x="5367" y="16850"/>
                                <a:pt x="5185" y="16683"/>
                              </a:cubicBezTo>
                              <a:cubicBezTo>
                                <a:pt x="4846" y="16349"/>
                                <a:pt x="4742" y="15943"/>
                                <a:pt x="4951" y="15514"/>
                              </a:cubicBezTo>
                              <a:cubicBezTo>
                                <a:pt x="5081" y="15203"/>
                                <a:pt x="5003" y="15132"/>
                                <a:pt x="4690" y="15060"/>
                              </a:cubicBezTo>
                              <a:cubicBezTo>
                                <a:pt x="4586" y="15060"/>
                                <a:pt x="4534" y="15036"/>
                                <a:pt x="4586" y="14941"/>
                              </a:cubicBezTo>
                              <a:cubicBezTo>
                                <a:pt x="4664" y="14750"/>
                                <a:pt x="4534" y="14511"/>
                                <a:pt x="4690" y="14344"/>
                              </a:cubicBezTo>
                              <a:cubicBezTo>
                                <a:pt x="4846" y="14201"/>
                                <a:pt x="4951" y="14463"/>
                                <a:pt x="5133" y="14392"/>
                              </a:cubicBezTo>
                              <a:cubicBezTo>
                                <a:pt x="5185" y="14368"/>
                                <a:pt x="5211" y="14320"/>
                                <a:pt x="5237" y="14296"/>
                              </a:cubicBezTo>
                              <a:cubicBezTo>
                                <a:pt x="5263" y="14249"/>
                                <a:pt x="5185" y="14201"/>
                                <a:pt x="5133" y="14225"/>
                              </a:cubicBezTo>
                              <a:cubicBezTo>
                                <a:pt x="4898" y="14296"/>
                                <a:pt x="4898" y="14034"/>
                                <a:pt x="4768" y="13962"/>
                              </a:cubicBezTo>
                              <a:cubicBezTo>
                                <a:pt x="4612" y="13962"/>
                                <a:pt x="4560" y="14153"/>
                                <a:pt x="4455" y="14153"/>
                              </a:cubicBezTo>
                              <a:cubicBezTo>
                                <a:pt x="4091" y="14129"/>
                                <a:pt x="4143" y="14320"/>
                                <a:pt x="4195" y="14511"/>
                              </a:cubicBezTo>
                              <a:cubicBezTo>
                                <a:pt x="4273" y="14869"/>
                                <a:pt x="4221" y="15275"/>
                                <a:pt x="4508" y="15561"/>
                              </a:cubicBezTo>
                              <a:cubicBezTo>
                                <a:pt x="4534" y="15609"/>
                                <a:pt x="4560" y="15728"/>
                                <a:pt x="4534" y="15800"/>
                              </a:cubicBezTo>
                              <a:cubicBezTo>
                                <a:pt x="4560" y="15967"/>
                                <a:pt x="4586" y="16158"/>
                                <a:pt x="4351" y="16206"/>
                              </a:cubicBezTo>
                              <a:cubicBezTo>
                                <a:pt x="4143" y="16253"/>
                                <a:pt x="4169" y="16015"/>
                                <a:pt x="4091" y="15919"/>
                              </a:cubicBezTo>
                              <a:cubicBezTo>
                                <a:pt x="4065" y="15895"/>
                                <a:pt x="4039" y="15895"/>
                                <a:pt x="3960" y="15943"/>
                              </a:cubicBezTo>
                              <a:cubicBezTo>
                                <a:pt x="3856" y="16134"/>
                                <a:pt x="3726" y="16421"/>
                                <a:pt x="3439" y="16468"/>
                              </a:cubicBezTo>
                              <a:cubicBezTo>
                                <a:pt x="3257" y="16373"/>
                                <a:pt x="3387" y="16110"/>
                                <a:pt x="3127" y="15943"/>
                              </a:cubicBezTo>
                              <a:cubicBezTo>
                                <a:pt x="3075" y="16253"/>
                                <a:pt x="3022" y="16492"/>
                                <a:pt x="3022" y="16731"/>
                              </a:cubicBezTo>
                              <a:cubicBezTo>
                                <a:pt x="3491" y="16850"/>
                                <a:pt x="3752" y="16564"/>
                                <a:pt x="3986" y="16277"/>
                              </a:cubicBezTo>
                              <a:cubicBezTo>
                                <a:pt x="4429" y="16540"/>
                                <a:pt x="4429" y="16540"/>
                                <a:pt x="4820" y="16253"/>
                              </a:cubicBezTo>
                              <a:cubicBezTo>
                                <a:pt x="4872" y="16373"/>
                                <a:pt x="4924" y="16468"/>
                                <a:pt x="4977" y="16588"/>
                              </a:cubicBezTo>
                              <a:cubicBezTo>
                                <a:pt x="5081" y="16755"/>
                                <a:pt x="5185" y="16969"/>
                                <a:pt x="5055" y="17113"/>
                              </a:cubicBezTo>
                              <a:cubicBezTo>
                                <a:pt x="4872" y="17280"/>
                                <a:pt x="4664" y="17041"/>
                                <a:pt x="4482" y="17041"/>
                              </a:cubicBezTo>
                              <a:close/>
                              <a:moveTo>
                                <a:pt x="4169" y="17160"/>
                              </a:moveTo>
                              <a:cubicBezTo>
                                <a:pt x="4091" y="17304"/>
                                <a:pt x="3986" y="17375"/>
                                <a:pt x="3830" y="17208"/>
                              </a:cubicBezTo>
                              <a:cubicBezTo>
                                <a:pt x="3752" y="17160"/>
                                <a:pt x="3700" y="17137"/>
                                <a:pt x="3622" y="17184"/>
                              </a:cubicBezTo>
                              <a:cubicBezTo>
                                <a:pt x="3544" y="17256"/>
                                <a:pt x="3570" y="17351"/>
                                <a:pt x="3596" y="17399"/>
                              </a:cubicBezTo>
                              <a:cubicBezTo>
                                <a:pt x="3726" y="17614"/>
                                <a:pt x="3908" y="17638"/>
                                <a:pt x="4117" y="17447"/>
                              </a:cubicBezTo>
                              <a:cubicBezTo>
                                <a:pt x="4273" y="17327"/>
                                <a:pt x="4273" y="17113"/>
                                <a:pt x="4455" y="17017"/>
                              </a:cubicBezTo>
                              <a:cubicBezTo>
                                <a:pt x="4325" y="16969"/>
                                <a:pt x="4195" y="16993"/>
                                <a:pt x="4169" y="17160"/>
                              </a:cubicBezTo>
                              <a:close/>
                              <a:moveTo>
                                <a:pt x="5029" y="11122"/>
                              </a:moveTo>
                              <a:cubicBezTo>
                                <a:pt x="5081" y="11217"/>
                                <a:pt x="5133" y="11313"/>
                                <a:pt x="5185" y="11432"/>
                              </a:cubicBezTo>
                              <a:cubicBezTo>
                                <a:pt x="5237" y="11552"/>
                                <a:pt x="5315" y="11671"/>
                                <a:pt x="5472" y="11599"/>
                              </a:cubicBezTo>
                              <a:cubicBezTo>
                                <a:pt x="5602" y="11528"/>
                                <a:pt x="5654" y="11408"/>
                                <a:pt x="5498" y="11265"/>
                              </a:cubicBezTo>
                              <a:cubicBezTo>
                                <a:pt x="5289" y="11122"/>
                                <a:pt x="5367" y="11003"/>
                                <a:pt x="5524" y="10836"/>
                              </a:cubicBezTo>
                              <a:cubicBezTo>
                                <a:pt x="5784" y="10573"/>
                                <a:pt x="5967" y="10287"/>
                                <a:pt x="6175" y="10024"/>
                              </a:cubicBezTo>
                              <a:cubicBezTo>
                                <a:pt x="6045" y="9881"/>
                                <a:pt x="5941" y="9762"/>
                                <a:pt x="5862" y="9642"/>
                              </a:cubicBezTo>
                              <a:cubicBezTo>
                                <a:pt x="5758" y="9523"/>
                                <a:pt x="5550" y="9308"/>
                                <a:pt x="5446" y="9475"/>
                              </a:cubicBezTo>
                              <a:cubicBezTo>
                                <a:pt x="5289" y="9666"/>
                                <a:pt x="5602" y="9666"/>
                                <a:pt x="5706" y="9762"/>
                              </a:cubicBezTo>
                              <a:cubicBezTo>
                                <a:pt x="5758" y="9833"/>
                                <a:pt x="5810" y="9857"/>
                                <a:pt x="5784" y="9952"/>
                              </a:cubicBezTo>
                              <a:cubicBezTo>
                                <a:pt x="5758" y="9976"/>
                                <a:pt x="5680" y="10000"/>
                                <a:pt x="5628" y="10000"/>
                              </a:cubicBezTo>
                              <a:cubicBezTo>
                                <a:pt x="5576" y="9976"/>
                                <a:pt x="5498" y="9929"/>
                                <a:pt x="5472" y="10024"/>
                              </a:cubicBezTo>
                              <a:cubicBezTo>
                                <a:pt x="5446" y="10120"/>
                                <a:pt x="5576" y="10072"/>
                                <a:pt x="5628" y="10096"/>
                              </a:cubicBezTo>
                              <a:cubicBezTo>
                                <a:pt x="5732" y="10120"/>
                                <a:pt x="5784" y="10191"/>
                                <a:pt x="5758" y="10239"/>
                              </a:cubicBezTo>
                              <a:cubicBezTo>
                                <a:pt x="5628" y="10406"/>
                                <a:pt x="5576" y="10645"/>
                                <a:pt x="5289" y="10716"/>
                              </a:cubicBezTo>
                              <a:cubicBezTo>
                                <a:pt x="4924" y="10812"/>
                                <a:pt x="4898" y="10836"/>
                                <a:pt x="5029" y="11122"/>
                              </a:cubicBezTo>
                              <a:close/>
                              <a:moveTo>
                                <a:pt x="6331" y="7184"/>
                              </a:moveTo>
                              <a:cubicBezTo>
                                <a:pt x="6540" y="7136"/>
                                <a:pt x="6644" y="6897"/>
                                <a:pt x="6879" y="7088"/>
                              </a:cubicBezTo>
                              <a:cubicBezTo>
                                <a:pt x="7035" y="6945"/>
                                <a:pt x="7061" y="6754"/>
                                <a:pt x="7348" y="6587"/>
                              </a:cubicBezTo>
                              <a:cubicBezTo>
                                <a:pt x="6827" y="6659"/>
                                <a:pt x="6331" y="6516"/>
                                <a:pt x="6331" y="7184"/>
                              </a:cubicBezTo>
                              <a:close/>
                              <a:moveTo>
                                <a:pt x="6019" y="12721"/>
                              </a:moveTo>
                              <a:cubicBezTo>
                                <a:pt x="5810" y="12960"/>
                                <a:pt x="5654" y="12864"/>
                                <a:pt x="5498" y="12745"/>
                              </a:cubicBezTo>
                              <a:cubicBezTo>
                                <a:pt x="5393" y="12649"/>
                                <a:pt x="5211" y="12649"/>
                                <a:pt x="5237" y="12840"/>
                              </a:cubicBezTo>
                              <a:cubicBezTo>
                                <a:pt x="5263" y="13031"/>
                                <a:pt x="5237" y="13222"/>
                                <a:pt x="5393" y="13389"/>
                              </a:cubicBezTo>
                              <a:cubicBezTo>
                                <a:pt x="5602" y="13246"/>
                                <a:pt x="5341" y="13127"/>
                                <a:pt x="5420" y="12960"/>
                              </a:cubicBezTo>
                              <a:cubicBezTo>
                                <a:pt x="5836" y="13079"/>
                                <a:pt x="5836" y="13079"/>
                                <a:pt x="6019" y="12721"/>
                              </a:cubicBezTo>
                              <a:close/>
                              <a:moveTo>
                                <a:pt x="6331" y="5418"/>
                              </a:moveTo>
                              <a:cubicBezTo>
                                <a:pt x="6149" y="5322"/>
                                <a:pt x="5941" y="5370"/>
                                <a:pt x="5758" y="5442"/>
                              </a:cubicBezTo>
                              <a:cubicBezTo>
                                <a:pt x="5706" y="5561"/>
                                <a:pt x="5732" y="5680"/>
                                <a:pt x="5602" y="5776"/>
                              </a:cubicBezTo>
                              <a:cubicBezTo>
                                <a:pt x="5237" y="6038"/>
                                <a:pt x="5237" y="6038"/>
                                <a:pt x="5550" y="6372"/>
                              </a:cubicBezTo>
                              <a:cubicBezTo>
                                <a:pt x="5784" y="6301"/>
                                <a:pt x="5915" y="6110"/>
                                <a:pt x="5941" y="5895"/>
                              </a:cubicBezTo>
                              <a:cubicBezTo>
                                <a:pt x="5941" y="5776"/>
                                <a:pt x="5993" y="5585"/>
                                <a:pt x="6227" y="5704"/>
                              </a:cubicBezTo>
                              <a:cubicBezTo>
                                <a:pt x="6331" y="5752"/>
                                <a:pt x="6436" y="5847"/>
                                <a:pt x="6514" y="5752"/>
                              </a:cubicBezTo>
                              <a:cubicBezTo>
                                <a:pt x="6566" y="5609"/>
                                <a:pt x="6488" y="5489"/>
                                <a:pt x="6331" y="5418"/>
                              </a:cubicBezTo>
                              <a:close/>
                              <a:moveTo>
                                <a:pt x="5133" y="5561"/>
                              </a:moveTo>
                              <a:cubicBezTo>
                                <a:pt x="5341" y="5513"/>
                                <a:pt x="5576" y="5465"/>
                                <a:pt x="5758" y="5418"/>
                              </a:cubicBezTo>
                              <a:cubicBezTo>
                                <a:pt x="5524" y="5298"/>
                                <a:pt x="5315" y="5322"/>
                                <a:pt x="5133" y="5561"/>
                              </a:cubicBezTo>
                              <a:close/>
                              <a:moveTo>
                                <a:pt x="7348" y="5179"/>
                              </a:moveTo>
                              <a:cubicBezTo>
                                <a:pt x="7165" y="5251"/>
                                <a:pt x="7087" y="5394"/>
                                <a:pt x="7009" y="5489"/>
                              </a:cubicBezTo>
                              <a:cubicBezTo>
                                <a:pt x="6905" y="5632"/>
                                <a:pt x="7061" y="5704"/>
                                <a:pt x="7165" y="5823"/>
                              </a:cubicBezTo>
                              <a:cubicBezTo>
                                <a:pt x="7217" y="5656"/>
                                <a:pt x="7217" y="5489"/>
                                <a:pt x="7426" y="5465"/>
                              </a:cubicBezTo>
                              <a:cubicBezTo>
                                <a:pt x="7556" y="5465"/>
                                <a:pt x="7530" y="5632"/>
                                <a:pt x="7556" y="5752"/>
                              </a:cubicBezTo>
                              <a:cubicBezTo>
                                <a:pt x="7582" y="5823"/>
                                <a:pt x="7556" y="5919"/>
                                <a:pt x="7712" y="5943"/>
                              </a:cubicBezTo>
                              <a:cubicBezTo>
                                <a:pt x="7738" y="5704"/>
                                <a:pt x="7634" y="5489"/>
                                <a:pt x="7556" y="5274"/>
                              </a:cubicBezTo>
                              <a:cubicBezTo>
                                <a:pt x="7530" y="5179"/>
                                <a:pt x="7452" y="5155"/>
                                <a:pt x="7348" y="5179"/>
                              </a:cubicBezTo>
                              <a:close/>
                              <a:moveTo>
                                <a:pt x="2293" y="17041"/>
                              </a:moveTo>
                              <a:cubicBezTo>
                                <a:pt x="2423" y="16802"/>
                                <a:pt x="2423" y="16588"/>
                                <a:pt x="2423" y="16373"/>
                              </a:cubicBezTo>
                              <a:cubicBezTo>
                                <a:pt x="2189" y="16540"/>
                                <a:pt x="2215" y="16779"/>
                                <a:pt x="2293" y="17041"/>
                              </a:cubicBezTo>
                              <a:close/>
                              <a:moveTo>
                                <a:pt x="1720" y="13795"/>
                              </a:moveTo>
                              <a:cubicBezTo>
                                <a:pt x="1615" y="13819"/>
                                <a:pt x="1563" y="13914"/>
                                <a:pt x="1615" y="13986"/>
                              </a:cubicBezTo>
                              <a:cubicBezTo>
                                <a:pt x="1615" y="14034"/>
                                <a:pt x="1694" y="14034"/>
                                <a:pt x="1720" y="14010"/>
                              </a:cubicBezTo>
                              <a:cubicBezTo>
                                <a:pt x="1798" y="13962"/>
                                <a:pt x="1850" y="13938"/>
                                <a:pt x="1824" y="13843"/>
                              </a:cubicBezTo>
                              <a:cubicBezTo>
                                <a:pt x="1772" y="13771"/>
                                <a:pt x="1720" y="13795"/>
                                <a:pt x="1720" y="13795"/>
                              </a:cubicBezTo>
                              <a:close/>
                              <a:moveTo>
                                <a:pt x="938" y="12912"/>
                              </a:moveTo>
                              <a:cubicBezTo>
                                <a:pt x="964" y="12936"/>
                                <a:pt x="938" y="12912"/>
                                <a:pt x="938" y="12912"/>
                              </a:cubicBezTo>
                              <a:lnTo>
                                <a:pt x="938" y="12912"/>
                              </a:lnTo>
                              <a:close/>
                              <a:moveTo>
                                <a:pt x="1251" y="12673"/>
                              </a:moveTo>
                              <a:cubicBezTo>
                                <a:pt x="1251" y="12649"/>
                                <a:pt x="1199" y="12602"/>
                                <a:pt x="1172" y="12626"/>
                              </a:cubicBezTo>
                              <a:cubicBezTo>
                                <a:pt x="990" y="12673"/>
                                <a:pt x="938" y="12769"/>
                                <a:pt x="938" y="12936"/>
                              </a:cubicBezTo>
                              <a:cubicBezTo>
                                <a:pt x="1068" y="12864"/>
                                <a:pt x="1277" y="12864"/>
                                <a:pt x="1251" y="12673"/>
                              </a:cubicBezTo>
                              <a:close/>
                              <a:moveTo>
                                <a:pt x="2137" y="12220"/>
                              </a:moveTo>
                              <a:cubicBezTo>
                                <a:pt x="2058" y="12220"/>
                                <a:pt x="1876" y="12339"/>
                                <a:pt x="1902" y="12148"/>
                              </a:cubicBezTo>
                              <a:cubicBezTo>
                                <a:pt x="1954" y="11910"/>
                                <a:pt x="1902" y="11814"/>
                                <a:pt x="1668" y="11695"/>
                              </a:cubicBezTo>
                              <a:cubicBezTo>
                                <a:pt x="1615" y="11671"/>
                                <a:pt x="1641" y="11480"/>
                                <a:pt x="1459" y="11552"/>
                              </a:cubicBezTo>
                              <a:cubicBezTo>
                                <a:pt x="1303" y="11599"/>
                                <a:pt x="1225" y="11719"/>
                                <a:pt x="1277" y="11838"/>
                              </a:cubicBezTo>
                              <a:cubicBezTo>
                                <a:pt x="1355" y="12053"/>
                                <a:pt x="1355" y="12244"/>
                                <a:pt x="1407" y="12435"/>
                              </a:cubicBezTo>
                              <a:cubicBezTo>
                                <a:pt x="1459" y="12649"/>
                                <a:pt x="1668" y="12721"/>
                                <a:pt x="1876" y="12602"/>
                              </a:cubicBezTo>
                              <a:cubicBezTo>
                                <a:pt x="2006" y="12530"/>
                                <a:pt x="2163" y="12411"/>
                                <a:pt x="2137" y="12220"/>
                              </a:cubicBezTo>
                              <a:close/>
                              <a:moveTo>
                                <a:pt x="1746" y="12482"/>
                              </a:moveTo>
                              <a:cubicBezTo>
                                <a:pt x="1563" y="12411"/>
                                <a:pt x="1563" y="12268"/>
                                <a:pt x="1563" y="12148"/>
                              </a:cubicBezTo>
                              <a:cubicBezTo>
                                <a:pt x="1563" y="12101"/>
                                <a:pt x="1563" y="12029"/>
                                <a:pt x="1668" y="12029"/>
                              </a:cubicBezTo>
                              <a:cubicBezTo>
                                <a:pt x="1772" y="12029"/>
                                <a:pt x="1772" y="12101"/>
                                <a:pt x="1746" y="12124"/>
                              </a:cubicBezTo>
                              <a:cubicBezTo>
                                <a:pt x="1641" y="12268"/>
                                <a:pt x="1824" y="12339"/>
                                <a:pt x="1746" y="12482"/>
                              </a:cubicBezTo>
                              <a:close/>
                              <a:moveTo>
                                <a:pt x="2866" y="15752"/>
                              </a:moveTo>
                              <a:cubicBezTo>
                                <a:pt x="2527" y="15609"/>
                                <a:pt x="2579" y="15967"/>
                                <a:pt x="2397" y="16015"/>
                              </a:cubicBezTo>
                              <a:cubicBezTo>
                                <a:pt x="2084" y="15776"/>
                                <a:pt x="2449" y="15609"/>
                                <a:pt x="2449" y="15394"/>
                              </a:cubicBezTo>
                              <a:cubicBezTo>
                                <a:pt x="2084" y="15657"/>
                                <a:pt x="1876" y="15943"/>
                                <a:pt x="2006" y="16349"/>
                              </a:cubicBezTo>
                              <a:cubicBezTo>
                                <a:pt x="2110" y="16301"/>
                                <a:pt x="2137" y="16253"/>
                                <a:pt x="2241" y="16277"/>
                              </a:cubicBezTo>
                              <a:cubicBezTo>
                                <a:pt x="2293" y="16301"/>
                                <a:pt x="2397" y="16349"/>
                                <a:pt x="2449" y="16397"/>
                              </a:cubicBezTo>
                              <a:cubicBezTo>
                                <a:pt x="2788" y="16277"/>
                                <a:pt x="2762" y="15991"/>
                                <a:pt x="2866" y="15752"/>
                              </a:cubicBezTo>
                              <a:close/>
                              <a:moveTo>
                                <a:pt x="5576" y="2840"/>
                              </a:moveTo>
                              <a:cubicBezTo>
                                <a:pt x="5576" y="3079"/>
                                <a:pt x="5628" y="3198"/>
                                <a:pt x="5628" y="3293"/>
                              </a:cubicBezTo>
                              <a:cubicBezTo>
                                <a:pt x="5602" y="3484"/>
                                <a:pt x="5889" y="3484"/>
                                <a:pt x="5889" y="3675"/>
                              </a:cubicBezTo>
                              <a:cubicBezTo>
                                <a:pt x="5993" y="3580"/>
                                <a:pt x="5862" y="3461"/>
                                <a:pt x="5889" y="3365"/>
                              </a:cubicBezTo>
                              <a:cubicBezTo>
                                <a:pt x="5915" y="3341"/>
                                <a:pt x="5915" y="3317"/>
                                <a:pt x="5915" y="3317"/>
                              </a:cubicBezTo>
                              <a:cubicBezTo>
                                <a:pt x="6253" y="2935"/>
                                <a:pt x="5836" y="2983"/>
                                <a:pt x="5576" y="2840"/>
                              </a:cubicBezTo>
                              <a:close/>
                              <a:moveTo>
                                <a:pt x="2397" y="16373"/>
                              </a:moveTo>
                              <a:cubicBezTo>
                                <a:pt x="2449" y="16373"/>
                                <a:pt x="2397" y="16373"/>
                                <a:pt x="2397" y="16373"/>
                              </a:cubicBezTo>
                              <a:lnTo>
                                <a:pt x="2397" y="16373"/>
                              </a:lnTo>
                              <a:close/>
                              <a:moveTo>
                                <a:pt x="2397" y="11719"/>
                              </a:moveTo>
                              <a:cubicBezTo>
                                <a:pt x="2267" y="11862"/>
                                <a:pt x="2058" y="11981"/>
                                <a:pt x="2137" y="12220"/>
                              </a:cubicBezTo>
                              <a:cubicBezTo>
                                <a:pt x="2397" y="12148"/>
                                <a:pt x="2397" y="11933"/>
                                <a:pt x="2397" y="11719"/>
                              </a:cubicBezTo>
                              <a:close/>
                              <a:moveTo>
                                <a:pt x="9484" y="8998"/>
                              </a:moveTo>
                              <a:cubicBezTo>
                                <a:pt x="9354" y="8783"/>
                                <a:pt x="9224" y="8544"/>
                                <a:pt x="9119" y="8306"/>
                              </a:cubicBezTo>
                              <a:cubicBezTo>
                                <a:pt x="9067" y="8162"/>
                                <a:pt x="8963" y="8162"/>
                                <a:pt x="8859" y="8258"/>
                              </a:cubicBezTo>
                              <a:cubicBezTo>
                                <a:pt x="8807" y="8329"/>
                                <a:pt x="8729" y="8401"/>
                                <a:pt x="8755" y="8520"/>
                              </a:cubicBezTo>
                              <a:cubicBezTo>
                                <a:pt x="8755" y="8520"/>
                                <a:pt x="8755" y="8520"/>
                                <a:pt x="8755" y="8520"/>
                              </a:cubicBezTo>
                              <a:cubicBezTo>
                                <a:pt x="8598" y="8449"/>
                                <a:pt x="8572" y="8186"/>
                                <a:pt x="8312" y="8306"/>
                              </a:cubicBezTo>
                              <a:cubicBezTo>
                                <a:pt x="8129" y="8401"/>
                                <a:pt x="8051" y="8544"/>
                                <a:pt x="8051" y="8687"/>
                              </a:cubicBezTo>
                              <a:cubicBezTo>
                                <a:pt x="8051" y="8926"/>
                                <a:pt x="8207" y="9117"/>
                                <a:pt x="8468" y="9189"/>
                              </a:cubicBezTo>
                              <a:cubicBezTo>
                                <a:pt x="8676" y="9022"/>
                                <a:pt x="8859" y="8855"/>
                                <a:pt x="8755" y="8592"/>
                              </a:cubicBezTo>
                              <a:lnTo>
                                <a:pt x="8755" y="8592"/>
                              </a:lnTo>
                              <a:lnTo>
                                <a:pt x="8755" y="8592"/>
                              </a:lnTo>
                              <a:cubicBezTo>
                                <a:pt x="8859" y="8520"/>
                                <a:pt x="8989" y="8520"/>
                                <a:pt x="9067" y="8640"/>
                              </a:cubicBezTo>
                              <a:cubicBezTo>
                                <a:pt x="9302" y="8950"/>
                                <a:pt x="9406" y="9308"/>
                                <a:pt x="9510" y="9666"/>
                              </a:cubicBezTo>
                              <a:cubicBezTo>
                                <a:pt x="9614" y="9380"/>
                                <a:pt x="9719" y="9093"/>
                                <a:pt x="9823" y="8831"/>
                              </a:cubicBezTo>
                              <a:cubicBezTo>
                                <a:pt x="9614" y="8735"/>
                                <a:pt x="9641" y="8974"/>
                                <a:pt x="9484" y="8998"/>
                              </a:cubicBezTo>
                              <a:close/>
                              <a:moveTo>
                                <a:pt x="8468" y="8926"/>
                              </a:moveTo>
                              <a:cubicBezTo>
                                <a:pt x="8364" y="8926"/>
                                <a:pt x="8286" y="8878"/>
                                <a:pt x="8286" y="8759"/>
                              </a:cubicBezTo>
                              <a:cubicBezTo>
                                <a:pt x="8286" y="8687"/>
                                <a:pt x="8286" y="8568"/>
                                <a:pt x="8390" y="8568"/>
                              </a:cubicBezTo>
                              <a:cubicBezTo>
                                <a:pt x="8468" y="8568"/>
                                <a:pt x="8520" y="8664"/>
                                <a:pt x="8546" y="8759"/>
                              </a:cubicBezTo>
                              <a:cubicBezTo>
                                <a:pt x="8572" y="8831"/>
                                <a:pt x="8572" y="8878"/>
                                <a:pt x="8468" y="8926"/>
                              </a:cubicBezTo>
                              <a:close/>
                              <a:moveTo>
                                <a:pt x="3048" y="4200"/>
                              </a:moveTo>
                              <a:cubicBezTo>
                                <a:pt x="2814" y="4726"/>
                                <a:pt x="3283" y="4964"/>
                                <a:pt x="3361" y="5298"/>
                              </a:cubicBezTo>
                              <a:cubicBezTo>
                                <a:pt x="3283" y="4964"/>
                                <a:pt x="3309" y="4582"/>
                                <a:pt x="3048" y="4200"/>
                              </a:cubicBezTo>
                              <a:close/>
                              <a:moveTo>
                                <a:pt x="2632" y="6993"/>
                              </a:moveTo>
                              <a:cubicBezTo>
                                <a:pt x="2501" y="7327"/>
                                <a:pt x="2710" y="7470"/>
                                <a:pt x="2996" y="7542"/>
                              </a:cubicBezTo>
                              <a:cubicBezTo>
                                <a:pt x="2501" y="7948"/>
                                <a:pt x="2501" y="8568"/>
                                <a:pt x="2918" y="8950"/>
                              </a:cubicBezTo>
                              <a:cubicBezTo>
                                <a:pt x="3022" y="9069"/>
                                <a:pt x="3048" y="8950"/>
                                <a:pt x="3101" y="8902"/>
                              </a:cubicBezTo>
                              <a:cubicBezTo>
                                <a:pt x="3153" y="8878"/>
                                <a:pt x="3153" y="8831"/>
                                <a:pt x="3231" y="8878"/>
                              </a:cubicBezTo>
                              <a:cubicBezTo>
                                <a:pt x="3465" y="8974"/>
                                <a:pt x="3491" y="8974"/>
                                <a:pt x="3465" y="8783"/>
                              </a:cubicBezTo>
                              <a:cubicBezTo>
                                <a:pt x="3465" y="8664"/>
                                <a:pt x="3413" y="8520"/>
                                <a:pt x="3596" y="8425"/>
                              </a:cubicBezTo>
                              <a:cubicBezTo>
                                <a:pt x="3752" y="8377"/>
                                <a:pt x="3726" y="8640"/>
                                <a:pt x="3934" y="8568"/>
                              </a:cubicBezTo>
                              <a:cubicBezTo>
                                <a:pt x="3960" y="8377"/>
                                <a:pt x="3908" y="8258"/>
                                <a:pt x="3752" y="8162"/>
                              </a:cubicBezTo>
                              <a:cubicBezTo>
                                <a:pt x="3596" y="8115"/>
                                <a:pt x="3517" y="8186"/>
                                <a:pt x="3439" y="8306"/>
                              </a:cubicBezTo>
                              <a:cubicBezTo>
                                <a:pt x="3361" y="8473"/>
                                <a:pt x="3127" y="8592"/>
                                <a:pt x="2970" y="8544"/>
                              </a:cubicBezTo>
                              <a:cubicBezTo>
                                <a:pt x="2736" y="8473"/>
                                <a:pt x="2892" y="8210"/>
                                <a:pt x="2866" y="8043"/>
                              </a:cubicBezTo>
                              <a:cubicBezTo>
                                <a:pt x="2840" y="7971"/>
                                <a:pt x="2892" y="7852"/>
                                <a:pt x="2918" y="7852"/>
                              </a:cubicBezTo>
                              <a:cubicBezTo>
                                <a:pt x="3361" y="7781"/>
                                <a:pt x="3127" y="7518"/>
                                <a:pt x="3153" y="7279"/>
                              </a:cubicBezTo>
                              <a:cubicBezTo>
                                <a:pt x="3153" y="7160"/>
                                <a:pt x="3205" y="7064"/>
                                <a:pt x="3048" y="6969"/>
                              </a:cubicBezTo>
                              <a:cubicBezTo>
                                <a:pt x="2944" y="6897"/>
                                <a:pt x="2918" y="6706"/>
                                <a:pt x="3153" y="6611"/>
                              </a:cubicBezTo>
                              <a:cubicBezTo>
                                <a:pt x="3231" y="6587"/>
                                <a:pt x="3361" y="6587"/>
                                <a:pt x="3335" y="6468"/>
                              </a:cubicBezTo>
                              <a:cubicBezTo>
                                <a:pt x="2814" y="6539"/>
                                <a:pt x="2788" y="6563"/>
                                <a:pt x="2632" y="6993"/>
                              </a:cubicBezTo>
                              <a:close/>
                              <a:moveTo>
                                <a:pt x="9901" y="7399"/>
                              </a:moveTo>
                              <a:cubicBezTo>
                                <a:pt x="9953" y="7423"/>
                                <a:pt x="9953" y="7399"/>
                                <a:pt x="9953" y="7375"/>
                              </a:cubicBezTo>
                              <a:cubicBezTo>
                                <a:pt x="9927" y="7327"/>
                                <a:pt x="9849" y="7303"/>
                                <a:pt x="9771" y="7327"/>
                              </a:cubicBezTo>
                              <a:cubicBezTo>
                                <a:pt x="9719" y="7327"/>
                                <a:pt x="9693" y="7375"/>
                                <a:pt x="9745" y="7375"/>
                              </a:cubicBezTo>
                              <a:cubicBezTo>
                                <a:pt x="9771" y="7375"/>
                                <a:pt x="9849" y="7399"/>
                                <a:pt x="9901" y="7399"/>
                              </a:cubicBezTo>
                              <a:close/>
                              <a:moveTo>
                                <a:pt x="9797" y="8115"/>
                              </a:moveTo>
                              <a:cubicBezTo>
                                <a:pt x="10083" y="8115"/>
                                <a:pt x="10110" y="8282"/>
                                <a:pt x="10057" y="8497"/>
                              </a:cubicBezTo>
                              <a:cubicBezTo>
                                <a:pt x="10031" y="8592"/>
                                <a:pt x="10083" y="8711"/>
                                <a:pt x="10214" y="8807"/>
                              </a:cubicBezTo>
                              <a:cubicBezTo>
                                <a:pt x="10370" y="8306"/>
                                <a:pt x="10240" y="7995"/>
                                <a:pt x="9901" y="7900"/>
                              </a:cubicBezTo>
                              <a:cubicBezTo>
                                <a:pt x="9823" y="7900"/>
                                <a:pt x="9745" y="7876"/>
                                <a:pt x="9693" y="7971"/>
                              </a:cubicBezTo>
                              <a:cubicBezTo>
                                <a:pt x="9641" y="8043"/>
                                <a:pt x="9693" y="8115"/>
                                <a:pt x="9797" y="8115"/>
                              </a:cubicBezTo>
                              <a:close/>
                              <a:moveTo>
                                <a:pt x="1433" y="8162"/>
                              </a:moveTo>
                              <a:cubicBezTo>
                                <a:pt x="1433" y="8162"/>
                                <a:pt x="1433" y="8186"/>
                                <a:pt x="1407" y="8186"/>
                              </a:cubicBezTo>
                              <a:cubicBezTo>
                                <a:pt x="1407" y="8353"/>
                                <a:pt x="1225" y="8592"/>
                                <a:pt x="1459" y="8664"/>
                              </a:cubicBezTo>
                              <a:cubicBezTo>
                                <a:pt x="1641" y="8711"/>
                                <a:pt x="1902" y="8735"/>
                                <a:pt x="2110" y="8568"/>
                              </a:cubicBezTo>
                              <a:cubicBezTo>
                                <a:pt x="2163" y="8544"/>
                                <a:pt x="2163" y="8473"/>
                                <a:pt x="2189" y="8425"/>
                              </a:cubicBezTo>
                              <a:cubicBezTo>
                                <a:pt x="2189" y="8401"/>
                                <a:pt x="2110" y="8377"/>
                                <a:pt x="2110" y="8377"/>
                              </a:cubicBezTo>
                              <a:cubicBezTo>
                                <a:pt x="1850" y="8520"/>
                                <a:pt x="1824" y="8329"/>
                                <a:pt x="1772" y="8186"/>
                              </a:cubicBezTo>
                              <a:cubicBezTo>
                                <a:pt x="1720" y="8067"/>
                                <a:pt x="1615" y="8043"/>
                                <a:pt x="1511" y="8067"/>
                              </a:cubicBezTo>
                              <a:cubicBezTo>
                                <a:pt x="1068" y="8043"/>
                                <a:pt x="1068" y="8043"/>
                                <a:pt x="912" y="7757"/>
                              </a:cubicBezTo>
                              <a:cubicBezTo>
                                <a:pt x="964" y="8258"/>
                                <a:pt x="964" y="8258"/>
                                <a:pt x="1433" y="8162"/>
                              </a:cubicBezTo>
                              <a:close/>
                              <a:moveTo>
                                <a:pt x="365" y="9451"/>
                              </a:moveTo>
                              <a:cubicBezTo>
                                <a:pt x="808" y="9332"/>
                                <a:pt x="912" y="8902"/>
                                <a:pt x="1277" y="8687"/>
                              </a:cubicBezTo>
                              <a:cubicBezTo>
                                <a:pt x="677" y="8592"/>
                                <a:pt x="677" y="8592"/>
                                <a:pt x="599" y="8019"/>
                              </a:cubicBezTo>
                              <a:cubicBezTo>
                                <a:pt x="521" y="8139"/>
                                <a:pt x="573" y="8234"/>
                                <a:pt x="573" y="8377"/>
                              </a:cubicBezTo>
                              <a:cubicBezTo>
                                <a:pt x="573" y="8473"/>
                                <a:pt x="521" y="8616"/>
                                <a:pt x="469" y="8592"/>
                              </a:cubicBezTo>
                              <a:cubicBezTo>
                                <a:pt x="182" y="8497"/>
                                <a:pt x="208" y="8807"/>
                                <a:pt x="52" y="8902"/>
                              </a:cubicBezTo>
                              <a:lnTo>
                                <a:pt x="52" y="9069"/>
                              </a:lnTo>
                              <a:cubicBezTo>
                                <a:pt x="78" y="9117"/>
                                <a:pt x="78" y="9165"/>
                                <a:pt x="78" y="9213"/>
                              </a:cubicBezTo>
                              <a:cubicBezTo>
                                <a:pt x="391" y="9045"/>
                                <a:pt x="261" y="9403"/>
                                <a:pt x="365" y="9451"/>
                              </a:cubicBezTo>
                              <a:close/>
                              <a:moveTo>
                                <a:pt x="6592" y="11647"/>
                              </a:moveTo>
                              <a:cubicBezTo>
                                <a:pt x="6696" y="11480"/>
                                <a:pt x="6800" y="11313"/>
                                <a:pt x="7087" y="11456"/>
                              </a:cubicBezTo>
                              <a:cubicBezTo>
                                <a:pt x="7191" y="11504"/>
                                <a:pt x="7322" y="11408"/>
                                <a:pt x="7322" y="11241"/>
                              </a:cubicBezTo>
                              <a:cubicBezTo>
                                <a:pt x="6983" y="11217"/>
                                <a:pt x="6748" y="11146"/>
                                <a:pt x="6774" y="10764"/>
                              </a:cubicBezTo>
                              <a:cubicBezTo>
                                <a:pt x="6774" y="10549"/>
                                <a:pt x="6618" y="10501"/>
                                <a:pt x="6305" y="10549"/>
                              </a:cubicBezTo>
                              <a:cubicBezTo>
                                <a:pt x="6722" y="10955"/>
                                <a:pt x="6722" y="11146"/>
                                <a:pt x="6279" y="11719"/>
                              </a:cubicBezTo>
                              <a:cubicBezTo>
                                <a:pt x="6384" y="11742"/>
                                <a:pt x="6514" y="11742"/>
                                <a:pt x="6592" y="11647"/>
                              </a:cubicBezTo>
                              <a:close/>
                              <a:moveTo>
                                <a:pt x="1120" y="6205"/>
                              </a:moveTo>
                              <a:cubicBezTo>
                                <a:pt x="834" y="6396"/>
                                <a:pt x="860" y="6563"/>
                                <a:pt x="1199" y="6754"/>
                              </a:cubicBezTo>
                              <a:cubicBezTo>
                                <a:pt x="1251" y="6730"/>
                                <a:pt x="1199" y="6683"/>
                                <a:pt x="1172" y="6635"/>
                              </a:cubicBezTo>
                              <a:cubicBezTo>
                                <a:pt x="1068" y="6539"/>
                                <a:pt x="1094" y="6372"/>
                                <a:pt x="1225" y="6348"/>
                              </a:cubicBezTo>
                              <a:cubicBezTo>
                                <a:pt x="1459" y="6301"/>
                                <a:pt x="1381" y="6492"/>
                                <a:pt x="1355" y="6587"/>
                              </a:cubicBezTo>
                              <a:cubicBezTo>
                                <a:pt x="1355" y="6659"/>
                                <a:pt x="1355" y="6706"/>
                                <a:pt x="1511" y="6683"/>
                              </a:cubicBezTo>
                              <a:cubicBezTo>
                                <a:pt x="1485" y="6325"/>
                                <a:pt x="1589" y="5943"/>
                                <a:pt x="1329" y="5585"/>
                              </a:cubicBezTo>
                              <a:cubicBezTo>
                                <a:pt x="1485" y="5847"/>
                                <a:pt x="1355" y="6038"/>
                                <a:pt x="1120" y="6205"/>
                              </a:cubicBezTo>
                              <a:close/>
                              <a:moveTo>
                                <a:pt x="1146" y="7255"/>
                              </a:moveTo>
                              <a:cubicBezTo>
                                <a:pt x="1329" y="7255"/>
                                <a:pt x="1485" y="7255"/>
                                <a:pt x="1720" y="7112"/>
                              </a:cubicBezTo>
                              <a:cubicBezTo>
                                <a:pt x="1381" y="6969"/>
                                <a:pt x="1251" y="6993"/>
                                <a:pt x="1146" y="7255"/>
                              </a:cubicBezTo>
                              <a:close/>
                              <a:moveTo>
                                <a:pt x="7478" y="9380"/>
                              </a:moveTo>
                              <a:cubicBezTo>
                                <a:pt x="7530" y="9451"/>
                                <a:pt x="7556" y="9451"/>
                                <a:pt x="7556" y="9475"/>
                              </a:cubicBezTo>
                              <a:cubicBezTo>
                                <a:pt x="7738" y="9571"/>
                                <a:pt x="8207" y="9523"/>
                                <a:pt x="7921" y="9929"/>
                              </a:cubicBezTo>
                              <a:cubicBezTo>
                                <a:pt x="7921" y="9929"/>
                                <a:pt x="7973" y="10000"/>
                                <a:pt x="7999" y="9976"/>
                              </a:cubicBezTo>
                              <a:cubicBezTo>
                                <a:pt x="8051" y="9976"/>
                                <a:pt x="8129" y="9976"/>
                                <a:pt x="8155" y="9952"/>
                              </a:cubicBezTo>
                              <a:cubicBezTo>
                                <a:pt x="8312" y="9809"/>
                                <a:pt x="8286" y="9594"/>
                                <a:pt x="8103" y="9475"/>
                              </a:cubicBezTo>
                              <a:cubicBezTo>
                                <a:pt x="7895" y="9356"/>
                                <a:pt x="7686" y="9308"/>
                                <a:pt x="7478" y="9380"/>
                              </a:cubicBezTo>
                              <a:close/>
                              <a:moveTo>
                                <a:pt x="9562" y="9690"/>
                              </a:moveTo>
                              <a:cubicBezTo>
                                <a:pt x="9562" y="9666"/>
                                <a:pt x="9562" y="9642"/>
                                <a:pt x="9536" y="9642"/>
                              </a:cubicBezTo>
                              <a:cubicBezTo>
                                <a:pt x="9536" y="9666"/>
                                <a:pt x="9536" y="9666"/>
                                <a:pt x="9510" y="9690"/>
                              </a:cubicBezTo>
                              <a:cubicBezTo>
                                <a:pt x="9510" y="9666"/>
                                <a:pt x="9510" y="9666"/>
                                <a:pt x="9562" y="9690"/>
                              </a:cubicBezTo>
                              <a:close/>
                              <a:moveTo>
                                <a:pt x="5472" y="8998"/>
                              </a:moveTo>
                              <a:cubicBezTo>
                                <a:pt x="5550" y="9213"/>
                                <a:pt x="5810" y="9189"/>
                                <a:pt x="5941" y="9165"/>
                              </a:cubicBezTo>
                              <a:cubicBezTo>
                                <a:pt x="6331" y="9093"/>
                                <a:pt x="6514" y="9284"/>
                                <a:pt x="6670" y="9571"/>
                              </a:cubicBezTo>
                              <a:cubicBezTo>
                                <a:pt x="6748" y="9165"/>
                                <a:pt x="6748" y="9165"/>
                                <a:pt x="6592" y="8807"/>
                              </a:cubicBezTo>
                              <a:cubicBezTo>
                                <a:pt x="6410" y="8878"/>
                                <a:pt x="6253" y="8950"/>
                                <a:pt x="6097" y="8998"/>
                              </a:cubicBezTo>
                              <a:cubicBezTo>
                                <a:pt x="5993" y="9069"/>
                                <a:pt x="5889" y="9022"/>
                                <a:pt x="5810" y="8926"/>
                              </a:cubicBezTo>
                              <a:cubicBezTo>
                                <a:pt x="5732" y="8807"/>
                                <a:pt x="5706" y="8687"/>
                                <a:pt x="5810" y="8544"/>
                              </a:cubicBezTo>
                              <a:cubicBezTo>
                                <a:pt x="5889" y="8449"/>
                                <a:pt x="5967" y="8568"/>
                                <a:pt x="6045" y="8616"/>
                              </a:cubicBezTo>
                              <a:cubicBezTo>
                                <a:pt x="6201" y="8735"/>
                                <a:pt x="6279" y="8616"/>
                                <a:pt x="6331" y="8497"/>
                              </a:cubicBezTo>
                              <a:cubicBezTo>
                                <a:pt x="6462" y="8258"/>
                                <a:pt x="6175" y="8425"/>
                                <a:pt x="6149" y="8377"/>
                              </a:cubicBezTo>
                              <a:cubicBezTo>
                                <a:pt x="6097" y="8306"/>
                                <a:pt x="6045" y="8258"/>
                                <a:pt x="5993" y="8234"/>
                              </a:cubicBezTo>
                              <a:cubicBezTo>
                                <a:pt x="5836" y="8186"/>
                                <a:pt x="5654" y="8210"/>
                                <a:pt x="5576" y="8306"/>
                              </a:cubicBezTo>
                              <a:cubicBezTo>
                                <a:pt x="5420" y="8520"/>
                                <a:pt x="5393" y="8759"/>
                                <a:pt x="5472" y="8998"/>
                              </a:cubicBezTo>
                              <a:close/>
                              <a:moveTo>
                                <a:pt x="5810" y="6611"/>
                              </a:moveTo>
                              <a:cubicBezTo>
                                <a:pt x="5420" y="6826"/>
                                <a:pt x="5393" y="6921"/>
                                <a:pt x="5706" y="7208"/>
                              </a:cubicBezTo>
                              <a:cubicBezTo>
                                <a:pt x="5732" y="6993"/>
                                <a:pt x="5654" y="6802"/>
                                <a:pt x="5810" y="6611"/>
                              </a:cubicBezTo>
                              <a:close/>
                              <a:moveTo>
                                <a:pt x="6853" y="7971"/>
                              </a:moveTo>
                              <a:cubicBezTo>
                                <a:pt x="6696" y="8162"/>
                                <a:pt x="7061" y="8282"/>
                                <a:pt x="7087" y="8497"/>
                              </a:cubicBezTo>
                              <a:cubicBezTo>
                                <a:pt x="7139" y="8329"/>
                                <a:pt x="7217" y="8186"/>
                                <a:pt x="7296" y="8067"/>
                              </a:cubicBezTo>
                              <a:cubicBezTo>
                                <a:pt x="7452" y="8115"/>
                                <a:pt x="7374" y="8329"/>
                                <a:pt x="7582" y="8329"/>
                              </a:cubicBezTo>
                              <a:cubicBezTo>
                                <a:pt x="7660" y="8067"/>
                                <a:pt x="7478" y="7852"/>
                                <a:pt x="7348" y="7661"/>
                              </a:cubicBezTo>
                              <a:cubicBezTo>
                                <a:pt x="7504" y="7542"/>
                                <a:pt x="7608" y="7446"/>
                                <a:pt x="7738" y="7351"/>
                              </a:cubicBezTo>
                              <a:cubicBezTo>
                                <a:pt x="7217" y="7255"/>
                                <a:pt x="7113" y="7709"/>
                                <a:pt x="6853" y="7971"/>
                              </a:cubicBezTo>
                              <a:close/>
                              <a:moveTo>
                                <a:pt x="964" y="11886"/>
                              </a:moveTo>
                              <a:cubicBezTo>
                                <a:pt x="964" y="11862"/>
                                <a:pt x="912" y="11814"/>
                                <a:pt x="886" y="11766"/>
                              </a:cubicBezTo>
                              <a:cubicBezTo>
                                <a:pt x="677" y="12196"/>
                                <a:pt x="677" y="12196"/>
                                <a:pt x="1016" y="12363"/>
                              </a:cubicBezTo>
                              <a:cubicBezTo>
                                <a:pt x="990" y="12196"/>
                                <a:pt x="990" y="12053"/>
                                <a:pt x="964" y="11886"/>
                              </a:cubicBezTo>
                              <a:close/>
                              <a:moveTo>
                                <a:pt x="8312" y="6730"/>
                              </a:moveTo>
                              <a:cubicBezTo>
                                <a:pt x="8051" y="6778"/>
                                <a:pt x="7947" y="7017"/>
                                <a:pt x="8025" y="7351"/>
                              </a:cubicBezTo>
                              <a:cubicBezTo>
                                <a:pt x="8103" y="7255"/>
                                <a:pt x="8207" y="7208"/>
                                <a:pt x="8234" y="7088"/>
                              </a:cubicBezTo>
                              <a:cubicBezTo>
                                <a:pt x="8260" y="6969"/>
                                <a:pt x="8312" y="6897"/>
                                <a:pt x="8468" y="6921"/>
                              </a:cubicBezTo>
                              <a:cubicBezTo>
                                <a:pt x="8572" y="6945"/>
                                <a:pt x="8624" y="7017"/>
                                <a:pt x="8624" y="7112"/>
                              </a:cubicBezTo>
                              <a:cubicBezTo>
                                <a:pt x="8598" y="7255"/>
                                <a:pt x="8729" y="7255"/>
                                <a:pt x="8833" y="7279"/>
                              </a:cubicBezTo>
                              <a:cubicBezTo>
                                <a:pt x="8703" y="6802"/>
                                <a:pt x="8546" y="6683"/>
                                <a:pt x="8312" y="6730"/>
                              </a:cubicBezTo>
                              <a:close/>
                              <a:moveTo>
                                <a:pt x="8520" y="10215"/>
                              </a:moveTo>
                              <a:cubicBezTo>
                                <a:pt x="8364" y="10215"/>
                                <a:pt x="8207" y="10239"/>
                                <a:pt x="8234" y="10430"/>
                              </a:cubicBezTo>
                              <a:cubicBezTo>
                                <a:pt x="8234" y="10478"/>
                                <a:pt x="8260" y="10549"/>
                                <a:pt x="8364" y="10549"/>
                              </a:cubicBezTo>
                              <a:cubicBezTo>
                                <a:pt x="8494" y="10501"/>
                                <a:pt x="8598" y="10430"/>
                                <a:pt x="8650" y="10310"/>
                              </a:cubicBezTo>
                              <a:cubicBezTo>
                                <a:pt x="8676" y="10239"/>
                                <a:pt x="8598" y="10191"/>
                                <a:pt x="8520" y="10215"/>
                              </a:cubicBezTo>
                              <a:close/>
                              <a:moveTo>
                                <a:pt x="8598" y="19738"/>
                              </a:moveTo>
                              <a:cubicBezTo>
                                <a:pt x="8598" y="19762"/>
                                <a:pt x="8598" y="19762"/>
                                <a:pt x="8598" y="19738"/>
                              </a:cubicBezTo>
                              <a:cubicBezTo>
                                <a:pt x="8624" y="19762"/>
                                <a:pt x="8624" y="19762"/>
                                <a:pt x="8624" y="19762"/>
                              </a:cubicBezTo>
                              <a:lnTo>
                                <a:pt x="8598" y="19738"/>
                              </a:lnTo>
                              <a:close/>
                              <a:moveTo>
                                <a:pt x="5367" y="4367"/>
                              </a:moveTo>
                              <a:cubicBezTo>
                                <a:pt x="5341" y="4367"/>
                                <a:pt x="5341" y="4367"/>
                                <a:pt x="5367" y="4367"/>
                              </a:cubicBezTo>
                              <a:cubicBezTo>
                                <a:pt x="5367" y="4367"/>
                                <a:pt x="5367" y="4391"/>
                                <a:pt x="5367" y="4415"/>
                              </a:cubicBezTo>
                              <a:lnTo>
                                <a:pt x="5367" y="4367"/>
                              </a:lnTo>
                              <a:cubicBezTo>
                                <a:pt x="5367" y="4367"/>
                                <a:pt x="5367" y="4367"/>
                                <a:pt x="5367" y="4367"/>
                              </a:cubicBezTo>
                              <a:cubicBezTo>
                                <a:pt x="5367" y="4367"/>
                                <a:pt x="5367" y="4367"/>
                                <a:pt x="5367" y="4367"/>
                              </a:cubicBezTo>
                              <a:cubicBezTo>
                                <a:pt x="5367" y="4367"/>
                                <a:pt x="5367" y="4367"/>
                                <a:pt x="5367" y="4367"/>
                              </a:cubicBezTo>
                              <a:lnTo>
                                <a:pt x="5367" y="4367"/>
                              </a:lnTo>
                              <a:close/>
                              <a:moveTo>
                                <a:pt x="5550" y="4320"/>
                              </a:moveTo>
                              <a:cubicBezTo>
                                <a:pt x="5498" y="4344"/>
                                <a:pt x="5446" y="4367"/>
                                <a:pt x="5367" y="4367"/>
                              </a:cubicBezTo>
                              <a:cubicBezTo>
                                <a:pt x="5420" y="4463"/>
                                <a:pt x="5524" y="4535"/>
                                <a:pt x="5628" y="4630"/>
                              </a:cubicBezTo>
                              <a:cubicBezTo>
                                <a:pt x="5628" y="4487"/>
                                <a:pt x="5654" y="4391"/>
                                <a:pt x="5550" y="4320"/>
                              </a:cubicBezTo>
                              <a:cubicBezTo>
                                <a:pt x="5576" y="4296"/>
                                <a:pt x="5576" y="4296"/>
                                <a:pt x="5550" y="4320"/>
                              </a:cubicBezTo>
                              <a:cubicBezTo>
                                <a:pt x="5550" y="4296"/>
                                <a:pt x="5550" y="4320"/>
                                <a:pt x="5550" y="4320"/>
                              </a:cubicBezTo>
                              <a:lnTo>
                                <a:pt x="5550" y="4320"/>
                              </a:lnTo>
                              <a:close/>
                              <a:moveTo>
                                <a:pt x="8416" y="4845"/>
                              </a:moveTo>
                              <a:cubicBezTo>
                                <a:pt x="8572" y="4654"/>
                                <a:pt x="8390" y="4558"/>
                                <a:pt x="8338" y="4391"/>
                              </a:cubicBezTo>
                              <a:cubicBezTo>
                                <a:pt x="8286" y="4558"/>
                                <a:pt x="8260" y="4678"/>
                                <a:pt x="8207" y="4797"/>
                              </a:cubicBezTo>
                              <a:cubicBezTo>
                                <a:pt x="8260" y="4797"/>
                                <a:pt x="8338" y="4749"/>
                                <a:pt x="8416" y="4845"/>
                              </a:cubicBezTo>
                              <a:close/>
                              <a:moveTo>
                                <a:pt x="6384" y="19237"/>
                              </a:moveTo>
                              <a:cubicBezTo>
                                <a:pt x="6227" y="18712"/>
                                <a:pt x="6227" y="18712"/>
                                <a:pt x="5758" y="18736"/>
                              </a:cubicBezTo>
                              <a:cubicBezTo>
                                <a:pt x="5836" y="18974"/>
                                <a:pt x="6045" y="19046"/>
                                <a:pt x="6384" y="19237"/>
                              </a:cubicBezTo>
                              <a:close/>
                              <a:moveTo>
                                <a:pt x="782" y="10454"/>
                              </a:moveTo>
                              <a:cubicBezTo>
                                <a:pt x="860" y="10621"/>
                                <a:pt x="886" y="10764"/>
                                <a:pt x="1042" y="10883"/>
                              </a:cubicBezTo>
                              <a:cubicBezTo>
                                <a:pt x="990" y="10621"/>
                                <a:pt x="938" y="10406"/>
                                <a:pt x="834" y="10191"/>
                              </a:cubicBezTo>
                              <a:cubicBezTo>
                                <a:pt x="756" y="10000"/>
                                <a:pt x="599" y="9952"/>
                                <a:pt x="391" y="10072"/>
                              </a:cubicBezTo>
                              <a:cubicBezTo>
                                <a:pt x="417" y="10310"/>
                                <a:pt x="730" y="10287"/>
                                <a:pt x="782" y="10454"/>
                              </a:cubicBezTo>
                              <a:close/>
                              <a:moveTo>
                                <a:pt x="104" y="10716"/>
                              </a:moveTo>
                              <a:cubicBezTo>
                                <a:pt x="78" y="10645"/>
                                <a:pt x="78" y="10573"/>
                                <a:pt x="52" y="10501"/>
                              </a:cubicBezTo>
                              <a:lnTo>
                                <a:pt x="52" y="10955"/>
                              </a:lnTo>
                              <a:cubicBezTo>
                                <a:pt x="78" y="10883"/>
                                <a:pt x="104" y="10812"/>
                                <a:pt x="104" y="10716"/>
                              </a:cubicBezTo>
                              <a:close/>
                              <a:moveTo>
                                <a:pt x="417" y="10072"/>
                              </a:moveTo>
                              <a:cubicBezTo>
                                <a:pt x="391" y="9976"/>
                                <a:pt x="365" y="9881"/>
                                <a:pt x="261" y="9929"/>
                              </a:cubicBezTo>
                              <a:cubicBezTo>
                                <a:pt x="182" y="9952"/>
                                <a:pt x="130" y="9976"/>
                                <a:pt x="52" y="9976"/>
                              </a:cubicBezTo>
                              <a:lnTo>
                                <a:pt x="52" y="10501"/>
                              </a:lnTo>
                              <a:cubicBezTo>
                                <a:pt x="52" y="10287"/>
                                <a:pt x="182" y="10120"/>
                                <a:pt x="417" y="10072"/>
                              </a:cubicBezTo>
                              <a:close/>
                              <a:moveTo>
                                <a:pt x="156" y="10454"/>
                              </a:moveTo>
                              <a:cubicBezTo>
                                <a:pt x="130" y="10454"/>
                                <a:pt x="78" y="10501"/>
                                <a:pt x="52" y="10501"/>
                              </a:cubicBezTo>
                              <a:cubicBezTo>
                                <a:pt x="52" y="10549"/>
                                <a:pt x="78" y="10621"/>
                                <a:pt x="104" y="10692"/>
                              </a:cubicBezTo>
                              <a:cubicBezTo>
                                <a:pt x="156" y="10668"/>
                                <a:pt x="208" y="10597"/>
                                <a:pt x="261" y="10549"/>
                              </a:cubicBezTo>
                              <a:cubicBezTo>
                                <a:pt x="313" y="10525"/>
                                <a:pt x="365" y="10478"/>
                                <a:pt x="339" y="10430"/>
                              </a:cubicBezTo>
                              <a:cubicBezTo>
                                <a:pt x="313" y="10382"/>
                                <a:pt x="208" y="10430"/>
                                <a:pt x="156" y="10454"/>
                              </a:cubicBezTo>
                              <a:close/>
                              <a:moveTo>
                                <a:pt x="21418" y="10406"/>
                              </a:moveTo>
                              <a:cubicBezTo>
                                <a:pt x="21313" y="10072"/>
                                <a:pt x="21209" y="9714"/>
                                <a:pt x="21183" y="9380"/>
                              </a:cubicBezTo>
                              <a:cubicBezTo>
                                <a:pt x="21131" y="8664"/>
                                <a:pt x="20949" y="7948"/>
                                <a:pt x="20949" y="7255"/>
                              </a:cubicBezTo>
                              <a:cubicBezTo>
                                <a:pt x="20949" y="7017"/>
                                <a:pt x="20975" y="6778"/>
                                <a:pt x="20870" y="6563"/>
                              </a:cubicBezTo>
                              <a:cubicBezTo>
                                <a:pt x="20766" y="5990"/>
                                <a:pt x="20375" y="5609"/>
                                <a:pt x="19906" y="5274"/>
                              </a:cubicBezTo>
                              <a:cubicBezTo>
                                <a:pt x="19802" y="5179"/>
                                <a:pt x="19698" y="5155"/>
                                <a:pt x="19516" y="5179"/>
                              </a:cubicBezTo>
                              <a:cubicBezTo>
                                <a:pt x="19151" y="5251"/>
                                <a:pt x="18812" y="5394"/>
                                <a:pt x="18473" y="5537"/>
                              </a:cubicBezTo>
                              <a:cubicBezTo>
                                <a:pt x="17431" y="5919"/>
                                <a:pt x="16363" y="6348"/>
                                <a:pt x="15295" y="6754"/>
                              </a:cubicBezTo>
                              <a:cubicBezTo>
                                <a:pt x="14982" y="6874"/>
                                <a:pt x="14669" y="7017"/>
                                <a:pt x="14409" y="7255"/>
                              </a:cubicBezTo>
                              <a:cubicBezTo>
                                <a:pt x="13992" y="7613"/>
                                <a:pt x="13523" y="7852"/>
                                <a:pt x="12976" y="7995"/>
                              </a:cubicBezTo>
                              <a:cubicBezTo>
                                <a:pt x="12741" y="8043"/>
                                <a:pt x="12585" y="8067"/>
                                <a:pt x="12402" y="7852"/>
                              </a:cubicBezTo>
                              <a:cubicBezTo>
                                <a:pt x="11751" y="7160"/>
                                <a:pt x="11152" y="6372"/>
                                <a:pt x="10396" y="5728"/>
                              </a:cubicBezTo>
                              <a:cubicBezTo>
                                <a:pt x="10266" y="5632"/>
                                <a:pt x="10188" y="5465"/>
                                <a:pt x="10110" y="5346"/>
                              </a:cubicBezTo>
                              <a:cubicBezTo>
                                <a:pt x="9823" y="4940"/>
                                <a:pt x="9641" y="4439"/>
                                <a:pt x="9172" y="4153"/>
                              </a:cubicBezTo>
                              <a:cubicBezTo>
                                <a:pt x="8650" y="3818"/>
                                <a:pt x="8286" y="3389"/>
                                <a:pt x="7947" y="2935"/>
                              </a:cubicBezTo>
                              <a:cubicBezTo>
                                <a:pt x="7660" y="2530"/>
                                <a:pt x="7660" y="2530"/>
                                <a:pt x="7139" y="2291"/>
                              </a:cubicBezTo>
                              <a:cubicBezTo>
                                <a:pt x="6488" y="1957"/>
                                <a:pt x="5915" y="1551"/>
                                <a:pt x="5420" y="1098"/>
                              </a:cubicBezTo>
                              <a:cubicBezTo>
                                <a:pt x="5237" y="931"/>
                                <a:pt x="5081" y="787"/>
                                <a:pt x="4846" y="787"/>
                              </a:cubicBezTo>
                              <a:cubicBezTo>
                                <a:pt x="4299" y="787"/>
                                <a:pt x="3882" y="477"/>
                                <a:pt x="3465" y="286"/>
                              </a:cubicBezTo>
                              <a:cubicBezTo>
                                <a:pt x="3309" y="215"/>
                                <a:pt x="3205" y="95"/>
                                <a:pt x="3022" y="71"/>
                              </a:cubicBezTo>
                              <a:cubicBezTo>
                                <a:pt x="2840" y="24"/>
                                <a:pt x="2658" y="-48"/>
                                <a:pt x="2475" y="47"/>
                              </a:cubicBezTo>
                              <a:cubicBezTo>
                                <a:pt x="2137" y="215"/>
                                <a:pt x="1824" y="382"/>
                                <a:pt x="1615" y="692"/>
                              </a:cubicBezTo>
                              <a:cubicBezTo>
                                <a:pt x="1225" y="1312"/>
                                <a:pt x="808" y="1981"/>
                                <a:pt x="651" y="2721"/>
                              </a:cubicBezTo>
                              <a:cubicBezTo>
                                <a:pt x="625" y="2840"/>
                                <a:pt x="625" y="2959"/>
                                <a:pt x="547" y="3055"/>
                              </a:cubicBezTo>
                              <a:cubicBezTo>
                                <a:pt x="130" y="3604"/>
                                <a:pt x="78" y="4248"/>
                                <a:pt x="104" y="4869"/>
                              </a:cubicBezTo>
                              <a:cubicBezTo>
                                <a:pt x="104" y="5203"/>
                                <a:pt x="52" y="5537"/>
                                <a:pt x="26" y="5871"/>
                              </a:cubicBezTo>
                              <a:lnTo>
                                <a:pt x="26" y="8568"/>
                              </a:lnTo>
                              <a:cubicBezTo>
                                <a:pt x="104" y="8377"/>
                                <a:pt x="287" y="8210"/>
                                <a:pt x="339" y="8019"/>
                              </a:cubicBezTo>
                              <a:cubicBezTo>
                                <a:pt x="365" y="7948"/>
                                <a:pt x="521" y="7971"/>
                                <a:pt x="573" y="8067"/>
                              </a:cubicBezTo>
                              <a:cubicBezTo>
                                <a:pt x="625" y="7876"/>
                                <a:pt x="834" y="7613"/>
                                <a:pt x="365" y="7781"/>
                              </a:cubicBezTo>
                              <a:cubicBezTo>
                                <a:pt x="313" y="7733"/>
                                <a:pt x="261" y="7661"/>
                                <a:pt x="261" y="7613"/>
                              </a:cubicBezTo>
                              <a:cubicBezTo>
                                <a:pt x="261" y="7542"/>
                                <a:pt x="313" y="7399"/>
                                <a:pt x="391" y="7423"/>
                              </a:cubicBezTo>
                              <a:cubicBezTo>
                                <a:pt x="834" y="7423"/>
                                <a:pt x="756" y="7208"/>
                                <a:pt x="703" y="6945"/>
                              </a:cubicBezTo>
                              <a:cubicBezTo>
                                <a:pt x="651" y="6706"/>
                                <a:pt x="651" y="6444"/>
                                <a:pt x="677" y="6181"/>
                              </a:cubicBezTo>
                              <a:cubicBezTo>
                                <a:pt x="677" y="5943"/>
                                <a:pt x="677" y="5656"/>
                                <a:pt x="1068" y="5680"/>
                              </a:cubicBezTo>
                              <a:cubicBezTo>
                                <a:pt x="1251" y="5680"/>
                                <a:pt x="1146" y="5465"/>
                                <a:pt x="1277" y="5418"/>
                              </a:cubicBezTo>
                              <a:cubicBezTo>
                                <a:pt x="1459" y="5370"/>
                                <a:pt x="1433" y="5442"/>
                                <a:pt x="1381" y="5537"/>
                              </a:cubicBezTo>
                              <a:cubicBezTo>
                                <a:pt x="1459" y="5513"/>
                                <a:pt x="1511" y="5513"/>
                                <a:pt x="1537" y="5418"/>
                              </a:cubicBezTo>
                              <a:cubicBezTo>
                                <a:pt x="1589" y="5251"/>
                                <a:pt x="1537" y="5084"/>
                                <a:pt x="1694" y="4940"/>
                              </a:cubicBezTo>
                              <a:cubicBezTo>
                                <a:pt x="1850" y="5060"/>
                                <a:pt x="1772" y="5251"/>
                                <a:pt x="1928" y="5394"/>
                              </a:cubicBezTo>
                              <a:cubicBezTo>
                                <a:pt x="1980" y="5203"/>
                                <a:pt x="1928" y="5060"/>
                                <a:pt x="1954" y="4893"/>
                              </a:cubicBezTo>
                              <a:cubicBezTo>
                                <a:pt x="2032" y="4630"/>
                                <a:pt x="2189" y="4654"/>
                                <a:pt x="2371" y="4726"/>
                              </a:cubicBezTo>
                              <a:cubicBezTo>
                                <a:pt x="2371" y="4749"/>
                                <a:pt x="2371" y="4749"/>
                                <a:pt x="2371" y="4773"/>
                              </a:cubicBezTo>
                              <a:cubicBezTo>
                                <a:pt x="2137" y="4821"/>
                                <a:pt x="2006" y="4916"/>
                                <a:pt x="2058" y="5155"/>
                              </a:cubicBezTo>
                              <a:cubicBezTo>
                                <a:pt x="2110" y="5322"/>
                                <a:pt x="2084" y="5465"/>
                                <a:pt x="2215" y="5656"/>
                              </a:cubicBezTo>
                              <a:cubicBezTo>
                                <a:pt x="2293" y="5394"/>
                                <a:pt x="2058" y="5155"/>
                                <a:pt x="2397" y="5012"/>
                              </a:cubicBezTo>
                              <a:cubicBezTo>
                                <a:pt x="2579" y="5179"/>
                                <a:pt x="2527" y="5394"/>
                                <a:pt x="2606" y="5609"/>
                              </a:cubicBezTo>
                              <a:cubicBezTo>
                                <a:pt x="2658" y="5776"/>
                                <a:pt x="2684" y="5943"/>
                                <a:pt x="2918" y="5895"/>
                              </a:cubicBezTo>
                              <a:cubicBezTo>
                                <a:pt x="3127" y="5847"/>
                                <a:pt x="3257" y="5680"/>
                                <a:pt x="3231" y="5489"/>
                              </a:cubicBezTo>
                              <a:cubicBezTo>
                                <a:pt x="3179" y="5298"/>
                                <a:pt x="3022" y="5227"/>
                                <a:pt x="2866" y="5274"/>
                              </a:cubicBezTo>
                              <a:cubicBezTo>
                                <a:pt x="2553" y="5346"/>
                                <a:pt x="2606" y="5251"/>
                                <a:pt x="2658" y="5012"/>
                              </a:cubicBezTo>
                              <a:cubicBezTo>
                                <a:pt x="2710" y="4773"/>
                                <a:pt x="2892" y="4487"/>
                                <a:pt x="2684" y="4224"/>
                              </a:cubicBezTo>
                              <a:cubicBezTo>
                                <a:pt x="2606" y="4153"/>
                                <a:pt x="2606" y="4033"/>
                                <a:pt x="2632" y="3866"/>
                              </a:cubicBezTo>
                              <a:cubicBezTo>
                                <a:pt x="2814" y="4105"/>
                                <a:pt x="3335" y="3866"/>
                                <a:pt x="3283" y="4415"/>
                              </a:cubicBezTo>
                              <a:cubicBezTo>
                                <a:pt x="3361" y="4129"/>
                                <a:pt x="3127" y="3771"/>
                                <a:pt x="3648" y="3675"/>
                              </a:cubicBezTo>
                              <a:cubicBezTo>
                                <a:pt x="3752" y="4009"/>
                                <a:pt x="3856" y="4368"/>
                                <a:pt x="3544" y="4654"/>
                              </a:cubicBezTo>
                              <a:cubicBezTo>
                                <a:pt x="3413" y="4773"/>
                                <a:pt x="3570" y="4821"/>
                                <a:pt x="3544" y="4893"/>
                              </a:cubicBezTo>
                              <a:cubicBezTo>
                                <a:pt x="3517" y="5084"/>
                                <a:pt x="3908" y="5203"/>
                                <a:pt x="3622" y="5442"/>
                              </a:cubicBezTo>
                              <a:cubicBezTo>
                                <a:pt x="3570" y="5465"/>
                                <a:pt x="3596" y="5489"/>
                                <a:pt x="3648" y="5513"/>
                              </a:cubicBezTo>
                              <a:cubicBezTo>
                                <a:pt x="3882" y="5585"/>
                                <a:pt x="3856" y="5274"/>
                                <a:pt x="4039" y="5298"/>
                              </a:cubicBezTo>
                              <a:cubicBezTo>
                                <a:pt x="4065" y="5322"/>
                                <a:pt x="4195" y="5179"/>
                                <a:pt x="4065" y="5107"/>
                              </a:cubicBezTo>
                              <a:cubicBezTo>
                                <a:pt x="3778" y="4964"/>
                                <a:pt x="3934" y="4702"/>
                                <a:pt x="3830" y="4463"/>
                              </a:cubicBezTo>
                              <a:cubicBezTo>
                                <a:pt x="4091" y="4415"/>
                                <a:pt x="4195" y="4582"/>
                                <a:pt x="4325" y="4678"/>
                              </a:cubicBezTo>
                              <a:cubicBezTo>
                                <a:pt x="4403" y="4726"/>
                                <a:pt x="4482" y="4821"/>
                                <a:pt x="4560" y="4773"/>
                              </a:cubicBezTo>
                              <a:cubicBezTo>
                                <a:pt x="4664" y="4702"/>
                                <a:pt x="4716" y="4630"/>
                                <a:pt x="4664" y="4511"/>
                              </a:cubicBezTo>
                              <a:cubicBezTo>
                                <a:pt x="4664" y="4487"/>
                                <a:pt x="4638" y="4439"/>
                                <a:pt x="4638" y="4415"/>
                              </a:cubicBezTo>
                              <a:cubicBezTo>
                                <a:pt x="4455" y="4081"/>
                                <a:pt x="4455" y="3747"/>
                                <a:pt x="4586" y="3389"/>
                              </a:cubicBezTo>
                              <a:cubicBezTo>
                                <a:pt x="4638" y="3270"/>
                                <a:pt x="4638" y="3198"/>
                                <a:pt x="4455" y="3222"/>
                              </a:cubicBezTo>
                              <a:cubicBezTo>
                                <a:pt x="4351" y="3246"/>
                                <a:pt x="4273" y="3126"/>
                                <a:pt x="4247" y="3031"/>
                              </a:cubicBezTo>
                              <a:cubicBezTo>
                                <a:pt x="4195" y="2745"/>
                                <a:pt x="4065" y="2458"/>
                                <a:pt x="3934" y="2148"/>
                              </a:cubicBezTo>
                              <a:cubicBezTo>
                                <a:pt x="4247" y="2148"/>
                                <a:pt x="4377" y="2291"/>
                                <a:pt x="4403" y="2506"/>
                              </a:cubicBezTo>
                              <a:cubicBezTo>
                                <a:pt x="4403" y="2649"/>
                                <a:pt x="4455" y="2697"/>
                                <a:pt x="4612" y="2697"/>
                              </a:cubicBezTo>
                              <a:cubicBezTo>
                                <a:pt x="4664" y="2864"/>
                                <a:pt x="4872" y="3007"/>
                                <a:pt x="4794" y="3222"/>
                              </a:cubicBezTo>
                              <a:cubicBezTo>
                                <a:pt x="4690" y="3437"/>
                                <a:pt x="4742" y="3651"/>
                                <a:pt x="4872" y="3842"/>
                              </a:cubicBezTo>
                              <a:cubicBezTo>
                                <a:pt x="4951" y="3938"/>
                                <a:pt x="4951" y="4033"/>
                                <a:pt x="4820" y="4105"/>
                              </a:cubicBezTo>
                              <a:cubicBezTo>
                                <a:pt x="4534" y="4320"/>
                                <a:pt x="4742" y="4439"/>
                                <a:pt x="4924" y="4535"/>
                              </a:cubicBezTo>
                              <a:cubicBezTo>
                                <a:pt x="4977" y="4200"/>
                                <a:pt x="4977" y="4177"/>
                                <a:pt x="5263" y="4367"/>
                              </a:cubicBezTo>
                              <a:cubicBezTo>
                                <a:pt x="5263" y="4344"/>
                                <a:pt x="5263" y="4344"/>
                                <a:pt x="5263" y="4320"/>
                              </a:cubicBezTo>
                              <a:cubicBezTo>
                                <a:pt x="5237" y="4248"/>
                                <a:pt x="5185" y="4153"/>
                                <a:pt x="5263" y="4129"/>
                              </a:cubicBezTo>
                              <a:cubicBezTo>
                                <a:pt x="5341" y="4057"/>
                                <a:pt x="5420" y="4153"/>
                                <a:pt x="5472" y="4200"/>
                              </a:cubicBezTo>
                              <a:cubicBezTo>
                                <a:pt x="5472" y="4248"/>
                                <a:pt x="5498" y="4272"/>
                                <a:pt x="5498" y="4320"/>
                              </a:cubicBezTo>
                              <a:cubicBezTo>
                                <a:pt x="5576" y="4272"/>
                                <a:pt x="5680" y="4177"/>
                                <a:pt x="5758" y="4344"/>
                              </a:cubicBezTo>
                              <a:cubicBezTo>
                                <a:pt x="5836" y="4439"/>
                                <a:pt x="5836" y="4678"/>
                                <a:pt x="6097" y="4606"/>
                              </a:cubicBezTo>
                              <a:cubicBezTo>
                                <a:pt x="6331" y="4558"/>
                                <a:pt x="6358" y="4630"/>
                                <a:pt x="6331" y="4797"/>
                              </a:cubicBezTo>
                              <a:cubicBezTo>
                                <a:pt x="6331" y="4869"/>
                                <a:pt x="6358" y="4940"/>
                                <a:pt x="6436" y="4916"/>
                              </a:cubicBezTo>
                              <a:cubicBezTo>
                                <a:pt x="6462" y="4916"/>
                                <a:pt x="6514" y="4845"/>
                                <a:pt x="6540" y="4821"/>
                              </a:cubicBezTo>
                              <a:cubicBezTo>
                                <a:pt x="6644" y="4558"/>
                                <a:pt x="6436" y="4320"/>
                                <a:pt x="6305" y="4129"/>
                              </a:cubicBezTo>
                              <a:cubicBezTo>
                                <a:pt x="6201" y="3938"/>
                                <a:pt x="5993" y="4200"/>
                                <a:pt x="5836" y="4200"/>
                              </a:cubicBezTo>
                              <a:cubicBezTo>
                                <a:pt x="5680" y="4057"/>
                                <a:pt x="5654" y="3842"/>
                                <a:pt x="5498" y="3723"/>
                              </a:cubicBezTo>
                              <a:cubicBezTo>
                                <a:pt x="5315" y="3723"/>
                                <a:pt x="5185" y="3962"/>
                                <a:pt x="4977" y="3818"/>
                              </a:cubicBezTo>
                              <a:cubicBezTo>
                                <a:pt x="4768" y="3675"/>
                                <a:pt x="4768" y="3460"/>
                                <a:pt x="4846" y="3246"/>
                              </a:cubicBezTo>
                              <a:cubicBezTo>
                                <a:pt x="4872" y="3174"/>
                                <a:pt x="4872" y="3031"/>
                                <a:pt x="4924" y="3007"/>
                              </a:cubicBezTo>
                              <a:cubicBezTo>
                                <a:pt x="5237" y="2935"/>
                                <a:pt x="5029" y="2744"/>
                                <a:pt x="5029" y="2625"/>
                              </a:cubicBezTo>
                              <a:cubicBezTo>
                                <a:pt x="5029" y="2649"/>
                                <a:pt x="5029" y="2673"/>
                                <a:pt x="5055" y="2697"/>
                              </a:cubicBezTo>
                              <a:cubicBezTo>
                                <a:pt x="5211" y="2554"/>
                                <a:pt x="5446" y="2458"/>
                                <a:pt x="5263" y="2172"/>
                              </a:cubicBezTo>
                              <a:cubicBezTo>
                                <a:pt x="5915" y="2410"/>
                                <a:pt x="6279" y="2768"/>
                                <a:pt x="6227" y="3389"/>
                              </a:cubicBezTo>
                              <a:cubicBezTo>
                                <a:pt x="6227" y="3413"/>
                                <a:pt x="6227" y="3460"/>
                                <a:pt x="6227" y="3484"/>
                              </a:cubicBezTo>
                              <a:cubicBezTo>
                                <a:pt x="6462" y="3699"/>
                                <a:pt x="6514" y="4033"/>
                                <a:pt x="6722" y="4272"/>
                              </a:cubicBezTo>
                              <a:cubicBezTo>
                                <a:pt x="6670" y="4105"/>
                                <a:pt x="6644" y="3962"/>
                                <a:pt x="6592" y="3818"/>
                              </a:cubicBezTo>
                              <a:cubicBezTo>
                                <a:pt x="6566" y="3723"/>
                                <a:pt x="6540" y="3604"/>
                                <a:pt x="6696" y="3604"/>
                              </a:cubicBezTo>
                              <a:cubicBezTo>
                                <a:pt x="6853" y="3604"/>
                                <a:pt x="6905" y="3651"/>
                                <a:pt x="6879" y="3795"/>
                              </a:cubicBezTo>
                              <a:cubicBezTo>
                                <a:pt x="6827" y="3962"/>
                                <a:pt x="6905" y="4081"/>
                                <a:pt x="7087" y="4176"/>
                              </a:cubicBezTo>
                              <a:cubicBezTo>
                                <a:pt x="7191" y="4153"/>
                                <a:pt x="7113" y="4081"/>
                                <a:pt x="7139" y="4009"/>
                              </a:cubicBezTo>
                              <a:cubicBezTo>
                                <a:pt x="7139" y="3938"/>
                                <a:pt x="7191" y="3866"/>
                                <a:pt x="7269" y="3866"/>
                              </a:cubicBezTo>
                              <a:cubicBezTo>
                                <a:pt x="7348" y="3842"/>
                                <a:pt x="7400" y="3890"/>
                                <a:pt x="7452" y="3938"/>
                              </a:cubicBezTo>
                              <a:cubicBezTo>
                                <a:pt x="7478" y="3962"/>
                                <a:pt x="7478" y="3962"/>
                                <a:pt x="7478" y="3986"/>
                              </a:cubicBezTo>
                              <a:cubicBezTo>
                                <a:pt x="7556" y="4153"/>
                                <a:pt x="7504" y="4415"/>
                                <a:pt x="7817" y="4296"/>
                              </a:cubicBezTo>
                              <a:cubicBezTo>
                                <a:pt x="8077" y="4176"/>
                                <a:pt x="8025" y="3962"/>
                                <a:pt x="7921" y="3747"/>
                              </a:cubicBezTo>
                              <a:cubicBezTo>
                                <a:pt x="7921" y="3723"/>
                                <a:pt x="7921" y="3699"/>
                                <a:pt x="7947" y="3651"/>
                              </a:cubicBezTo>
                              <a:cubicBezTo>
                                <a:pt x="8207" y="3962"/>
                                <a:pt x="8676" y="4129"/>
                                <a:pt x="8650" y="4654"/>
                              </a:cubicBezTo>
                              <a:cubicBezTo>
                                <a:pt x="8624" y="4869"/>
                                <a:pt x="8911" y="5083"/>
                                <a:pt x="9041" y="5346"/>
                              </a:cubicBezTo>
                              <a:cubicBezTo>
                                <a:pt x="8755" y="5298"/>
                                <a:pt x="8703" y="5131"/>
                                <a:pt x="8598" y="5012"/>
                              </a:cubicBezTo>
                              <a:cubicBezTo>
                                <a:pt x="8520" y="4916"/>
                                <a:pt x="8442" y="4869"/>
                                <a:pt x="8338" y="4940"/>
                              </a:cubicBezTo>
                              <a:cubicBezTo>
                                <a:pt x="8234" y="4893"/>
                                <a:pt x="8181" y="4916"/>
                                <a:pt x="8103" y="4916"/>
                              </a:cubicBezTo>
                              <a:cubicBezTo>
                                <a:pt x="7947" y="4964"/>
                                <a:pt x="7817" y="5036"/>
                                <a:pt x="7999" y="5131"/>
                              </a:cubicBezTo>
                              <a:cubicBezTo>
                                <a:pt x="8181" y="5203"/>
                                <a:pt x="8364" y="5251"/>
                                <a:pt x="8286" y="5513"/>
                              </a:cubicBezTo>
                              <a:cubicBezTo>
                                <a:pt x="8234" y="5656"/>
                                <a:pt x="8364" y="5609"/>
                                <a:pt x="8494" y="5585"/>
                              </a:cubicBezTo>
                              <a:cubicBezTo>
                                <a:pt x="8729" y="5513"/>
                                <a:pt x="8833" y="5609"/>
                                <a:pt x="8755" y="5823"/>
                              </a:cubicBezTo>
                              <a:cubicBezTo>
                                <a:pt x="8703" y="5943"/>
                                <a:pt x="8624" y="5990"/>
                                <a:pt x="8729" y="6062"/>
                              </a:cubicBezTo>
                              <a:cubicBezTo>
                                <a:pt x="8859" y="6110"/>
                                <a:pt x="8911" y="5990"/>
                                <a:pt x="8963" y="5919"/>
                              </a:cubicBezTo>
                              <a:cubicBezTo>
                                <a:pt x="8989" y="5871"/>
                                <a:pt x="9041" y="5776"/>
                                <a:pt x="9093" y="5680"/>
                              </a:cubicBezTo>
                              <a:cubicBezTo>
                                <a:pt x="9354" y="5799"/>
                                <a:pt x="9536" y="5967"/>
                                <a:pt x="9614" y="6205"/>
                              </a:cubicBezTo>
                              <a:cubicBezTo>
                                <a:pt x="9536" y="6253"/>
                                <a:pt x="9458" y="6181"/>
                                <a:pt x="9380" y="6157"/>
                              </a:cubicBezTo>
                              <a:cubicBezTo>
                                <a:pt x="9145" y="6062"/>
                                <a:pt x="9015" y="6181"/>
                                <a:pt x="8937" y="6372"/>
                              </a:cubicBezTo>
                              <a:cubicBezTo>
                                <a:pt x="8911" y="6444"/>
                                <a:pt x="8911" y="6515"/>
                                <a:pt x="8989" y="6563"/>
                              </a:cubicBezTo>
                              <a:cubicBezTo>
                                <a:pt x="9067" y="6611"/>
                                <a:pt x="9119" y="6563"/>
                                <a:pt x="9172" y="6492"/>
                              </a:cubicBezTo>
                              <a:cubicBezTo>
                                <a:pt x="9224" y="6396"/>
                                <a:pt x="9302" y="6348"/>
                                <a:pt x="9380" y="6396"/>
                              </a:cubicBezTo>
                              <a:cubicBezTo>
                                <a:pt x="9458" y="6444"/>
                                <a:pt x="9458" y="6515"/>
                                <a:pt x="9458" y="6611"/>
                              </a:cubicBezTo>
                              <a:cubicBezTo>
                                <a:pt x="9432" y="6754"/>
                                <a:pt x="9432" y="6921"/>
                                <a:pt x="9406" y="7160"/>
                              </a:cubicBezTo>
                              <a:cubicBezTo>
                                <a:pt x="9693" y="6659"/>
                                <a:pt x="9719" y="6611"/>
                                <a:pt x="9641" y="6253"/>
                              </a:cubicBezTo>
                              <a:lnTo>
                                <a:pt x="9641" y="6253"/>
                              </a:lnTo>
                              <a:cubicBezTo>
                                <a:pt x="9641" y="6253"/>
                                <a:pt x="9641" y="6229"/>
                                <a:pt x="9641" y="6229"/>
                              </a:cubicBezTo>
                              <a:cubicBezTo>
                                <a:pt x="9641" y="6229"/>
                                <a:pt x="9641" y="6229"/>
                                <a:pt x="9641" y="6229"/>
                              </a:cubicBezTo>
                              <a:cubicBezTo>
                                <a:pt x="9797" y="6181"/>
                                <a:pt x="9849" y="6301"/>
                                <a:pt x="9927" y="6396"/>
                              </a:cubicBezTo>
                              <a:cubicBezTo>
                                <a:pt x="10188" y="6635"/>
                                <a:pt x="10422" y="6874"/>
                                <a:pt x="10683" y="7112"/>
                              </a:cubicBezTo>
                              <a:cubicBezTo>
                                <a:pt x="10787" y="6802"/>
                                <a:pt x="10214" y="6730"/>
                                <a:pt x="10422" y="6348"/>
                              </a:cubicBezTo>
                              <a:cubicBezTo>
                                <a:pt x="10787" y="6659"/>
                                <a:pt x="11021" y="7064"/>
                                <a:pt x="11256" y="7446"/>
                              </a:cubicBezTo>
                              <a:cubicBezTo>
                                <a:pt x="11126" y="7566"/>
                                <a:pt x="10969" y="7566"/>
                                <a:pt x="10839" y="7590"/>
                              </a:cubicBezTo>
                              <a:cubicBezTo>
                                <a:pt x="10709" y="7613"/>
                                <a:pt x="10631" y="7566"/>
                                <a:pt x="10605" y="7446"/>
                              </a:cubicBezTo>
                              <a:cubicBezTo>
                                <a:pt x="10605" y="7064"/>
                                <a:pt x="10318" y="7208"/>
                                <a:pt x="10110" y="7184"/>
                              </a:cubicBezTo>
                              <a:cubicBezTo>
                                <a:pt x="10344" y="7446"/>
                                <a:pt x="10526" y="7757"/>
                                <a:pt x="10735" y="8115"/>
                              </a:cubicBezTo>
                              <a:cubicBezTo>
                                <a:pt x="10709" y="7828"/>
                                <a:pt x="10891" y="7733"/>
                                <a:pt x="11126" y="7780"/>
                              </a:cubicBezTo>
                              <a:cubicBezTo>
                                <a:pt x="11308" y="7828"/>
                                <a:pt x="11282" y="7971"/>
                                <a:pt x="11230" y="8067"/>
                              </a:cubicBezTo>
                              <a:cubicBezTo>
                                <a:pt x="11178" y="8210"/>
                                <a:pt x="11178" y="8329"/>
                                <a:pt x="11360" y="8425"/>
                              </a:cubicBezTo>
                              <a:cubicBezTo>
                                <a:pt x="11543" y="8186"/>
                                <a:pt x="11595" y="7948"/>
                                <a:pt x="11595" y="7733"/>
                              </a:cubicBezTo>
                              <a:cubicBezTo>
                                <a:pt x="11621" y="7828"/>
                                <a:pt x="11673" y="7900"/>
                                <a:pt x="11699" y="7971"/>
                              </a:cubicBezTo>
                              <a:cubicBezTo>
                                <a:pt x="11855" y="8425"/>
                                <a:pt x="11855" y="8449"/>
                                <a:pt x="11386" y="8711"/>
                              </a:cubicBezTo>
                              <a:cubicBezTo>
                                <a:pt x="11152" y="8831"/>
                                <a:pt x="10891" y="8998"/>
                                <a:pt x="10631" y="9141"/>
                              </a:cubicBezTo>
                              <a:cubicBezTo>
                                <a:pt x="10552" y="8950"/>
                                <a:pt x="10839" y="8854"/>
                                <a:pt x="10683" y="8640"/>
                              </a:cubicBezTo>
                              <a:cubicBezTo>
                                <a:pt x="10344" y="9069"/>
                                <a:pt x="10188" y="9642"/>
                                <a:pt x="9510" y="9666"/>
                              </a:cubicBezTo>
                              <a:cubicBezTo>
                                <a:pt x="9380" y="9881"/>
                                <a:pt x="9224" y="10072"/>
                                <a:pt x="9015" y="10239"/>
                              </a:cubicBezTo>
                              <a:cubicBezTo>
                                <a:pt x="8260" y="10931"/>
                                <a:pt x="7504" y="11623"/>
                                <a:pt x="6722" y="12291"/>
                              </a:cubicBezTo>
                              <a:cubicBezTo>
                                <a:pt x="6436" y="12530"/>
                                <a:pt x="6279" y="12888"/>
                                <a:pt x="6071" y="13174"/>
                              </a:cubicBezTo>
                              <a:cubicBezTo>
                                <a:pt x="5915" y="13413"/>
                                <a:pt x="5732" y="13628"/>
                                <a:pt x="5576" y="13843"/>
                              </a:cubicBezTo>
                              <a:cubicBezTo>
                                <a:pt x="5367" y="14153"/>
                                <a:pt x="5367" y="14559"/>
                                <a:pt x="5367" y="14917"/>
                              </a:cubicBezTo>
                              <a:cubicBezTo>
                                <a:pt x="5367" y="15824"/>
                                <a:pt x="5550" y="16731"/>
                                <a:pt x="5993" y="17590"/>
                              </a:cubicBezTo>
                              <a:cubicBezTo>
                                <a:pt x="6279" y="18187"/>
                                <a:pt x="6514" y="18831"/>
                                <a:pt x="6905" y="19380"/>
                              </a:cubicBezTo>
                              <a:cubicBezTo>
                                <a:pt x="7139" y="19666"/>
                                <a:pt x="7348" y="19977"/>
                                <a:pt x="7660" y="20192"/>
                              </a:cubicBezTo>
                              <a:cubicBezTo>
                                <a:pt x="7765" y="20263"/>
                                <a:pt x="7921" y="20359"/>
                                <a:pt x="7843" y="20526"/>
                              </a:cubicBezTo>
                              <a:cubicBezTo>
                                <a:pt x="7765" y="20669"/>
                                <a:pt x="7634" y="20621"/>
                                <a:pt x="7504" y="20645"/>
                              </a:cubicBezTo>
                              <a:cubicBezTo>
                                <a:pt x="7426" y="20669"/>
                                <a:pt x="7348" y="20645"/>
                                <a:pt x="7296" y="20669"/>
                              </a:cubicBezTo>
                              <a:cubicBezTo>
                                <a:pt x="7165" y="20454"/>
                                <a:pt x="7165" y="20215"/>
                                <a:pt x="7087" y="20001"/>
                              </a:cubicBezTo>
                              <a:cubicBezTo>
                                <a:pt x="6879" y="20072"/>
                                <a:pt x="6957" y="20168"/>
                                <a:pt x="6983" y="20263"/>
                              </a:cubicBezTo>
                              <a:cubicBezTo>
                                <a:pt x="7009" y="20382"/>
                                <a:pt x="6983" y="20454"/>
                                <a:pt x="6879" y="20478"/>
                              </a:cubicBezTo>
                              <a:cubicBezTo>
                                <a:pt x="6748" y="20526"/>
                                <a:pt x="6696" y="20430"/>
                                <a:pt x="6696" y="20359"/>
                              </a:cubicBezTo>
                              <a:cubicBezTo>
                                <a:pt x="6670" y="20215"/>
                                <a:pt x="6670" y="20072"/>
                                <a:pt x="6540" y="19953"/>
                              </a:cubicBezTo>
                              <a:cubicBezTo>
                                <a:pt x="6436" y="20120"/>
                                <a:pt x="6566" y="20263"/>
                                <a:pt x="6566" y="20406"/>
                              </a:cubicBezTo>
                              <a:cubicBezTo>
                                <a:pt x="6097" y="20478"/>
                                <a:pt x="6045" y="20454"/>
                                <a:pt x="6045" y="20024"/>
                              </a:cubicBezTo>
                              <a:cubicBezTo>
                                <a:pt x="6045" y="19881"/>
                                <a:pt x="6019" y="19714"/>
                                <a:pt x="5784" y="19738"/>
                              </a:cubicBezTo>
                              <a:cubicBezTo>
                                <a:pt x="5758" y="19738"/>
                                <a:pt x="5758" y="19714"/>
                                <a:pt x="5732" y="19714"/>
                              </a:cubicBezTo>
                              <a:cubicBezTo>
                                <a:pt x="5159" y="19523"/>
                                <a:pt x="5133" y="19404"/>
                                <a:pt x="5367" y="18879"/>
                              </a:cubicBezTo>
                              <a:cubicBezTo>
                                <a:pt x="5446" y="18664"/>
                                <a:pt x="5576" y="18497"/>
                                <a:pt x="5706" y="18282"/>
                              </a:cubicBezTo>
                              <a:cubicBezTo>
                                <a:pt x="5732" y="18234"/>
                                <a:pt x="5862" y="18139"/>
                                <a:pt x="5732" y="17996"/>
                              </a:cubicBezTo>
                              <a:cubicBezTo>
                                <a:pt x="5524" y="18115"/>
                                <a:pt x="5498" y="18330"/>
                                <a:pt x="5341" y="18473"/>
                              </a:cubicBezTo>
                              <a:cubicBezTo>
                                <a:pt x="5237" y="18592"/>
                                <a:pt x="5159" y="18759"/>
                                <a:pt x="4951" y="18688"/>
                              </a:cubicBezTo>
                              <a:cubicBezTo>
                                <a:pt x="4768" y="18616"/>
                                <a:pt x="4742" y="18473"/>
                                <a:pt x="4768" y="18282"/>
                              </a:cubicBezTo>
                              <a:cubicBezTo>
                                <a:pt x="4794" y="18234"/>
                                <a:pt x="4768" y="18187"/>
                                <a:pt x="4794" y="18139"/>
                              </a:cubicBezTo>
                              <a:cubicBezTo>
                                <a:pt x="4820" y="17757"/>
                                <a:pt x="4768" y="17757"/>
                                <a:pt x="4377" y="17876"/>
                              </a:cubicBezTo>
                              <a:cubicBezTo>
                                <a:pt x="4377" y="17829"/>
                                <a:pt x="4351" y="17805"/>
                                <a:pt x="4351" y="17781"/>
                              </a:cubicBezTo>
                              <a:cubicBezTo>
                                <a:pt x="4351" y="17685"/>
                                <a:pt x="4586" y="17709"/>
                                <a:pt x="4508" y="17566"/>
                              </a:cubicBezTo>
                              <a:cubicBezTo>
                                <a:pt x="4508" y="17542"/>
                                <a:pt x="4429" y="17518"/>
                                <a:pt x="4403" y="17518"/>
                              </a:cubicBezTo>
                              <a:cubicBezTo>
                                <a:pt x="4299" y="17518"/>
                                <a:pt x="4195" y="17590"/>
                                <a:pt x="4195" y="17662"/>
                              </a:cubicBezTo>
                              <a:cubicBezTo>
                                <a:pt x="4091" y="18187"/>
                                <a:pt x="3596" y="18020"/>
                                <a:pt x="3257" y="18187"/>
                              </a:cubicBezTo>
                              <a:cubicBezTo>
                                <a:pt x="3309" y="17853"/>
                                <a:pt x="3309" y="17853"/>
                                <a:pt x="3674" y="17709"/>
                              </a:cubicBezTo>
                              <a:cubicBezTo>
                                <a:pt x="3413" y="17542"/>
                                <a:pt x="3257" y="17638"/>
                                <a:pt x="3127" y="17829"/>
                              </a:cubicBezTo>
                              <a:cubicBezTo>
                                <a:pt x="3048" y="17996"/>
                                <a:pt x="2944" y="17996"/>
                                <a:pt x="2840" y="17876"/>
                              </a:cubicBezTo>
                              <a:cubicBezTo>
                                <a:pt x="2840" y="17876"/>
                                <a:pt x="2840" y="17876"/>
                                <a:pt x="2840" y="17876"/>
                              </a:cubicBezTo>
                              <a:cubicBezTo>
                                <a:pt x="2840" y="17876"/>
                                <a:pt x="2840" y="17876"/>
                                <a:pt x="2840" y="17853"/>
                              </a:cubicBezTo>
                              <a:cubicBezTo>
                                <a:pt x="2840" y="17853"/>
                                <a:pt x="2840" y="17853"/>
                                <a:pt x="2840" y="17853"/>
                              </a:cubicBezTo>
                              <a:cubicBezTo>
                                <a:pt x="2840" y="17853"/>
                                <a:pt x="2840" y="17853"/>
                                <a:pt x="2866" y="17853"/>
                              </a:cubicBezTo>
                              <a:lnTo>
                                <a:pt x="2840" y="17829"/>
                              </a:lnTo>
                              <a:cubicBezTo>
                                <a:pt x="2892" y="17518"/>
                                <a:pt x="3101" y="17232"/>
                                <a:pt x="3309" y="16922"/>
                              </a:cubicBezTo>
                              <a:cubicBezTo>
                                <a:pt x="2892" y="17065"/>
                                <a:pt x="2892" y="17065"/>
                                <a:pt x="2788" y="16755"/>
                              </a:cubicBezTo>
                              <a:cubicBezTo>
                                <a:pt x="2736" y="16683"/>
                                <a:pt x="2788" y="16611"/>
                                <a:pt x="2632" y="16588"/>
                              </a:cubicBezTo>
                              <a:cubicBezTo>
                                <a:pt x="2423" y="17041"/>
                                <a:pt x="2944" y="17399"/>
                                <a:pt x="2840" y="17829"/>
                              </a:cubicBezTo>
                              <a:lnTo>
                                <a:pt x="2840" y="17829"/>
                              </a:lnTo>
                              <a:cubicBezTo>
                                <a:pt x="2840" y="17829"/>
                                <a:pt x="2840" y="17829"/>
                                <a:pt x="2840" y="17829"/>
                              </a:cubicBezTo>
                              <a:cubicBezTo>
                                <a:pt x="2840" y="17829"/>
                                <a:pt x="2840" y="17829"/>
                                <a:pt x="2840" y="17853"/>
                              </a:cubicBezTo>
                              <a:cubicBezTo>
                                <a:pt x="2840" y="17853"/>
                                <a:pt x="2840" y="17853"/>
                                <a:pt x="2840" y="17853"/>
                              </a:cubicBezTo>
                              <a:cubicBezTo>
                                <a:pt x="2579" y="17900"/>
                                <a:pt x="2215" y="18043"/>
                                <a:pt x="2084" y="18187"/>
                              </a:cubicBezTo>
                              <a:cubicBezTo>
                                <a:pt x="1876" y="18354"/>
                                <a:pt x="1798" y="18091"/>
                                <a:pt x="1694" y="18091"/>
                              </a:cubicBezTo>
                              <a:cubicBezTo>
                                <a:pt x="1511" y="18115"/>
                                <a:pt x="1511" y="17996"/>
                                <a:pt x="1459" y="17924"/>
                              </a:cubicBezTo>
                              <a:cubicBezTo>
                                <a:pt x="1225" y="17662"/>
                                <a:pt x="1303" y="17423"/>
                                <a:pt x="1641" y="17399"/>
                              </a:cubicBezTo>
                              <a:cubicBezTo>
                                <a:pt x="1772" y="17399"/>
                                <a:pt x="1798" y="17423"/>
                                <a:pt x="1824" y="17280"/>
                              </a:cubicBezTo>
                              <a:cubicBezTo>
                                <a:pt x="1850" y="17184"/>
                                <a:pt x="1772" y="17065"/>
                                <a:pt x="1694" y="17113"/>
                              </a:cubicBezTo>
                              <a:cubicBezTo>
                                <a:pt x="1329" y="17256"/>
                                <a:pt x="1485" y="16993"/>
                                <a:pt x="1485" y="16898"/>
                              </a:cubicBezTo>
                              <a:cubicBezTo>
                                <a:pt x="1485" y="16778"/>
                                <a:pt x="1537" y="16659"/>
                                <a:pt x="1511" y="16540"/>
                              </a:cubicBezTo>
                              <a:cubicBezTo>
                                <a:pt x="1485" y="16397"/>
                                <a:pt x="1381" y="16397"/>
                                <a:pt x="1251" y="16373"/>
                              </a:cubicBezTo>
                              <a:cubicBezTo>
                                <a:pt x="1042" y="16349"/>
                                <a:pt x="1068" y="16492"/>
                                <a:pt x="1068" y="16540"/>
                              </a:cubicBezTo>
                              <a:cubicBezTo>
                                <a:pt x="1094" y="16850"/>
                                <a:pt x="964" y="17184"/>
                                <a:pt x="1068" y="17542"/>
                              </a:cubicBezTo>
                              <a:cubicBezTo>
                                <a:pt x="703" y="17208"/>
                                <a:pt x="599" y="16898"/>
                                <a:pt x="703" y="16373"/>
                              </a:cubicBezTo>
                              <a:cubicBezTo>
                                <a:pt x="756" y="16062"/>
                                <a:pt x="782" y="15728"/>
                                <a:pt x="1225" y="15561"/>
                              </a:cubicBezTo>
                              <a:cubicBezTo>
                                <a:pt x="1303" y="15752"/>
                                <a:pt x="990" y="15895"/>
                                <a:pt x="1225" y="16110"/>
                              </a:cubicBezTo>
                              <a:cubicBezTo>
                                <a:pt x="1277" y="15871"/>
                                <a:pt x="1563" y="15704"/>
                                <a:pt x="1433" y="15394"/>
                              </a:cubicBezTo>
                              <a:cubicBezTo>
                                <a:pt x="1407" y="15323"/>
                                <a:pt x="1485" y="15251"/>
                                <a:pt x="1563" y="15251"/>
                              </a:cubicBezTo>
                              <a:cubicBezTo>
                                <a:pt x="1850" y="15155"/>
                                <a:pt x="1850" y="15155"/>
                                <a:pt x="1876" y="14893"/>
                              </a:cubicBezTo>
                              <a:cubicBezTo>
                                <a:pt x="1876" y="14893"/>
                                <a:pt x="1876" y="14893"/>
                                <a:pt x="1876" y="14893"/>
                              </a:cubicBezTo>
                              <a:cubicBezTo>
                                <a:pt x="1876" y="14893"/>
                                <a:pt x="1902" y="14893"/>
                                <a:pt x="1902" y="14893"/>
                              </a:cubicBezTo>
                              <a:lnTo>
                                <a:pt x="1876" y="14893"/>
                              </a:lnTo>
                              <a:cubicBezTo>
                                <a:pt x="1980" y="14821"/>
                                <a:pt x="2058" y="14750"/>
                                <a:pt x="2084" y="14607"/>
                              </a:cubicBezTo>
                              <a:cubicBezTo>
                                <a:pt x="1876" y="14654"/>
                                <a:pt x="1798" y="14750"/>
                                <a:pt x="1824" y="14893"/>
                              </a:cubicBezTo>
                              <a:cubicBezTo>
                                <a:pt x="1589" y="14845"/>
                                <a:pt x="1433" y="14750"/>
                                <a:pt x="1537" y="14463"/>
                              </a:cubicBezTo>
                              <a:cubicBezTo>
                                <a:pt x="1563" y="14439"/>
                                <a:pt x="1537" y="14392"/>
                                <a:pt x="1563" y="14368"/>
                              </a:cubicBezTo>
                              <a:cubicBezTo>
                                <a:pt x="1563" y="14249"/>
                                <a:pt x="1589" y="14153"/>
                                <a:pt x="1433" y="14129"/>
                              </a:cubicBezTo>
                              <a:cubicBezTo>
                                <a:pt x="1251" y="14129"/>
                                <a:pt x="1225" y="14225"/>
                                <a:pt x="1225" y="14368"/>
                              </a:cubicBezTo>
                              <a:cubicBezTo>
                                <a:pt x="1225" y="14463"/>
                                <a:pt x="1277" y="14583"/>
                                <a:pt x="1277" y="14678"/>
                              </a:cubicBezTo>
                              <a:cubicBezTo>
                                <a:pt x="1303" y="15012"/>
                                <a:pt x="1120" y="15275"/>
                                <a:pt x="756" y="15442"/>
                              </a:cubicBezTo>
                              <a:cubicBezTo>
                                <a:pt x="599" y="15155"/>
                                <a:pt x="573" y="14869"/>
                                <a:pt x="703" y="14559"/>
                              </a:cubicBezTo>
                              <a:cubicBezTo>
                                <a:pt x="886" y="14177"/>
                                <a:pt x="860" y="13723"/>
                                <a:pt x="1146" y="13342"/>
                              </a:cubicBezTo>
                              <a:cubicBezTo>
                                <a:pt x="1251" y="13174"/>
                                <a:pt x="990" y="13055"/>
                                <a:pt x="938" y="12912"/>
                              </a:cubicBezTo>
                              <a:lnTo>
                                <a:pt x="912" y="12912"/>
                              </a:lnTo>
                              <a:cubicBezTo>
                                <a:pt x="860" y="12912"/>
                                <a:pt x="782" y="12912"/>
                                <a:pt x="756" y="12912"/>
                              </a:cubicBezTo>
                              <a:cubicBezTo>
                                <a:pt x="625" y="12840"/>
                                <a:pt x="443" y="13103"/>
                                <a:pt x="339" y="12864"/>
                              </a:cubicBezTo>
                              <a:cubicBezTo>
                                <a:pt x="261" y="12673"/>
                                <a:pt x="156" y="12482"/>
                                <a:pt x="287" y="12291"/>
                              </a:cubicBezTo>
                              <a:cubicBezTo>
                                <a:pt x="417" y="12124"/>
                                <a:pt x="521" y="11886"/>
                                <a:pt x="677" y="11742"/>
                              </a:cubicBezTo>
                              <a:cubicBezTo>
                                <a:pt x="834" y="11599"/>
                                <a:pt x="730" y="11480"/>
                                <a:pt x="677" y="11361"/>
                              </a:cubicBezTo>
                              <a:cubicBezTo>
                                <a:pt x="625" y="11241"/>
                                <a:pt x="521" y="11217"/>
                                <a:pt x="417" y="11217"/>
                              </a:cubicBezTo>
                              <a:cubicBezTo>
                                <a:pt x="287" y="11194"/>
                                <a:pt x="208" y="11289"/>
                                <a:pt x="182" y="11384"/>
                              </a:cubicBezTo>
                              <a:cubicBezTo>
                                <a:pt x="78" y="11671"/>
                                <a:pt x="156" y="11957"/>
                                <a:pt x="26" y="12244"/>
                              </a:cubicBezTo>
                              <a:lnTo>
                                <a:pt x="26" y="12578"/>
                              </a:lnTo>
                              <a:cubicBezTo>
                                <a:pt x="52" y="12626"/>
                                <a:pt x="104" y="12697"/>
                                <a:pt x="104" y="12745"/>
                              </a:cubicBezTo>
                              <a:cubicBezTo>
                                <a:pt x="156" y="12912"/>
                                <a:pt x="261" y="13103"/>
                                <a:pt x="26" y="13198"/>
                              </a:cubicBezTo>
                              <a:lnTo>
                                <a:pt x="26" y="13461"/>
                              </a:lnTo>
                              <a:cubicBezTo>
                                <a:pt x="52" y="13389"/>
                                <a:pt x="130" y="13318"/>
                                <a:pt x="182" y="13270"/>
                              </a:cubicBezTo>
                              <a:cubicBezTo>
                                <a:pt x="313" y="13151"/>
                                <a:pt x="495" y="13198"/>
                                <a:pt x="495" y="13365"/>
                              </a:cubicBezTo>
                              <a:cubicBezTo>
                                <a:pt x="547" y="13724"/>
                                <a:pt x="599" y="14105"/>
                                <a:pt x="365" y="14440"/>
                              </a:cubicBezTo>
                              <a:cubicBezTo>
                                <a:pt x="156" y="14702"/>
                                <a:pt x="130" y="14965"/>
                                <a:pt x="391" y="15203"/>
                              </a:cubicBezTo>
                              <a:cubicBezTo>
                                <a:pt x="495" y="15299"/>
                                <a:pt x="469" y="15418"/>
                                <a:pt x="365" y="15609"/>
                              </a:cubicBezTo>
                              <a:cubicBezTo>
                                <a:pt x="182" y="15370"/>
                                <a:pt x="78" y="15108"/>
                                <a:pt x="0" y="14845"/>
                              </a:cubicBezTo>
                              <a:lnTo>
                                <a:pt x="0" y="15561"/>
                              </a:lnTo>
                              <a:cubicBezTo>
                                <a:pt x="52" y="15609"/>
                                <a:pt x="78" y="15657"/>
                                <a:pt x="130" y="15704"/>
                              </a:cubicBezTo>
                              <a:cubicBezTo>
                                <a:pt x="156" y="15752"/>
                                <a:pt x="182" y="15824"/>
                                <a:pt x="208" y="15895"/>
                              </a:cubicBezTo>
                              <a:cubicBezTo>
                                <a:pt x="261" y="16182"/>
                                <a:pt x="339" y="16492"/>
                                <a:pt x="365" y="16802"/>
                              </a:cubicBezTo>
                              <a:cubicBezTo>
                                <a:pt x="417" y="17423"/>
                                <a:pt x="651" y="17972"/>
                                <a:pt x="1172" y="18378"/>
                              </a:cubicBezTo>
                              <a:cubicBezTo>
                                <a:pt x="1329" y="18521"/>
                                <a:pt x="1537" y="18688"/>
                                <a:pt x="1615" y="18903"/>
                              </a:cubicBezTo>
                              <a:cubicBezTo>
                                <a:pt x="1746" y="19476"/>
                                <a:pt x="2189" y="19762"/>
                                <a:pt x="2658" y="20024"/>
                              </a:cubicBezTo>
                              <a:cubicBezTo>
                                <a:pt x="2866" y="20144"/>
                                <a:pt x="3022" y="20311"/>
                                <a:pt x="3205" y="20478"/>
                              </a:cubicBezTo>
                              <a:cubicBezTo>
                                <a:pt x="3674" y="20908"/>
                                <a:pt x="4169" y="21361"/>
                                <a:pt x="4872" y="21409"/>
                              </a:cubicBezTo>
                              <a:cubicBezTo>
                                <a:pt x="5628" y="21433"/>
                                <a:pt x="6462" y="21552"/>
                                <a:pt x="7191" y="21122"/>
                              </a:cubicBezTo>
                              <a:cubicBezTo>
                                <a:pt x="7504" y="20955"/>
                                <a:pt x="7921" y="20908"/>
                                <a:pt x="8260" y="20908"/>
                              </a:cubicBezTo>
                              <a:cubicBezTo>
                                <a:pt x="8989" y="20931"/>
                                <a:pt x="9719" y="21027"/>
                                <a:pt x="10448" y="21099"/>
                              </a:cubicBezTo>
                              <a:cubicBezTo>
                                <a:pt x="11100" y="21146"/>
                                <a:pt x="11725" y="21099"/>
                                <a:pt x="12376" y="21122"/>
                              </a:cubicBezTo>
                              <a:cubicBezTo>
                                <a:pt x="12689" y="21122"/>
                                <a:pt x="12976" y="21218"/>
                                <a:pt x="13262" y="21146"/>
                              </a:cubicBezTo>
                              <a:cubicBezTo>
                                <a:pt x="13835" y="21027"/>
                                <a:pt x="14409" y="20836"/>
                                <a:pt x="14930" y="20597"/>
                              </a:cubicBezTo>
                              <a:cubicBezTo>
                                <a:pt x="15477" y="20359"/>
                                <a:pt x="15998" y="20024"/>
                                <a:pt x="16597" y="19786"/>
                              </a:cubicBezTo>
                              <a:cubicBezTo>
                                <a:pt x="16832" y="19714"/>
                                <a:pt x="17040" y="19547"/>
                                <a:pt x="17249" y="19380"/>
                              </a:cubicBezTo>
                              <a:cubicBezTo>
                                <a:pt x="17353" y="19285"/>
                                <a:pt x="17431" y="19165"/>
                                <a:pt x="17587" y="19118"/>
                              </a:cubicBezTo>
                              <a:cubicBezTo>
                                <a:pt x="18161" y="18903"/>
                                <a:pt x="18552" y="18425"/>
                                <a:pt x="18864" y="17948"/>
                              </a:cubicBezTo>
                              <a:cubicBezTo>
                                <a:pt x="19333" y="17208"/>
                                <a:pt x="19959" y="16564"/>
                                <a:pt x="20297" y="15776"/>
                              </a:cubicBezTo>
                              <a:cubicBezTo>
                                <a:pt x="20506" y="15275"/>
                                <a:pt x="20897" y="14869"/>
                                <a:pt x="21001" y="14272"/>
                              </a:cubicBezTo>
                              <a:cubicBezTo>
                                <a:pt x="21183" y="13509"/>
                                <a:pt x="21366" y="12721"/>
                                <a:pt x="21470" y="11910"/>
                              </a:cubicBezTo>
                              <a:cubicBezTo>
                                <a:pt x="21600" y="11337"/>
                                <a:pt x="21574" y="10859"/>
                                <a:pt x="21418" y="10406"/>
                              </a:cubicBezTo>
                              <a:close/>
                              <a:moveTo>
                                <a:pt x="2918" y="5418"/>
                              </a:moveTo>
                              <a:cubicBezTo>
                                <a:pt x="2970" y="5442"/>
                                <a:pt x="2996" y="5442"/>
                                <a:pt x="3022" y="5513"/>
                              </a:cubicBezTo>
                              <a:cubicBezTo>
                                <a:pt x="3022" y="5609"/>
                                <a:pt x="2996" y="5704"/>
                                <a:pt x="2892" y="5680"/>
                              </a:cubicBezTo>
                              <a:cubicBezTo>
                                <a:pt x="2788" y="5704"/>
                                <a:pt x="2736" y="5632"/>
                                <a:pt x="2762" y="5561"/>
                              </a:cubicBezTo>
                              <a:cubicBezTo>
                                <a:pt x="2736" y="5489"/>
                                <a:pt x="2814" y="5418"/>
                                <a:pt x="2918" y="5418"/>
                              </a:cubicBezTo>
                              <a:close/>
                              <a:moveTo>
                                <a:pt x="313" y="7184"/>
                              </a:moveTo>
                              <a:cubicBezTo>
                                <a:pt x="261" y="7184"/>
                                <a:pt x="156" y="7184"/>
                                <a:pt x="156" y="7112"/>
                              </a:cubicBezTo>
                              <a:cubicBezTo>
                                <a:pt x="130" y="7041"/>
                                <a:pt x="208" y="6969"/>
                                <a:pt x="287" y="6969"/>
                              </a:cubicBezTo>
                              <a:cubicBezTo>
                                <a:pt x="391" y="6945"/>
                                <a:pt x="417" y="6993"/>
                                <a:pt x="443" y="7065"/>
                              </a:cubicBezTo>
                              <a:cubicBezTo>
                                <a:pt x="443" y="7136"/>
                                <a:pt x="417" y="7184"/>
                                <a:pt x="313" y="7184"/>
                              </a:cubicBezTo>
                              <a:close/>
                              <a:moveTo>
                                <a:pt x="365" y="6205"/>
                              </a:moveTo>
                              <a:cubicBezTo>
                                <a:pt x="234" y="6205"/>
                                <a:pt x="261" y="6110"/>
                                <a:pt x="261" y="6038"/>
                              </a:cubicBezTo>
                              <a:cubicBezTo>
                                <a:pt x="313" y="5632"/>
                                <a:pt x="339" y="5203"/>
                                <a:pt x="391" y="4797"/>
                              </a:cubicBezTo>
                              <a:cubicBezTo>
                                <a:pt x="495" y="5227"/>
                                <a:pt x="417" y="5609"/>
                                <a:pt x="469" y="6014"/>
                              </a:cubicBezTo>
                              <a:cubicBezTo>
                                <a:pt x="495" y="6110"/>
                                <a:pt x="495" y="6205"/>
                                <a:pt x="365" y="6205"/>
                              </a:cubicBezTo>
                              <a:close/>
                              <a:moveTo>
                                <a:pt x="834" y="5274"/>
                              </a:moveTo>
                              <a:cubicBezTo>
                                <a:pt x="730" y="5274"/>
                                <a:pt x="703" y="5227"/>
                                <a:pt x="730" y="5155"/>
                              </a:cubicBezTo>
                              <a:cubicBezTo>
                                <a:pt x="730" y="5084"/>
                                <a:pt x="703" y="4964"/>
                                <a:pt x="834" y="4964"/>
                              </a:cubicBezTo>
                              <a:cubicBezTo>
                                <a:pt x="938" y="4940"/>
                                <a:pt x="964" y="5012"/>
                                <a:pt x="938" y="5084"/>
                              </a:cubicBezTo>
                              <a:cubicBezTo>
                                <a:pt x="964" y="5179"/>
                                <a:pt x="938" y="5251"/>
                                <a:pt x="834" y="5274"/>
                              </a:cubicBezTo>
                              <a:close/>
                              <a:moveTo>
                                <a:pt x="912" y="4081"/>
                              </a:moveTo>
                              <a:cubicBezTo>
                                <a:pt x="990" y="4296"/>
                                <a:pt x="1094" y="4558"/>
                                <a:pt x="964" y="4797"/>
                              </a:cubicBezTo>
                              <a:cubicBezTo>
                                <a:pt x="834" y="4797"/>
                                <a:pt x="730" y="4749"/>
                                <a:pt x="756" y="4654"/>
                              </a:cubicBezTo>
                              <a:cubicBezTo>
                                <a:pt x="834" y="4415"/>
                                <a:pt x="756" y="4272"/>
                                <a:pt x="547" y="4177"/>
                              </a:cubicBezTo>
                              <a:cubicBezTo>
                                <a:pt x="391" y="4081"/>
                                <a:pt x="417" y="3938"/>
                                <a:pt x="469" y="3795"/>
                              </a:cubicBezTo>
                              <a:cubicBezTo>
                                <a:pt x="573" y="3484"/>
                                <a:pt x="703" y="3150"/>
                                <a:pt x="964" y="2912"/>
                              </a:cubicBezTo>
                              <a:cubicBezTo>
                                <a:pt x="886" y="2267"/>
                                <a:pt x="1068" y="1957"/>
                                <a:pt x="1694" y="1766"/>
                              </a:cubicBezTo>
                              <a:cubicBezTo>
                                <a:pt x="1694" y="1981"/>
                                <a:pt x="1720" y="2172"/>
                                <a:pt x="1746" y="2363"/>
                              </a:cubicBezTo>
                              <a:cubicBezTo>
                                <a:pt x="1537" y="2387"/>
                                <a:pt x="1433" y="2243"/>
                                <a:pt x="1329" y="2172"/>
                              </a:cubicBezTo>
                              <a:cubicBezTo>
                                <a:pt x="1094" y="2363"/>
                                <a:pt x="1172" y="2697"/>
                                <a:pt x="990" y="2912"/>
                              </a:cubicBezTo>
                              <a:cubicBezTo>
                                <a:pt x="990" y="2959"/>
                                <a:pt x="1042" y="3031"/>
                                <a:pt x="1068" y="3126"/>
                              </a:cubicBezTo>
                              <a:cubicBezTo>
                                <a:pt x="1199" y="2983"/>
                                <a:pt x="1225" y="2792"/>
                                <a:pt x="1381" y="2697"/>
                              </a:cubicBezTo>
                              <a:cubicBezTo>
                                <a:pt x="1537" y="3031"/>
                                <a:pt x="1511" y="3222"/>
                                <a:pt x="1172" y="3437"/>
                              </a:cubicBezTo>
                              <a:cubicBezTo>
                                <a:pt x="834" y="3580"/>
                                <a:pt x="834" y="3795"/>
                                <a:pt x="912" y="4081"/>
                              </a:cubicBezTo>
                              <a:close/>
                              <a:moveTo>
                                <a:pt x="1355" y="5107"/>
                              </a:moveTo>
                              <a:cubicBezTo>
                                <a:pt x="1355" y="5179"/>
                                <a:pt x="1355" y="5251"/>
                                <a:pt x="1277" y="5274"/>
                              </a:cubicBezTo>
                              <a:cubicBezTo>
                                <a:pt x="1225" y="5274"/>
                                <a:pt x="1172" y="5274"/>
                                <a:pt x="1172" y="5203"/>
                              </a:cubicBezTo>
                              <a:cubicBezTo>
                                <a:pt x="1172" y="5131"/>
                                <a:pt x="1172" y="5036"/>
                                <a:pt x="1277" y="4988"/>
                              </a:cubicBezTo>
                              <a:cubicBezTo>
                                <a:pt x="1303" y="4988"/>
                                <a:pt x="1303" y="4988"/>
                                <a:pt x="1329" y="4988"/>
                              </a:cubicBezTo>
                              <a:cubicBezTo>
                                <a:pt x="1381" y="5012"/>
                                <a:pt x="1381" y="5036"/>
                                <a:pt x="1355" y="5107"/>
                              </a:cubicBezTo>
                              <a:close/>
                              <a:moveTo>
                                <a:pt x="2137" y="4367"/>
                              </a:moveTo>
                              <a:cubicBezTo>
                                <a:pt x="1954" y="4439"/>
                                <a:pt x="1798" y="4463"/>
                                <a:pt x="1668" y="4606"/>
                              </a:cubicBezTo>
                              <a:cubicBezTo>
                                <a:pt x="1537" y="4726"/>
                                <a:pt x="1355" y="4678"/>
                                <a:pt x="1277" y="4558"/>
                              </a:cubicBezTo>
                              <a:cubicBezTo>
                                <a:pt x="1225" y="4463"/>
                                <a:pt x="1120" y="4248"/>
                                <a:pt x="1433" y="4272"/>
                              </a:cubicBezTo>
                              <a:cubicBezTo>
                                <a:pt x="1485" y="4272"/>
                                <a:pt x="1537" y="4081"/>
                                <a:pt x="1485" y="4057"/>
                              </a:cubicBezTo>
                              <a:cubicBezTo>
                                <a:pt x="1172" y="3962"/>
                                <a:pt x="1407" y="3795"/>
                                <a:pt x="1433" y="3651"/>
                              </a:cubicBezTo>
                              <a:cubicBezTo>
                                <a:pt x="1433" y="3532"/>
                                <a:pt x="1511" y="3484"/>
                                <a:pt x="1641" y="3556"/>
                              </a:cubicBezTo>
                              <a:cubicBezTo>
                                <a:pt x="1668" y="3580"/>
                                <a:pt x="1720" y="3580"/>
                                <a:pt x="1746" y="3580"/>
                              </a:cubicBezTo>
                              <a:cubicBezTo>
                                <a:pt x="1850" y="3532"/>
                                <a:pt x="1980" y="3556"/>
                                <a:pt x="2006" y="3437"/>
                              </a:cubicBezTo>
                              <a:cubicBezTo>
                                <a:pt x="2032" y="3317"/>
                                <a:pt x="1850" y="3317"/>
                                <a:pt x="1798" y="3246"/>
                              </a:cubicBezTo>
                              <a:cubicBezTo>
                                <a:pt x="1694" y="3293"/>
                                <a:pt x="1589" y="3317"/>
                                <a:pt x="1589" y="3198"/>
                              </a:cubicBezTo>
                              <a:cubicBezTo>
                                <a:pt x="1563" y="3031"/>
                                <a:pt x="1589" y="2888"/>
                                <a:pt x="1772" y="2768"/>
                              </a:cubicBezTo>
                              <a:cubicBezTo>
                                <a:pt x="1954" y="2864"/>
                                <a:pt x="1772" y="3031"/>
                                <a:pt x="1850" y="3174"/>
                              </a:cubicBezTo>
                              <a:cubicBezTo>
                                <a:pt x="1954" y="3150"/>
                                <a:pt x="2032" y="2935"/>
                                <a:pt x="2137" y="3079"/>
                              </a:cubicBezTo>
                              <a:cubicBezTo>
                                <a:pt x="2267" y="3246"/>
                                <a:pt x="2345" y="3484"/>
                                <a:pt x="2163" y="3651"/>
                              </a:cubicBezTo>
                              <a:cubicBezTo>
                                <a:pt x="1980" y="3795"/>
                                <a:pt x="1850" y="3962"/>
                                <a:pt x="1694" y="4153"/>
                              </a:cubicBezTo>
                              <a:cubicBezTo>
                                <a:pt x="1641" y="4248"/>
                                <a:pt x="1537" y="4296"/>
                                <a:pt x="1615" y="4463"/>
                              </a:cubicBezTo>
                              <a:cubicBezTo>
                                <a:pt x="1902" y="4367"/>
                                <a:pt x="2006" y="4105"/>
                                <a:pt x="2189" y="3842"/>
                              </a:cubicBezTo>
                              <a:cubicBezTo>
                                <a:pt x="2241" y="4177"/>
                                <a:pt x="2293" y="4439"/>
                                <a:pt x="2345" y="4725"/>
                              </a:cubicBezTo>
                              <a:cubicBezTo>
                                <a:pt x="2241" y="4630"/>
                                <a:pt x="2241" y="4463"/>
                                <a:pt x="2137" y="4367"/>
                              </a:cubicBezTo>
                              <a:close/>
                              <a:moveTo>
                                <a:pt x="2137" y="2768"/>
                              </a:moveTo>
                              <a:cubicBezTo>
                                <a:pt x="2006" y="2434"/>
                                <a:pt x="2163" y="2148"/>
                                <a:pt x="2293" y="1718"/>
                              </a:cubicBezTo>
                              <a:cubicBezTo>
                                <a:pt x="2527" y="2172"/>
                                <a:pt x="2189" y="2458"/>
                                <a:pt x="2137" y="2768"/>
                              </a:cubicBezTo>
                              <a:close/>
                              <a:moveTo>
                                <a:pt x="2215" y="1551"/>
                              </a:moveTo>
                              <a:cubicBezTo>
                                <a:pt x="2084" y="1718"/>
                                <a:pt x="2058" y="1527"/>
                                <a:pt x="1980" y="1527"/>
                              </a:cubicBezTo>
                              <a:cubicBezTo>
                                <a:pt x="1902" y="1551"/>
                                <a:pt x="1798" y="1551"/>
                                <a:pt x="1772" y="1432"/>
                              </a:cubicBezTo>
                              <a:cubicBezTo>
                                <a:pt x="1746" y="1312"/>
                                <a:pt x="1824" y="1265"/>
                                <a:pt x="1902" y="1241"/>
                              </a:cubicBezTo>
                              <a:cubicBezTo>
                                <a:pt x="2006" y="1193"/>
                                <a:pt x="2084" y="1145"/>
                                <a:pt x="2163" y="1145"/>
                              </a:cubicBezTo>
                              <a:cubicBezTo>
                                <a:pt x="2345" y="1122"/>
                                <a:pt x="2553" y="978"/>
                                <a:pt x="2684" y="1122"/>
                              </a:cubicBezTo>
                              <a:cubicBezTo>
                                <a:pt x="2866" y="1336"/>
                                <a:pt x="2684" y="1503"/>
                                <a:pt x="2527" y="1718"/>
                              </a:cubicBezTo>
                              <a:cubicBezTo>
                                <a:pt x="2449" y="1384"/>
                                <a:pt x="2423" y="1336"/>
                                <a:pt x="2215" y="1551"/>
                              </a:cubicBezTo>
                              <a:close/>
                              <a:moveTo>
                                <a:pt x="2632" y="2721"/>
                              </a:moveTo>
                              <a:cubicBezTo>
                                <a:pt x="2553" y="2721"/>
                                <a:pt x="2527" y="2673"/>
                                <a:pt x="2553" y="2625"/>
                              </a:cubicBezTo>
                              <a:cubicBezTo>
                                <a:pt x="2579" y="2601"/>
                                <a:pt x="2606" y="2530"/>
                                <a:pt x="2632" y="2506"/>
                              </a:cubicBezTo>
                              <a:cubicBezTo>
                                <a:pt x="2658" y="2554"/>
                                <a:pt x="2710" y="2554"/>
                                <a:pt x="2710" y="2601"/>
                              </a:cubicBezTo>
                              <a:cubicBezTo>
                                <a:pt x="2736" y="2649"/>
                                <a:pt x="2710" y="2697"/>
                                <a:pt x="2632" y="2721"/>
                              </a:cubicBezTo>
                              <a:close/>
                              <a:moveTo>
                                <a:pt x="3622" y="3484"/>
                              </a:moveTo>
                              <a:cubicBezTo>
                                <a:pt x="3491" y="3508"/>
                                <a:pt x="3361" y="3604"/>
                                <a:pt x="3257" y="3532"/>
                              </a:cubicBezTo>
                              <a:cubicBezTo>
                                <a:pt x="3153" y="3461"/>
                                <a:pt x="3075" y="3293"/>
                                <a:pt x="3022" y="3198"/>
                              </a:cubicBezTo>
                              <a:cubicBezTo>
                                <a:pt x="2892" y="2840"/>
                                <a:pt x="2840" y="2458"/>
                                <a:pt x="2632" y="2124"/>
                              </a:cubicBezTo>
                              <a:cubicBezTo>
                                <a:pt x="2553" y="2028"/>
                                <a:pt x="2632" y="1909"/>
                                <a:pt x="2814" y="1790"/>
                              </a:cubicBezTo>
                              <a:cubicBezTo>
                                <a:pt x="2944" y="2124"/>
                                <a:pt x="2892" y="2506"/>
                                <a:pt x="3283" y="2744"/>
                              </a:cubicBezTo>
                              <a:cubicBezTo>
                                <a:pt x="3413" y="2816"/>
                                <a:pt x="3283" y="2935"/>
                                <a:pt x="3309" y="3031"/>
                              </a:cubicBezTo>
                              <a:cubicBezTo>
                                <a:pt x="3335" y="3103"/>
                                <a:pt x="3335" y="3222"/>
                                <a:pt x="3439" y="3222"/>
                              </a:cubicBezTo>
                              <a:cubicBezTo>
                                <a:pt x="3544" y="3222"/>
                                <a:pt x="3648" y="3174"/>
                                <a:pt x="3622" y="3031"/>
                              </a:cubicBezTo>
                              <a:cubicBezTo>
                                <a:pt x="3648" y="2983"/>
                                <a:pt x="3622" y="2935"/>
                                <a:pt x="3622" y="2840"/>
                              </a:cubicBezTo>
                              <a:cubicBezTo>
                                <a:pt x="3778" y="3055"/>
                                <a:pt x="3830" y="3270"/>
                                <a:pt x="3830" y="3484"/>
                              </a:cubicBezTo>
                              <a:cubicBezTo>
                                <a:pt x="3804" y="3556"/>
                                <a:pt x="3700" y="3461"/>
                                <a:pt x="3622" y="3484"/>
                              </a:cubicBezTo>
                              <a:close/>
                              <a:moveTo>
                                <a:pt x="3517" y="1838"/>
                              </a:moveTo>
                              <a:cubicBezTo>
                                <a:pt x="3596" y="1742"/>
                                <a:pt x="3622" y="1861"/>
                                <a:pt x="3674" y="1957"/>
                              </a:cubicBezTo>
                              <a:cubicBezTo>
                                <a:pt x="3674" y="1981"/>
                                <a:pt x="3648" y="2005"/>
                                <a:pt x="3674" y="1957"/>
                              </a:cubicBezTo>
                              <a:cubicBezTo>
                                <a:pt x="3674" y="1933"/>
                                <a:pt x="3413" y="1933"/>
                                <a:pt x="3517" y="1838"/>
                              </a:cubicBezTo>
                              <a:close/>
                              <a:moveTo>
                                <a:pt x="4221" y="3842"/>
                              </a:moveTo>
                              <a:cubicBezTo>
                                <a:pt x="4247" y="3795"/>
                                <a:pt x="4247" y="3771"/>
                                <a:pt x="4299" y="3747"/>
                              </a:cubicBezTo>
                              <a:cubicBezTo>
                                <a:pt x="4351" y="3747"/>
                                <a:pt x="4403" y="3771"/>
                                <a:pt x="4429" y="3819"/>
                              </a:cubicBezTo>
                              <a:cubicBezTo>
                                <a:pt x="4482" y="3986"/>
                                <a:pt x="4508" y="4153"/>
                                <a:pt x="4586" y="4367"/>
                              </a:cubicBezTo>
                              <a:cubicBezTo>
                                <a:pt x="4273" y="4224"/>
                                <a:pt x="4117" y="4105"/>
                                <a:pt x="4221" y="3842"/>
                              </a:cubicBezTo>
                              <a:close/>
                              <a:moveTo>
                                <a:pt x="4065" y="2625"/>
                              </a:moveTo>
                              <a:cubicBezTo>
                                <a:pt x="4091" y="2768"/>
                                <a:pt x="4195" y="2864"/>
                                <a:pt x="4117" y="3007"/>
                              </a:cubicBezTo>
                              <a:cubicBezTo>
                                <a:pt x="4091" y="3007"/>
                                <a:pt x="4013" y="3031"/>
                                <a:pt x="4013" y="3007"/>
                              </a:cubicBezTo>
                              <a:cubicBezTo>
                                <a:pt x="3882" y="2864"/>
                                <a:pt x="3882" y="2721"/>
                                <a:pt x="3960" y="2530"/>
                              </a:cubicBezTo>
                              <a:cubicBezTo>
                                <a:pt x="4013" y="2577"/>
                                <a:pt x="4091" y="2601"/>
                                <a:pt x="4065" y="2625"/>
                              </a:cubicBezTo>
                              <a:close/>
                              <a:moveTo>
                                <a:pt x="4403" y="1861"/>
                              </a:moveTo>
                              <a:cubicBezTo>
                                <a:pt x="4273" y="1933"/>
                                <a:pt x="4143" y="1838"/>
                                <a:pt x="4091" y="1766"/>
                              </a:cubicBezTo>
                              <a:cubicBezTo>
                                <a:pt x="3830" y="1432"/>
                                <a:pt x="3570" y="1456"/>
                                <a:pt x="3257" y="1718"/>
                              </a:cubicBezTo>
                              <a:cubicBezTo>
                                <a:pt x="3127" y="1456"/>
                                <a:pt x="3101" y="1289"/>
                                <a:pt x="3231" y="1098"/>
                              </a:cubicBezTo>
                              <a:cubicBezTo>
                                <a:pt x="3387" y="835"/>
                                <a:pt x="3465" y="787"/>
                                <a:pt x="3726" y="907"/>
                              </a:cubicBezTo>
                              <a:cubicBezTo>
                                <a:pt x="3778" y="931"/>
                                <a:pt x="3882" y="1002"/>
                                <a:pt x="3934" y="1050"/>
                              </a:cubicBezTo>
                              <a:cubicBezTo>
                                <a:pt x="4065" y="1312"/>
                                <a:pt x="4273" y="1432"/>
                                <a:pt x="4534" y="1527"/>
                              </a:cubicBezTo>
                              <a:cubicBezTo>
                                <a:pt x="4664" y="1575"/>
                                <a:pt x="4690" y="1647"/>
                                <a:pt x="4690" y="1742"/>
                              </a:cubicBezTo>
                              <a:cubicBezTo>
                                <a:pt x="4638" y="1861"/>
                                <a:pt x="4482" y="1814"/>
                                <a:pt x="4403" y="1861"/>
                              </a:cubicBezTo>
                              <a:close/>
                              <a:moveTo>
                                <a:pt x="4742" y="2601"/>
                              </a:moveTo>
                              <a:cubicBezTo>
                                <a:pt x="4768" y="2410"/>
                                <a:pt x="4742" y="2196"/>
                                <a:pt x="4951" y="1981"/>
                              </a:cubicBezTo>
                              <a:cubicBezTo>
                                <a:pt x="5029" y="2219"/>
                                <a:pt x="5107" y="2434"/>
                                <a:pt x="5159" y="2625"/>
                              </a:cubicBezTo>
                              <a:cubicBezTo>
                                <a:pt x="5003" y="2530"/>
                                <a:pt x="4872" y="2554"/>
                                <a:pt x="4742" y="2601"/>
                              </a:cubicBezTo>
                              <a:close/>
                              <a:moveTo>
                                <a:pt x="4742" y="1265"/>
                              </a:moveTo>
                              <a:cubicBezTo>
                                <a:pt x="5211" y="1241"/>
                                <a:pt x="5498" y="1456"/>
                                <a:pt x="5758" y="1694"/>
                              </a:cubicBezTo>
                              <a:cubicBezTo>
                                <a:pt x="5315" y="1814"/>
                                <a:pt x="5055" y="1551"/>
                                <a:pt x="4742" y="1265"/>
                              </a:cubicBezTo>
                              <a:close/>
                              <a:moveTo>
                                <a:pt x="6879" y="2410"/>
                              </a:moveTo>
                              <a:cubicBezTo>
                                <a:pt x="6957" y="2410"/>
                                <a:pt x="7009" y="2458"/>
                                <a:pt x="7035" y="2554"/>
                              </a:cubicBezTo>
                              <a:cubicBezTo>
                                <a:pt x="7035" y="2577"/>
                                <a:pt x="7035" y="2625"/>
                                <a:pt x="7009" y="2625"/>
                              </a:cubicBezTo>
                              <a:cubicBezTo>
                                <a:pt x="6931" y="2649"/>
                                <a:pt x="6879" y="2601"/>
                                <a:pt x="6853" y="2530"/>
                              </a:cubicBezTo>
                              <a:cubicBezTo>
                                <a:pt x="6800" y="2482"/>
                                <a:pt x="6827" y="2434"/>
                                <a:pt x="6879" y="2410"/>
                              </a:cubicBezTo>
                              <a:close/>
                              <a:moveTo>
                                <a:pt x="7139" y="3007"/>
                              </a:moveTo>
                              <a:cubicBezTo>
                                <a:pt x="7061" y="3150"/>
                                <a:pt x="6957" y="3031"/>
                                <a:pt x="6879" y="2983"/>
                              </a:cubicBezTo>
                              <a:cubicBezTo>
                                <a:pt x="6722" y="2935"/>
                                <a:pt x="6566" y="2912"/>
                                <a:pt x="6566" y="2673"/>
                              </a:cubicBezTo>
                              <a:cubicBezTo>
                                <a:pt x="6748" y="2721"/>
                                <a:pt x="6827" y="2864"/>
                                <a:pt x="6983" y="2840"/>
                              </a:cubicBezTo>
                              <a:cubicBezTo>
                                <a:pt x="7061" y="2816"/>
                                <a:pt x="7217" y="2864"/>
                                <a:pt x="7139" y="3007"/>
                              </a:cubicBezTo>
                              <a:close/>
                              <a:moveTo>
                                <a:pt x="1798" y="18569"/>
                              </a:moveTo>
                              <a:cubicBezTo>
                                <a:pt x="1824" y="18497"/>
                                <a:pt x="1850" y="18401"/>
                                <a:pt x="1954" y="18378"/>
                              </a:cubicBezTo>
                              <a:cubicBezTo>
                                <a:pt x="2058" y="18354"/>
                                <a:pt x="2084" y="18425"/>
                                <a:pt x="2110" y="18497"/>
                              </a:cubicBezTo>
                              <a:cubicBezTo>
                                <a:pt x="2163" y="18592"/>
                                <a:pt x="2267" y="18664"/>
                                <a:pt x="2293" y="18760"/>
                              </a:cubicBezTo>
                              <a:cubicBezTo>
                                <a:pt x="2371" y="18974"/>
                                <a:pt x="2423" y="19141"/>
                                <a:pt x="2501" y="19404"/>
                              </a:cubicBezTo>
                              <a:cubicBezTo>
                                <a:pt x="2084" y="19189"/>
                                <a:pt x="1798" y="18855"/>
                                <a:pt x="1798" y="18569"/>
                              </a:cubicBezTo>
                              <a:close/>
                              <a:moveTo>
                                <a:pt x="2970" y="18449"/>
                              </a:moveTo>
                              <a:cubicBezTo>
                                <a:pt x="2996" y="18616"/>
                                <a:pt x="2710" y="18569"/>
                                <a:pt x="2736" y="18760"/>
                              </a:cubicBezTo>
                              <a:cubicBezTo>
                                <a:pt x="2736" y="18879"/>
                                <a:pt x="2840" y="18998"/>
                                <a:pt x="2736" y="19189"/>
                              </a:cubicBezTo>
                              <a:cubicBezTo>
                                <a:pt x="2501" y="18950"/>
                                <a:pt x="2475" y="18354"/>
                                <a:pt x="2606" y="18211"/>
                              </a:cubicBezTo>
                              <a:cubicBezTo>
                                <a:pt x="2658" y="18115"/>
                                <a:pt x="2736" y="18163"/>
                                <a:pt x="2814" y="18163"/>
                              </a:cubicBezTo>
                              <a:cubicBezTo>
                                <a:pt x="2892" y="18163"/>
                                <a:pt x="2970" y="18187"/>
                                <a:pt x="2970" y="18306"/>
                              </a:cubicBezTo>
                              <a:cubicBezTo>
                                <a:pt x="2996" y="18354"/>
                                <a:pt x="2970" y="18401"/>
                                <a:pt x="2970" y="18449"/>
                              </a:cubicBezTo>
                              <a:close/>
                              <a:moveTo>
                                <a:pt x="5055" y="19595"/>
                              </a:moveTo>
                              <a:cubicBezTo>
                                <a:pt x="5133" y="19523"/>
                                <a:pt x="5237" y="19571"/>
                                <a:pt x="5315" y="19643"/>
                              </a:cubicBezTo>
                              <a:cubicBezTo>
                                <a:pt x="5472" y="19786"/>
                                <a:pt x="5628" y="19905"/>
                                <a:pt x="5550" y="20120"/>
                              </a:cubicBezTo>
                              <a:cubicBezTo>
                                <a:pt x="5341" y="20168"/>
                                <a:pt x="5341" y="19929"/>
                                <a:pt x="5133" y="19977"/>
                              </a:cubicBezTo>
                              <a:cubicBezTo>
                                <a:pt x="5029" y="20024"/>
                                <a:pt x="4951" y="19929"/>
                                <a:pt x="4977" y="19834"/>
                              </a:cubicBezTo>
                              <a:cubicBezTo>
                                <a:pt x="4977" y="19738"/>
                                <a:pt x="4951" y="19643"/>
                                <a:pt x="5055" y="19595"/>
                              </a:cubicBezTo>
                              <a:close/>
                              <a:moveTo>
                                <a:pt x="4455" y="18258"/>
                              </a:moveTo>
                              <a:cubicBezTo>
                                <a:pt x="4560" y="18401"/>
                                <a:pt x="4429" y="18592"/>
                                <a:pt x="4560" y="18736"/>
                              </a:cubicBezTo>
                              <a:cubicBezTo>
                                <a:pt x="4664" y="18855"/>
                                <a:pt x="4820" y="18974"/>
                                <a:pt x="4951" y="19141"/>
                              </a:cubicBezTo>
                              <a:cubicBezTo>
                                <a:pt x="4638" y="19141"/>
                                <a:pt x="4351" y="19213"/>
                                <a:pt x="4247" y="19547"/>
                              </a:cubicBezTo>
                              <a:cubicBezTo>
                                <a:pt x="4039" y="19094"/>
                                <a:pt x="4091" y="18736"/>
                                <a:pt x="4455" y="18258"/>
                              </a:cubicBezTo>
                              <a:close/>
                              <a:moveTo>
                                <a:pt x="4508" y="19571"/>
                              </a:moveTo>
                              <a:cubicBezTo>
                                <a:pt x="4482" y="19428"/>
                                <a:pt x="4508" y="19332"/>
                                <a:pt x="4690" y="19308"/>
                              </a:cubicBezTo>
                              <a:cubicBezTo>
                                <a:pt x="4742" y="19308"/>
                                <a:pt x="4820" y="19332"/>
                                <a:pt x="4846" y="19356"/>
                              </a:cubicBezTo>
                              <a:cubicBezTo>
                                <a:pt x="4846" y="19476"/>
                                <a:pt x="4794" y="19595"/>
                                <a:pt x="4690" y="19643"/>
                              </a:cubicBezTo>
                              <a:cubicBezTo>
                                <a:pt x="4586" y="19643"/>
                                <a:pt x="4534" y="19595"/>
                                <a:pt x="4508" y="19571"/>
                              </a:cubicBezTo>
                              <a:close/>
                              <a:moveTo>
                                <a:pt x="4534" y="20120"/>
                              </a:moveTo>
                              <a:cubicBezTo>
                                <a:pt x="4221" y="20072"/>
                                <a:pt x="4221" y="20072"/>
                                <a:pt x="4247" y="19643"/>
                              </a:cubicBezTo>
                              <a:cubicBezTo>
                                <a:pt x="4377" y="19857"/>
                                <a:pt x="4508" y="19953"/>
                                <a:pt x="4534" y="20120"/>
                              </a:cubicBezTo>
                              <a:close/>
                              <a:moveTo>
                                <a:pt x="3283" y="18950"/>
                              </a:moveTo>
                              <a:cubicBezTo>
                                <a:pt x="3101" y="18879"/>
                                <a:pt x="3283" y="18688"/>
                                <a:pt x="3309" y="18545"/>
                              </a:cubicBezTo>
                              <a:cubicBezTo>
                                <a:pt x="3335" y="18354"/>
                                <a:pt x="3491" y="18282"/>
                                <a:pt x="3726" y="18330"/>
                              </a:cubicBezTo>
                              <a:cubicBezTo>
                                <a:pt x="3674" y="18497"/>
                                <a:pt x="3622" y="18592"/>
                                <a:pt x="3570" y="18688"/>
                              </a:cubicBezTo>
                              <a:cubicBezTo>
                                <a:pt x="3491" y="18807"/>
                                <a:pt x="3465" y="19022"/>
                                <a:pt x="3283" y="18950"/>
                              </a:cubicBezTo>
                              <a:close/>
                              <a:moveTo>
                                <a:pt x="3830" y="18688"/>
                              </a:moveTo>
                              <a:cubicBezTo>
                                <a:pt x="4091" y="19046"/>
                                <a:pt x="3986" y="19428"/>
                                <a:pt x="3908" y="19810"/>
                              </a:cubicBezTo>
                              <a:cubicBezTo>
                                <a:pt x="3882" y="19905"/>
                                <a:pt x="3726" y="19881"/>
                                <a:pt x="3648" y="19762"/>
                              </a:cubicBezTo>
                              <a:cubicBezTo>
                                <a:pt x="3387" y="19308"/>
                                <a:pt x="3387" y="19308"/>
                                <a:pt x="3830" y="18688"/>
                              </a:cubicBezTo>
                              <a:close/>
                              <a:moveTo>
                                <a:pt x="5159" y="21051"/>
                              </a:moveTo>
                              <a:cubicBezTo>
                                <a:pt x="4560" y="20860"/>
                                <a:pt x="3934" y="20740"/>
                                <a:pt x="3517" y="20192"/>
                              </a:cubicBezTo>
                              <a:cubicBezTo>
                                <a:pt x="3830" y="20096"/>
                                <a:pt x="4091" y="19953"/>
                                <a:pt x="4299" y="20311"/>
                              </a:cubicBezTo>
                              <a:cubicBezTo>
                                <a:pt x="4299" y="20359"/>
                                <a:pt x="4429" y="20406"/>
                                <a:pt x="4482" y="20382"/>
                              </a:cubicBezTo>
                              <a:cubicBezTo>
                                <a:pt x="4924" y="20215"/>
                                <a:pt x="4977" y="20526"/>
                                <a:pt x="5055" y="20764"/>
                              </a:cubicBezTo>
                              <a:cubicBezTo>
                                <a:pt x="5107" y="20860"/>
                                <a:pt x="5211" y="20908"/>
                                <a:pt x="5159" y="21051"/>
                              </a:cubicBezTo>
                              <a:close/>
                              <a:moveTo>
                                <a:pt x="5420" y="20860"/>
                              </a:moveTo>
                              <a:cubicBezTo>
                                <a:pt x="5211" y="20836"/>
                                <a:pt x="5133" y="20693"/>
                                <a:pt x="5107" y="20526"/>
                              </a:cubicBezTo>
                              <a:cubicBezTo>
                                <a:pt x="5081" y="20382"/>
                                <a:pt x="5185" y="20359"/>
                                <a:pt x="5315" y="20382"/>
                              </a:cubicBezTo>
                              <a:cubicBezTo>
                                <a:pt x="5550" y="20430"/>
                                <a:pt x="5836" y="20239"/>
                                <a:pt x="5993" y="20573"/>
                              </a:cubicBezTo>
                              <a:cubicBezTo>
                                <a:pt x="5915" y="20669"/>
                                <a:pt x="5810" y="20669"/>
                                <a:pt x="5680" y="20621"/>
                              </a:cubicBezTo>
                              <a:cubicBezTo>
                                <a:pt x="5524" y="20550"/>
                                <a:pt x="5367" y="20478"/>
                                <a:pt x="5472" y="20740"/>
                              </a:cubicBezTo>
                              <a:cubicBezTo>
                                <a:pt x="5498" y="20812"/>
                                <a:pt x="5524" y="20860"/>
                                <a:pt x="5420" y="20860"/>
                              </a:cubicBezTo>
                              <a:close/>
                              <a:moveTo>
                                <a:pt x="6540" y="20860"/>
                              </a:moveTo>
                              <a:cubicBezTo>
                                <a:pt x="6253" y="20908"/>
                                <a:pt x="6045" y="21099"/>
                                <a:pt x="5654" y="21051"/>
                              </a:cubicBezTo>
                              <a:cubicBezTo>
                                <a:pt x="5915" y="20812"/>
                                <a:pt x="6201" y="20812"/>
                                <a:pt x="6436" y="20669"/>
                              </a:cubicBezTo>
                              <a:cubicBezTo>
                                <a:pt x="6514" y="20621"/>
                                <a:pt x="6644" y="20621"/>
                                <a:pt x="6670" y="20740"/>
                              </a:cubicBezTo>
                              <a:cubicBezTo>
                                <a:pt x="6696" y="20836"/>
                                <a:pt x="6592" y="20860"/>
                                <a:pt x="6540" y="20860"/>
                              </a:cubicBezTo>
                              <a:close/>
                              <a:moveTo>
                                <a:pt x="20636" y="7184"/>
                              </a:moveTo>
                              <a:cubicBezTo>
                                <a:pt x="20662" y="7566"/>
                                <a:pt x="20662" y="7948"/>
                                <a:pt x="20688" y="8425"/>
                              </a:cubicBezTo>
                              <a:cubicBezTo>
                                <a:pt x="20245" y="7900"/>
                                <a:pt x="20610" y="7423"/>
                                <a:pt x="20349" y="6874"/>
                              </a:cubicBezTo>
                              <a:cubicBezTo>
                                <a:pt x="20558" y="6969"/>
                                <a:pt x="20636" y="7064"/>
                                <a:pt x="20636" y="7184"/>
                              </a:cubicBezTo>
                              <a:close/>
                              <a:moveTo>
                                <a:pt x="11907" y="7876"/>
                              </a:moveTo>
                              <a:cubicBezTo>
                                <a:pt x="11933" y="7852"/>
                                <a:pt x="11907" y="7781"/>
                                <a:pt x="11933" y="7733"/>
                              </a:cubicBezTo>
                              <a:cubicBezTo>
                                <a:pt x="11986" y="7757"/>
                                <a:pt x="12064" y="7804"/>
                                <a:pt x="12090" y="7804"/>
                              </a:cubicBezTo>
                              <a:cubicBezTo>
                                <a:pt x="12220" y="7971"/>
                                <a:pt x="12272" y="8139"/>
                                <a:pt x="12142" y="8306"/>
                              </a:cubicBezTo>
                              <a:cubicBezTo>
                                <a:pt x="12116" y="8353"/>
                                <a:pt x="12038" y="8377"/>
                                <a:pt x="11986" y="8329"/>
                              </a:cubicBezTo>
                              <a:cubicBezTo>
                                <a:pt x="11803" y="8186"/>
                                <a:pt x="11855" y="8043"/>
                                <a:pt x="11907" y="7876"/>
                              </a:cubicBezTo>
                              <a:close/>
                              <a:moveTo>
                                <a:pt x="6123" y="16946"/>
                              </a:moveTo>
                              <a:cubicBezTo>
                                <a:pt x="5446" y="15442"/>
                                <a:pt x="5680" y="14105"/>
                                <a:pt x="6722" y="12840"/>
                              </a:cubicBezTo>
                              <a:cubicBezTo>
                                <a:pt x="6983" y="12530"/>
                                <a:pt x="7322" y="12244"/>
                                <a:pt x="7660" y="11981"/>
                              </a:cubicBezTo>
                              <a:cubicBezTo>
                                <a:pt x="8286" y="11432"/>
                                <a:pt x="8755" y="10740"/>
                                <a:pt x="9458" y="10239"/>
                              </a:cubicBezTo>
                              <a:cubicBezTo>
                                <a:pt x="9771" y="10024"/>
                                <a:pt x="10110" y="9905"/>
                                <a:pt x="10448" y="9690"/>
                              </a:cubicBezTo>
                              <a:cubicBezTo>
                                <a:pt x="11334" y="9069"/>
                                <a:pt x="12298" y="8544"/>
                                <a:pt x="13314" y="8210"/>
                              </a:cubicBezTo>
                              <a:cubicBezTo>
                                <a:pt x="13888" y="8019"/>
                                <a:pt x="14331" y="7637"/>
                                <a:pt x="14826" y="7351"/>
                              </a:cubicBezTo>
                              <a:cubicBezTo>
                                <a:pt x="15164" y="7160"/>
                                <a:pt x="15529" y="6969"/>
                                <a:pt x="15894" y="6826"/>
                              </a:cubicBezTo>
                              <a:cubicBezTo>
                                <a:pt x="16676" y="6516"/>
                                <a:pt x="17405" y="6158"/>
                                <a:pt x="18213" y="5943"/>
                              </a:cubicBezTo>
                              <a:cubicBezTo>
                                <a:pt x="18578" y="5847"/>
                                <a:pt x="18890" y="5728"/>
                                <a:pt x="19255" y="5847"/>
                              </a:cubicBezTo>
                              <a:cubicBezTo>
                                <a:pt x="19724" y="5990"/>
                                <a:pt x="20141" y="6372"/>
                                <a:pt x="20193" y="6802"/>
                              </a:cubicBezTo>
                              <a:cubicBezTo>
                                <a:pt x="20480" y="9069"/>
                                <a:pt x="19959" y="11170"/>
                                <a:pt x="18890" y="13175"/>
                              </a:cubicBezTo>
                              <a:cubicBezTo>
                                <a:pt x="18630" y="13676"/>
                                <a:pt x="18499" y="14249"/>
                                <a:pt x="18161" y="14726"/>
                              </a:cubicBezTo>
                              <a:cubicBezTo>
                                <a:pt x="17796" y="15299"/>
                                <a:pt x="17509" y="15943"/>
                                <a:pt x="17040" y="16421"/>
                              </a:cubicBezTo>
                              <a:cubicBezTo>
                                <a:pt x="16337" y="17137"/>
                                <a:pt x="15425" y="17662"/>
                                <a:pt x="14383" y="17900"/>
                              </a:cubicBezTo>
                              <a:cubicBezTo>
                                <a:pt x="14252" y="17924"/>
                                <a:pt x="14148" y="17924"/>
                                <a:pt x="14044" y="17948"/>
                              </a:cubicBezTo>
                              <a:cubicBezTo>
                                <a:pt x="13419" y="18043"/>
                                <a:pt x="12897" y="18354"/>
                                <a:pt x="12272" y="18449"/>
                              </a:cubicBezTo>
                              <a:cubicBezTo>
                                <a:pt x="11334" y="18640"/>
                                <a:pt x="10370" y="18616"/>
                                <a:pt x="9406" y="18736"/>
                              </a:cubicBezTo>
                              <a:cubicBezTo>
                                <a:pt x="9250" y="18760"/>
                                <a:pt x="9067" y="18783"/>
                                <a:pt x="8911" y="18783"/>
                              </a:cubicBezTo>
                              <a:cubicBezTo>
                                <a:pt x="8546" y="18831"/>
                                <a:pt x="8234" y="18807"/>
                                <a:pt x="7921" y="18592"/>
                              </a:cubicBezTo>
                              <a:cubicBezTo>
                                <a:pt x="7791" y="18497"/>
                                <a:pt x="7608" y="18425"/>
                                <a:pt x="7426" y="18354"/>
                              </a:cubicBezTo>
                              <a:cubicBezTo>
                                <a:pt x="7139" y="18258"/>
                                <a:pt x="6879" y="18139"/>
                                <a:pt x="6722" y="17805"/>
                              </a:cubicBezTo>
                              <a:cubicBezTo>
                                <a:pt x="6618" y="17471"/>
                                <a:pt x="6279" y="17280"/>
                                <a:pt x="6123" y="16946"/>
                              </a:cubicBezTo>
                              <a:close/>
                              <a:moveTo>
                                <a:pt x="9015" y="20311"/>
                              </a:moveTo>
                              <a:cubicBezTo>
                                <a:pt x="9432" y="20311"/>
                                <a:pt x="9432" y="20311"/>
                                <a:pt x="9745" y="20526"/>
                              </a:cubicBezTo>
                              <a:cubicBezTo>
                                <a:pt x="9432" y="20693"/>
                                <a:pt x="9250" y="20573"/>
                                <a:pt x="9015" y="20311"/>
                              </a:cubicBezTo>
                              <a:close/>
                              <a:moveTo>
                                <a:pt x="14617" y="20120"/>
                              </a:moveTo>
                              <a:cubicBezTo>
                                <a:pt x="14565" y="20359"/>
                                <a:pt x="14513" y="20382"/>
                                <a:pt x="13992" y="20430"/>
                              </a:cubicBezTo>
                              <a:cubicBezTo>
                                <a:pt x="14122" y="20263"/>
                                <a:pt x="14226" y="20120"/>
                                <a:pt x="14357" y="19977"/>
                              </a:cubicBezTo>
                              <a:cubicBezTo>
                                <a:pt x="14409" y="19905"/>
                                <a:pt x="14487" y="19905"/>
                                <a:pt x="14565" y="19929"/>
                              </a:cubicBezTo>
                              <a:cubicBezTo>
                                <a:pt x="14643" y="19977"/>
                                <a:pt x="14617" y="20048"/>
                                <a:pt x="14617" y="20120"/>
                              </a:cubicBezTo>
                              <a:close/>
                              <a:moveTo>
                                <a:pt x="15946" y="19738"/>
                              </a:moveTo>
                              <a:cubicBezTo>
                                <a:pt x="15711" y="19953"/>
                                <a:pt x="15373" y="20001"/>
                                <a:pt x="14982" y="20144"/>
                              </a:cubicBezTo>
                              <a:cubicBezTo>
                                <a:pt x="15242" y="19762"/>
                                <a:pt x="15607" y="19810"/>
                                <a:pt x="15946" y="19738"/>
                              </a:cubicBezTo>
                              <a:cubicBezTo>
                                <a:pt x="15842" y="19595"/>
                                <a:pt x="15946" y="19476"/>
                                <a:pt x="16102" y="19428"/>
                              </a:cubicBezTo>
                              <a:cubicBezTo>
                                <a:pt x="16154" y="19404"/>
                                <a:pt x="16180" y="19452"/>
                                <a:pt x="16207" y="19499"/>
                              </a:cubicBezTo>
                              <a:cubicBezTo>
                                <a:pt x="16233" y="19690"/>
                                <a:pt x="16050" y="19666"/>
                                <a:pt x="15946" y="19738"/>
                              </a:cubicBezTo>
                              <a:close/>
                              <a:moveTo>
                                <a:pt x="15269" y="19547"/>
                              </a:moveTo>
                              <a:cubicBezTo>
                                <a:pt x="15295" y="19547"/>
                                <a:pt x="15347" y="19571"/>
                                <a:pt x="15347" y="19571"/>
                              </a:cubicBezTo>
                              <a:cubicBezTo>
                                <a:pt x="15347" y="19643"/>
                                <a:pt x="15295" y="19714"/>
                                <a:pt x="15216" y="19714"/>
                              </a:cubicBezTo>
                              <a:cubicBezTo>
                                <a:pt x="15190" y="19690"/>
                                <a:pt x="15164" y="19690"/>
                                <a:pt x="15138" y="19666"/>
                              </a:cubicBezTo>
                              <a:cubicBezTo>
                                <a:pt x="15164" y="19595"/>
                                <a:pt x="15190" y="19571"/>
                                <a:pt x="15269" y="19547"/>
                              </a:cubicBezTo>
                              <a:close/>
                              <a:moveTo>
                                <a:pt x="20688" y="11456"/>
                              </a:moveTo>
                              <a:cubicBezTo>
                                <a:pt x="20662" y="11456"/>
                                <a:pt x="20636" y="11552"/>
                                <a:pt x="20636" y="11599"/>
                              </a:cubicBezTo>
                              <a:cubicBezTo>
                                <a:pt x="20714" y="11957"/>
                                <a:pt x="20662" y="12244"/>
                                <a:pt x="20428" y="12530"/>
                              </a:cubicBezTo>
                              <a:cubicBezTo>
                                <a:pt x="20323" y="12626"/>
                                <a:pt x="20558" y="12793"/>
                                <a:pt x="20558" y="12936"/>
                              </a:cubicBezTo>
                              <a:cubicBezTo>
                                <a:pt x="20610" y="13127"/>
                                <a:pt x="20506" y="13175"/>
                                <a:pt x="20323" y="13151"/>
                              </a:cubicBezTo>
                              <a:lnTo>
                                <a:pt x="20297" y="13127"/>
                              </a:lnTo>
                              <a:cubicBezTo>
                                <a:pt x="20297" y="13127"/>
                                <a:pt x="20297" y="13127"/>
                                <a:pt x="20297" y="13127"/>
                              </a:cubicBezTo>
                              <a:cubicBezTo>
                                <a:pt x="20245" y="13055"/>
                                <a:pt x="20219" y="12960"/>
                                <a:pt x="20115" y="12864"/>
                              </a:cubicBezTo>
                              <a:cubicBezTo>
                                <a:pt x="19985" y="12721"/>
                                <a:pt x="19828" y="12817"/>
                                <a:pt x="19698" y="12864"/>
                              </a:cubicBezTo>
                              <a:cubicBezTo>
                                <a:pt x="19594" y="12888"/>
                                <a:pt x="19542" y="13007"/>
                                <a:pt x="19620" y="13055"/>
                              </a:cubicBezTo>
                              <a:cubicBezTo>
                                <a:pt x="19880" y="13222"/>
                                <a:pt x="19698" y="13413"/>
                                <a:pt x="19646" y="13556"/>
                              </a:cubicBezTo>
                              <a:cubicBezTo>
                                <a:pt x="20037" y="13628"/>
                                <a:pt x="20037" y="13270"/>
                                <a:pt x="20245" y="13151"/>
                              </a:cubicBezTo>
                              <a:cubicBezTo>
                                <a:pt x="20428" y="13556"/>
                                <a:pt x="20141" y="13914"/>
                                <a:pt x="20115" y="14320"/>
                              </a:cubicBezTo>
                              <a:cubicBezTo>
                                <a:pt x="20297" y="14225"/>
                                <a:pt x="20271" y="13962"/>
                                <a:pt x="20454" y="13843"/>
                              </a:cubicBezTo>
                              <a:cubicBezTo>
                                <a:pt x="20584" y="14010"/>
                                <a:pt x="20454" y="14129"/>
                                <a:pt x="20401" y="14272"/>
                              </a:cubicBezTo>
                              <a:cubicBezTo>
                                <a:pt x="20323" y="14511"/>
                                <a:pt x="20219" y="14296"/>
                                <a:pt x="20115" y="14320"/>
                              </a:cubicBezTo>
                              <a:cubicBezTo>
                                <a:pt x="20063" y="14296"/>
                                <a:pt x="20011" y="14320"/>
                                <a:pt x="19985" y="14368"/>
                              </a:cubicBezTo>
                              <a:cubicBezTo>
                                <a:pt x="19959" y="14440"/>
                                <a:pt x="19959" y="14583"/>
                                <a:pt x="19906" y="14654"/>
                              </a:cubicBezTo>
                              <a:cubicBezTo>
                                <a:pt x="19594" y="15012"/>
                                <a:pt x="19463" y="15394"/>
                                <a:pt x="19437" y="15848"/>
                              </a:cubicBezTo>
                              <a:cubicBezTo>
                                <a:pt x="19437" y="16063"/>
                                <a:pt x="19151" y="15943"/>
                                <a:pt x="19099" y="16063"/>
                              </a:cubicBezTo>
                              <a:cubicBezTo>
                                <a:pt x="19047" y="16206"/>
                                <a:pt x="19125" y="16468"/>
                                <a:pt x="19073" y="16492"/>
                              </a:cubicBezTo>
                              <a:cubicBezTo>
                                <a:pt x="18838" y="16564"/>
                                <a:pt x="18786" y="16731"/>
                                <a:pt x="18708" y="16898"/>
                              </a:cubicBezTo>
                              <a:cubicBezTo>
                                <a:pt x="18630" y="17017"/>
                                <a:pt x="18552" y="16922"/>
                                <a:pt x="18499" y="16874"/>
                              </a:cubicBezTo>
                              <a:cubicBezTo>
                                <a:pt x="18473" y="16826"/>
                                <a:pt x="18421" y="16755"/>
                                <a:pt x="18317" y="16826"/>
                              </a:cubicBezTo>
                              <a:cubicBezTo>
                                <a:pt x="18239" y="16898"/>
                                <a:pt x="18291" y="16969"/>
                                <a:pt x="18343" y="17041"/>
                              </a:cubicBezTo>
                              <a:cubicBezTo>
                                <a:pt x="18421" y="17160"/>
                                <a:pt x="18499" y="17280"/>
                                <a:pt x="18630" y="17423"/>
                              </a:cubicBezTo>
                              <a:cubicBezTo>
                                <a:pt x="18265" y="17495"/>
                                <a:pt x="18317" y="17853"/>
                                <a:pt x="18056" y="18067"/>
                              </a:cubicBezTo>
                              <a:cubicBezTo>
                                <a:pt x="17822" y="18258"/>
                                <a:pt x="17587" y="18569"/>
                                <a:pt x="17353" y="18783"/>
                              </a:cubicBezTo>
                              <a:cubicBezTo>
                                <a:pt x="17118" y="18998"/>
                                <a:pt x="16728" y="18950"/>
                                <a:pt x="16545" y="19261"/>
                              </a:cubicBezTo>
                              <a:cubicBezTo>
                                <a:pt x="16441" y="18950"/>
                                <a:pt x="16649" y="18807"/>
                                <a:pt x="16884" y="18736"/>
                              </a:cubicBezTo>
                              <a:cubicBezTo>
                                <a:pt x="17040" y="18712"/>
                                <a:pt x="17197" y="18736"/>
                                <a:pt x="17327" y="18640"/>
                              </a:cubicBezTo>
                              <a:cubicBezTo>
                                <a:pt x="17457" y="18545"/>
                                <a:pt x="17483" y="18497"/>
                                <a:pt x="17275" y="18497"/>
                              </a:cubicBezTo>
                              <a:cubicBezTo>
                                <a:pt x="17197" y="18521"/>
                                <a:pt x="17197" y="18378"/>
                                <a:pt x="17301" y="18354"/>
                              </a:cubicBezTo>
                              <a:cubicBezTo>
                                <a:pt x="17640" y="18282"/>
                                <a:pt x="17822" y="18067"/>
                                <a:pt x="18004" y="17876"/>
                              </a:cubicBezTo>
                              <a:cubicBezTo>
                                <a:pt x="18056" y="17805"/>
                                <a:pt x="18161" y="17757"/>
                                <a:pt x="18083" y="17662"/>
                              </a:cubicBezTo>
                              <a:cubicBezTo>
                                <a:pt x="18004" y="17614"/>
                                <a:pt x="17926" y="17566"/>
                                <a:pt x="17822" y="17614"/>
                              </a:cubicBezTo>
                              <a:cubicBezTo>
                                <a:pt x="17353" y="17876"/>
                                <a:pt x="16858" y="18115"/>
                                <a:pt x="16467" y="18473"/>
                              </a:cubicBezTo>
                              <a:cubicBezTo>
                                <a:pt x="16389" y="18545"/>
                                <a:pt x="16337" y="18592"/>
                                <a:pt x="16415" y="18688"/>
                              </a:cubicBezTo>
                              <a:cubicBezTo>
                                <a:pt x="16441" y="18712"/>
                                <a:pt x="16467" y="18760"/>
                                <a:pt x="16467" y="18783"/>
                              </a:cubicBezTo>
                              <a:cubicBezTo>
                                <a:pt x="16050" y="18807"/>
                                <a:pt x="15998" y="19332"/>
                                <a:pt x="15451" y="19380"/>
                              </a:cubicBezTo>
                              <a:cubicBezTo>
                                <a:pt x="15659" y="19165"/>
                                <a:pt x="15842" y="18998"/>
                                <a:pt x="15972" y="18855"/>
                              </a:cubicBezTo>
                              <a:cubicBezTo>
                                <a:pt x="16050" y="18807"/>
                                <a:pt x="16128" y="18807"/>
                                <a:pt x="16024" y="18712"/>
                              </a:cubicBezTo>
                              <a:cubicBezTo>
                                <a:pt x="15946" y="18664"/>
                                <a:pt x="15894" y="18640"/>
                                <a:pt x="15842" y="18712"/>
                              </a:cubicBezTo>
                              <a:cubicBezTo>
                                <a:pt x="15764" y="18807"/>
                                <a:pt x="15685" y="18927"/>
                                <a:pt x="15581" y="18998"/>
                              </a:cubicBezTo>
                              <a:cubicBezTo>
                                <a:pt x="15477" y="19070"/>
                                <a:pt x="15373" y="19141"/>
                                <a:pt x="15242" y="19094"/>
                              </a:cubicBezTo>
                              <a:cubicBezTo>
                                <a:pt x="15112" y="19070"/>
                                <a:pt x="15112" y="18974"/>
                                <a:pt x="15112" y="18855"/>
                              </a:cubicBezTo>
                              <a:cubicBezTo>
                                <a:pt x="15138" y="18712"/>
                                <a:pt x="14982" y="18712"/>
                                <a:pt x="14878" y="18712"/>
                              </a:cubicBezTo>
                              <a:cubicBezTo>
                                <a:pt x="14747" y="18712"/>
                                <a:pt x="14695" y="18807"/>
                                <a:pt x="14695" y="18927"/>
                              </a:cubicBezTo>
                              <a:cubicBezTo>
                                <a:pt x="14695" y="19094"/>
                                <a:pt x="14773" y="19237"/>
                                <a:pt x="14878" y="19356"/>
                              </a:cubicBezTo>
                              <a:cubicBezTo>
                                <a:pt x="14982" y="19452"/>
                                <a:pt x="14956" y="19571"/>
                                <a:pt x="14878" y="19667"/>
                              </a:cubicBezTo>
                              <a:cubicBezTo>
                                <a:pt x="14852" y="19714"/>
                                <a:pt x="14721" y="19810"/>
                                <a:pt x="14695" y="19738"/>
                              </a:cubicBezTo>
                              <a:cubicBezTo>
                                <a:pt x="14591" y="19404"/>
                                <a:pt x="14331" y="19714"/>
                                <a:pt x="14148" y="19643"/>
                              </a:cubicBezTo>
                              <a:cubicBezTo>
                                <a:pt x="14044" y="19595"/>
                                <a:pt x="14018" y="19643"/>
                                <a:pt x="14096" y="19834"/>
                              </a:cubicBezTo>
                              <a:cubicBezTo>
                                <a:pt x="14200" y="20048"/>
                                <a:pt x="13914" y="20096"/>
                                <a:pt x="13888" y="20239"/>
                              </a:cubicBezTo>
                              <a:cubicBezTo>
                                <a:pt x="13862" y="20311"/>
                                <a:pt x="13731" y="20478"/>
                                <a:pt x="13627" y="20359"/>
                              </a:cubicBezTo>
                              <a:cubicBezTo>
                                <a:pt x="13419" y="20192"/>
                                <a:pt x="13184" y="20311"/>
                                <a:pt x="12976" y="20287"/>
                              </a:cubicBezTo>
                              <a:cubicBezTo>
                                <a:pt x="13080" y="20478"/>
                                <a:pt x="13419" y="20383"/>
                                <a:pt x="13471" y="20621"/>
                              </a:cubicBezTo>
                              <a:cubicBezTo>
                                <a:pt x="13028" y="20764"/>
                                <a:pt x="12533" y="20645"/>
                                <a:pt x="12090" y="20741"/>
                              </a:cubicBezTo>
                              <a:cubicBezTo>
                                <a:pt x="12064" y="20359"/>
                                <a:pt x="12064" y="20359"/>
                                <a:pt x="12350" y="20263"/>
                              </a:cubicBezTo>
                              <a:cubicBezTo>
                                <a:pt x="12507" y="20239"/>
                                <a:pt x="12689" y="20215"/>
                                <a:pt x="12845" y="20192"/>
                              </a:cubicBezTo>
                              <a:cubicBezTo>
                                <a:pt x="12767" y="20144"/>
                                <a:pt x="12845" y="19977"/>
                                <a:pt x="12663" y="19977"/>
                              </a:cubicBezTo>
                              <a:cubicBezTo>
                                <a:pt x="12559" y="19977"/>
                                <a:pt x="12376" y="19929"/>
                                <a:pt x="12350" y="20001"/>
                              </a:cubicBezTo>
                              <a:cubicBezTo>
                                <a:pt x="12116" y="20263"/>
                                <a:pt x="11986" y="20025"/>
                                <a:pt x="11777" y="20001"/>
                              </a:cubicBezTo>
                              <a:cubicBezTo>
                                <a:pt x="11464" y="19953"/>
                                <a:pt x="11647" y="20335"/>
                                <a:pt x="11412" y="20383"/>
                              </a:cubicBezTo>
                              <a:cubicBezTo>
                                <a:pt x="11334" y="20406"/>
                                <a:pt x="11256" y="20383"/>
                                <a:pt x="11204" y="20335"/>
                              </a:cubicBezTo>
                              <a:cubicBezTo>
                                <a:pt x="11126" y="20215"/>
                                <a:pt x="10969" y="20215"/>
                                <a:pt x="10813" y="20168"/>
                              </a:cubicBezTo>
                              <a:cubicBezTo>
                                <a:pt x="10735" y="20144"/>
                                <a:pt x="10448" y="20144"/>
                                <a:pt x="10526" y="20025"/>
                              </a:cubicBezTo>
                              <a:cubicBezTo>
                                <a:pt x="10631" y="19905"/>
                                <a:pt x="10526" y="19714"/>
                                <a:pt x="10709" y="19643"/>
                              </a:cubicBezTo>
                              <a:cubicBezTo>
                                <a:pt x="10891" y="19595"/>
                                <a:pt x="10969" y="19404"/>
                                <a:pt x="11204" y="19428"/>
                              </a:cubicBezTo>
                              <a:cubicBezTo>
                                <a:pt x="11386" y="19428"/>
                                <a:pt x="11438" y="19332"/>
                                <a:pt x="11464" y="19118"/>
                              </a:cubicBezTo>
                              <a:cubicBezTo>
                                <a:pt x="11152" y="19308"/>
                                <a:pt x="10943" y="18974"/>
                                <a:pt x="10605" y="19022"/>
                              </a:cubicBezTo>
                              <a:cubicBezTo>
                                <a:pt x="10448" y="19046"/>
                                <a:pt x="10370" y="19046"/>
                                <a:pt x="10318" y="19213"/>
                              </a:cubicBezTo>
                              <a:cubicBezTo>
                                <a:pt x="10292" y="19261"/>
                                <a:pt x="10318" y="19308"/>
                                <a:pt x="10292" y="19356"/>
                              </a:cubicBezTo>
                              <a:cubicBezTo>
                                <a:pt x="10188" y="19643"/>
                                <a:pt x="10136" y="19666"/>
                                <a:pt x="9875" y="19476"/>
                              </a:cubicBezTo>
                              <a:cubicBezTo>
                                <a:pt x="9797" y="19428"/>
                                <a:pt x="9745" y="19356"/>
                                <a:pt x="9641" y="19428"/>
                              </a:cubicBezTo>
                              <a:cubicBezTo>
                                <a:pt x="9562" y="19523"/>
                                <a:pt x="9667" y="19571"/>
                                <a:pt x="9719" y="19643"/>
                              </a:cubicBezTo>
                              <a:cubicBezTo>
                                <a:pt x="9979" y="19953"/>
                                <a:pt x="10370" y="20120"/>
                                <a:pt x="10657" y="20383"/>
                              </a:cubicBezTo>
                              <a:cubicBezTo>
                                <a:pt x="10683" y="20430"/>
                                <a:pt x="10761" y="20454"/>
                                <a:pt x="10709" y="20526"/>
                              </a:cubicBezTo>
                              <a:cubicBezTo>
                                <a:pt x="10657" y="20597"/>
                                <a:pt x="10500" y="20573"/>
                                <a:pt x="10474" y="20526"/>
                              </a:cubicBezTo>
                              <a:cubicBezTo>
                                <a:pt x="10266" y="20263"/>
                                <a:pt x="9979" y="20287"/>
                                <a:pt x="9693" y="20263"/>
                              </a:cubicBezTo>
                              <a:cubicBezTo>
                                <a:pt x="9250" y="20215"/>
                                <a:pt x="9224" y="20168"/>
                                <a:pt x="9172" y="19666"/>
                              </a:cubicBezTo>
                              <a:cubicBezTo>
                                <a:pt x="9015" y="19857"/>
                                <a:pt x="8833" y="20263"/>
                                <a:pt x="8598" y="19810"/>
                              </a:cubicBezTo>
                              <a:cubicBezTo>
                                <a:pt x="8494" y="19834"/>
                                <a:pt x="8416" y="19881"/>
                                <a:pt x="8338" y="19881"/>
                              </a:cubicBezTo>
                              <a:cubicBezTo>
                                <a:pt x="8025" y="19905"/>
                                <a:pt x="7869" y="19738"/>
                                <a:pt x="8025" y="19452"/>
                              </a:cubicBezTo>
                              <a:cubicBezTo>
                                <a:pt x="8051" y="19380"/>
                                <a:pt x="8103" y="19261"/>
                                <a:pt x="8129" y="19189"/>
                              </a:cubicBezTo>
                              <a:cubicBezTo>
                                <a:pt x="8129" y="19165"/>
                                <a:pt x="8103" y="19165"/>
                                <a:pt x="8103" y="19141"/>
                              </a:cubicBezTo>
                              <a:cubicBezTo>
                                <a:pt x="7973" y="19094"/>
                                <a:pt x="7973" y="19165"/>
                                <a:pt x="7947" y="19237"/>
                              </a:cubicBezTo>
                              <a:cubicBezTo>
                                <a:pt x="7738" y="19499"/>
                                <a:pt x="7712" y="19499"/>
                                <a:pt x="7582" y="19237"/>
                              </a:cubicBezTo>
                              <a:cubicBezTo>
                                <a:pt x="7504" y="19070"/>
                                <a:pt x="7452" y="19118"/>
                                <a:pt x="7322" y="19118"/>
                              </a:cubicBezTo>
                              <a:cubicBezTo>
                                <a:pt x="7061" y="19118"/>
                                <a:pt x="7009" y="18855"/>
                                <a:pt x="6905" y="18688"/>
                              </a:cubicBezTo>
                              <a:cubicBezTo>
                                <a:pt x="6853" y="18592"/>
                                <a:pt x="6905" y="18497"/>
                                <a:pt x="6905" y="18378"/>
                              </a:cubicBezTo>
                              <a:cubicBezTo>
                                <a:pt x="7243" y="18497"/>
                                <a:pt x="7530" y="18569"/>
                                <a:pt x="7817" y="18760"/>
                              </a:cubicBezTo>
                              <a:cubicBezTo>
                                <a:pt x="8051" y="18974"/>
                                <a:pt x="8442" y="18998"/>
                                <a:pt x="8755" y="18974"/>
                              </a:cubicBezTo>
                              <a:cubicBezTo>
                                <a:pt x="9562" y="18950"/>
                                <a:pt x="10344" y="18831"/>
                                <a:pt x="11230" y="18903"/>
                              </a:cubicBezTo>
                              <a:cubicBezTo>
                                <a:pt x="11829" y="18879"/>
                                <a:pt x="12481" y="18831"/>
                                <a:pt x="13028" y="18616"/>
                              </a:cubicBezTo>
                              <a:cubicBezTo>
                                <a:pt x="13575" y="18402"/>
                                <a:pt x="14148" y="18282"/>
                                <a:pt x="14721" y="18139"/>
                              </a:cubicBezTo>
                              <a:cubicBezTo>
                                <a:pt x="14930" y="18091"/>
                                <a:pt x="15034" y="18091"/>
                                <a:pt x="15138" y="18282"/>
                              </a:cubicBezTo>
                              <a:cubicBezTo>
                                <a:pt x="15347" y="18664"/>
                                <a:pt x="15581" y="18640"/>
                                <a:pt x="15868" y="18306"/>
                              </a:cubicBezTo>
                              <a:cubicBezTo>
                                <a:pt x="15946" y="18187"/>
                                <a:pt x="16050" y="18067"/>
                                <a:pt x="16050" y="17900"/>
                              </a:cubicBezTo>
                              <a:cubicBezTo>
                                <a:pt x="15842" y="17948"/>
                                <a:pt x="15842" y="18091"/>
                                <a:pt x="15738" y="18187"/>
                              </a:cubicBezTo>
                              <a:cubicBezTo>
                                <a:pt x="15659" y="18258"/>
                                <a:pt x="15555" y="18354"/>
                                <a:pt x="15451" y="18306"/>
                              </a:cubicBezTo>
                              <a:cubicBezTo>
                                <a:pt x="15321" y="18258"/>
                                <a:pt x="15269" y="18139"/>
                                <a:pt x="15242" y="18044"/>
                              </a:cubicBezTo>
                              <a:cubicBezTo>
                                <a:pt x="15190" y="17900"/>
                                <a:pt x="15295" y="17853"/>
                                <a:pt x="15399" y="17805"/>
                              </a:cubicBezTo>
                              <a:cubicBezTo>
                                <a:pt x="15738" y="17638"/>
                                <a:pt x="16024" y="17471"/>
                                <a:pt x="16441" y="17256"/>
                              </a:cubicBezTo>
                              <a:cubicBezTo>
                                <a:pt x="16389" y="17447"/>
                                <a:pt x="16363" y="17542"/>
                                <a:pt x="16337" y="17662"/>
                              </a:cubicBezTo>
                              <a:cubicBezTo>
                                <a:pt x="16337" y="17733"/>
                                <a:pt x="16337" y="17829"/>
                                <a:pt x="16415" y="17876"/>
                              </a:cubicBezTo>
                              <a:cubicBezTo>
                                <a:pt x="16519" y="17924"/>
                                <a:pt x="16623" y="17900"/>
                                <a:pt x="16728" y="17853"/>
                              </a:cubicBezTo>
                              <a:cubicBezTo>
                                <a:pt x="16936" y="17733"/>
                                <a:pt x="17014" y="17518"/>
                                <a:pt x="17145" y="17351"/>
                              </a:cubicBezTo>
                              <a:cubicBezTo>
                                <a:pt x="17275" y="17351"/>
                                <a:pt x="17249" y="17518"/>
                                <a:pt x="17379" y="17518"/>
                              </a:cubicBezTo>
                              <a:cubicBezTo>
                                <a:pt x="17509" y="17518"/>
                                <a:pt x="17509" y="17423"/>
                                <a:pt x="17535" y="17328"/>
                              </a:cubicBezTo>
                              <a:cubicBezTo>
                                <a:pt x="17587" y="17208"/>
                                <a:pt x="17587" y="17065"/>
                                <a:pt x="17692" y="16993"/>
                              </a:cubicBezTo>
                              <a:cubicBezTo>
                                <a:pt x="17692" y="16970"/>
                                <a:pt x="17718" y="16993"/>
                                <a:pt x="17744" y="16993"/>
                              </a:cubicBezTo>
                              <a:cubicBezTo>
                                <a:pt x="17926" y="17065"/>
                                <a:pt x="17692" y="17256"/>
                                <a:pt x="17848" y="17375"/>
                              </a:cubicBezTo>
                              <a:cubicBezTo>
                                <a:pt x="17848" y="17375"/>
                                <a:pt x="17900" y="17375"/>
                                <a:pt x="17926" y="17328"/>
                              </a:cubicBezTo>
                              <a:cubicBezTo>
                                <a:pt x="18056" y="17184"/>
                                <a:pt x="18161" y="17017"/>
                                <a:pt x="17952" y="16826"/>
                              </a:cubicBezTo>
                              <a:cubicBezTo>
                                <a:pt x="17770" y="16659"/>
                                <a:pt x="17614" y="16802"/>
                                <a:pt x="17457" y="16874"/>
                              </a:cubicBezTo>
                              <a:cubicBezTo>
                                <a:pt x="17353" y="16946"/>
                                <a:pt x="17223" y="16993"/>
                                <a:pt x="17145" y="17089"/>
                              </a:cubicBezTo>
                              <a:cubicBezTo>
                                <a:pt x="16962" y="17256"/>
                                <a:pt x="16806" y="17160"/>
                                <a:pt x="16571" y="17065"/>
                              </a:cubicBezTo>
                              <a:cubicBezTo>
                                <a:pt x="17171" y="16731"/>
                                <a:pt x="17431" y="16158"/>
                                <a:pt x="17900" y="15824"/>
                              </a:cubicBezTo>
                              <a:cubicBezTo>
                                <a:pt x="18083" y="15919"/>
                                <a:pt x="17978" y="16158"/>
                                <a:pt x="18161" y="16253"/>
                              </a:cubicBezTo>
                              <a:cubicBezTo>
                                <a:pt x="18343" y="16063"/>
                                <a:pt x="18499" y="16110"/>
                                <a:pt x="18525" y="16516"/>
                              </a:cubicBezTo>
                              <a:cubicBezTo>
                                <a:pt x="18682" y="16158"/>
                                <a:pt x="18421" y="15919"/>
                                <a:pt x="18525" y="15681"/>
                              </a:cubicBezTo>
                              <a:cubicBezTo>
                                <a:pt x="18552" y="15609"/>
                                <a:pt x="18395" y="15561"/>
                                <a:pt x="18265" y="15537"/>
                              </a:cubicBezTo>
                              <a:cubicBezTo>
                                <a:pt x="18109" y="15490"/>
                                <a:pt x="18056" y="15681"/>
                                <a:pt x="17900" y="15585"/>
                              </a:cubicBezTo>
                              <a:cubicBezTo>
                                <a:pt x="17900" y="15537"/>
                                <a:pt x="17848" y="15490"/>
                                <a:pt x="17848" y="15490"/>
                              </a:cubicBezTo>
                              <a:cubicBezTo>
                                <a:pt x="18499" y="14631"/>
                                <a:pt x="18812" y="13628"/>
                                <a:pt x="19333" y="12697"/>
                              </a:cubicBezTo>
                              <a:cubicBezTo>
                                <a:pt x="19437" y="12554"/>
                                <a:pt x="19411" y="12363"/>
                                <a:pt x="19672" y="12339"/>
                              </a:cubicBezTo>
                              <a:cubicBezTo>
                                <a:pt x="19828" y="12339"/>
                                <a:pt x="19776" y="12196"/>
                                <a:pt x="19776" y="12101"/>
                              </a:cubicBezTo>
                              <a:cubicBezTo>
                                <a:pt x="19776" y="12029"/>
                                <a:pt x="19828" y="11933"/>
                                <a:pt x="19906" y="11981"/>
                              </a:cubicBezTo>
                              <a:cubicBezTo>
                                <a:pt x="20349" y="12172"/>
                                <a:pt x="20245" y="11790"/>
                                <a:pt x="20323" y="11623"/>
                              </a:cubicBezTo>
                              <a:cubicBezTo>
                                <a:pt x="20349" y="11552"/>
                                <a:pt x="20323" y="11408"/>
                                <a:pt x="20323" y="11313"/>
                              </a:cubicBezTo>
                              <a:cubicBezTo>
                                <a:pt x="20115" y="11265"/>
                                <a:pt x="20141" y="11456"/>
                                <a:pt x="19985" y="11504"/>
                              </a:cubicBezTo>
                              <a:cubicBezTo>
                                <a:pt x="19959" y="11217"/>
                                <a:pt x="20089" y="10955"/>
                                <a:pt x="20167" y="10692"/>
                              </a:cubicBezTo>
                              <a:cubicBezTo>
                                <a:pt x="20297" y="10740"/>
                                <a:pt x="20271" y="10836"/>
                                <a:pt x="20323" y="10931"/>
                              </a:cubicBezTo>
                              <a:cubicBezTo>
                                <a:pt x="20454" y="10788"/>
                                <a:pt x="20401" y="10597"/>
                                <a:pt x="20428" y="10430"/>
                              </a:cubicBezTo>
                              <a:cubicBezTo>
                                <a:pt x="20454" y="10311"/>
                                <a:pt x="20506" y="10239"/>
                                <a:pt x="20662" y="10263"/>
                              </a:cubicBezTo>
                              <a:cubicBezTo>
                                <a:pt x="20792" y="10287"/>
                                <a:pt x="20766" y="10382"/>
                                <a:pt x="20740" y="10478"/>
                              </a:cubicBezTo>
                              <a:cubicBezTo>
                                <a:pt x="20688" y="10669"/>
                                <a:pt x="20740" y="10859"/>
                                <a:pt x="20766" y="11027"/>
                              </a:cubicBezTo>
                              <a:cubicBezTo>
                                <a:pt x="20792" y="11194"/>
                                <a:pt x="20897" y="11337"/>
                                <a:pt x="20688" y="11456"/>
                              </a:cubicBezTo>
                              <a:close/>
                              <a:moveTo>
                                <a:pt x="20428" y="9881"/>
                              </a:moveTo>
                              <a:cubicBezTo>
                                <a:pt x="20375" y="9809"/>
                                <a:pt x="20245" y="9714"/>
                                <a:pt x="20349" y="9618"/>
                              </a:cubicBezTo>
                              <a:cubicBezTo>
                                <a:pt x="20401" y="9547"/>
                                <a:pt x="20532" y="9499"/>
                                <a:pt x="20636" y="9499"/>
                              </a:cubicBezTo>
                              <a:cubicBezTo>
                                <a:pt x="20740" y="9499"/>
                                <a:pt x="20740" y="9618"/>
                                <a:pt x="20766" y="9690"/>
                              </a:cubicBezTo>
                              <a:cubicBezTo>
                                <a:pt x="20792" y="9785"/>
                                <a:pt x="20792" y="9881"/>
                                <a:pt x="20818" y="10000"/>
                              </a:cubicBezTo>
                              <a:cubicBezTo>
                                <a:pt x="20636" y="10048"/>
                                <a:pt x="20506" y="9976"/>
                                <a:pt x="20428" y="9881"/>
                              </a:cubicBezTo>
                              <a:close/>
                              <a:moveTo>
                                <a:pt x="21209" y="11146"/>
                              </a:moveTo>
                              <a:cubicBezTo>
                                <a:pt x="21157" y="11050"/>
                                <a:pt x="21105" y="11003"/>
                                <a:pt x="21157" y="10859"/>
                              </a:cubicBezTo>
                              <a:cubicBezTo>
                                <a:pt x="21235" y="10979"/>
                                <a:pt x="21209" y="11050"/>
                                <a:pt x="21209" y="11146"/>
                              </a:cubicBezTo>
                              <a:close/>
                              <a:moveTo>
                                <a:pt x="2840" y="17900"/>
                              </a:moveTo>
                              <a:cubicBezTo>
                                <a:pt x="2814" y="17876"/>
                                <a:pt x="2840" y="17900"/>
                                <a:pt x="2840" y="17900"/>
                              </a:cubicBezTo>
                              <a:lnTo>
                                <a:pt x="2840" y="17900"/>
                              </a:lnTo>
                              <a:close/>
                              <a:moveTo>
                                <a:pt x="8572" y="19738"/>
                              </a:moveTo>
                              <a:cubicBezTo>
                                <a:pt x="8546" y="19738"/>
                                <a:pt x="8572" y="19738"/>
                                <a:pt x="8572" y="19738"/>
                              </a:cubicBezTo>
                              <a:lnTo>
                                <a:pt x="8572" y="19738"/>
                              </a:lnTo>
                              <a:close/>
                              <a:moveTo>
                                <a:pt x="12220" y="18879"/>
                              </a:moveTo>
                              <a:cubicBezTo>
                                <a:pt x="12116" y="18879"/>
                                <a:pt x="12038" y="18927"/>
                                <a:pt x="12012" y="18998"/>
                              </a:cubicBezTo>
                              <a:cubicBezTo>
                                <a:pt x="11986" y="19046"/>
                                <a:pt x="12038" y="19094"/>
                                <a:pt x="12090" y="19070"/>
                              </a:cubicBezTo>
                              <a:cubicBezTo>
                                <a:pt x="12194" y="19046"/>
                                <a:pt x="12324" y="19046"/>
                                <a:pt x="12350" y="18950"/>
                              </a:cubicBezTo>
                              <a:cubicBezTo>
                                <a:pt x="12350" y="18879"/>
                                <a:pt x="12298" y="18855"/>
                                <a:pt x="12220" y="18879"/>
                              </a:cubicBezTo>
                              <a:close/>
                              <a:moveTo>
                                <a:pt x="8729" y="19332"/>
                              </a:moveTo>
                              <a:cubicBezTo>
                                <a:pt x="8598" y="19285"/>
                                <a:pt x="8546" y="19356"/>
                                <a:pt x="8546" y="19428"/>
                              </a:cubicBezTo>
                              <a:cubicBezTo>
                                <a:pt x="8520" y="19523"/>
                                <a:pt x="8572" y="19643"/>
                                <a:pt x="8572" y="19762"/>
                              </a:cubicBezTo>
                              <a:cubicBezTo>
                                <a:pt x="8624" y="19690"/>
                                <a:pt x="8755" y="19881"/>
                                <a:pt x="8781" y="19738"/>
                              </a:cubicBezTo>
                              <a:cubicBezTo>
                                <a:pt x="8807" y="19595"/>
                                <a:pt x="8963" y="19428"/>
                                <a:pt x="8729" y="19332"/>
                              </a:cubicBezTo>
                              <a:close/>
                              <a:moveTo>
                                <a:pt x="18890" y="14225"/>
                              </a:moveTo>
                              <a:cubicBezTo>
                                <a:pt x="18942" y="14463"/>
                                <a:pt x="19203" y="14559"/>
                                <a:pt x="19203" y="14774"/>
                              </a:cubicBezTo>
                              <a:cubicBezTo>
                                <a:pt x="19411" y="14559"/>
                                <a:pt x="19672" y="14368"/>
                                <a:pt x="19490" y="14010"/>
                              </a:cubicBezTo>
                              <a:cubicBezTo>
                                <a:pt x="19255" y="14105"/>
                                <a:pt x="19099" y="14201"/>
                                <a:pt x="18890" y="14225"/>
                              </a:cubicBezTo>
                              <a:close/>
                              <a:moveTo>
                                <a:pt x="10214" y="15776"/>
                              </a:moveTo>
                              <a:cubicBezTo>
                                <a:pt x="10657" y="15967"/>
                                <a:pt x="11074" y="16301"/>
                                <a:pt x="11621" y="16253"/>
                              </a:cubicBezTo>
                              <a:cubicBezTo>
                                <a:pt x="12038" y="16206"/>
                                <a:pt x="12455" y="16277"/>
                                <a:pt x="12897" y="16182"/>
                              </a:cubicBezTo>
                              <a:cubicBezTo>
                                <a:pt x="13132" y="16134"/>
                                <a:pt x="13340" y="16206"/>
                                <a:pt x="13601" y="16086"/>
                              </a:cubicBezTo>
                              <a:cubicBezTo>
                                <a:pt x="14174" y="15800"/>
                                <a:pt x="14513" y="15299"/>
                                <a:pt x="15060" y="14988"/>
                              </a:cubicBezTo>
                              <a:cubicBezTo>
                                <a:pt x="15347" y="14821"/>
                                <a:pt x="15503" y="14559"/>
                                <a:pt x="15685" y="14296"/>
                              </a:cubicBezTo>
                              <a:cubicBezTo>
                                <a:pt x="16154" y="13533"/>
                                <a:pt x="16545" y="12745"/>
                                <a:pt x="16597" y="11862"/>
                              </a:cubicBezTo>
                              <a:cubicBezTo>
                                <a:pt x="16623" y="11313"/>
                                <a:pt x="16676" y="10764"/>
                                <a:pt x="16363" y="10263"/>
                              </a:cubicBezTo>
                              <a:cubicBezTo>
                                <a:pt x="16259" y="10120"/>
                                <a:pt x="16180" y="10048"/>
                                <a:pt x="15972" y="10024"/>
                              </a:cubicBezTo>
                              <a:cubicBezTo>
                                <a:pt x="15373" y="9952"/>
                                <a:pt x="14800" y="9905"/>
                                <a:pt x="14200" y="9881"/>
                              </a:cubicBezTo>
                              <a:cubicBezTo>
                                <a:pt x="13783" y="9857"/>
                                <a:pt x="13393" y="9929"/>
                                <a:pt x="13002" y="10024"/>
                              </a:cubicBezTo>
                              <a:cubicBezTo>
                                <a:pt x="12168" y="10191"/>
                                <a:pt x="11412" y="10645"/>
                                <a:pt x="10709" y="11122"/>
                              </a:cubicBezTo>
                              <a:cubicBezTo>
                                <a:pt x="9719" y="11766"/>
                                <a:pt x="9224" y="12626"/>
                                <a:pt x="9250" y="13723"/>
                              </a:cubicBezTo>
                              <a:cubicBezTo>
                                <a:pt x="9250" y="14034"/>
                                <a:pt x="9302" y="14368"/>
                                <a:pt x="9328" y="14774"/>
                              </a:cubicBezTo>
                              <a:cubicBezTo>
                                <a:pt x="9536" y="15060"/>
                                <a:pt x="9667" y="15537"/>
                                <a:pt x="10214" y="15776"/>
                              </a:cubicBezTo>
                              <a:close/>
                              <a:moveTo>
                                <a:pt x="16102" y="11313"/>
                              </a:moveTo>
                              <a:cubicBezTo>
                                <a:pt x="16259" y="11456"/>
                                <a:pt x="16363" y="11575"/>
                                <a:pt x="16311" y="11766"/>
                              </a:cubicBezTo>
                              <a:cubicBezTo>
                                <a:pt x="16311" y="11838"/>
                                <a:pt x="16311" y="11933"/>
                                <a:pt x="16154" y="11910"/>
                              </a:cubicBezTo>
                              <a:cubicBezTo>
                                <a:pt x="16076" y="11886"/>
                                <a:pt x="15946" y="11862"/>
                                <a:pt x="15972" y="11742"/>
                              </a:cubicBezTo>
                              <a:cubicBezTo>
                                <a:pt x="15972" y="11623"/>
                                <a:pt x="15972" y="11480"/>
                                <a:pt x="16102" y="11313"/>
                              </a:cubicBezTo>
                              <a:close/>
                              <a:moveTo>
                                <a:pt x="16180" y="12769"/>
                              </a:moveTo>
                              <a:cubicBezTo>
                                <a:pt x="16128" y="12745"/>
                                <a:pt x="16024" y="12697"/>
                                <a:pt x="15998" y="12721"/>
                              </a:cubicBezTo>
                              <a:cubicBezTo>
                                <a:pt x="15868" y="12673"/>
                                <a:pt x="15894" y="12602"/>
                                <a:pt x="15920" y="12506"/>
                              </a:cubicBezTo>
                              <a:cubicBezTo>
                                <a:pt x="15946" y="12459"/>
                                <a:pt x="15998" y="12411"/>
                                <a:pt x="16024" y="12411"/>
                              </a:cubicBezTo>
                              <a:cubicBezTo>
                                <a:pt x="16128" y="12411"/>
                                <a:pt x="16102" y="12506"/>
                                <a:pt x="16128" y="12578"/>
                              </a:cubicBezTo>
                              <a:cubicBezTo>
                                <a:pt x="16154" y="12649"/>
                                <a:pt x="16154" y="12697"/>
                                <a:pt x="16180" y="12769"/>
                              </a:cubicBezTo>
                              <a:cubicBezTo>
                                <a:pt x="15868" y="13103"/>
                                <a:pt x="15685" y="13533"/>
                                <a:pt x="15399" y="13891"/>
                              </a:cubicBezTo>
                              <a:cubicBezTo>
                                <a:pt x="15451" y="13533"/>
                                <a:pt x="15607" y="13198"/>
                                <a:pt x="15764" y="12888"/>
                              </a:cubicBezTo>
                              <a:cubicBezTo>
                                <a:pt x="15816" y="12721"/>
                                <a:pt x="16050" y="12888"/>
                                <a:pt x="16180" y="12769"/>
                              </a:cubicBezTo>
                              <a:close/>
                              <a:moveTo>
                                <a:pt x="15581" y="11265"/>
                              </a:moveTo>
                              <a:cubicBezTo>
                                <a:pt x="15581" y="11599"/>
                                <a:pt x="15529" y="11814"/>
                                <a:pt x="15425" y="12172"/>
                              </a:cubicBezTo>
                              <a:cubicBezTo>
                                <a:pt x="15347" y="11790"/>
                                <a:pt x="15373" y="11552"/>
                                <a:pt x="15581" y="11265"/>
                              </a:cubicBezTo>
                              <a:close/>
                              <a:moveTo>
                                <a:pt x="13888" y="15251"/>
                              </a:moveTo>
                              <a:cubicBezTo>
                                <a:pt x="13862" y="15323"/>
                                <a:pt x="13783" y="15370"/>
                                <a:pt x="13705" y="15370"/>
                              </a:cubicBezTo>
                              <a:cubicBezTo>
                                <a:pt x="13653" y="15346"/>
                                <a:pt x="13653" y="15346"/>
                                <a:pt x="13679" y="15299"/>
                              </a:cubicBezTo>
                              <a:cubicBezTo>
                                <a:pt x="13705" y="15251"/>
                                <a:pt x="13757" y="15203"/>
                                <a:pt x="13835" y="15179"/>
                              </a:cubicBezTo>
                              <a:cubicBezTo>
                                <a:pt x="13862" y="15179"/>
                                <a:pt x="13888" y="15203"/>
                                <a:pt x="13888" y="15251"/>
                              </a:cubicBezTo>
                              <a:close/>
                              <a:moveTo>
                                <a:pt x="14304" y="11742"/>
                              </a:moveTo>
                              <a:cubicBezTo>
                                <a:pt x="14200" y="11742"/>
                                <a:pt x="14148" y="11671"/>
                                <a:pt x="14122" y="11575"/>
                              </a:cubicBezTo>
                              <a:cubicBezTo>
                                <a:pt x="14122" y="11456"/>
                                <a:pt x="14226" y="11432"/>
                                <a:pt x="14304" y="11408"/>
                              </a:cubicBezTo>
                              <a:cubicBezTo>
                                <a:pt x="14383" y="11384"/>
                                <a:pt x="14461" y="11432"/>
                                <a:pt x="14461" y="11504"/>
                              </a:cubicBezTo>
                              <a:cubicBezTo>
                                <a:pt x="14461" y="11599"/>
                                <a:pt x="14435" y="11719"/>
                                <a:pt x="14304" y="11742"/>
                              </a:cubicBezTo>
                              <a:close/>
                              <a:moveTo>
                                <a:pt x="14331" y="12936"/>
                              </a:moveTo>
                              <a:cubicBezTo>
                                <a:pt x="14096" y="12697"/>
                                <a:pt x="14304" y="12482"/>
                                <a:pt x="14357" y="12220"/>
                              </a:cubicBezTo>
                              <a:cubicBezTo>
                                <a:pt x="14695" y="12506"/>
                                <a:pt x="14409" y="12721"/>
                                <a:pt x="14331" y="12936"/>
                              </a:cubicBezTo>
                              <a:close/>
                              <a:moveTo>
                                <a:pt x="14461" y="13389"/>
                              </a:moveTo>
                              <a:cubicBezTo>
                                <a:pt x="14461" y="13604"/>
                                <a:pt x="14331" y="13747"/>
                                <a:pt x="14148" y="13938"/>
                              </a:cubicBezTo>
                              <a:cubicBezTo>
                                <a:pt x="14174" y="13652"/>
                                <a:pt x="14226" y="13509"/>
                                <a:pt x="14461" y="13389"/>
                              </a:cubicBezTo>
                              <a:close/>
                              <a:moveTo>
                                <a:pt x="14409" y="14988"/>
                              </a:moveTo>
                              <a:cubicBezTo>
                                <a:pt x="14591" y="14821"/>
                                <a:pt x="14695" y="14678"/>
                                <a:pt x="14904" y="14630"/>
                              </a:cubicBezTo>
                              <a:cubicBezTo>
                                <a:pt x="14800" y="14821"/>
                                <a:pt x="14643" y="14893"/>
                                <a:pt x="14409" y="14988"/>
                              </a:cubicBezTo>
                              <a:close/>
                              <a:moveTo>
                                <a:pt x="14904" y="12077"/>
                              </a:moveTo>
                              <a:cubicBezTo>
                                <a:pt x="15008" y="12220"/>
                                <a:pt x="14982" y="12339"/>
                                <a:pt x="14852" y="12482"/>
                              </a:cubicBezTo>
                              <a:cubicBezTo>
                                <a:pt x="14721" y="12315"/>
                                <a:pt x="14852" y="12196"/>
                                <a:pt x="14904" y="12077"/>
                              </a:cubicBezTo>
                              <a:close/>
                              <a:moveTo>
                                <a:pt x="14278" y="14392"/>
                              </a:moveTo>
                              <a:cubicBezTo>
                                <a:pt x="14331" y="13986"/>
                                <a:pt x="14565" y="13723"/>
                                <a:pt x="14800" y="13389"/>
                              </a:cubicBezTo>
                              <a:cubicBezTo>
                                <a:pt x="14747" y="13843"/>
                                <a:pt x="14695" y="13962"/>
                                <a:pt x="14278" y="14392"/>
                              </a:cubicBezTo>
                              <a:close/>
                              <a:moveTo>
                                <a:pt x="14461" y="11003"/>
                              </a:moveTo>
                              <a:cubicBezTo>
                                <a:pt x="14409" y="11003"/>
                                <a:pt x="14357" y="11026"/>
                                <a:pt x="14331" y="11026"/>
                              </a:cubicBezTo>
                              <a:cubicBezTo>
                                <a:pt x="14304" y="11098"/>
                                <a:pt x="14226" y="11146"/>
                                <a:pt x="14096" y="11170"/>
                              </a:cubicBezTo>
                              <a:cubicBezTo>
                                <a:pt x="14044" y="11170"/>
                                <a:pt x="13966" y="11170"/>
                                <a:pt x="13966" y="11146"/>
                              </a:cubicBezTo>
                              <a:cubicBezTo>
                                <a:pt x="13914" y="11074"/>
                                <a:pt x="13992" y="11026"/>
                                <a:pt x="14070" y="11003"/>
                              </a:cubicBezTo>
                              <a:cubicBezTo>
                                <a:pt x="14174" y="10979"/>
                                <a:pt x="14252" y="11003"/>
                                <a:pt x="14331" y="11026"/>
                              </a:cubicBezTo>
                              <a:cubicBezTo>
                                <a:pt x="14357" y="10979"/>
                                <a:pt x="14383" y="10883"/>
                                <a:pt x="14357" y="10836"/>
                              </a:cubicBezTo>
                              <a:cubicBezTo>
                                <a:pt x="14435" y="10788"/>
                                <a:pt x="14513" y="10812"/>
                                <a:pt x="14565" y="10859"/>
                              </a:cubicBezTo>
                              <a:cubicBezTo>
                                <a:pt x="14591" y="10955"/>
                                <a:pt x="14539" y="10979"/>
                                <a:pt x="14461" y="11003"/>
                              </a:cubicBezTo>
                              <a:close/>
                              <a:moveTo>
                                <a:pt x="14539" y="10382"/>
                              </a:moveTo>
                              <a:cubicBezTo>
                                <a:pt x="14409" y="10692"/>
                                <a:pt x="14226" y="10549"/>
                                <a:pt x="14044" y="10454"/>
                              </a:cubicBezTo>
                              <a:cubicBezTo>
                                <a:pt x="14174" y="10358"/>
                                <a:pt x="14331" y="10358"/>
                                <a:pt x="14539" y="10382"/>
                              </a:cubicBezTo>
                              <a:close/>
                              <a:moveTo>
                                <a:pt x="13940" y="10072"/>
                              </a:moveTo>
                              <a:cubicBezTo>
                                <a:pt x="14018" y="10096"/>
                                <a:pt x="14174" y="10048"/>
                                <a:pt x="14200" y="10191"/>
                              </a:cubicBezTo>
                              <a:cubicBezTo>
                                <a:pt x="14226" y="10263"/>
                                <a:pt x="14148" y="10310"/>
                                <a:pt x="14070" y="10310"/>
                              </a:cubicBezTo>
                              <a:cubicBezTo>
                                <a:pt x="13914" y="10334"/>
                                <a:pt x="13862" y="10263"/>
                                <a:pt x="13809" y="10167"/>
                              </a:cubicBezTo>
                              <a:cubicBezTo>
                                <a:pt x="13809" y="10120"/>
                                <a:pt x="13888" y="10096"/>
                                <a:pt x="13940" y="10072"/>
                              </a:cubicBezTo>
                              <a:close/>
                              <a:moveTo>
                                <a:pt x="13992" y="12673"/>
                              </a:moveTo>
                              <a:cubicBezTo>
                                <a:pt x="13992" y="12840"/>
                                <a:pt x="13940" y="13007"/>
                                <a:pt x="13705" y="13031"/>
                              </a:cubicBezTo>
                              <a:cubicBezTo>
                                <a:pt x="13679" y="12793"/>
                                <a:pt x="13888" y="12769"/>
                                <a:pt x="13992" y="12673"/>
                              </a:cubicBezTo>
                              <a:close/>
                              <a:moveTo>
                                <a:pt x="13679" y="11289"/>
                              </a:moveTo>
                              <a:cubicBezTo>
                                <a:pt x="13705" y="11289"/>
                                <a:pt x="13757" y="11289"/>
                                <a:pt x="13809" y="11337"/>
                              </a:cubicBezTo>
                              <a:cubicBezTo>
                                <a:pt x="13809" y="11384"/>
                                <a:pt x="13783" y="11432"/>
                                <a:pt x="13731" y="11456"/>
                              </a:cubicBezTo>
                              <a:cubicBezTo>
                                <a:pt x="13705" y="11456"/>
                                <a:pt x="13653" y="11456"/>
                                <a:pt x="13653" y="11432"/>
                              </a:cubicBezTo>
                              <a:cubicBezTo>
                                <a:pt x="13575" y="11384"/>
                                <a:pt x="13601" y="11337"/>
                                <a:pt x="13679" y="11289"/>
                              </a:cubicBezTo>
                              <a:close/>
                              <a:moveTo>
                                <a:pt x="13653" y="12077"/>
                              </a:moveTo>
                              <a:cubicBezTo>
                                <a:pt x="13653" y="12101"/>
                                <a:pt x="13679" y="12124"/>
                                <a:pt x="13731" y="12124"/>
                              </a:cubicBezTo>
                              <a:cubicBezTo>
                                <a:pt x="13705" y="12148"/>
                                <a:pt x="13705" y="12220"/>
                                <a:pt x="13679" y="12244"/>
                              </a:cubicBezTo>
                              <a:cubicBezTo>
                                <a:pt x="13627" y="12268"/>
                                <a:pt x="13575" y="12244"/>
                                <a:pt x="13575" y="12196"/>
                              </a:cubicBezTo>
                              <a:cubicBezTo>
                                <a:pt x="13575" y="12148"/>
                                <a:pt x="13653" y="12101"/>
                                <a:pt x="13653" y="12077"/>
                              </a:cubicBezTo>
                              <a:close/>
                              <a:moveTo>
                                <a:pt x="11490" y="15872"/>
                              </a:moveTo>
                              <a:cubicBezTo>
                                <a:pt x="11464" y="15824"/>
                                <a:pt x="11438" y="15776"/>
                                <a:pt x="11490" y="15776"/>
                              </a:cubicBezTo>
                              <a:cubicBezTo>
                                <a:pt x="11595" y="15728"/>
                                <a:pt x="11699" y="15800"/>
                                <a:pt x="11829" y="15848"/>
                              </a:cubicBezTo>
                              <a:cubicBezTo>
                                <a:pt x="11699" y="15895"/>
                                <a:pt x="11595" y="15943"/>
                                <a:pt x="11490" y="15872"/>
                              </a:cubicBezTo>
                              <a:close/>
                              <a:moveTo>
                                <a:pt x="12012" y="14368"/>
                              </a:moveTo>
                              <a:cubicBezTo>
                                <a:pt x="11803" y="14463"/>
                                <a:pt x="11595" y="14440"/>
                                <a:pt x="11360" y="14392"/>
                              </a:cubicBezTo>
                              <a:cubicBezTo>
                                <a:pt x="11282" y="14392"/>
                                <a:pt x="11204" y="14320"/>
                                <a:pt x="11230" y="14249"/>
                              </a:cubicBezTo>
                              <a:cubicBezTo>
                                <a:pt x="11256" y="14177"/>
                                <a:pt x="11308" y="14081"/>
                                <a:pt x="11438" y="14129"/>
                              </a:cubicBezTo>
                              <a:cubicBezTo>
                                <a:pt x="11569" y="14177"/>
                                <a:pt x="11673" y="14368"/>
                                <a:pt x="11829" y="14249"/>
                              </a:cubicBezTo>
                              <a:cubicBezTo>
                                <a:pt x="11855" y="14129"/>
                                <a:pt x="11569" y="14177"/>
                                <a:pt x="11699" y="13986"/>
                              </a:cubicBezTo>
                              <a:cubicBezTo>
                                <a:pt x="11803" y="13819"/>
                                <a:pt x="11881" y="13891"/>
                                <a:pt x="12012" y="13938"/>
                              </a:cubicBezTo>
                              <a:cubicBezTo>
                                <a:pt x="12116" y="13986"/>
                                <a:pt x="12220" y="13867"/>
                                <a:pt x="12350" y="13962"/>
                              </a:cubicBezTo>
                              <a:cubicBezTo>
                                <a:pt x="12168" y="14058"/>
                                <a:pt x="11959" y="14105"/>
                                <a:pt x="11829" y="14249"/>
                              </a:cubicBezTo>
                              <a:cubicBezTo>
                                <a:pt x="11881" y="14272"/>
                                <a:pt x="11986" y="14129"/>
                                <a:pt x="12064" y="14225"/>
                              </a:cubicBezTo>
                              <a:cubicBezTo>
                                <a:pt x="12142" y="14296"/>
                                <a:pt x="12090" y="14344"/>
                                <a:pt x="12012" y="14368"/>
                              </a:cubicBezTo>
                              <a:close/>
                              <a:moveTo>
                                <a:pt x="11517" y="13437"/>
                              </a:moveTo>
                              <a:cubicBezTo>
                                <a:pt x="11517" y="13556"/>
                                <a:pt x="11595" y="13700"/>
                                <a:pt x="11360" y="13700"/>
                              </a:cubicBezTo>
                              <a:cubicBezTo>
                                <a:pt x="11230" y="13676"/>
                                <a:pt x="11048" y="13747"/>
                                <a:pt x="11021" y="13556"/>
                              </a:cubicBezTo>
                              <a:cubicBezTo>
                                <a:pt x="11021" y="13437"/>
                                <a:pt x="10943" y="13270"/>
                                <a:pt x="11152" y="13198"/>
                              </a:cubicBezTo>
                              <a:cubicBezTo>
                                <a:pt x="11178" y="13222"/>
                                <a:pt x="11256" y="13246"/>
                                <a:pt x="11230" y="13246"/>
                              </a:cubicBezTo>
                              <a:cubicBezTo>
                                <a:pt x="11178" y="13533"/>
                                <a:pt x="11490" y="13246"/>
                                <a:pt x="11517" y="13437"/>
                              </a:cubicBezTo>
                              <a:close/>
                              <a:moveTo>
                                <a:pt x="12402" y="14869"/>
                              </a:moveTo>
                              <a:cubicBezTo>
                                <a:pt x="12455" y="14630"/>
                                <a:pt x="12559" y="14463"/>
                                <a:pt x="12741" y="14320"/>
                              </a:cubicBezTo>
                              <a:cubicBezTo>
                                <a:pt x="12897" y="14845"/>
                                <a:pt x="12897" y="14845"/>
                                <a:pt x="12402" y="14869"/>
                              </a:cubicBezTo>
                              <a:cubicBezTo>
                                <a:pt x="12455" y="14965"/>
                                <a:pt x="12637" y="14965"/>
                                <a:pt x="12585" y="15084"/>
                              </a:cubicBezTo>
                              <a:cubicBezTo>
                                <a:pt x="12533" y="15251"/>
                                <a:pt x="12324" y="15251"/>
                                <a:pt x="12168" y="15227"/>
                              </a:cubicBezTo>
                              <a:cubicBezTo>
                                <a:pt x="12116" y="15012"/>
                                <a:pt x="12376" y="15012"/>
                                <a:pt x="12402" y="14869"/>
                              </a:cubicBezTo>
                              <a:close/>
                              <a:moveTo>
                                <a:pt x="12428" y="13580"/>
                              </a:moveTo>
                              <a:cubicBezTo>
                                <a:pt x="12481" y="13509"/>
                                <a:pt x="12611" y="13485"/>
                                <a:pt x="12715" y="13461"/>
                              </a:cubicBezTo>
                              <a:cubicBezTo>
                                <a:pt x="12741" y="13461"/>
                                <a:pt x="12741" y="13485"/>
                                <a:pt x="12793" y="13485"/>
                              </a:cubicBezTo>
                              <a:cubicBezTo>
                                <a:pt x="12767" y="13533"/>
                                <a:pt x="12767" y="13556"/>
                                <a:pt x="12767" y="13556"/>
                              </a:cubicBezTo>
                              <a:cubicBezTo>
                                <a:pt x="12663" y="13604"/>
                                <a:pt x="12585" y="13723"/>
                                <a:pt x="12481" y="13652"/>
                              </a:cubicBezTo>
                              <a:cubicBezTo>
                                <a:pt x="12455" y="13652"/>
                                <a:pt x="12428" y="13580"/>
                                <a:pt x="12428" y="13580"/>
                              </a:cubicBezTo>
                              <a:close/>
                              <a:moveTo>
                                <a:pt x="12298" y="15919"/>
                              </a:moveTo>
                              <a:cubicBezTo>
                                <a:pt x="12272" y="15919"/>
                                <a:pt x="12194" y="15919"/>
                                <a:pt x="12168" y="15872"/>
                              </a:cubicBezTo>
                              <a:cubicBezTo>
                                <a:pt x="12168" y="15848"/>
                                <a:pt x="12194" y="15776"/>
                                <a:pt x="12220" y="15752"/>
                              </a:cubicBezTo>
                              <a:cubicBezTo>
                                <a:pt x="12402" y="15681"/>
                                <a:pt x="12559" y="15537"/>
                                <a:pt x="12871" y="15561"/>
                              </a:cubicBezTo>
                              <a:cubicBezTo>
                                <a:pt x="12715" y="15800"/>
                                <a:pt x="12507" y="15872"/>
                                <a:pt x="12298" y="15919"/>
                              </a:cubicBezTo>
                              <a:close/>
                              <a:moveTo>
                                <a:pt x="12507" y="13294"/>
                              </a:moveTo>
                              <a:cubicBezTo>
                                <a:pt x="12533" y="12984"/>
                                <a:pt x="12819" y="13055"/>
                                <a:pt x="12950" y="12960"/>
                              </a:cubicBezTo>
                              <a:cubicBezTo>
                                <a:pt x="12897" y="13151"/>
                                <a:pt x="12741" y="13222"/>
                                <a:pt x="12507" y="13294"/>
                              </a:cubicBezTo>
                              <a:close/>
                              <a:moveTo>
                                <a:pt x="13054" y="14535"/>
                              </a:moveTo>
                              <a:cubicBezTo>
                                <a:pt x="13028" y="14296"/>
                                <a:pt x="13106" y="14177"/>
                                <a:pt x="13340" y="14058"/>
                              </a:cubicBezTo>
                              <a:cubicBezTo>
                                <a:pt x="13314" y="14320"/>
                                <a:pt x="13210" y="14416"/>
                                <a:pt x="13054" y="14535"/>
                              </a:cubicBezTo>
                              <a:close/>
                              <a:moveTo>
                                <a:pt x="13236" y="10430"/>
                              </a:moveTo>
                              <a:cubicBezTo>
                                <a:pt x="13132" y="10525"/>
                                <a:pt x="13028" y="10478"/>
                                <a:pt x="12950" y="10430"/>
                              </a:cubicBezTo>
                              <a:cubicBezTo>
                                <a:pt x="13028" y="10406"/>
                                <a:pt x="13132" y="10358"/>
                                <a:pt x="13236" y="10430"/>
                              </a:cubicBezTo>
                              <a:close/>
                              <a:moveTo>
                                <a:pt x="12064" y="10597"/>
                              </a:moveTo>
                              <a:cubicBezTo>
                                <a:pt x="12246" y="10382"/>
                                <a:pt x="12455" y="10287"/>
                                <a:pt x="12715" y="10454"/>
                              </a:cubicBezTo>
                              <a:cubicBezTo>
                                <a:pt x="12507" y="10501"/>
                                <a:pt x="12272" y="10549"/>
                                <a:pt x="12064" y="10597"/>
                              </a:cubicBezTo>
                              <a:cubicBezTo>
                                <a:pt x="11986" y="10740"/>
                                <a:pt x="11855" y="10788"/>
                                <a:pt x="11647" y="10859"/>
                              </a:cubicBezTo>
                              <a:cubicBezTo>
                                <a:pt x="11751" y="10621"/>
                                <a:pt x="11907" y="10573"/>
                                <a:pt x="12064" y="10597"/>
                              </a:cubicBezTo>
                              <a:close/>
                              <a:moveTo>
                                <a:pt x="11021" y="12124"/>
                              </a:moveTo>
                              <a:cubicBezTo>
                                <a:pt x="11021" y="11933"/>
                                <a:pt x="11152" y="11766"/>
                                <a:pt x="11308" y="11671"/>
                              </a:cubicBezTo>
                              <a:cubicBezTo>
                                <a:pt x="11517" y="11671"/>
                                <a:pt x="11360" y="12005"/>
                                <a:pt x="11595" y="11957"/>
                              </a:cubicBezTo>
                              <a:cubicBezTo>
                                <a:pt x="11777" y="11910"/>
                                <a:pt x="11907" y="11910"/>
                                <a:pt x="12012" y="12053"/>
                              </a:cubicBezTo>
                              <a:cubicBezTo>
                                <a:pt x="12064" y="12124"/>
                                <a:pt x="12116" y="12029"/>
                                <a:pt x="12116" y="11957"/>
                              </a:cubicBezTo>
                              <a:cubicBezTo>
                                <a:pt x="12142" y="11623"/>
                                <a:pt x="12142" y="11623"/>
                                <a:pt x="12428" y="11719"/>
                              </a:cubicBezTo>
                              <a:cubicBezTo>
                                <a:pt x="12533" y="11742"/>
                                <a:pt x="12663" y="11695"/>
                                <a:pt x="12741" y="11766"/>
                              </a:cubicBezTo>
                              <a:cubicBezTo>
                                <a:pt x="12585" y="11814"/>
                                <a:pt x="12611" y="11981"/>
                                <a:pt x="12402" y="12053"/>
                              </a:cubicBezTo>
                              <a:cubicBezTo>
                                <a:pt x="12142" y="12148"/>
                                <a:pt x="12428" y="12363"/>
                                <a:pt x="12455" y="12554"/>
                              </a:cubicBezTo>
                              <a:cubicBezTo>
                                <a:pt x="12819" y="12459"/>
                                <a:pt x="12924" y="12196"/>
                                <a:pt x="12924" y="11838"/>
                              </a:cubicBezTo>
                              <a:cubicBezTo>
                                <a:pt x="13184" y="11981"/>
                                <a:pt x="13184" y="12124"/>
                                <a:pt x="13106" y="12315"/>
                              </a:cubicBezTo>
                              <a:cubicBezTo>
                                <a:pt x="12871" y="12793"/>
                                <a:pt x="12533" y="13079"/>
                                <a:pt x="12012" y="13246"/>
                              </a:cubicBezTo>
                              <a:cubicBezTo>
                                <a:pt x="11647" y="13342"/>
                                <a:pt x="11621" y="13389"/>
                                <a:pt x="11569" y="13055"/>
                              </a:cubicBezTo>
                              <a:cubicBezTo>
                                <a:pt x="11543" y="12912"/>
                                <a:pt x="11517" y="12769"/>
                                <a:pt x="11438" y="12673"/>
                              </a:cubicBezTo>
                              <a:cubicBezTo>
                                <a:pt x="11308" y="12530"/>
                                <a:pt x="11282" y="12411"/>
                                <a:pt x="11412" y="12268"/>
                              </a:cubicBezTo>
                              <a:cubicBezTo>
                                <a:pt x="11464" y="12196"/>
                                <a:pt x="11543" y="12124"/>
                                <a:pt x="11412" y="12053"/>
                              </a:cubicBezTo>
                              <a:cubicBezTo>
                                <a:pt x="11334" y="12005"/>
                                <a:pt x="11282" y="12029"/>
                                <a:pt x="11204" y="12077"/>
                              </a:cubicBezTo>
                              <a:cubicBezTo>
                                <a:pt x="11126" y="12101"/>
                                <a:pt x="11074" y="12101"/>
                                <a:pt x="11021" y="12124"/>
                              </a:cubicBezTo>
                              <a:cubicBezTo>
                                <a:pt x="11126" y="12315"/>
                                <a:pt x="11100" y="12506"/>
                                <a:pt x="10865" y="12697"/>
                              </a:cubicBezTo>
                              <a:cubicBezTo>
                                <a:pt x="10761" y="12411"/>
                                <a:pt x="10865" y="12268"/>
                                <a:pt x="11021" y="12124"/>
                              </a:cubicBezTo>
                              <a:close/>
                              <a:moveTo>
                                <a:pt x="10917" y="14201"/>
                              </a:moveTo>
                              <a:cubicBezTo>
                                <a:pt x="10787" y="13914"/>
                                <a:pt x="10969" y="13843"/>
                                <a:pt x="11256" y="13843"/>
                              </a:cubicBezTo>
                              <a:cubicBezTo>
                                <a:pt x="11126" y="13986"/>
                                <a:pt x="11074" y="14129"/>
                                <a:pt x="10917" y="14201"/>
                              </a:cubicBezTo>
                              <a:cubicBezTo>
                                <a:pt x="10891" y="14249"/>
                                <a:pt x="10917" y="14296"/>
                                <a:pt x="10891" y="14344"/>
                              </a:cubicBezTo>
                              <a:cubicBezTo>
                                <a:pt x="10865" y="14416"/>
                                <a:pt x="10813" y="14559"/>
                                <a:pt x="10657" y="14511"/>
                              </a:cubicBezTo>
                              <a:cubicBezTo>
                                <a:pt x="10526" y="14487"/>
                                <a:pt x="10526" y="14368"/>
                                <a:pt x="10552" y="14272"/>
                              </a:cubicBezTo>
                              <a:cubicBezTo>
                                <a:pt x="10657" y="13986"/>
                                <a:pt x="10787" y="14105"/>
                                <a:pt x="10917" y="14201"/>
                              </a:cubicBezTo>
                              <a:close/>
                              <a:moveTo>
                                <a:pt x="10605" y="12387"/>
                              </a:moveTo>
                              <a:cubicBezTo>
                                <a:pt x="10735" y="12554"/>
                                <a:pt x="10657" y="12673"/>
                                <a:pt x="10474" y="12817"/>
                              </a:cubicBezTo>
                              <a:cubicBezTo>
                                <a:pt x="10448" y="12578"/>
                                <a:pt x="10552" y="12482"/>
                                <a:pt x="10605" y="12387"/>
                              </a:cubicBezTo>
                              <a:close/>
                              <a:moveTo>
                                <a:pt x="10422" y="13222"/>
                              </a:moveTo>
                              <a:cubicBezTo>
                                <a:pt x="10422" y="13151"/>
                                <a:pt x="10500" y="13103"/>
                                <a:pt x="10579" y="13127"/>
                              </a:cubicBezTo>
                              <a:cubicBezTo>
                                <a:pt x="10631" y="13151"/>
                                <a:pt x="10683" y="13198"/>
                                <a:pt x="10683" y="13270"/>
                              </a:cubicBezTo>
                              <a:cubicBezTo>
                                <a:pt x="10683" y="13533"/>
                                <a:pt x="10448" y="13676"/>
                                <a:pt x="10344" y="13938"/>
                              </a:cubicBezTo>
                              <a:cubicBezTo>
                                <a:pt x="10110" y="13652"/>
                                <a:pt x="10370" y="13437"/>
                                <a:pt x="10422" y="13222"/>
                              </a:cubicBezTo>
                              <a:close/>
                              <a:moveTo>
                                <a:pt x="10292" y="15132"/>
                              </a:moveTo>
                              <a:cubicBezTo>
                                <a:pt x="10292" y="15346"/>
                                <a:pt x="10526" y="15370"/>
                                <a:pt x="10657" y="15466"/>
                              </a:cubicBezTo>
                              <a:cubicBezTo>
                                <a:pt x="10761" y="15561"/>
                                <a:pt x="10813" y="15728"/>
                                <a:pt x="10995" y="15752"/>
                              </a:cubicBezTo>
                              <a:cubicBezTo>
                                <a:pt x="11021" y="15514"/>
                                <a:pt x="11204" y="15609"/>
                                <a:pt x="11334" y="15585"/>
                              </a:cubicBezTo>
                              <a:cubicBezTo>
                                <a:pt x="11334" y="15561"/>
                                <a:pt x="11282" y="15514"/>
                                <a:pt x="11282" y="15466"/>
                              </a:cubicBezTo>
                              <a:cubicBezTo>
                                <a:pt x="11152" y="15394"/>
                                <a:pt x="11256" y="15323"/>
                                <a:pt x="11308" y="15275"/>
                              </a:cubicBezTo>
                              <a:cubicBezTo>
                                <a:pt x="11334" y="15251"/>
                                <a:pt x="11412" y="15227"/>
                                <a:pt x="11438" y="15275"/>
                              </a:cubicBezTo>
                              <a:cubicBezTo>
                                <a:pt x="11490" y="15346"/>
                                <a:pt x="11490" y="15394"/>
                                <a:pt x="11438" y="15442"/>
                              </a:cubicBezTo>
                              <a:cubicBezTo>
                                <a:pt x="11386" y="15466"/>
                                <a:pt x="11386" y="15537"/>
                                <a:pt x="11334" y="15561"/>
                              </a:cubicBezTo>
                              <a:cubicBezTo>
                                <a:pt x="11308" y="15776"/>
                                <a:pt x="11100" y="15657"/>
                                <a:pt x="10995" y="15728"/>
                              </a:cubicBezTo>
                              <a:cubicBezTo>
                                <a:pt x="10943" y="15919"/>
                                <a:pt x="10761" y="15824"/>
                                <a:pt x="10683" y="15776"/>
                              </a:cubicBezTo>
                              <a:cubicBezTo>
                                <a:pt x="10214" y="15490"/>
                                <a:pt x="9797" y="15132"/>
                                <a:pt x="9614" y="14607"/>
                              </a:cubicBezTo>
                              <a:cubicBezTo>
                                <a:pt x="9745" y="14678"/>
                                <a:pt x="9771" y="14893"/>
                                <a:pt x="9927" y="14893"/>
                              </a:cubicBezTo>
                              <a:cubicBezTo>
                                <a:pt x="10083" y="14941"/>
                                <a:pt x="10266" y="14917"/>
                                <a:pt x="10292" y="15132"/>
                              </a:cubicBezTo>
                              <a:close/>
                              <a:moveTo>
                                <a:pt x="9901" y="12649"/>
                              </a:moveTo>
                              <a:cubicBezTo>
                                <a:pt x="9953" y="12888"/>
                                <a:pt x="9693" y="13079"/>
                                <a:pt x="10057" y="13198"/>
                              </a:cubicBezTo>
                              <a:cubicBezTo>
                                <a:pt x="10162" y="13246"/>
                                <a:pt x="10083" y="13389"/>
                                <a:pt x="9979" y="13461"/>
                              </a:cubicBezTo>
                              <a:cubicBezTo>
                                <a:pt x="9875" y="13556"/>
                                <a:pt x="9693" y="13604"/>
                                <a:pt x="9588" y="13747"/>
                              </a:cubicBezTo>
                              <a:cubicBezTo>
                                <a:pt x="9536" y="13342"/>
                                <a:pt x="9641" y="13031"/>
                                <a:pt x="9901" y="12649"/>
                              </a:cubicBezTo>
                              <a:close/>
                              <a:moveTo>
                                <a:pt x="14304" y="18306"/>
                              </a:moveTo>
                              <a:cubicBezTo>
                                <a:pt x="14174" y="18354"/>
                                <a:pt x="14226" y="18497"/>
                                <a:pt x="14278" y="18616"/>
                              </a:cubicBezTo>
                              <a:cubicBezTo>
                                <a:pt x="14409" y="18497"/>
                                <a:pt x="14539" y="18378"/>
                                <a:pt x="14878" y="18521"/>
                              </a:cubicBezTo>
                              <a:cubicBezTo>
                                <a:pt x="14643" y="18258"/>
                                <a:pt x="14461" y="18234"/>
                                <a:pt x="14304" y="18306"/>
                              </a:cubicBezTo>
                              <a:close/>
                              <a:moveTo>
                                <a:pt x="13992" y="18736"/>
                              </a:moveTo>
                              <a:cubicBezTo>
                                <a:pt x="13862" y="18688"/>
                                <a:pt x="13835" y="18425"/>
                                <a:pt x="13679" y="18569"/>
                              </a:cubicBezTo>
                              <a:cubicBezTo>
                                <a:pt x="13497" y="18712"/>
                                <a:pt x="13783" y="18783"/>
                                <a:pt x="13835" y="18927"/>
                              </a:cubicBezTo>
                              <a:cubicBezTo>
                                <a:pt x="13835" y="18974"/>
                                <a:pt x="13888" y="19022"/>
                                <a:pt x="13888" y="19070"/>
                              </a:cubicBezTo>
                              <a:cubicBezTo>
                                <a:pt x="13914" y="19189"/>
                                <a:pt x="13888" y="19285"/>
                                <a:pt x="13809" y="19356"/>
                              </a:cubicBezTo>
                              <a:cubicBezTo>
                                <a:pt x="13705" y="19404"/>
                                <a:pt x="13653" y="19332"/>
                                <a:pt x="13549" y="19308"/>
                              </a:cubicBezTo>
                              <a:cubicBezTo>
                                <a:pt x="13288" y="19213"/>
                                <a:pt x="13106" y="19022"/>
                                <a:pt x="12871" y="18855"/>
                              </a:cubicBezTo>
                              <a:cubicBezTo>
                                <a:pt x="12819" y="19285"/>
                                <a:pt x="13288" y="19476"/>
                                <a:pt x="13288" y="19905"/>
                              </a:cubicBezTo>
                              <a:cubicBezTo>
                                <a:pt x="13366" y="19690"/>
                                <a:pt x="13549" y="19619"/>
                                <a:pt x="13731" y="19619"/>
                              </a:cubicBezTo>
                              <a:cubicBezTo>
                                <a:pt x="14044" y="19595"/>
                                <a:pt x="14200" y="19356"/>
                                <a:pt x="14200" y="19165"/>
                              </a:cubicBezTo>
                              <a:cubicBezTo>
                                <a:pt x="14200" y="18998"/>
                                <a:pt x="14409" y="18831"/>
                                <a:pt x="14278" y="18640"/>
                              </a:cubicBezTo>
                              <a:cubicBezTo>
                                <a:pt x="14148" y="18616"/>
                                <a:pt x="14096" y="18783"/>
                                <a:pt x="13992" y="18736"/>
                              </a:cubicBezTo>
                              <a:close/>
                              <a:moveTo>
                                <a:pt x="14278" y="18616"/>
                              </a:moveTo>
                              <a:cubicBezTo>
                                <a:pt x="14252" y="18592"/>
                                <a:pt x="14278" y="18616"/>
                                <a:pt x="14278" y="18616"/>
                              </a:cubicBezTo>
                              <a:lnTo>
                                <a:pt x="14278" y="18616"/>
                              </a:lnTo>
                              <a:close/>
                              <a:moveTo>
                                <a:pt x="3778" y="10120"/>
                              </a:moveTo>
                              <a:cubicBezTo>
                                <a:pt x="3908" y="10454"/>
                                <a:pt x="4169" y="10597"/>
                                <a:pt x="4482" y="10478"/>
                              </a:cubicBezTo>
                              <a:cubicBezTo>
                                <a:pt x="3908" y="10287"/>
                                <a:pt x="3882" y="9976"/>
                                <a:pt x="4221" y="9427"/>
                              </a:cubicBezTo>
                              <a:cubicBezTo>
                                <a:pt x="3726" y="9547"/>
                                <a:pt x="3622" y="9690"/>
                                <a:pt x="3778" y="10120"/>
                              </a:cubicBezTo>
                              <a:close/>
                              <a:moveTo>
                                <a:pt x="4872" y="11599"/>
                              </a:moveTo>
                              <a:cubicBezTo>
                                <a:pt x="4560" y="12005"/>
                                <a:pt x="4586" y="12291"/>
                                <a:pt x="4951" y="12649"/>
                              </a:cubicBezTo>
                              <a:cubicBezTo>
                                <a:pt x="4951" y="12315"/>
                                <a:pt x="4742" y="12029"/>
                                <a:pt x="4872" y="11599"/>
                              </a:cubicBezTo>
                              <a:close/>
                              <a:moveTo>
                                <a:pt x="5055" y="8950"/>
                              </a:moveTo>
                              <a:cubicBezTo>
                                <a:pt x="5055" y="8878"/>
                                <a:pt x="4977" y="8783"/>
                                <a:pt x="4924" y="8807"/>
                              </a:cubicBezTo>
                              <a:cubicBezTo>
                                <a:pt x="4612" y="8855"/>
                                <a:pt x="4455" y="8640"/>
                                <a:pt x="4247" y="8497"/>
                              </a:cubicBezTo>
                              <a:cubicBezTo>
                                <a:pt x="3986" y="8831"/>
                                <a:pt x="4299" y="8950"/>
                                <a:pt x="4403" y="9117"/>
                              </a:cubicBezTo>
                              <a:cubicBezTo>
                                <a:pt x="4534" y="9284"/>
                                <a:pt x="4612" y="8974"/>
                                <a:pt x="4768" y="9045"/>
                              </a:cubicBezTo>
                              <a:cubicBezTo>
                                <a:pt x="4794" y="9069"/>
                                <a:pt x="4846" y="9045"/>
                                <a:pt x="4872" y="9069"/>
                              </a:cubicBezTo>
                              <a:cubicBezTo>
                                <a:pt x="4977" y="9045"/>
                                <a:pt x="5029" y="9022"/>
                                <a:pt x="5055" y="8950"/>
                              </a:cubicBezTo>
                              <a:close/>
                              <a:moveTo>
                                <a:pt x="3179" y="11122"/>
                              </a:moveTo>
                              <a:cubicBezTo>
                                <a:pt x="3309" y="11265"/>
                                <a:pt x="3283" y="11552"/>
                                <a:pt x="3570" y="11528"/>
                              </a:cubicBezTo>
                              <a:cubicBezTo>
                                <a:pt x="3778" y="11528"/>
                                <a:pt x="3804" y="11337"/>
                                <a:pt x="3882" y="11170"/>
                              </a:cubicBezTo>
                              <a:cubicBezTo>
                                <a:pt x="3908" y="11074"/>
                                <a:pt x="4013" y="10979"/>
                                <a:pt x="3908" y="10812"/>
                              </a:cubicBezTo>
                              <a:cubicBezTo>
                                <a:pt x="3726" y="10931"/>
                                <a:pt x="3778" y="11146"/>
                                <a:pt x="3674" y="11241"/>
                              </a:cubicBezTo>
                              <a:cubicBezTo>
                                <a:pt x="3465" y="11432"/>
                                <a:pt x="3413" y="11026"/>
                                <a:pt x="3179" y="11122"/>
                              </a:cubicBezTo>
                              <a:close/>
                              <a:moveTo>
                                <a:pt x="4377" y="13556"/>
                              </a:moveTo>
                              <a:cubicBezTo>
                                <a:pt x="4560" y="13533"/>
                                <a:pt x="4768" y="13198"/>
                                <a:pt x="4768" y="12912"/>
                              </a:cubicBezTo>
                              <a:cubicBezTo>
                                <a:pt x="4377" y="13413"/>
                                <a:pt x="4377" y="13413"/>
                                <a:pt x="3804" y="13103"/>
                              </a:cubicBezTo>
                              <a:cubicBezTo>
                                <a:pt x="3856" y="13318"/>
                                <a:pt x="4169" y="13604"/>
                                <a:pt x="4377" y="13556"/>
                              </a:cubicBezTo>
                              <a:close/>
                              <a:moveTo>
                                <a:pt x="1772" y="9881"/>
                              </a:moveTo>
                              <a:cubicBezTo>
                                <a:pt x="1303" y="9666"/>
                                <a:pt x="1225" y="9666"/>
                                <a:pt x="1094" y="9905"/>
                              </a:cubicBezTo>
                              <a:cubicBezTo>
                                <a:pt x="964" y="10096"/>
                                <a:pt x="990" y="10167"/>
                                <a:pt x="1563" y="10430"/>
                              </a:cubicBezTo>
                              <a:cubicBezTo>
                                <a:pt x="1485" y="10215"/>
                                <a:pt x="1720" y="10072"/>
                                <a:pt x="1772" y="9881"/>
                              </a:cubicBezTo>
                              <a:close/>
                              <a:moveTo>
                                <a:pt x="4482" y="12411"/>
                              </a:moveTo>
                              <a:cubicBezTo>
                                <a:pt x="4325" y="12339"/>
                                <a:pt x="4169" y="12363"/>
                                <a:pt x="4065" y="12268"/>
                              </a:cubicBezTo>
                              <a:cubicBezTo>
                                <a:pt x="3934" y="12172"/>
                                <a:pt x="3830" y="12029"/>
                                <a:pt x="3596" y="12029"/>
                              </a:cubicBezTo>
                              <a:cubicBezTo>
                                <a:pt x="3752" y="12387"/>
                                <a:pt x="4117" y="12554"/>
                                <a:pt x="4482" y="12411"/>
                              </a:cubicBezTo>
                              <a:close/>
                              <a:moveTo>
                                <a:pt x="3309" y="14272"/>
                              </a:moveTo>
                              <a:cubicBezTo>
                                <a:pt x="3335" y="14249"/>
                                <a:pt x="3283" y="14201"/>
                                <a:pt x="3231" y="14201"/>
                              </a:cubicBezTo>
                              <a:cubicBezTo>
                                <a:pt x="3101" y="14201"/>
                                <a:pt x="3127" y="14416"/>
                                <a:pt x="2892" y="14416"/>
                              </a:cubicBezTo>
                              <a:cubicBezTo>
                                <a:pt x="2762" y="14296"/>
                                <a:pt x="2840" y="14082"/>
                                <a:pt x="2658" y="14010"/>
                              </a:cubicBezTo>
                              <a:cubicBezTo>
                                <a:pt x="2606" y="14034"/>
                                <a:pt x="2606" y="14082"/>
                                <a:pt x="2606" y="14082"/>
                              </a:cubicBezTo>
                              <a:cubicBezTo>
                                <a:pt x="2527" y="14344"/>
                                <a:pt x="2658" y="14583"/>
                                <a:pt x="2918" y="14654"/>
                              </a:cubicBezTo>
                              <a:cubicBezTo>
                                <a:pt x="3179" y="14750"/>
                                <a:pt x="3179" y="14440"/>
                                <a:pt x="3309" y="14272"/>
                              </a:cubicBezTo>
                              <a:close/>
                              <a:moveTo>
                                <a:pt x="3804" y="14559"/>
                              </a:moveTo>
                              <a:cubicBezTo>
                                <a:pt x="3700" y="14511"/>
                                <a:pt x="3622" y="14511"/>
                                <a:pt x="3570" y="14607"/>
                              </a:cubicBezTo>
                              <a:cubicBezTo>
                                <a:pt x="3544" y="14654"/>
                                <a:pt x="3517" y="14726"/>
                                <a:pt x="3517" y="14798"/>
                              </a:cubicBezTo>
                              <a:cubicBezTo>
                                <a:pt x="3517" y="14965"/>
                                <a:pt x="3517" y="15132"/>
                                <a:pt x="3231" y="15060"/>
                              </a:cubicBezTo>
                              <a:cubicBezTo>
                                <a:pt x="3153" y="15036"/>
                                <a:pt x="3101" y="15132"/>
                                <a:pt x="3179" y="15227"/>
                              </a:cubicBezTo>
                              <a:cubicBezTo>
                                <a:pt x="3309" y="15323"/>
                                <a:pt x="3413" y="15418"/>
                                <a:pt x="3622" y="15346"/>
                              </a:cubicBezTo>
                              <a:cubicBezTo>
                                <a:pt x="3830" y="15251"/>
                                <a:pt x="3778" y="15442"/>
                                <a:pt x="3856" y="15633"/>
                              </a:cubicBezTo>
                              <a:cubicBezTo>
                                <a:pt x="3830" y="15275"/>
                                <a:pt x="3622" y="15012"/>
                                <a:pt x="3882" y="14774"/>
                              </a:cubicBezTo>
                              <a:cubicBezTo>
                                <a:pt x="3986" y="14678"/>
                                <a:pt x="3882" y="14607"/>
                                <a:pt x="3804" y="14559"/>
                              </a:cubicBezTo>
                              <a:close/>
                              <a:moveTo>
                                <a:pt x="4403" y="7327"/>
                              </a:moveTo>
                              <a:cubicBezTo>
                                <a:pt x="4247" y="7160"/>
                                <a:pt x="4143" y="6993"/>
                                <a:pt x="3908" y="6874"/>
                              </a:cubicBezTo>
                              <a:cubicBezTo>
                                <a:pt x="3908" y="7399"/>
                                <a:pt x="3908" y="7399"/>
                                <a:pt x="4403" y="7327"/>
                              </a:cubicBezTo>
                              <a:close/>
                              <a:moveTo>
                                <a:pt x="2788" y="9690"/>
                              </a:moveTo>
                              <a:cubicBezTo>
                                <a:pt x="2606" y="9785"/>
                                <a:pt x="2658" y="9881"/>
                                <a:pt x="2736" y="10024"/>
                              </a:cubicBezTo>
                              <a:cubicBezTo>
                                <a:pt x="2866" y="10215"/>
                                <a:pt x="3048" y="10406"/>
                                <a:pt x="2970" y="10764"/>
                              </a:cubicBezTo>
                              <a:cubicBezTo>
                                <a:pt x="3361" y="10406"/>
                                <a:pt x="3179" y="10120"/>
                                <a:pt x="3101" y="9857"/>
                              </a:cubicBezTo>
                              <a:cubicBezTo>
                                <a:pt x="3101" y="9690"/>
                                <a:pt x="2970" y="9594"/>
                                <a:pt x="2788" y="9690"/>
                              </a:cubicBezTo>
                              <a:close/>
                              <a:moveTo>
                                <a:pt x="78" y="9165"/>
                              </a:moveTo>
                              <a:cubicBezTo>
                                <a:pt x="78" y="9165"/>
                                <a:pt x="52" y="9189"/>
                                <a:pt x="52" y="9189"/>
                              </a:cubicBezTo>
                              <a:lnTo>
                                <a:pt x="52" y="9451"/>
                              </a:lnTo>
                              <a:cubicBezTo>
                                <a:pt x="78" y="9380"/>
                                <a:pt x="104" y="9284"/>
                                <a:pt x="78" y="9165"/>
                              </a:cubicBezTo>
                              <a:close/>
                              <a:moveTo>
                                <a:pt x="1902" y="5823"/>
                              </a:moveTo>
                              <a:cubicBezTo>
                                <a:pt x="1798" y="6134"/>
                                <a:pt x="1798" y="6468"/>
                                <a:pt x="2058" y="6826"/>
                              </a:cubicBezTo>
                              <a:cubicBezTo>
                                <a:pt x="2058" y="6539"/>
                                <a:pt x="1824" y="6253"/>
                                <a:pt x="2241" y="6158"/>
                              </a:cubicBezTo>
                              <a:cubicBezTo>
                                <a:pt x="2267" y="6134"/>
                                <a:pt x="2241" y="6014"/>
                                <a:pt x="2163" y="5967"/>
                              </a:cubicBezTo>
                              <a:cubicBezTo>
                                <a:pt x="2058" y="5919"/>
                                <a:pt x="1954" y="5871"/>
                                <a:pt x="1902" y="5823"/>
                              </a:cubicBezTo>
                              <a:close/>
                              <a:moveTo>
                                <a:pt x="4091" y="6134"/>
                              </a:moveTo>
                              <a:cubicBezTo>
                                <a:pt x="3960" y="6205"/>
                                <a:pt x="3882" y="6372"/>
                                <a:pt x="3934" y="6516"/>
                              </a:cubicBezTo>
                              <a:cubicBezTo>
                                <a:pt x="3960" y="6611"/>
                                <a:pt x="4013" y="6730"/>
                                <a:pt x="4195" y="6706"/>
                              </a:cubicBezTo>
                              <a:cubicBezTo>
                                <a:pt x="4403" y="6659"/>
                                <a:pt x="4221" y="6587"/>
                                <a:pt x="4221" y="6516"/>
                              </a:cubicBezTo>
                              <a:cubicBezTo>
                                <a:pt x="4221" y="6396"/>
                                <a:pt x="4299" y="6444"/>
                                <a:pt x="4377" y="6468"/>
                              </a:cubicBezTo>
                              <a:cubicBezTo>
                                <a:pt x="4455" y="6468"/>
                                <a:pt x="4508" y="6468"/>
                                <a:pt x="4482" y="6372"/>
                              </a:cubicBezTo>
                              <a:cubicBezTo>
                                <a:pt x="4403" y="6229"/>
                                <a:pt x="4169" y="6062"/>
                                <a:pt x="4091" y="6134"/>
                              </a:cubicBezTo>
                              <a:close/>
                              <a:moveTo>
                                <a:pt x="2293" y="10645"/>
                              </a:moveTo>
                              <a:cubicBezTo>
                                <a:pt x="2267" y="10621"/>
                                <a:pt x="2267" y="10621"/>
                                <a:pt x="2241" y="10621"/>
                              </a:cubicBezTo>
                              <a:cubicBezTo>
                                <a:pt x="2137" y="10621"/>
                                <a:pt x="2058" y="10645"/>
                                <a:pt x="2032" y="10740"/>
                              </a:cubicBezTo>
                              <a:cubicBezTo>
                                <a:pt x="2032" y="10812"/>
                                <a:pt x="2084" y="10859"/>
                                <a:pt x="2163" y="10859"/>
                              </a:cubicBezTo>
                              <a:cubicBezTo>
                                <a:pt x="2423" y="10883"/>
                                <a:pt x="2501" y="11050"/>
                                <a:pt x="2579" y="11265"/>
                              </a:cubicBezTo>
                              <a:cubicBezTo>
                                <a:pt x="2606" y="11361"/>
                                <a:pt x="2579" y="11480"/>
                                <a:pt x="2684" y="11575"/>
                              </a:cubicBezTo>
                              <a:cubicBezTo>
                                <a:pt x="2892" y="11265"/>
                                <a:pt x="2632" y="10692"/>
                                <a:pt x="2293" y="10645"/>
                              </a:cubicBezTo>
                              <a:close/>
                              <a:moveTo>
                                <a:pt x="2788" y="13270"/>
                              </a:moveTo>
                              <a:cubicBezTo>
                                <a:pt x="2866" y="13318"/>
                                <a:pt x="2866" y="13437"/>
                                <a:pt x="2970" y="13437"/>
                              </a:cubicBezTo>
                              <a:cubicBezTo>
                                <a:pt x="2996" y="13318"/>
                                <a:pt x="3127" y="13294"/>
                                <a:pt x="3205" y="13246"/>
                              </a:cubicBezTo>
                              <a:cubicBezTo>
                                <a:pt x="3283" y="13175"/>
                                <a:pt x="3387" y="13127"/>
                                <a:pt x="3491" y="13055"/>
                              </a:cubicBezTo>
                              <a:cubicBezTo>
                                <a:pt x="3387" y="13007"/>
                                <a:pt x="3309" y="12960"/>
                                <a:pt x="3205" y="12888"/>
                              </a:cubicBezTo>
                              <a:cubicBezTo>
                                <a:pt x="3075" y="12840"/>
                                <a:pt x="2892" y="12817"/>
                                <a:pt x="2892" y="12840"/>
                              </a:cubicBezTo>
                              <a:cubicBezTo>
                                <a:pt x="2944" y="12984"/>
                                <a:pt x="2606" y="13079"/>
                                <a:pt x="2788" y="13270"/>
                              </a:cubicBezTo>
                              <a:close/>
                              <a:moveTo>
                                <a:pt x="4273" y="7661"/>
                              </a:moveTo>
                              <a:cubicBezTo>
                                <a:pt x="4143" y="7852"/>
                                <a:pt x="4117" y="8091"/>
                                <a:pt x="4169" y="8306"/>
                              </a:cubicBezTo>
                              <a:cubicBezTo>
                                <a:pt x="4325" y="8282"/>
                                <a:pt x="4351" y="8210"/>
                                <a:pt x="4351" y="8115"/>
                              </a:cubicBezTo>
                              <a:cubicBezTo>
                                <a:pt x="4377" y="7971"/>
                                <a:pt x="4377" y="7781"/>
                                <a:pt x="4534" y="7757"/>
                              </a:cubicBezTo>
                              <a:cubicBezTo>
                                <a:pt x="4742" y="7709"/>
                                <a:pt x="4820" y="7900"/>
                                <a:pt x="4898" y="8019"/>
                              </a:cubicBezTo>
                              <a:cubicBezTo>
                                <a:pt x="4924" y="8067"/>
                                <a:pt x="4977" y="8091"/>
                                <a:pt x="5055" y="8234"/>
                              </a:cubicBezTo>
                              <a:cubicBezTo>
                                <a:pt x="5029" y="7900"/>
                                <a:pt x="4977" y="7757"/>
                                <a:pt x="4872" y="7661"/>
                              </a:cubicBezTo>
                              <a:cubicBezTo>
                                <a:pt x="4690" y="7399"/>
                                <a:pt x="4455" y="7399"/>
                                <a:pt x="4273" y="7661"/>
                              </a:cubicBezTo>
                              <a:close/>
                              <a:moveTo>
                                <a:pt x="4664" y="5442"/>
                              </a:moveTo>
                              <a:cubicBezTo>
                                <a:pt x="4560" y="5442"/>
                                <a:pt x="4482" y="5489"/>
                                <a:pt x="4455" y="5585"/>
                              </a:cubicBezTo>
                              <a:cubicBezTo>
                                <a:pt x="4429" y="5680"/>
                                <a:pt x="4403" y="5847"/>
                                <a:pt x="4534" y="5871"/>
                              </a:cubicBezTo>
                              <a:cubicBezTo>
                                <a:pt x="4664" y="5919"/>
                                <a:pt x="4742" y="6014"/>
                                <a:pt x="4872" y="5990"/>
                              </a:cubicBezTo>
                              <a:cubicBezTo>
                                <a:pt x="5003" y="5895"/>
                                <a:pt x="4898" y="5776"/>
                                <a:pt x="4898" y="5632"/>
                              </a:cubicBezTo>
                              <a:cubicBezTo>
                                <a:pt x="4846" y="5513"/>
                                <a:pt x="4794" y="5442"/>
                                <a:pt x="4664" y="544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4" name="Shape"/>
                      <wps:cNvSpPr/>
                      <wps:spPr>
                        <a:xfrm>
                          <a:off x="6858000" y="7835899"/>
                          <a:ext cx="915070" cy="973724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204" h="21287" extrusionOk="0">
                              <a:moveTo>
                                <a:pt x="21145" y="10694"/>
                              </a:moveTo>
                              <a:cubicBezTo>
                                <a:pt x="21027" y="10583"/>
                                <a:pt x="20939" y="10500"/>
                                <a:pt x="20821" y="10389"/>
                              </a:cubicBezTo>
                              <a:cubicBezTo>
                                <a:pt x="20586" y="10167"/>
                                <a:pt x="20321" y="9917"/>
                                <a:pt x="20203" y="9611"/>
                              </a:cubicBezTo>
                              <a:cubicBezTo>
                                <a:pt x="20086" y="9334"/>
                                <a:pt x="20056" y="9028"/>
                                <a:pt x="19997" y="8723"/>
                              </a:cubicBezTo>
                              <a:cubicBezTo>
                                <a:pt x="19850" y="8029"/>
                                <a:pt x="19527" y="7362"/>
                                <a:pt x="19056" y="6807"/>
                              </a:cubicBezTo>
                              <a:cubicBezTo>
                                <a:pt x="18820" y="6530"/>
                                <a:pt x="18526" y="6141"/>
                                <a:pt x="18732" y="5835"/>
                              </a:cubicBezTo>
                              <a:cubicBezTo>
                                <a:pt x="18820" y="5724"/>
                                <a:pt x="18938" y="5641"/>
                                <a:pt x="19085" y="5558"/>
                              </a:cubicBezTo>
                              <a:cubicBezTo>
                                <a:pt x="19791" y="5169"/>
                                <a:pt x="20468" y="4808"/>
                                <a:pt x="21175" y="4420"/>
                              </a:cubicBezTo>
                              <a:lnTo>
                                <a:pt x="21175" y="2504"/>
                              </a:lnTo>
                              <a:cubicBezTo>
                                <a:pt x="21027" y="2587"/>
                                <a:pt x="20910" y="2670"/>
                                <a:pt x="20792" y="2726"/>
                              </a:cubicBezTo>
                              <a:cubicBezTo>
                                <a:pt x="19791" y="3364"/>
                                <a:pt x="18173" y="4031"/>
                                <a:pt x="16937" y="3836"/>
                              </a:cubicBezTo>
                              <a:cubicBezTo>
                                <a:pt x="15495" y="3587"/>
                                <a:pt x="17172" y="1921"/>
                                <a:pt x="16525" y="894"/>
                              </a:cubicBezTo>
                              <a:cubicBezTo>
                                <a:pt x="16172" y="338"/>
                                <a:pt x="15436" y="88"/>
                                <a:pt x="14730" y="33"/>
                              </a:cubicBezTo>
                              <a:cubicBezTo>
                                <a:pt x="12435" y="-217"/>
                                <a:pt x="10169" y="977"/>
                                <a:pt x="8815" y="2726"/>
                              </a:cubicBezTo>
                              <a:cubicBezTo>
                                <a:pt x="8668" y="2893"/>
                                <a:pt x="8521" y="3087"/>
                                <a:pt x="8315" y="3115"/>
                              </a:cubicBezTo>
                              <a:cubicBezTo>
                                <a:pt x="8168" y="3142"/>
                                <a:pt x="8020" y="3059"/>
                                <a:pt x="7873" y="3031"/>
                              </a:cubicBezTo>
                              <a:cubicBezTo>
                                <a:pt x="6990" y="2726"/>
                                <a:pt x="6019" y="3059"/>
                                <a:pt x="5136" y="3365"/>
                              </a:cubicBezTo>
                              <a:cubicBezTo>
                                <a:pt x="4460" y="3614"/>
                                <a:pt x="3753" y="3836"/>
                                <a:pt x="3077" y="4086"/>
                              </a:cubicBezTo>
                              <a:cubicBezTo>
                                <a:pt x="2959" y="4114"/>
                                <a:pt x="2871" y="4170"/>
                                <a:pt x="2812" y="4253"/>
                              </a:cubicBezTo>
                              <a:cubicBezTo>
                                <a:pt x="2723" y="4420"/>
                                <a:pt x="2871" y="4614"/>
                                <a:pt x="2988" y="4753"/>
                              </a:cubicBezTo>
                              <a:cubicBezTo>
                                <a:pt x="3547" y="5336"/>
                                <a:pt x="4106" y="5919"/>
                                <a:pt x="4666" y="6474"/>
                              </a:cubicBezTo>
                              <a:cubicBezTo>
                                <a:pt x="5166" y="6974"/>
                                <a:pt x="5666" y="7501"/>
                                <a:pt x="6314" y="7807"/>
                              </a:cubicBezTo>
                              <a:cubicBezTo>
                                <a:pt x="6961" y="8112"/>
                                <a:pt x="7785" y="8195"/>
                                <a:pt x="8403" y="7834"/>
                              </a:cubicBezTo>
                              <a:cubicBezTo>
                                <a:pt x="8785" y="7612"/>
                                <a:pt x="9050" y="7224"/>
                                <a:pt x="9345" y="6863"/>
                              </a:cubicBezTo>
                              <a:cubicBezTo>
                                <a:pt x="9609" y="6502"/>
                                <a:pt x="9963" y="6169"/>
                                <a:pt x="10404" y="6058"/>
                              </a:cubicBezTo>
                              <a:cubicBezTo>
                                <a:pt x="10845" y="5946"/>
                                <a:pt x="11405" y="6224"/>
                                <a:pt x="11463" y="6641"/>
                              </a:cubicBezTo>
                              <a:cubicBezTo>
                                <a:pt x="11493" y="7057"/>
                                <a:pt x="11081" y="7362"/>
                                <a:pt x="10698" y="7585"/>
                              </a:cubicBezTo>
                              <a:cubicBezTo>
                                <a:pt x="9433" y="8390"/>
                                <a:pt x="8256" y="9361"/>
                                <a:pt x="7255" y="10472"/>
                              </a:cubicBezTo>
                              <a:cubicBezTo>
                                <a:pt x="6784" y="10972"/>
                                <a:pt x="6137" y="11582"/>
                                <a:pt x="5490" y="11360"/>
                              </a:cubicBezTo>
                              <a:cubicBezTo>
                                <a:pt x="5284" y="11277"/>
                                <a:pt x="5107" y="11138"/>
                                <a:pt x="4930" y="11027"/>
                              </a:cubicBezTo>
                              <a:cubicBezTo>
                                <a:pt x="4136" y="10555"/>
                                <a:pt x="3076" y="10833"/>
                                <a:pt x="2282" y="11305"/>
                              </a:cubicBezTo>
                              <a:cubicBezTo>
                                <a:pt x="722" y="12221"/>
                                <a:pt x="-396" y="13998"/>
                                <a:pt x="134" y="15664"/>
                              </a:cubicBezTo>
                              <a:cubicBezTo>
                                <a:pt x="281" y="16136"/>
                                <a:pt x="546" y="16580"/>
                                <a:pt x="811" y="16996"/>
                              </a:cubicBezTo>
                              <a:cubicBezTo>
                                <a:pt x="1340" y="17829"/>
                                <a:pt x="1841" y="18662"/>
                                <a:pt x="2370" y="19495"/>
                              </a:cubicBezTo>
                              <a:cubicBezTo>
                                <a:pt x="2458" y="19662"/>
                                <a:pt x="2576" y="19828"/>
                                <a:pt x="2782" y="19884"/>
                              </a:cubicBezTo>
                              <a:cubicBezTo>
                                <a:pt x="3194" y="19995"/>
                                <a:pt x="3430" y="19440"/>
                                <a:pt x="3459" y="19023"/>
                              </a:cubicBezTo>
                              <a:cubicBezTo>
                                <a:pt x="3488" y="17940"/>
                                <a:pt x="3282" y="16885"/>
                                <a:pt x="3312" y="15803"/>
                              </a:cubicBezTo>
                              <a:cubicBezTo>
                                <a:pt x="3341" y="14720"/>
                                <a:pt x="3606" y="13609"/>
                                <a:pt x="4371" y="12832"/>
                              </a:cubicBezTo>
                              <a:cubicBezTo>
                                <a:pt x="4666" y="12526"/>
                                <a:pt x="5048" y="12277"/>
                                <a:pt x="5401" y="12054"/>
                              </a:cubicBezTo>
                              <a:cubicBezTo>
                                <a:pt x="6520" y="11333"/>
                                <a:pt x="7638" y="10639"/>
                                <a:pt x="8756" y="9917"/>
                              </a:cubicBezTo>
                              <a:cubicBezTo>
                                <a:pt x="8785" y="10500"/>
                                <a:pt x="8285" y="10944"/>
                                <a:pt x="7814" y="11360"/>
                              </a:cubicBezTo>
                              <a:cubicBezTo>
                                <a:pt x="6225" y="12804"/>
                                <a:pt x="5078" y="14636"/>
                                <a:pt x="4489" y="16635"/>
                              </a:cubicBezTo>
                              <a:cubicBezTo>
                                <a:pt x="4224" y="17552"/>
                                <a:pt x="4077" y="18607"/>
                                <a:pt x="4548" y="19467"/>
                              </a:cubicBezTo>
                              <a:cubicBezTo>
                                <a:pt x="5254" y="20717"/>
                                <a:pt x="6961" y="21022"/>
                                <a:pt x="8462" y="21216"/>
                              </a:cubicBezTo>
                              <a:cubicBezTo>
                                <a:pt x="9197" y="21300"/>
                                <a:pt x="10021" y="21383"/>
                                <a:pt x="10639" y="20994"/>
                              </a:cubicBezTo>
                              <a:cubicBezTo>
                                <a:pt x="10993" y="20772"/>
                                <a:pt x="11228" y="20439"/>
                                <a:pt x="11405" y="20078"/>
                              </a:cubicBezTo>
                              <a:cubicBezTo>
                                <a:pt x="11934" y="19134"/>
                                <a:pt x="12229" y="18079"/>
                                <a:pt x="12258" y="17024"/>
                              </a:cubicBezTo>
                              <a:cubicBezTo>
                                <a:pt x="12287" y="14942"/>
                                <a:pt x="11140" y="12971"/>
                                <a:pt x="9698" y="11360"/>
                              </a:cubicBezTo>
                              <a:cubicBezTo>
                                <a:pt x="9462" y="11111"/>
                                <a:pt x="9227" y="10861"/>
                                <a:pt x="9139" y="10527"/>
                              </a:cubicBezTo>
                              <a:cubicBezTo>
                                <a:pt x="9021" y="10028"/>
                                <a:pt x="9345" y="9500"/>
                                <a:pt x="9698" y="9112"/>
                              </a:cubicBezTo>
                              <a:cubicBezTo>
                                <a:pt x="10375" y="8306"/>
                                <a:pt x="11169" y="7612"/>
                                <a:pt x="12081" y="7057"/>
                              </a:cubicBezTo>
                              <a:cubicBezTo>
                                <a:pt x="12493" y="6807"/>
                                <a:pt x="12964" y="6585"/>
                                <a:pt x="13435" y="6613"/>
                              </a:cubicBezTo>
                              <a:cubicBezTo>
                                <a:pt x="13935" y="6668"/>
                                <a:pt x="14406" y="7085"/>
                                <a:pt x="14288" y="7529"/>
                              </a:cubicBezTo>
                              <a:cubicBezTo>
                                <a:pt x="14230" y="7779"/>
                                <a:pt x="13994" y="7973"/>
                                <a:pt x="13818" y="8195"/>
                              </a:cubicBezTo>
                              <a:cubicBezTo>
                                <a:pt x="13406" y="8723"/>
                                <a:pt x="13288" y="9389"/>
                                <a:pt x="13200" y="10056"/>
                              </a:cubicBezTo>
                              <a:cubicBezTo>
                                <a:pt x="13053" y="11333"/>
                                <a:pt x="12994" y="12638"/>
                                <a:pt x="12994" y="13915"/>
                              </a:cubicBezTo>
                              <a:cubicBezTo>
                                <a:pt x="13023" y="15164"/>
                                <a:pt x="13141" y="16524"/>
                                <a:pt x="13965" y="17496"/>
                              </a:cubicBezTo>
                              <a:cubicBezTo>
                                <a:pt x="15054" y="18829"/>
                                <a:pt x="17349" y="19051"/>
                                <a:pt x="18732" y="17996"/>
                              </a:cubicBezTo>
                              <a:cubicBezTo>
                                <a:pt x="18967" y="17829"/>
                                <a:pt x="19173" y="17607"/>
                                <a:pt x="19438" y="17441"/>
                              </a:cubicBezTo>
                              <a:cubicBezTo>
                                <a:pt x="19703" y="17274"/>
                                <a:pt x="20027" y="17163"/>
                                <a:pt x="20321" y="16996"/>
                              </a:cubicBezTo>
                              <a:cubicBezTo>
                                <a:pt x="20674" y="16802"/>
                                <a:pt x="20969" y="16524"/>
                                <a:pt x="21204" y="16191"/>
                              </a:cubicBezTo>
                              <a:lnTo>
                                <a:pt x="21204" y="1069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5" name="Shape"/>
                      <wps:cNvSpPr/>
                      <wps:spPr>
                        <a:xfrm>
                          <a:off x="6908801" y="7759699"/>
                          <a:ext cx="870717" cy="975703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00" h="21440" extrusionOk="0">
                              <a:moveTo>
                                <a:pt x="16219" y="15912"/>
                              </a:moveTo>
                              <a:cubicBezTo>
                                <a:pt x="16156" y="15744"/>
                                <a:pt x="15969" y="15884"/>
                                <a:pt x="15906" y="15800"/>
                              </a:cubicBezTo>
                              <a:cubicBezTo>
                                <a:pt x="16063" y="15632"/>
                                <a:pt x="16406" y="15549"/>
                                <a:pt x="16500" y="15298"/>
                              </a:cubicBezTo>
                              <a:cubicBezTo>
                                <a:pt x="16125" y="15242"/>
                                <a:pt x="15844" y="15242"/>
                                <a:pt x="15844" y="15409"/>
                              </a:cubicBezTo>
                              <a:cubicBezTo>
                                <a:pt x="15813" y="15744"/>
                                <a:pt x="15407" y="15939"/>
                                <a:pt x="15438" y="16358"/>
                              </a:cubicBezTo>
                              <a:cubicBezTo>
                                <a:pt x="15657" y="16358"/>
                                <a:pt x="15782" y="16135"/>
                                <a:pt x="16000" y="16079"/>
                              </a:cubicBezTo>
                              <a:cubicBezTo>
                                <a:pt x="16094" y="16051"/>
                                <a:pt x="16219" y="16023"/>
                                <a:pt x="16219" y="15912"/>
                              </a:cubicBezTo>
                              <a:close/>
                              <a:moveTo>
                                <a:pt x="15282" y="16944"/>
                              </a:moveTo>
                              <a:cubicBezTo>
                                <a:pt x="15438" y="16944"/>
                                <a:pt x="15563" y="16916"/>
                                <a:pt x="15688" y="16805"/>
                              </a:cubicBezTo>
                              <a:cubicBezTo>
                                <a:pt x="15688" y="16805"/>
                                <a:pt x="15657" y="16721"/>
                                <a:pt x="15626" y="16721"/>
                              </a:cubicBezTo>
                              <a:cubicBezTo>
                                <a:pt x="15438" y="16693"/>
                                <a:pt x="15345" y="16749"/>
                                <a:pt x="15282" y="16944"/>
                              </a:cubicBezTo>
                              <a:close/>
                              <a:moveTo>
                                <a:pt x="16687" y="17725"/>
                              </a:moveTo>
                              <a:cubicBezTo>
                                <a:pt x="16874" y="17809"/>
                                <a:pt x="16999" y="17698"/>
                                <a:pt x="17155" y="17614"/>
                              </a:cubicBezTo>
                              <a:cubicBezTo>
                                <a:pt x="17249" y="17586"/>
                                <a:pt x="17374" y="17502"/>
                                <a:pt x="17405" y="17502"/>
                              </a:cubicBezTo>
                              <a:cubicBezTo>
                                <a:pt x="17904" y="17753"/>
                                <a:pt x="17998" y="17363"/>
                                <a:pt x="18154" y="17139"/>
                              </a:cubicBezTo>
                              <a:cubicBezTo>
                                <a:pt x="18248" y="17000"/>
                                <a:pt x="18404" y="16860"/>
                                <a:pt x="18528" y="16637"/>
                              </a:cubicBezTo>
                              <a:cubicBezTo>
                                <a:pt x="18091" y="16749"/>
                                <a:pt x="18091" y="16749"/>
                                <a:pt x="18091" y="16414"/>
                              </a:cubicBezTo>
                              <a:cubicBezTo>
                                <a:pt x="17842" y="16386"/>
                                <a:pt x="17779" y="16721"/>
                                <a:pt x="17530" y="16637"/>
                              </a:cubicBezTo>
                              <a:cubicBezTo>
                                <a:pt x="17530" y="16386"/>
                                <a:pt x="17873" y="16330"/>
                                <a:pt x="17935" y="16107"/>
                              </a:cubicBezTo>
                              <a:cubicBezTo>
                                <a:pt x="17717" y="16079"/>
                                <a:pt x="17623" y="16191"/>
                                <a:pt x="17530" y="16330"/>
                              </a:cubicBezTo>
                              <a:cubicBezTo>
                                <a:pt x="17436" y="16414"/>
                                <a:pt x="17342" y="16525"/>
                                <a:pt x="17155" y="16470"/>
                              </a:cubicBezTo>
                              <a:cubicBezTo>
                                <a:pt x="17280" y="16302"/>
                                <a:pt x="17374" y="16218"/>
                                <a:pt x="17436" y="16023"/>
                              </a:cubicBezTo>
                              <a:cubicBezTo>
                                <a:pt x="17061" y="15995"/>
                                <a:pt x="16937" y="16246"/>
                                <a:pt x="16905" y="16442"/>
                              </a:cubicBezTo>
                              <a:cubicBezTo>
                                <a:pt x="16874" y="16749"/>
                                <a:pt x="16687" y="16832"/>
                                <a:pt x="16468" y="16916"/>
                              </a:cubicBezTo>
                              <a:cubicBezTo>
                                <a:pt x="16250" y="16972"/>
                                <a:pt x="16063" y="17028"/>
                                <a:pt x="15875" y="17167"/>
                              </a:cubicBezTo>
                              <a:cubicBezTo>
                                <a:pt x="16250" y="17502"/>
                                <a:pt x="16250" y="17502"/>
                                <a:pt x="16687" y="17279"/>
                              </a:cubicBezTo>
                              <a:cubicBezTo>
                                <a:pt x="16905" y="17195"/>
                                <a:pt x="17093" y="17028"/>
                                <a:pt x="17342" y="17000"/>
                              </a:cubicBezTo>
                              <a:cubicBezTo>
                                <a:pt x="17342" y="17446"/>
                                <a:pt x="16780" y="17446"/>
                                <a:pt x="16687" y="17725"/>
                              </a:cubicBezTo>
                              <a:close/>
                              <a:moveTo>
                                <a:pt x="17717" y="10218"/>
                              </a:moveTo>
                              <a:cubicBezTo>
                                <a:pt x="17717" y="10135"/>
                                <a:pt x="17623" y="10107"/>
                                <a:pt x="17561" y="10135"/>
                              </a:cubicBezTo>
                              <a:cubicBezTo>
                                <a:pt x="17467" y="10135"/>
                                <a:pt x="17405" y="10191"/>
                                <a:pt x="17405" y="10274"/>
                              </a:cubicBezTo>
                              <a:cubicBezTo>
                                <a:pt x="17436" y="10358"/>
                                <a:pt x="17498" y="10358"/>
                                <a:pt x="17561" y="10358"/>
                              </a:cubicBezTo>
                              <a:cubicBezTo>
                                <a:pt x="17654" y="10302"/>
                                <a:pt x="17748" y="10274"/>
                                <a:pt x="17717" y="10218"/>
                              </a:cubicBezTo>
                              <a:close/>
                              <a:moveTo>
                                <a:pt x="18060" y="11614"/>
                              </a:moveTo>
                              <a:cubicBezTo>
                                <a:pt x="17842" y="11502"/>
                                <a:pt x="17686" y="11530"/>
                                <a:pt x="17561" y="11558"/>
                              </a:cubicBezTo>
                              <a:cubicBezTo>
                                <a:pt x="17436" y="11586"/>
                                <a:pt x="17311" y="11642"/>
                                <a:pt x="17186" y="11642"/>
                              </a:cubicBezTo>
                              <a:cubicBezTo>
                                <a:pt x="17061" y="11670"/>
                                <a:pt x="16999" y="11642"/>
                                <a:pt x="16905" y="11558"/>
                              </a:cubicBezTo>
                              <a:cubicBezTo>
                                <a:pt x="16843" y="11474"/>
                                <a:pt x="16968" y="11418"/>
                                <a:pt x="17030" y="11335"/>
                              </a:cubicBezTo>
                              <a:cubicBezTo>
                                <a:pt x="17155" y="11251"/>
                                <a:pt x="17374" y="11223"/>
                                <a:pt x="17405" y="11028"/>
                              </a:cubicBezTo>
                              <a:cubicBezTo>
                                <a:pt x="16905" y="11028"/>
                                <a:pt x="16905" y="11028"/>
                                <a:pt x="16250" y="11502"/>
                              </a:cubicBezTo>
                              <a:cubicBezTo>
                                <a:pt x="16812" y="11474"/>
                                <a:pt x="17061" y="11698"/>
                                <a:pt x="16937" y="12116"/>
                              </a:cubicBezTo>
                              <a:cubicBezTo>
                                <a:pt x="17280" y="11893"/>
                                <a:pt x="17686" y="11809"/>
                                <a:pt x="18060" y="11614"/>
                              </a:cubicBezTo>
                              <a:close/>
                              <a:moveTo>
                                <a:pt x="17249" y="10023"/>
                              </a:moveTo>
                              <a:cubicBezTo>
                                <a:pt x="17311" y="9995"/>
                                <a:pt x="17311" y="9939"/>
                                <a:pt x="17311" y="9884"/>
                              </a:cubicBezTo>
                              <a:cubicBezTo>
                                <a:pt x="17217" y="9856"/>
                                <a:pt x="17186" y="9884"/>
                                <a:pt x="17093" y="9912"/>
                              </a:cubicBezTo>
                              <a:cubicBezTo>
                                <a:pt x="17030" y="9967"/>
                                <a:pt x="17061" y="9995"/>
                                <a:pt x="17093" y="10023"/>
                              </a:cubicBezTo>
                              <a:cubicBezTo>
                                <a:pt x="17124" y="10079"/>
                                <a:pt x="17186" y="10051"/>
                                <a:pt x="17249" y="10023"/>
                              </a:cubicBezTo>
                              <a:close/>
                              <a:moveTo>
                                <a:pt x="18497" y="9632"/>
                              </a:moveTo>
                              <a:cubicBezTo>
                                <a:pt x="18216" y="9716"/>
                                <a:pt x="17935" y="9688"/>
                                <a:pt x="17779" y="10051"/>
                              </a:cubicBezTo>
                              <a:cubicBezTo>
                                <a:pt x="18091" y="9939"/>
                                <a:pt x="18341" y="9939"/>
                                <a:pt x="18497" y="9632"/>
                              </a:cubicBezTo>
                              <a:close/>
                              <a:moveTo>
                                <a:pt x="20432" y="13037"/>
                              </a:moveTo>
                              <a:cubicBezTo>
                                <a:pt x="20838" y="13037"/>
                                <a:pt x="21119" y="12898"/>
                                <a:pt x="21369" y="12730"/>
                              </a:cubicBezTo>
                              <a:lnTo>
                                <a:pt x="21369" y="12423"/>
                              </a:lnTo>
                              <a:cubicBezTo>
                                <a:pt x="21088" y="12618"/>
                                <a:pt x="20713" y="12758"/>
                                <a:pt x="20432" y="13037"/>
                              </a:cubicBezTo>
                              <a:close/>
                              <a:moveTo>
                                <a:pt x="19902" y="13456"/>
                              </a:moveTo>
                              <a:cubicBezTo>
                                <a:pt x="20526" y="13512"/>
                                <a:pt x="20932" y="13456"/>
                                <a:pt x="21369" y="13232"/>
                              </a:cubicBezTo>
                              <a:lnTo>
                                <a:pt x="21369" y="12953"/>
                              </a:lnTo>
                              <a:cubicBezTo>
                                <a:pt x="21182" y="13093"/>
                                <a:pt x="20963" y="13177"/>
                                <a:pt x="20682" y="13177"/>
                              </a:cubicBezTo>
                              <a:cubicBezTo>
                                <a:pt x="20432" y="13177"/>
                                <a:pt x="20120" y="13288"/>
                                <a:pt x="19902" y="13456"/>
                              </a:cubicBezTo>
                              <a:close/>
                              <a:moveTo>
                                <a:pt x="20526" y="12339"/>
                              </a:moveTo>
                              <a:cubicBezTo>
                                <a:pt x="20432" y="12395"/>
                                <a:pt x="20432" y="12451"/>
                                <a:pt x="20526" y="12507"/>
                              </a:cubicBezTo>
                              <a:cubicBezTo>
                                <a:pt x="20651" y="12591"/>
                                <a:pt x="21026" y="12423"/>
                                <a:pt x="20963" y="12312"/>
                              </a:cubicBezTo>
                              <a:cubicBezTo>
                                <a:pt x="20776" y="12060"/>
                                <a:pt x="21119" y="12144"/>
                                <a:pt x="21119" y="12032"/>
                              </a:cubicBezTo>
                              <a:cubicBezTo>
                                <a:pt x="20869" y="12060"/>
                                <a:pt x="20651" y="12144"/>
                                <a:pt x="20526" y="12339"/>
                              </a:cubicBezTo>
                              <a:close/>
                              <a:moveTo>
                                <a:pt x="21369" y="15549"/>
                              </a:moveTo>
                              <a:lnTo>
                                <a:pt x="21369" y="15521"/>
                              </a:lnTo>
                              <a:cubicBezTo>
                                <a:pt x="21369" y="15521"/>
                                <a:pt x="21338" y="15549"/>
                                <a:pt x="21338" y="15549"/>
                              </a:cubicBezTo>
                              <a:cubicBezTo>
                                <a:pt x="21369" y="15549"/>
                                <a:pt x="21369" y="15549"/>
                                <a:pt x="21369" y="15549"/>
                              </a:cubicBezTo>
                              <a:close/>
                              <a:moveTo>
                                <a:pt x="18685" y="13791"/>
                              </a:moveTo>
                              <a:cubicBezTo>
                                <a:pt x="18372" y="13986"/>
                                <a:pt x="18060" y="14070"/>
                                <a:pt x="17811" y="14321"/>
                              </a:cubicBezTo>
                              <a:cubicBezTo>
                                <a:pt x="18372" y="14265"/>
                                <a:pt x="18404" y="14237"/>
                                <a:pt x="18685" y="13791"/>
                              </a:cubicBezTo>
                              <a:close/>
                              <a:moveTo>
                                <a:pt x="20932" y="11223"/>
                              </a:moveTo>
                              <a:cubicBezTo>
                                <a:pt x="21057" y="10721"/>
                                <a:pt x="20745" y="10972"/>
                                <a:pt x="20620" y="11084"/>
                              </a:cubicBezTo>
                              <a:cubicBezTo>
                                <a:pt x="20245" y="11335"/>
                                <a:pt x="19871" y="11558"/>
                                <a:pt x="19465" y="11753"/>
                              </a:cubicBezTo>
                              <a:cubicBezTo>
                                <a:pt x="19371" y="11781"/>
                                <a:pt x="19340" y="11837"/>
                                <a:pt x="19340" y="11977"/>
                              </a:cubicBezTo>
                              <a:cubicBezTo>
                                <a:pt x="19590" y="11949"/>
                                <a:pt x="19839" y="11865"/>
                                <a:pt x="20058" y="11698"/>
                              </a:cubicBezTo>
                              <a:cubicBezTo>
                                <a:pt x="20152" y="11642"/>
                                <a:pt x="20308" y="11530"/>
                                <a:pt x="20401" y="11474"/>
                              </a:cubicBezTo>
                              <a:cubicBezTo>
                                <a:pt x="20432" y="11474"/>
                                <a:pt x="20495" y="11474"/>
                                <a:pt x="20557" y="11530"/>
                              </a:cubicBezTo>
                              <a:cubicBezTo>
                                <a:pt x="20589" y="11586"/>
                                <a:pt x="20557" y="11614"/>
                                <a:pt x="20495" y="11670"/>
                              </a:cubicBezTo>
                              <a:cubicBezTo>
                                <a:pt x="20401" y="11725"/>
                                <a:pt x="20308" y="11753"/>
                                <a:pt x="20183" y="11809"/>
                              </a:cubicBezTo>
                              <a:cubicBezTo>
                                <a:pt x="20027" y="11921"/>
                                <a:pt x="19777" y="11893"/>
                                <a:pt x="19715" y="12088"/>
                              </a:cubicBezTo>
                              <a:cubicBezTo>
                                <a:pt x="19808" y="12228"/>
                                <a:pt x="19933" y="12144"/>
                                <a:pt x="20027" y="12116"/>
                              </a:cubicBezTo>
                              <a:cubicBezTo>
                                <a:pt x="20308" y="12032"/>
                                <a:pt x="20589" y="11949"/>
                                <a:pt x="20869" y="11837"/>
                              </a:cubicBezTo>
                              <a:cubicBezTo>
                                <a:pt x="21213" y="11698"/>
                                <a:pt x="21119" y="11949"/>
                                <a:pt x="21119" y="12060"/>
                              </a:cubicBezTo>
                              <a:cubicBezTo>
                                <a:pt x="21213" y="12032"/>
                                <a:pt x="21306" y="12005"/>
                                <a:pt x="21369" y="11977"/>
                              </a:cubicBezTo>
                              <a:lnTo>
                                <a:pt x="21369" y="11446"/>
                              </a:lnTo>
                              <a:cubicBezTo>
                                <a:pt x="21275" y="11446"/>
                                <a:pt x="21182" y="11418"/>
                                <a:pt x="21088" y="11363"/>
                              </a:cubicBezTo>
                              <a:cubicBezTo>
                                <a:pt x="21026" y="11307"/>
                                <a:pt x="20901" y="11307"/>
                                <a:pt x="20932" y="11223"/>
                              </a:cubicBezTo>
                              <a:close/>
                              <a:moveTo>
                                <a:pt x="20994" y="14098"/>
                              </a:moveTo>
                              <a:cubicBezTo>
                                <a:pt x="20994" y="14237"/>
                                <a:pt x="20776" y="14237"/>
                                <a:pt x="20682" y="14349"/>
                              </a:cubicBezTo>
                              <a:cubicBezTo>
                                <a:pt x="20526" y="14488"/>
                                <a:pt x="20308" y="14488"/>
                                <a:pt x="20245" y="14739"/>
                              </a:cubicBezTo>
                              <a:cubicBezTo>
                                <a:pt x="20651" y="14572"/>
                                <a:pt x="21057" y="14405"/>
                                <a:pt x="21369" y="14181"/>
                              </a:cubicBezTo>
                              <a:lnTo>
                                <a:pt x="21369" y="13707"/>
                              </a:lnTo>
                              <a:cubicBezTo>
                                <a:pt x="21213" y="13791"/>
                                <a:pt x="21026" y="13902"/>
                                <a:pt x="20994" y="14098"/>
                              </a:cubicBezTo>
                              <a:close/>
                              <a:moveTo>
                                <a:pt x="7198" y="13818"/>
                              </a:moveTo>
                              <a:cubicBezTo>
                                <a:pt x="7385" y="14042"/>
                                <a:pt x="7541" y="14209"/>
                                <a:pt x="7666" y="14377"/>
                              </a:cubicBezTo>
                              <a:cubicBezTo>
                                <a:pt x="7697" y="13930"/>
                                <a:pt x="7697" y="13930"/>
                                <a:pt x="7198" y="13818"/>
                              </a:cubicBezTo>
                              <a:close/>
                              <a:moveTo>
                                <a:pt x="21369" y="4944"/>
                              </a:moveTo>
                              <a:lnTo>
                                <a:pt x="21369" y="2907"/>
                              </a:lnTo>
                              <a:cubicBezTo>
                                <a:pt x="20932" y="3102"/>
                                <a:pt x="20464" y="3298"/>
                                <a:pt x="19995" y="3437"/>
                              </a:cubicBezTo>
                              <a:cubicBezTo>
                                <a:pt x="19184" y="3716"/>
                                <a:pt x="18341" y="3744"/>
                                <a:pt x="17405" y="3744"/>
                              </a:cubicBezTo>
                              <a:cubicBezTo>
                                <a:pt x="17717" y="3381"/>
                                <a:pt x="17748" y="2991"/>
                                <a:pt x="17904" y="2656"/>
                              </a:cubicBezTo>
                              <a:cubicBezTo>
                                <a:pt x="18123" y="2125"/>
                                <a:pt x="18091" y="1567"/>
                                <a:pt x="17873" y="1037"/>
                              </a:cubicBezTo>
                              <a:cubicBezTo>
                                <a:pt x="17623" y="479"/>
                                <a:pt x="17186" y="144"/>
                                <a:pt x="16500" y="116"/>
                              </a:cubicBezTo>
                              <a:cubicBezTo>
                                <a:pt x="16219" y="116"/>
                                <a:pt x="15969" y="88"/>
                                <a:pt x="15719" y="60"/>
                              </a:cubicBezTo>
                              <a:cubicBezTo>
                                <a:pt x="14627" y="-135"/>
                                <a:pt x="13597" y="172"/>
                                <a:pt x="12629" y="535"/>
                              </a:cubicBezTo>
                              <a:cubicBezTo>
                                <a:pt x="11224" y="1065"/>
                                <a:pt x="9913" y="1791"/>
                                <a:pt x="8790" y="2767"/>
                              </a:cubicBezTo>
                              <a:cubicBezTo>
                                <a:pt x="8634" y="2935"/>
                                <a:pt x="8446" y="3019"/>
                                <a:pt x="8197" y="2935"/>
                              </a:cubicBezTo>
                              <a:cubicBezTo>
                                <a:pt x="7760" y="2795"/>
                                <a:pt x="7354" y="2879"/>
                                <a:pt x="6948" y="2991"/>
                              </a:cubicBezTo>
                              <a:cubicBezTo>
                                <a:pt x="6449" y="3130"/>
                                <a:pt x="5949" y="3298"/>
                                <a:pt x="5450" y="3437"/>
                              </a:cubicBezTo>
                              <a:cubicBezTo>
                                <a:pt x="4638" y="3660"/>
                                <a:pt x="3827" y="3912"/>
                                <a:pt x="2921" y="3884"/>
                              </a:cubicBezTo>
                              <a:cubicBezTo>
                                <a:pt x="2734" y="3884"/>
                                <a:pt x="2578" y="4163"/>
                                <a:pt x="2703" y="4274"/>
                              </a:cubicBezTo>
                              <a:cubicBezTo>
                                <a:pt x="2984" y="4498"/>
                                <a:pt x="3015" y="4777"/>
                                <a:pt x="3234" y="5000"/>
                              </a:cubicBezTo>
                              <a:cubicBezTo>
                                <a:pt x="3983" y="5837"/>
                                <a:pt x="4794" y="6646"/>
                                <a:pt x="5668" y="7400"/>
                              </a:cubicBezTo>
                              <a:cubicBezTo>
                                <a:pt x="6105" y="7735"/>
                                <a:pt x="6573" y="8014"/>
                                <a:pt x="7073" y="8237"/>
                              </a:cubicBezTo>
                              <a:cubicBezTo>
                                <a:pt x="7760" y="8572"/>
                                <a:pt x="8540" y="8628"/>
                                <a:pt x="9195" y="8377"/>
                              </a:cubicBezTo>
                              <a:cubicBezTo>
                                <a:pt x="10038" y="8042"/>
                                <a:pt x="10819" y="7567"/>
                                <a:pt x="11349" y="6842"/>
                              </a:cubicBezTo>
                              <a:cubicBezTo>
                                <a:pt x="11443" y="6730"/>
                                <a:pt x="11443" y="6591"/>
                                <a:pt x="11599" y="6535"/>
                              </a:cubicBezTo>
                              <a:cubicBezTo>
                                <a:pt x="11786" y="6423"/>
                                <a:pt x="12067" y="6451"/>
                                <a:pt x="12192" y="6618"/>
                              </a:cubicBezTo>
                              <a:cubicBezTo>
                                <a:pt x="12317" y="6814"/>
                                <a:pt x="12130" y="6870"/>
                                <a:pt x="12036" y="6953"/>
                              </a:cubicBezTo>
                              <a:cubicBezTo>
                                <a:pt x="11755" y="7177"/>
                                <a:pt x="11474" y="7400"/>
                                <a:pt x="11193" y="7567"/>
                              </a:cubicBezTo>
                              <a:cubicBezTo>
                                <a:pt x="9913" y="8209"/>
                                <a:pt x="8852" y="8991"/>
                                <a:pt x="7947" y="9995"/>
                              </a:cubicBezTo>
                              <a:cubicBezTo>
                                <a:pt x="7541" y="10470"/>
                                <a:pt x="7042" y="10888"/>
                                <a:pt x="6573" y="11307"/>
                              </a:cubicBezTo>
                              <a:cubicBezTo>
                                <a:pt x="6261" y="11586"/>
                                <a:pt x="6199" y="11586"/>
                                <a:pt x="5824" y="11335"/>
                              </a:cubicBezTo>
                              <a:cubicBezTo>
                                <a:pt x="5262" y="10916"/>
                                <a:pt x="4701" y="10777"/>
                                <a:pt x="3983" y="10860"/>
                              </a:cubicBezTo>
                              <a:cubicBezTo>
                                <a:pt x="3546" y="10944"/>
                                <a:pt x="3109" y="11028"/>
                                <a:pt x="2672" y="11167"/>
                              </a:cubicBezTo>
                              <a:cubicBezTo>
                                <a:pt x="1798" y="11446"/>
                                <a:pt x="1111" y="12005"/>
                                <a:pt x="705" y="12730"/>
                              </a:cubicBezTo>
                              <a:cubicBezTo>
                                <a:pt x="50" y="13874"/>
                                <a:pt x="-200" y="15130"/>
                                <a:pt x="175" y="16386"/>
                              </a:cubicBezTo>
                              <a:cubicBezTo>
                                <a:pt x="299" y="16916"/>
                                <a:pt x="612" y="17391"/>
                                <a:pt x="1080" y="17753"/>
                              </a:cubicBezTo>
                              <a:cubicBezTo>
                                <a:pt x="1361" y="17977"/>
                                <a:pt x="1548" y="18200"/>
                                <a:pt x="1610" y="18507"/>
                              </a:cubicBezTo>
                              <a:cubicBezTo>
                                <a:pt x="1860" y="19260"/>
                                <a:pt x="2422" y="19791"/>
                                <a:pt x="3046" y="20293"/>
                              </a:cubicBezTo>
                              <a:cubicBezTo>
                                <a:pt x="3171" y="20405"/>
                                <a:pt x="3327" y="20544"/>
                                <a:pt x="3514" y="20405"/>
                              </a:cubicBezTo>
                              <a:cubicBezTo>
                                <a:pt x="3702" y="20293"/>
                                <a:pt x="3858" y="20153"/>
                                <a:pt x="3858" y="19930"/>
                              </a:cubicBezTo>
                              <a:cubicBezTo>
                                <a:pt x="3858" y="19009"/>
                                <a:pt x="3827" y="18116"/>
                                <a:pt x="3889" y="17223"/>
                              </a:cubicBezTo>
                              <a:cubicBezTo>
                                <a:pt x="3951" y="15995"/>
                                <a:pt x="4139" y="14767"/>
                                <a:pt x="4794" y="13651"/>
                              </a:cubicBezTo>
                              <a:cubicBezTo>
                                <a:pt x="5075" y="13121"/>
                                <a:pt x="5419" y="12591"/>
                                <a:pt x="5918" y="12200"/>
                              </a:cubicBezTo>
                              <a:cubicBezTo>
                                <a:pt x="6386" y="11865"/>
                                <a:pt x="6792" y="11474"/>
                                <a:pt x="7229" y="11111"/>
                              </a:cubicBezTo>
                              <a:cubicBezTo>
                                <a:pt x="7853" y="10581"/>
                                <a:pt x="8540" y="10107"/>
                                <a:pt x="9289" y="9549"/>
                              </a:cubicBezTo>
                              <a:cubicBezTo>
                                <a:pt x="9258" y="9856"/>
                                <a:pt x="9289" y="10051"/>
                                <a:pt x="9258" y="10246"/>
                              </a:cubicBezTo>
                              <a:cubicBezTo>
                                <a:pt x="9195" y="10721"/>
                                <a:pt x="9227" y="10749"/>
                                <a:pt x="8696" y="10860"/>
                              </a:cubicBezTo>
                              <a:cubicBezTo>
                                <a:pt x="8009" y="11000"/>
                                <a:pt x="7479" y="11363"/>
                                <a:pt x="7135" y="11949"/>
                              </a:cubicBezTo>
                              <a:cubicBezTo>
                                <a:pt x="6917" y="12284"/>
                                <a:pt x="6761" y="12646"/>
                                <a:pt x="6636" y="13009"/>
                              </a:cubicBezTo>
                              <a:cubicBezTo>
                                <a:pt x="6417" y="13651"/>
                                <a:pt x="6168" y="14321"/>
                                <a:pt x="5668" y="14795"/>
                              </a:cubicBezTo>
                              <a:cubicBezTo>
                                <a:pt x="5106" y="15325"/>
                                <a:pt x="4669" y="15856"/>
                                <a:pt x="4451" y="16609"/>
                              </a:cubicBezTo>
                              <a:cubicBezTo>
                                <a:pt x="4014" y="18144"/>
                                <a:pt x="4108" y="19595"/>
                                <a:pt x="5481" y="20767"/>
                              </a:cubicBezTo>
                              <a:cubicBezTo>
                                <a:pt x="5793" y="21018"/>
                                <a:pt x="6105" y="21186"/>
                                <a:pt x="6511" y="21186"/>
                              </a:cubicBezTo>
                              <a:cubicBezTo>
                                <a:pt x="7603" y="21270"/>
                                <a:pt x="8727" y="21381"/>
                                <a:pt x="9820" y="21437"/>
                              </a:cubicBezTo>
                              <a:cubicBezTo>
                                <a:pt x="10787" y="21465"/>
                                <a:pt x="11661" y="21270"/>
                                <a:pt x="12254" y="20488"/>
                              </a:cubicBezTo>
                              <a:cubicBezTo>
                                <a:pt x="13316" y="19149"/>
                                <a:pt x="13472" y="17642"/>
                                <a:pt x="12941" y="16107"/>
                              </a:cubicBezTo>
                              <a:cubicBezTo>
                                <a:pt x="12847" y="15744"/>
                                <a:pt x="12629" y="15437"/>
                                <a:pt x="12442" y="15102"/>
                              </a:cubicBezTo>
                              <a:cubicBezTo>
                                <a:pt x="12286" y="14851"/>
                                <a:pt x="12161" y="14600"/>
                                <a:pt x="12130" y="14349"/>
                              </a:cubicBezTo>
                              <a:cubicBezTo>
                                <a:pt x="11973" y="13484"/>
                                <a:pt x="11693" y="12646"/>
                                <a:pt x="11474" y="11809"/>
                              </a:cubicBezTo>
                              <a:cubicBezTo>
                                <a:pt x="11412" y="11530"/>
                                <a:pt x="11287" y="11363"/>
                                <a:pt x="10975" y="11195"/>
                              </a:cubicBezTo>
                              <a:cubicBezTo>
                                <a:pt x="10538" y="10944"/>
                                <a:pt x="10101" y="10777"/>
                                <a:pt x="9570" y="10693"/>
                              </a:cubicBezTo>
                              <a:cubicBezTo>
                                <a:pt x="10007" y="9884"/>
                                <a:pt x="10444" y="9074"/>
                                <a:pt x="11256" y="8544"/>
                              </a:cubicBezTo>
                              <a:cubicBezTo>
                                <a:pt x="11412" y="8432"/>
                                <a:pt x="11536" y="8321"/>
                                <a:pt x="11661" y="8209"/>
                              </a:cubicBezTo>
                              <a:cubicBezTo>
                                <a:pt x="12379" y="7595"/>
                                <a:pt x="13160" y="7093"/>
                                <a:pt x="14096" y="6842"/>
                              </a:cubicBezTo>
                              <a:cubicBezTo>
                                <a:pt x="14595" y="6730"/>
                                <a:pt x="14689" y="6758"/>
                                <a:pt x="15001" y="7232"/>
                              </a:cubicBezTo>
                              <a:cubicBezTo>
                                <a:pt x="15095" y="7344"/>
                                <a:pt x="15064" y="7512"/>
                                <a:pt x="15189" y="7623"/>
                              </a:cubicBezTo>
                              <a:cubicBezTo>
                                <a:pt x="15282" y="7819"/>
                                <a:pt x="15220" y="7930"/>
                                <a:pt x="15001" y="7986"/>
                              </a:cubicBezTo>
                              <a:cubicBezTo>
                                <a:pt x="14158" y="8181"/>
                                <a:pt x="14002" y="8739"/>
                                <a:pt x="13940" y="9381"/>
                              </a:cubicBezTo>
                              <a:cubicBezTo>
                                <a:pt x="13909" y="10163"/>
                                <a:pt x="14002" y="10944"/>
                                <a:pt x="14065" y="11753"/>
                              </a:cubicBezTo>
                              <a:cubicBezTo>
                                <a:pt x="14127" y="12535"/>
                                <a:pt x="14158" y="13316"/>
                                <a:pt x="13909" y="14070"/>
                              </a:cubicBezTo>
                              <a:cubicBezTo>
                                <a:pt x="13815" y="14488"/>
                                <a:pt x="13815" y="14851"/>
                                <a:pt x="13846" y="15270"/>
                              </a:cubicBezTo>
                              <a:cubicBezTo>
                                <a:pt x="13878" y="15967"/>
                                <a:pt x="14221" y="16553"/>
                                <a:pt x="14627" y="17112"/>
                              </a:cubicBezTo>
                              <a:cubicBezTo>
                                <a:pt x="15313" y="18088"/>
                                <a:pt x="16343" y="18646"/>
                                <a:pt x="17686" y="18758"/>
                              </a:cubicBezTo>
                              <a:cubicBezTo>
                                <a:pt x="18091" y="18786"/>
                                <a:pt x="18466" y="18842"/>
                                <a:pt x="18872" y="18786"/>
                              </a:cubicBezTo>
                              <a:cubicBezTo>
                                <a:pt x="19434" y="18674"/>
                                <a:pt x="19871" y="18395"/>
                                <a:pt x="20276" y="18088"/>
                              </a:cubicBezTo>
                              <a:cubicBezTo>
                                <a:pt x="20620" y="17837"/>
                                <a:pt x="20994" y="17614"/>
                                <a:pt x="21369" y="17446"/>
                              </a:cubicBezTo>
                              <a:lnTo>
                                <a:pt x="21369" y="17056"/>
                              </a:lnTo>
                              <a:cubicBezTo>
                                <a:pt x="21244" y="17084"/>
                                <a:pt x="21088" y="17139"/>
                                <a:pt x="20932" y="17167"/>
                              </a:cubicBezTo>
                              <a:cubicBezTo>
                                <a:pt x="21088" y="16944"/>
                                <a:pt x="21150" y="16805"/>
                                <a:pt x="21338" y="16749"/>
                              </a:cubicBezTo>
                              <a:cubicBezTo>
                                <a:pt x="21338" y="16749"/>
                                <a:pt x="21338" y="16749"/>
                                <a:pt x="21369" y="16749"/>
                              </a:cubicBezTo>
                              <a:lnTo>
                                <a:pt x="21369" y="16051"/>
                              </a:lnTo>
                              <a:cubicBezTo>
                                <a:pt x="21338" y="16051"/>
                                <a:pt x="21306" y="16051"/>
                                <a:pt x="21275" y="16079"/>
                              </a:cubicBezTo>
                              <a:cubicBezTo>
                                <a:pt x="20963" y="16163"/>
                                <a:pt x="20620" y="16218"/>
                                <a:pt x="20339" y="16302"/>
                              </a:cubicBezTo>
                              <a:cubicBezTo>
                                <a:pt x="19902" y="16442"/>
                                <a:pt x="19746" y="16805"/>
                                <a:pt x="19558" y="17139"/>
                              </a:cubicBezTo>
                              <a:cubicBezTo>
                                <a:pt x="19465" y="17279"/>
                                <a:pt x="19590" y="17418"/>
                                <a:pt x="19715" y="17502"/>
                              </a:cubicBezTo>
                              <a:cubicBezTo>
                                <a:pt x="19871" y="17586"/>
                                <a:pt x="19964" y="17446"/>
                                <a:pt x="20058" y="17363"/>
                              </a:cubicBezTo>
                              <a:cubicBezTo>
                                <a:pt x="20089" y="17363"/>
                                <a:pt x="20120" y="17307"/>
                                <a:pt x="20120" y="17279"/>
                              </a:cubicBezTo>
                              <a:cubicBezTo>
                                <a:pt x="20214" y="17112"/>
                                <a:pt x="20308" y="16916"/>
                                <a:pt x="20557" y="17112"/>
                              </a:cubicBezTo>
                              <a:cubicBezTo>
                                <a:pt x="20713" y="17307"/>
                                <a:pt x="20557" y="17363"/>
                                <a:pt x="20401" y="17502"/>
                              </a:cubicBezTo>
                              <a:cubicBezTo>
                                <a:pt x="20058" y="17809"/>
                                <a:pt x="19590" y="18005"/>
                                <a:pt x="19184" y="18256"/>
                              </a:cubicBezTo>
                              <a:cubicBezTo>
                                <a:pt x="19059" y="18088"/>
                                <a:pt x="19340" y="18060"/>
                                <a:pt x="19246" y="17921"/>
                              </a:cubicBezTo>
                              <a:cubicBezTo>
                                <a:pt x="19153" y="17837"/>
                                <a:pt x="18997" y="17893"/>
                                <a:pt x="18934" y="17949"/>
                              </a:cubicBezTo>
                              <a:cubicBezTo>
                                <a:pt x="18716" y="18032"/>
                                <a:pt x="18622" y="17949"/>
                                <a:pt x="18622" y="17781"/>
                              </a:cubicBezTo>
                              <a:cubicBezTo>
                                <a:pt x="18622" y="17642"/>
                                <a:pt x="18560" y="17558"/>
                                <a:pt x="18466" y="17474"/>
                              </a:cubicBezTo>
                              <a:cubicBezTo>
                                <a:pt x="18341" y="17391"/>
                                <a:pt x="18279" y="17391"/>
                                <a:pt x="18185" y="17474"/>
                              </a:cubicBezTo>
                              <a:cubicBezTo>
                                <a:pt x="17967" y="17698"/>
                                <a:pt x="17717" y="17809"/>
                                <a:pt x="17373" y="17809"/>
                              </a:cubicBezTo>
                              <a:cubicBezTo>
                                <a:pt x="17311" y="17809"/>
                                <a:pt x="17186" y="17893"/>
                                <a:pt x="17217" y="18005"/>
                              </a:cubicBezTo>
                              <a:cubicBezTo>
                                <a:pt x="17249" y="18116"/>
                                <a:pt x="17373" y="18060"/>
                                <a:pt x="17467" y="18060"/>
                              </a:cubicBezTo>
                              <a:cubicBezTo>
                                <a:pt x="17810" y="18005"/>
                                <a:pt x="18060" y="17781"/>
                                <a:pt x="18404" y="17670"/>
                              </a:cubicBezTo>
                              <a:cubicBezTo>
                                <a:pt x="18341" y="17977"/>
                                <a:pt x="18091" y="18116"/>
                                <a:pt x="17935" y="18395"/>
                              </a:cubicBezTo>
                              <a:cubicBezTo>
                                <a:pt x="17842" y="18535"/>
                                <a:pt x="17592" y="18479"/>
                                <a:pt x="17436" y="18423"/>
                              </a:cubicBezTo>
                              <a:cubicBezTo>
                                <a:pt x="16499" y="18284"/>
                                <a:pt x="15719" y="17949"/>
                                <a:pt x="15157" y="17223"/>
                              </a:cubicBezTo>
                              <a:cubicBezTo>
                                <a:pt x="15064" y="17112"/>
                                <a:pt x="14939" y="17028"/>
                                <a:pt x="14845" y="16916"/>
                              </a:cubicBezTo>
                              <a:cubicBezTo>
                                <a:pt x="14783" y="16832"/>
                                <a:pt x="14689" y="16721"/>
                                <a:pt x="14783" y="16665"/>
                              </a:cubicBezTo>
                              <a:cubicBezTo>
                                <a:pt x="15032" y="16498"/>
                                <a:pt x="15032" y="16414"/>
                                <a:pt x="14720" y="16386"/>
                              </a:cubicBezTo>
                              <a:cubicBezTo>
                                <a:pt x="14595" y="16358"/>
                                <a:pt x="14471" y="16358"/>
                                <a:pt x="14471" y="16246"/>
                              </a:cubicBezTo>
                              <a:cubicBezTo>
                                <a:pt x="14439" y="16135"/>
                                <a:pt x="14533" y="16051"/>
                                <a:pt x="14627" y="15995"/>
                              </a:cubicBezTo>
                              <a:cubicBezTo>
                                <a:pt x="14720" y="15939"/>
                                <a:pt x="14845" y="15912"/>
                                <a:pt x="14970" y="15856"/>
                              </a:cubicBezTo>
                              <a:cubicBezTo>
                                <a:pt x="15220" y="15772"/>
                                <a:pt x="15469" y="15688"/>
                                <a:pt x="15563" y="15437"/>
                              </a:cubicBezTo>
                              <a:cubicBezTo>
                                <a:pt x="15657" y="15325"/>
                                <a:pt x="15813" y="15270"/>
                                <a:pt x="15906" y="15214"/>
                              </a:cubicBezTo>
                              <a:cubicBezTo>
                                <a:pt x="16062" y="15130"/>
                                <a:pt x="16312" y="15046"/>
                                <a:pt x="16406" y="14851"/>
                              </a:cubicBezTo>
                              <a:cubicBezTo>
                                <a:pt x="16187" y="14684"/>
                                <a:pt x="15969" y="14935"/>
                                <a:pt x="15750" y="14795"/>
                              </a:cubicBezTo>
                              <a:cubicBezTo>
                                <a:pt x="15750" y="14656"/>
                                <a:pt x="15938" y="14628"/>
                                <a:pt x="16000" y="14516"/>
                              </a:cubicBezTo>
                              <a:cubicBezTo>
                                <a:pt x="16031" y="14488"/>
                                <a:pt x="16062" y="14405"/>
                                <a:pt x="16094" y="14377"/>
                              </a:cubicBezTo>
                              <a:cubicBezTo>
                                <a:pt x="16187" y="14237"/>
                                <a:pt x="15688" y="14349"/>
                                <a:pt x="15969" y="14125"/>
                              </a:cubicBezTo>
                              <a:cubicBezTo>
                                <a:pt x="16031" y="14042"/>
                                <a:pt x="16219" y="14014"/>
                                <a:pt x="16219" y="13818"/>
                              </a:cubicBezTo>
                              <a:cubicBezTo>
                                <a:pt x="15969" y="13679"/>
                                <a:pt x="15750" y="13958"/>
                                <a:pt x="15469" y="13902"/>
                              </a:cubicBezTo>
                              <a:cubicBezTo>
                                <a:pt x="15782" y="13623"/>
                                <a:pt x="16156" y="13428"/>
                                <a:pt x="16406" y="13149"/>
                              </a:cubicBezTo>
                              <a:cubicBezTo>
                                <a:pt x="16468" y="13093"/>
                                <a:pt x="16531" y="13065"/>
                                <a:pt x="16468" y="12981"/>
                              </a:cubicBezTo>
                              <a:cubicBezTo>
                                <a:pt x="16406" y="12898"/>
                                <a:pt x="16250" y="12953"/>
                                <a:pt x="16156" y="12925"/>
                              </a:cubicBezTo>
                              <a:cubicBezTo>
                                <a:pt x="16562" y="12786"/>
                                <a:pt x="16905" y="12618"/>
                                <a:pt x="16905" y="12200"/>
                              </a:cubicBezTo>
                              <a:cubicBezTo>
                                <a:pt x="16593" y="12479"/>
                                <a:pt x="16250" y="12730"/>
                                <a:pt x="15750" y="12674"/>
                              </a:cubicBezTo>
                              <a:cubicBezTo>
                                <a:pt x="15532" y="12646"/>
                                <a:pt x="15438" y="12870"/>
                                <a:pt x="15220" y="12898"/>
                              </a:cubicBezTo>
                              <a:cubicBezTo>
                                <a:pt x="15376" y="12367"/>
                                <a:pt x="15813" y="12116"/>
                                <a:pt x="16281" y="11865"/>
                              </a:cubicBezTo>
                              <a:cubicBezTo>
                                <a:pt x="15625" y="11977"/>
                                <a:pt x="15126" y="12395"/>
                                <a:pt x="14502" y="12702"/>
                              </a:cubicBezTo>
                              <a:cubicBezTo>
                                <a:pt x="14502" y="12339"/>
                                <a:pt x="14689" y="12172"/>
                                <a:pt x="14970" y="12060"/>
                              </a:cubicBezTo>
                              <a:cubicBezTo>
                                <a:pt x="15532" y="11837"/>
                                <a:pt x="15813" y="11307"/>
                                <a:pt x="16312" y="11000"/>
                              </a:cubicBezTo>
                              <a:cubicBezTo>
                                <a:pt x="15938" y="10888"/>
                                <a:pt x="15625" y="10972"/>
                                <a:pt x="15313" y="11028"/>
                              </a:cubicBezTo>
                              <a:cubicBezTo>
                                <a:pt x="15157" y="11056"/>
                                <a:pt x="15032" y="11112"/>
                                <a:pt x="14876" y="11139"/>
                              </a:cubicBezTo>
                              <a:cubicBezTo>
                                <a:pt x="14689" y="11139"/>
                                <a:pt x="14408" y="11167"/>
                                <a:pt x="14346" y="10972"/>
                              </a:cubicBezTo>
                              <a:cubicBezTo>
                                <a:pt x="14283" y="10777"/>
                                <a:pt x="14346" y="10609"/>
                                <a:pt x="14533" y="10470"/>
                              </a:cubicBezTo>
                              <a:cubicBezTo>
                                <a:pt x="14720" y="10330"/>
                                <a:pt x="14939" y="10191"/>
                                <a:pt x="15095" y="10051"/>
                              </a:cubicBezTo>
                              <a:cubicBezTo>
                                <a:pt x="15188" y="9967"/>
                                <a:pt x="15313" y="9912"/>
                                <a:pt x="15344" y="9772"/>
                              </a:cubicBezTo>
                              <a:cubicBezTo>
                                <a:pt x="15438" y="9521"/>
                                <a:pt x="15438" y="9242"/>
                                <a:pt x="15032" y="9102"/>
                              </a:cubicBezTo>
                              <a:cubicBezTo>
                                <a:pt x="15313" y="8935"/>
                                <a:pt x="15438" y="8656"/>
                                <a:pt x="15688" y="8600"/>
                              </a:cubicBezTo>
                              <a:cubicBezTo>
                                <a:pt x="15844" y="8684"/>
                                <a:pt x="15813" y="8739"/>
                                <a:pt x="15781" y="8795"/>
                              </a:cubicBezTo>
                              <a:cubicBezTo>
                                <a:pt x="15688" y="8991"/>
                                <a:pt x="15906" y="9074"/>
                                <a:pt x="16031" y="9158"/>
                              </a:cubicBezTo>
                              <a:cubicBezTo>
                                <a:pt x="16094" y="9214"/>
                                <a:pt x="16281" y="9074"/>
                                <a:pt x="16375" y="9102"/>
                              </a:cubicBezTo>
                              <a:cubicBezTo>
                                <a:pt x="16406" y="9130"/>
                                <a:pt x="16312" y="9270"/>
                                <a:pt x="16468" y="9325"/>
                              </a:cubicBezTo>
                              <a:cubicBezTo>
                                <a:pt x="16562" y="9325"/>
                                <a:pt x="16749" y="9325"/>
                                <a:pt x="16749" y="9270"/>
                              </a:cubicBezTo>
                              <a:cubicBezTo>
                                <a:pt x="16874" y="8907"/>
                                <a:pt x="17311" y="8963"/>
                                <a:pt x="17561" y="8712"/>
                              </a:cubicBezTo>
                              <a:cubicBezTo>
                                <a:pt x="17686" y="8600"/>
                                <a:pt x="17810" y="8684"/>
                                <a:pt x="17873" y="8823"/>
                              </a:cubicBezTo>
                              <a:cubicBezTo>
                                <a:pt x="17748" y="9046"/>
                                <a:pt x="17249" y="8907"/>
                                <a:pt x="17436" y="9298"/>
                              </a:cubicBezTo>
                              <a:cubicBezTo>
                                <a:pt x="17467" y="9298"/>
                                <a:pt x="17498" y="9298"/>
                                <a:pt x="17529" y="9298"/>
                              </a:cubicBezTo>
                              <a:cubicBezTo>
                                <a:pt x="18154" y="8991"/>
                                <a:pt x="18154" y="8991"/>
                                <a:pt x="18622" y="9493"/>
                              </a:cubicBezTo>
                              <a:cubicBezTo>
                                <a:pt x="18716" y="9577"/>
                                <a:pt x="18872" y="9632"/>
                                <a:pt x="18934" y="9772"/>
                              </a:cubicBezTo>
                              <a:cubicBezTo>
                                <a:pt x="18591" y="10023"/>
                                <a:pt x="18216" y="10246"/>
                                <a:pt x="17935" y="10609"/>
                              </a:cubicBezTo>
                              <a:cubicBezTo>
                                <a:pt x="18154" y="10665"/>
                                <a:pt x="18403" y="10693"/>
                                <a:pt x="18435" y="10470"/>
                              </a:cubicBezTo>
                              <a:cubicBezTo>
                                <a:pt x="18497" y="10135"/>
                                <a:pt x="18840" y="10107"/>
                                <a:pt x="19059" y="9967"/>
                              </a:cubicBezTo>
                              <a:cubicBezTo>
                                <a:pt x="19215" y="9856"/>
                                <a:pt x="19433" y="9884"/>
                                <a:pt x="19496" y="10051"/>
                              </a:cubicBezTo>
                              <a:cubicBezTo>
                                <a:pt x="19590" y="10191"/>
                                <a:pt x="19590" y="10386"/>
                                <a:pt x="19371" y="10470"/>
                              </a:cubicBezTo>
                              <a:cubicBezTo>
                                <a:pt x="19090" y="10581"/>
                                <a:pt x="18809" y="10665"/>
                                <a:pt x="18653" y="10944"/>
                              </a:cubicBezTo>
                              <a:cubicBezTo>
                                <a:pt x="18934" y="11112"/>
                                <a:pt x="19184" y="10944"/>
                                <a:pt x="19527" y="10916"/>
                              </a:cubicBezTo>
                              <a:cubicBezTo>
                                <a:pt x="19153" y="11167"/>
                                <a:pt x="18778" y="11251"/>
                                <a:pt x="18559" y="11558"/>
                              </a:cubicBezTo>
                              <a:cubicBezTo>
                                <a:pt x="18591" y="11670"/>
                                <a:pt x="18747" y="11670"/>
                                <a:pt x="18778" y="11614"/>
                              </a:cubicBezTo>
                              <a:cubicBezTo>
                                <a:pt x="19090" y="11223"/>
                                <a:pt x="19590" y="11084"/>
                                <a:pt x="19995" y="10832"/>
                              </a:cubicBezTo>
                              <a:cubicBezTo>
                                <a:pt x="20089" y="10777"/>
                                <a:pt x="20120" y="10749"/>
                                <a:pt x="20151" y="10637"/>
                              </a:cubicBezTo>
                              <a:cubicBezTo>
                                <a:pt x="19839" y="10525"/>
                                <a:pt x="19621" y="10888"/>
                                <a:pt x="19277" y="10805"/>
                              </a:cubicBezTo>
                              <a:cubicBezTo>
                                <a:pt x="19434" y="10498"/>
                                <a:pt x="19933" y="10219"/>
                                <a:pt x="20183" y="10358"/>
                              </a:cubicBezTo>
                              <a:cubicBezTo>
                                <a:pt x="20557" y="10553"/>
                                <a:pt x="20963" y="10665"/>
                                <a:pt x="21369" y="10832"/>
                              </a:cubicBezTo>
                              <a:lnTo>
                                <a:pt x="21369" y="10470"/>
                              </a:lnTo>
                              <a:cubicBezTo>
                                <a:pt x="19808" y="10163"/>
                                <a:pt x="18903" y="8321"/>
                                <a:pt x="19714" y="7093"/>
                              </a:cubicBezTo>
                              <a:cubicBezTo>
                                <a:pt x="19839" y="7372"/>
                                <a:pt x="19777" y="7679"/>
                                <a:pt x="19933" y="7902"/>
                              </a:cubicBezTo>
                              <a:cubicBezTo>
                                <a:pt x="19995" y="7986"/>
                                <a:pt x="19995" y="8153"/>
                                <a:pt x="20245" y="8153"/>
                              </a:cubicBezTo>
                              <a:cubicBezTo>
                                <a:pt x="20401" y="8153"/>
                                <a:pt x="20339" y="8349"/>
                                <a:pt x="20370" y="8460"/>
                              </a:cubicBezTo>
                              <a:cubicBezTo>
                                <a:pt x="20932" y="8377"/>
                                <a:pt x="21119" y="8516"/>
                                <a:pt x="21244" y="9019"/>
                              </a:cubicBezTo>
                              <a:cubicBezTo>
                                <a:pt x="21275" y="9270"/>
                                <a:pt x="21306" y="9549"/>
                                <a:pt x="21400" y="9800"/>
                              </a:cubicBezTo>
                              <a:lnTo>
                                <a:pt x="21400" y="8014"/>
                              </a:lnTo>
                              <a:cubicBezTo>
                                <a:pt x="21400" y="8014"/>
                                <a:pt x="21400" y="7986"/>
                                <a:pt x="21369" y="7986"/>
                              </a:cubicBezTo>
                              <a:cubicBezTo>
                                <a:pt x="21338" y="7874"/>
                                <a:pt x="21306" y="7763"/>
                                <a:pt x="21400" y="7679"/>
                              </a:cubicBezTo>
                              <a:lnTo>
                                <a:pt x="21400" y="7177"/>
                              </a:lnTo>
                              <a:cubicBezTo>
                                <a:pt x="21150" y="6925"/>
                                <a:pt x="20932" y="6674"/>
                                <a:pt x="20713" y="6367"/>
                              </a:cubicBezTo>
                              <a:cubicBezTo>
                                <a:pt x="20526" y="6116"/>
                                <a:pt x="20370" y="5921"/>
                                <a:pt x="20588" y="5670"/>
                              </a:cubicBezTo>
                              <a:cubicBezTo>
                                <a:pt x="20807" y="5418"/>
                                <a:pt x="21057" y="5139"/>
                                <a:pt x="21369" y="4944"/>
                              </a:cubicBezTo>
                              <a:close/>
                              <a:moveTo>
                                <a:pt x="3140" y="11586"/>
                              </a:moveTo>
                              <a:cubicBezTo>
                                <a:pt x="2953" y="11893"/>
                                <a:pt x="2672" y="12005"/>
                                <a:pt x="2297" y="11837"/>
                              </a:cubicBezTo>
                              <a:cubicBezTo>
                                <a:pt x="2609" y="11781"/>
                                <a:pt x="2859" y="11642"/>
                                <a:pt x="3140" y="11586"/>
                              </a:cubicBezTo>
                              <a:close/>
                              <a:moveTo>
                                <a:pt x="2266" y="12981"/>
                              </a:moveTo>
                              <a:cubicBezTo>
                                <a:pt x="2484" y="12842"/>
                                <a:pt x="3733" y="12507"/>
                                <a:pt x="4232" y="12507"/>
                              </a:cubicBezTo>
                              <a:cubicBezTo>
                                <a:pt x="3577" y="13065"/>
                                <a:pt x="2828" y="13037"/>
                                <a:pt x="2204" y="13316"/>
                              </a:cubicBezTo>
                              <a:cubicBezTo>
                                <a:pt x="2047" y="13149"/>
                                <a:pt x="2172" y="13037"/>
                                <a:pt x="2266" y="12981"/>
                              </a:cubicBezTo>
                              <a:close/>
                              <a:moveTo>
                                <a:pt x="1923" y="13651"/>
                              </a:moveTo>
                              <a:cubicBezTo>
                                <a:pt x="2360" y="13651"/>
                                <a:pt x="2641" y="13344"/>
                                <a:pt x="2984" y="13205"/>
                              </a:cubicBezTo>
                              <a:cubicBezTo>
                                <a:pt x="3109" y="13177"/>
                                <a:pt x="3265" y="13121"/>
                                <a:pt x="3390" y="13232"/>
                              </a:cubicBezTo>
                              <a:cubicBezTo>
                                <a:pt x="3421" y="13316"/>
                                <a:pt x="3358" y="13400"/>
                                <a:pt x="3265" y="13400"/>
                              </a:cubicBezTo>
                              <a:cubicBezTo>
                                <a:pt x="2859" y="13567"/>
                                <a:pt x="2484" y="13763"/>
                                <a:pt x="2079" y="13902"/>
                              </a:cubicBezTo>
                              <a:cubicBezTo>
                                <a:pt x="1985" y="13930"/>
                                <a:pt x="1891" y="13930"/>
                                <a:pt x="1860" y="13818"/>
                              </a:cubicBezTo>
                              <a:cubicBezTo>
                                <a:pt x="1829" y="13763"/>
                                <a:pt x="1860" y="13651"/>
                                <a:pt x="1923" y="13651"/>
                              </a:cubicBezTo>
                              <a:close/>
                              <a:moveTo>
                                <a:pt x="1267" y="14070"/>
                              </a:moveTo>
                              <a:cubicBezTo>
                                <a:pt x="1392" y="14628"/>
                                <a:pt x="1267" y="14712"/>
                                <a:pt x="768" y="14628"/>
                              </a:cubicBezTo>
                              <a:cubicBezTo>
                                <a:pt x="1080" y="14516"/>
                                <a:pt x="924" y="14125"/>
                                <a:pt x="1267" y="14070"/>
                              </a:cubicBezTo>
                              <a:close/>
                              <a:moveTo>
                                <a:pt x="830" y="14963"/>
                              </a:moveTo>
                              <a:cubicBezTo>
                                <a:pt x="955" y="14935"/>
                                <a:pt x="1080" y="14879"/>
                                <a:pt x="1173" y="14991"/>
                              </a:cubicBezTo>
                              <a:cubicBezTo>
                                <a:pt x="1205" y="15018"/>
                                <a:pt x="1173" y="15102"/>
                                <a:pt x="1173" y="15130"/>
                              </a:cubicBezTo>
                              <a:cubicBezTo>
                                <a:pt x="1049" y="15242"/>
                                <a:pt x="924" y="15186"/>
                                <a:pt x="799" y="15130"/>
                              </a:cubicBezTo>
                              <a:cubicBezTo>
                                <a:pt x="768" y="15102"/>
                                <a:pt x="736" y="15074"/>
                                <a:pt x="674" y="15018"/>
                              </a:cubicBezTo>
                              <a:cubicBezTo>
                                <a:pt x="736" y="14963"/>
                                <a:pt x="799" y="14935"/>
                                <a:pt x="830" y="14963"/>
                              </a:cubicBezTo>
                              <a:close/>
                              <a:moveTo>
                                <a:pt x="830" y="16386"/>
                              </a:moveTo>
                              <a:cubicBezTo>
                                <a:pt x="893" y="16330"/>
                                <a:pt x="1017" y="16218"/>
                                <a:pt x="955" y="16191"/>
                              </a:cubicBezTo>
                              <a:cubicBezTo>
                                <a:pt x="705" y="16135"/>
                                <a:pt x="924" y="15856"/>
                                <a:pt x="674" y="15828"/>
                              </a:cubicBezTo>
                              <a:cubicBezTo>
                                <a:pt x="549" y="15800"/>
                                <a:pt x="424" y="15716"/>
                                <a:pt x="518" y="15605"/>
                              </a:cubicBezTo>
                              <a:cubicBezTo>
                                <a:pt x="643" y="15493"/>
                                <a:pt x="799" y="15409"/>
                                <a:pt x="986" y="15409"/>
                              </a:cubicBezTo>
                              <a:cubicBezTo>
                                <a:pt x="1111" y="15409"/>
                                <a:pt x="1111" y="15521"/>
                                <a:pt x="1111" y="15605"/>
                              </a:cubicBezTo>
                              <a:cubicBezTo>
                                <a:pt x="1111" y="15856"/>
                                <a:pt x="1111" y="16079"/>
                                <a:pt x="1142" y="16302"/>
                              </a:cubicBezTo>
                              <a:cubicBezTo>
                                <a:pt x="1173" y="16442"/>
                                <a:pt x="1080" y="16498"/>
                                <a:pt x="924" y="16553"/>
                              </a:cubicBezTo>
                              <a:cubicBezTo>
                                <a:pt x="893" y="16553"/>
                                <a:pt x="830" y="16553"/>
                                <a:pt x="768" y="16553"/>
                              </a:cubicBezTo>
                              <a:cubicBezTo>
                                <a:pt x="768" y="16498"/>
                                <a:pt x="768" y="16442"/>
                                <a:pt x="830" y="16386"/>
                              </a:cubicBezTo>
                              <a:close/>
                              <a:moveTo>
                                <a:pt x="1236" y="17251"/>
                              </a:moveTo>
                              <a:cubicBezTo>
                                <a:pt x="1049" y="17335"/>
                                <a:pt x="955" y="17139"/>
                                <a:pt x="924" y="17000"/>
                              </a:cubicBezTo>
                              <a:cubicBezTo>
                                <a:pt x="861" y="16916"/>
                                <a:pt x="986" y="16805"/>
                                <a:pt x="1111" y="16777"/>
                              </a:cubicBezTo>
                              <a:cubicBezTo>
                                <a:pt x="1173" y="16777"/>
                                <a:pt x="1267" y="16777"/>
                                <a:pt x="1267" y="16860"/>
                              </a:cubicBezTo>
                              <a:cubicBezTo>
                                <a:pt x="1267" y="16972"/>
                                <a:pt x="1392" y="17167"/>
                                <a:pt x="1236" y="17251"/>
                              </a:cubicBezTo>
                              <a:close/>
                              <a:moveTo>
                                <a:pt x="1267" y="12730"/>
                              </a:moveTo>
                              <a:cubicBezTo>
                                <a:pt x="1205" y="12674"/>
                                <a:pt x="1236" y="12618"/>
                                <a:pt x="1267" y="12591"/>
                              </a:cubicBezTo>
                              <a:cubicBezTo>
                                <a:pt x="1361" y="12451"/>
                                <a:pt x="1517" y="12312"/>
                                <a:pt x="1735" y="12256"/>
                              </a:cubicBezTo>
                              <a:cubicBezTo>
                                <a:pt x="1704" y="12479"/>
                                <a:pt x="1548" y="12563"/>
                                <a:pt x="1423" y="12758"/>
                              </a:cubicBezTo>
                              <a:cubicBezTo>
                                <a:pt x="1392" y="12786"/>
                                <a:pt x="1298" y="12786"/>
                                <a:pt x="1267" y="12730"/>
                              </a:cubicBezTo>
                              <a:close/>
                              <a:moveTo>
                                <a:pt x="1923" y="14739"/>
                              </a:moveTo>
                              <a:cubicBezTo>
                                <a:pt x="2453" y="14572"/>
                                <a:pt x="2859" y="14181"/>
                                <a:pt x="3452" y="14125"/>
                              </a:cubicBezTo>
                              <a:cubicBezTo>
                                <a:pt x="3515" y="14181"/>
                                <a:pt x="3483" y="14181"/>
                                <a:pt x="3452" y="14209"/>
                              </a:cubicBezTo>
                              <a:cubicBezTo>
                                <a:pt x="3358" y="14460"/>
                                <a:pt x="3234" y="14600"/>
                                <a:pt x="3140" y="14656"/>
                              </a:cubicBezTo>
                              <a:cubicBezTo>
                                <a:pt x="2921" y="14795"/>
                                <a:pt x="2765" y="14935"/>
                                <a:pt x="2484" y="15018"/>
                              </a:cubicBezTo>
                              <a:cubicBezTo>
                                <a:pt x="2204" y="15074"/>
                                <a:pt x="1923" y="15214"/>
                                <a:pt x="1642" y="15298"/>
                              </a:cubicBezTo>
                              <a:cubicBezTo>
                                <a:pt x="1517" y="15046"/>
                                <a:pt x="1548" y="14851"/>
                                <a:pt x="1923" y="14739"/>
                              </a:cubicBezTo>
                              <a:close/>
                              <a:moveTo>
                                <a:pt x="1454" y="13316"/>
                              </a:moveTo>
                              <a:cubicBezTo>
                                <a:pt x="1454" y="13260"/>
                                <a:pt x="1517" y="13177"/>
                                <a:pt x="1579" y="13149"/>
                              </a:cubicBezTo>
                              <a:cubicBezTo>
                                <a:pt x="1610" y="13149"/>
                                <a:pt x="1610" y="13177"/>
                                <a:pt x="1673" y="13177"/>
                              </a:cubicBezTo>
                              <a:cubicBezTo>
                                <a:pt x="1673" y="13232"/>
                                <a:pt x="1642" y="13288"/>
                                <a:pt x="1548" y="13372"/>
                              </a:cubicBezTo>
                              <a:cubicBezTo>
                                <a:pt x="1486" y="13428"/>
                                <a:pt x="1423" y="13372"/>
                                <a:pt x="1454" y="13316"/>
                              </a:cubicBezTo>
                              <a:close/>
                              <a:moveTo>
                                <a:pt x="3015" y="19009"/>
                              </a:moveTo>
                              <a:cubicBezTo>
                                <a:pt x="2797" y="19121"/>
                                <a:pt x="2703" y="18953"/>
                                <a:pt x="2578" y="18842"/>
                              </a:cubicBezTo>
                              <a:cubicBezTo>
                                <a:pt x="2422" y="18646"/>
                                <a:pt x="2266" y="18423"/>
                                <a:pt x="2172" y="18200"/>
                              </a:cubicBezTo>
                              <a:cubicBezTo>
                                <a:pt x="2141" y="18088"/>
                                <a:pt x="2110" y="18005"/>
                                <a:pt x="2172" y="17949"/>
                              </a:cubicBezTo>
                              <a:cubicBezTo>
                                <a:pt x="2297" y="17865"/>
                                <a:pt x="2391" y="17921"/>
                                <a:pt x="2516" y="17977"/>
                              </a:cubicBezTo>
                              <a:cubicBezTo>
                                <a:pt x="2578" y="18032"/>
                                <a:pt x="2641" y="18060"/>
                                <a:pt x="2765" y="18088"/>
                              </a:cubicBezTo>
                              <a:cubicBezTo>
                                <a:pt x="2641" y="18200"/>
                                <a:pt x="2516" y="18284"/>
                                <a:pt x="2484" y="18451"/>
                              </a:cubicBezTo>
                              <a:cubicBezTo>
                                <a:pt x="2578" y="18591"/>
                                <a:pt x="2734" y="18535"/>
                                <a:pt x="2859" y="18563"/>
                              </a:cubicBezTo>
                              <a:cubicBezTo>
                                <a:pt x="3015" y="18618"/>
                                <a:pt x="3234" y="18507"/>
                                <a:pt x="3265" y="18758"/>
                              </a:cubicBezTo>
                              <a:cubicBezTo>
                                <a:pt x="3265" y="18870"/>
                                <a:pt x="3140" y="18953"/>
                                <a:pt x="3015" y="19009"/>
                              </a:cubicBezTo>
                              <a:close/>
                              <a:moveTo>
                                <a:pt x="2578" y="17670"/>
                              </a:moveTo>
                              <a:cubicBezTo>
                                <a:pt x="2703" y="17446"/>
                                <a:pt x="2859" y="17391"/>
                                <a:pt x="3109" y="17335"/>
                              </a:cubicBezTo>
                              <a:cubicBezTo>
                                <a:pt x="3046" y="17586"/>
                                <a:pt x="2890" y="17725"/>
                                <a:pt x="2578" y="17670"/>
                              </a:cubicBezTo>
                              <a:close/>
                              <a:moveTo>
                                <a:pt x="3046" y="15214"/>
                              </a:moveTo>
                              <a:cubicBezTo>
                                <a:pt x="3078" y="15381"/>
                                <a:pt x="2921" y="15409"/>
                                <a:pt x="2797" y="15465"/>
                              </a:cubicBezTo>
                              <a:cubicBezTo>
                                <a:pt x="2453" y="15632"/>
                                <a:pt x="2141" y="15772"/>
                                <a:pt x="1923" y="16163"/>
                              </a:cubicBezTo>
                              <a:cubicBezTo>
                                <a:pt x="2547" y="16051"/>
                                <a:pt x="2765" y="15549"/>
                                <a:pt x="3327" y="15465"/>
                              </a:cubicBezTo>
                              <a:cubicBezTo>
                                <a:pt x="3234" y="15744"/>
                                <a:pt x="2890" y="15716"/>
                                <a:pt x="2797" y="15912"/>
                              </a:cubicBezTo>
                              <a:cubicBezTo>
                                <a:pt x="3015" y="16191"/>
                                <a:pt x="3234" y="15828"/>
                                <a:pt x="3421" y="15939"/>
                              </a:cubicBezTo>
                              <a:cubicBezTo>
                                <a:pt x="3483" y="16107"/>
                                <a:pt x="3390" y="16191"/>
                                <a:pt x="3202" y="16191"/>
                              </a:cubicBezTo>
                              <a:cubicBezTo>
                                <a:pt x="2765" y="16163"/>
                                <a:pt x="2453" y="16414"/>
                                <a:pt x="2110" y="16581"/>
                              </a:cubicBezTo>
                              <a:cubicBezTo>
                                <a:pt x="1985" y="16665"/>
                                <a:pt x="1829" y="16749"/>
                                <a:pt x="1891" y="16944"/>
                              </a:cubicBezTo>
                              <a:cubicBezTo>
                                <a:pt x="2079" y="17028"/>
                                <a:pt x="2297" y="16832"/>
                                <a:pt x="2516" y="17084"/>
                              </a:cubicBezTo>
                              <a:cubicBezTo>
                                <a:pt x="2641" y="17251"/>
                                <a:pt x="2890" y="16916"/>
                                <a:pt x="3171" y="17000"/>
                              </a:cubicBezTo>
                              <a:cubicBezTo>
                                <a:pt x="2797" y="17251"/>
                                <a:pt x="2360" y="17391"/>
                                <a:pt x="2110" y="17725"/>
                              </a:cubicBezTo>
                              <a:cubicBezTo>
                                <a:pt x="1673" y="17418"/>
                                <a:pt x="1798" y="16944"/>
                                <a:pt x="1642" y="16553"/>
                              </a:cubicBezTo>
                              <a:cubicBezTo>
                                <a:pt x="1579" y="16498"/>
                                <a:pt x="1642" y="16442"/>
                                <a:pt x="1642" y="16358"/>
                              </a:cubicBezTo>
                              <a:cubicBezTo>
                                <a:pt x="1579" y="16135"/>
                                <a:pt x="1361" y="15884"/>
                                <a:pt x="1642" y="15716"/>
                              </a:cubicBezTo>
                              <a:cubicBezTo>
                                <a:pt x="1985" y="15493"/>
                                <a:pt x="2328" y="15270"/>
                                <a:pt x="2765" y="15214"/>
                              </a:cubicBezTo>
                              <a:cubicBezTo>
                                <a:pt x="2828" y="15158"/>
                                <a:pt x="2921" y="15186"/>
                                <a:pt x="3046" y="15214"/>
                              </a:cubicBezTo>
                              <a:cubicBezTo>
                                <a:pt x="3296" y="15130"/>
                                <a:pt x="3483" y="14963"/>
                                <a:pt x="3827" y="14935"/>
                              </a:cubicBezTo>
                              <a:cubicBezTo>
                                <a:pt x="3577" y="15214"/>
                                <a:pt x="3296" y="15158"/>
                                <a:pt x="3046" y="15214"/>
                              </a:cubicBezTo>
                              <a:close/>
                              <a:moveTo>
                                <a:pt x="1798" y="14488"/>
                              </a:moveTo>
                              <a:cubicBezTo>
                                <a:pt x="1704" y="14377"/>
                                <a:pt x="1767" y="14293"/>
                                <a:pt x="1829" y="14237"/>
                              </a:cubicBezTo>
                              <a:cubicBezTo>
                                <a:pt x="2141" y="14098"/>
                                <a:pt x="2484" y="13958"/>
                                <a:pt x="2797" y="13791"/>
                              </a:cubicBezTo>
                              <a:cubicBezTo>
                                <a:pt x="3046" y="13679"/>
                                <a:pt x="3296" y="13539"/>
                                <a:pt x="3639" y="13651"/>
                              </a:cubicBezTo>
                              <a:cubicBezTo>
                                <a:pt x="3858" y="13707"/>
                                <a:pt x="4045" y="13539"/>
                                <a:pt x="4295" y="13595"/>
                              </a:cubicBezTo>
                              <a:cubicBezTo>
                                <a:pt x="3421" y="13874"/>
                                <a:pt x="2609" y="14181"/>
                                <a:pt x="1798" y="14488"/>
                              </a:cubicBezTo>
                              <a:close/>
                              <a:moveTo>
                                <a:pt x="3608" y="12339"/>
                              </a:moveTo>
                              <a:cubicBezTo>
                                <a:pt x="3327" y="12339"/>
                                <a:pt x="3078" y="12535"/>
                                <a:pt x="2797" y="12479"/>
                              </a:cubicBezTo>
                              <a:cubicBezTo>
                                <a:pt x="3296" y="12367"/>
                                <a:pt x="3795" y="12116"/>
                                <a:pt x="4420" y="12116"/>
                              </a:cubicBezTo>
                              <a:cubicBezTo>
                                <a:pt x="4201" y="12395"/>
                                <a:pt x="3889" y="12367"/>
                                <a:pt x="3608" y="12339"/>
                              </a:cubicBezTo>
                              <a:close/>
                              <a:moveTo>
                                <a:pt x="3639" y="12088"/>
                              </a:moveTo>
                              <a:cubicBezTo>
                                <a:pt x="3889" y="11837"/>
                                <a:pt x="4139" y="11781"/>
                                <a:pt x="4451" y="11977"/>
                              </a:cubicBezTo>
                              <a:cubicBezTo>
                                <a:pt x="4170" y="11977"/>
                                <a:pt x="3889" y="12032"/>
                                <a:pt x="3639" y="12088"/>
                              </a:cubicBezTo>
                              <a:close/>
                              <a:moveTo>
                                <a:pt x="4014" y="11474"/>
                              </a:moveTo>
                              <a:cubicBezTo>
                                <a:pt x="4295" y="11251"/>
                                <a:pt x="4295" y="11279"/>
                                <a:pt x="4669" y="11279"/>
                              </a:cubicBezTo>
                              <a:cubicBezTo>
                                <a:pt x="4950" y="11279"/>
                                <a:pt x="5138" y="11335"/>
                                <a:pt x="5356" y="11502"/>
                              </a:cubicBezTo>
                              <a:cubicBezTo>
                                <a:pt x="4888" y="11474"/>
                                <a:pt x="4482" y="11335"/>
                                <a:pt x="4014" y="11474"/>
                              </a:cubicBezTo>
                              <a:close/>
                              <a:moveTo>
                                <a:pt x="8446" y="11195"/>
                              </a:moveTo>
                              <a:cubicBezTo>
                                <a:pt x="8540" y="11167"/>
                                <a:pt x="8634" y="11195"/>
                                <a:pt x="8696" y="11279"/>
                              </a:cubicBezTo>
                              <a:cubicBezTo>
                                <a:pt x="8727" y="11307"/>
                                <a:pt x="8758" y="11363"/>
                                <a:pt x="8696" y="11391"/>
                              </a:cubicBezTo>
                              <a:cubicBezTo>
                                <a:pt x="8571" y="11418"/>
                                <a:pt x="8446" y="11363"/>
                                <a:pt x="8384" y="11307"/>
                              </a:cubicBezTo>
                              <a:cubicBezTo>
                                <a:pt x="8384" y="11251"/>
                                <a:pt x="8384" y="11195"/>
                                <a:pt x="8446" y="11195"/>
                              </a:cubicBezTo>
                              <a:close/>
                              <a:moveTo>
                                <a:pt x="7822" y="11781"/>
                              </a:moveTo>
                              <a:cubicBezTo>
                                <a:pt x="7853" y="11809"/>
                                <a:pt x="7947" y="11781"/>
                                <a:pt x="7947" y="11809"/>
                              </a:cubicBezTo>
                              <a:cubicBezTo>
                                <a:pt x="8009" y="11865"/>
                                <a:pt x="7947" y="11921"/>
                                <a:pt x="7884" y="11921"/>
                              </a:cubicBezTo>
                              <a:cubicBezTo>
                                <a:pt x="7822" y="11949"/>
                                <a:pt x="7791" y="11893"/>
                                <a:pt x="7728" y="11865"/>
                              </a:cubicBezTo>
                              <a:cubicBezTo>
                                <a:pt x="7760" y="11809"/>
                                <a:pt x="7791" y="11809"/>
                                <a:pt x="7822" y="11781"/>
                              </a:cubicBezTo>
                              <a:close/>
                              <a:moveTo>
                                <a:pt x="5575" y="15577"/>
                              </a:moveTo>
                              <a:cubicBezTo>
                                <a:pt x="5887" y="15800"/>
                                <a:pt x="5856" y="16107"/>
                                <a:pt x="5980" y="16302"/>
                              </a:cubicBezTo>
                              <a:cubicBezTo>
                                <a:pt x="5793" y="16135"/>
                                <a:pt x="5512" y="15995"/>
                                <a:pt x="5575" y="15577"/>
                              </a:cubicBezTo>
                              <a:close/>
                              <a:moveTo>
                                <a:pt x="11318" y="20544"/>
                              </a:moveTo>
                              <a:cubicBezTo>
                                <a:pt x="11443" y="20377"/>
                                <a:pt x="11599" y="20377"/>
                                <a:pt x="11786" y="20377"/>
                              </a:cubicBezTo>
                              <a:cubicBezTo>
                                <a:pt x="11661" y="20572"/>
                                <a:pt x="11505" y="20516"/>
                                <a:pt x="11318" y="20544"/>
                              </a:cubicBezTo>
                              <a:close/>
                              <a:moveTo>
                                <a:pt x="12691" y="17335"/>
                              </a:moveTo>
                              <a:cubicBezTo>
                                <a:pt x="12691" y="17418"/>
                                <a:pt x="12816" y="17558"/>
                                <a:pt x="12629" y="17586"/>
                              </a:cubicBezTo>
                              <a:cubicBezTo>
                                <a:pt x="12504" y="17586"/>
                                <a:pt x="12410" y="17502"/>
                                <a:pt x="12410" y="17391"/>
                              </a:cubicBezTo>
                              <a:cubicBezTo>
                                <a:pt x="12410" y="17307"/>
                                <a:pt x="12254" y="17167"/>
                                <a:pt x="12442" y="17112"/>
                              </a:cubicBezTo>
                              <a:cubicBezTo>
                                <a:pt x="12629" y="17056"/>
                                <a:pt x="12691" y="17195"/>
                                <a:pt x="12691" y="17335"/>
                              </a:cubicBezTo>
                              <a:close/>
                              <a:moveTo>
                                <a:pt x="11693" y="14377"/>
                              </a:moveTo>
                              <a:cubicBezTo>
                                <a:pt x="11568" y="14460"/>
                                <a:pt x="11443" y="14432"/>
                                <a:pt x="11318" y="14349"/>
                              </a:cubicBezTo>
                              <a:cubicBezTo>
                                <a:pt x="11443" y="14265"/>
                                <a:pt x="11537" y="14153"/>
                                <a:pt x="11693" y="14293"/>
                              </a:cubicBezTo>
                              <a:cubicBezTo>
                                <a:pt x="11724" y="14293"/>
                                <a:pt x="11693" y="14349"/>
                                <a:pt x="11693" y="14377"/>
                              </a:cubicBezTo>
                              <a:close/>
                              <a:moveTo>
                                <a:pt x="11599" y="13818"/>
                              </a:moveTo>
                              <a:cubicBezTo>
                                <a:pt x="11630" y="13874"/>
                                <a:pt x="11661" y="13958"/>
                                <a:pt x="11599" y="14014"/>
                              </a:cubicBezTo>
                              <a:cubicBezTo>
                                <a:pt x="11568" y="14098"/>
                                <a:pt x="11474" y="14098"/>
                                <a:pt x="11380" y="14042"/>
                              </a:cubicBezTo>
                              <a:cubicBezTo>
                                <a:pt x="11224" y="13986"/>
                                <a:pt x="11006" y="14014"/>
                                <a:pt x="10819" y="13846"/>
                              </a:cubicBezTo>
                              <a:cubicBezTo>
                                <a:pt x="11037" y="13791"/>
                                <a:pt x="11193" y="13735"/>
                                <a:pt x="11380" y="13679"/>
                              </a:cubicBezTo>
                              <a:cubicBezTo>
                                <a:pt x="11505" y="13651"/>
                                <a:pt x="11568" y="13707"/>
                                <a:pt x="11599" y="13818"/>
                              </a:cubicBezTo>
                              <a:close/>
                              <a:moveTo>
                                <a:pt x="10069" y="13009"/>
                              </a:moveTo>
                              <a:cubicBezTo>
                                <a:pt x="10194" y="13121"/>
                                <a:pt x="10413" y="13121"/>
                                <a:pt x="10600" y="13093"/>
                              </a:cubicBezTo>
                              <a:cubicBezTo>
                                <a:pt x="10850" y="13037"/>
                                <a:pt x="11131" y="12981"/>
                                <a:pt x="11380" y="12953"/>
                              </a:cubicBezTo>
                              <a:cubicBezTo>
                                <a:pt x="11474" y="13065"/>
                                <a:pt x="11505" y="13177"/>
                                <a:pt x="11474" y="13316"/>
                              </a:cubicBezTo>
                              <a:cubicBezTo>
                                <a:pt x="11474" y="13344"/>
                                <a:pt x="11380" y="13372"/>
                                <a:pt x="11349" y="13400"/>
                              </a:cubicBezTo>
                              <a:cubicBezTo>
                                <a:pt x="11256" y="13400"/>
                                <a:pt x="11287" y="13316"/>
                                <a:pt x="11318" y="13288"/>
                              </a:cubicBezTo>
                              <a:cubicBezTo>
                                <a:pt x="11412" y="13149"/>
                                <a:pt x="11318" y="13093"/>
                                <a:pt x="11162" y="13121"/>
                              </a:cubicBezTo>
                              <a:cubicBezTo>
                                <a:pt x="10819" y="13232"/>
                                <a:pt x="10444" y="13400"/>
                                <a:pt x="9913" y="13316"/>
                              </a:cubicBezTo>
                              <a:cubicBezTo>
                                <a:pt x="10257" y="13651"/>
                                <a:pt x="10600" y="13428"/>
                                <a:pt x="10943" y="13484"/>
                              </a:cubicBezTo>
                              <a:cubicBezTo>
                                <a:pt x="10787" y="13679"/>
                                <a:pt x="10444" y="13623"/>
                                <a:pt x="10413" y="13874"/>
                              </a:cubicBezTo>
                              <a:cubicBezTo>
                                <a:pt x="10538" y="14098"/>
                                <a:pt x="10787" y="13986"/>
                                <a:pt x="10975" y="14098"/>
                              </a:cubicBezTo>
                              <a:cubicBezTo>
                                <a:pt x="10881" y="14349"/>
                                <a:pt x="10538" y="14181"/>
                                <a:pt x="10382" y="14349"/>
                              </a:cubicBezTo>
                              <a:cubicBezTo>
                                <a:pt x="10631" y="14544"/>
                                <a:pt x="10631" y="14544"/>
                                <a:pt x="10943" y="14600"/>
                              </a:cubicBezTo>
                              <a:cubicBezTo>
                                <a:pt x="10694" y="14851"/>
                                <a:pt x="10257" y="14767"/>
                                <a:pt x="10007" y="15074"/>
                              </a:cubicBezTo>
                              <a:cubicBezTo>
                                <a:pt x="10101" y="15242"/>
                                <a:pt x="10288" y="15130"/>
                                <a:pt x="10444" y="15158"/>
                              </a:cubicBezTo>
                              <a:cubicBezTo>
                                <a:pt x="10569" y="15186"/>
                                <a:pt x="10662" y="15214"/>
                                <a:pt x="10694" y="15353"/>
                              </a:cubicBezTo>
                              <a:cubicBezTo>
                                <a:pt x="10725" y="15493"/>
                                <a:pt x="10662" y="15549"/>
                                <a:pt x="10506" y="15549"/>
                              </a:cubicBezTo>
                              <a:cubicBezTo>
                                <a:pt x="10413" y="15549"/>
                                <a:pt x="10288" y="15577"/>
                                <a:pt x="10194" y="15605"/>
                              </a:cubicBezTo>
                              <a:cubicBezTo>
                                <a:pt x="10101" y="15632"/>
                                <a:pt x="10038" y="15716"/>
                                <a:pt x="10069" y="15828"/>
                              </a:cubicBezTo>
                              <a:cubicBezTo>
                                <a:pt x="10101" y="15912"/>
                                <a:pt x="10163" y="15912"/>
                                <a:pt x="10257" y="15912"/>
                              </a:cubicBezTo>
                              <a:cubicBezTo>
                                <a:pt x="10444" y="15884"/>
                                <a:pt x="10600" y="15884"/>
                                <a:pt x="10787" y="15856"/>
                              </a:cubicBezTo>
                              <a:cubicBezTo>
                                <a:pt x="11256" y="15828"/>
                                <a:pt x="11693" y="15828"/>
                                <a:pt x="12161" y="15995"/>
                              </a:cubicBezTo>
                              <a:cubicBezTo>
                                <a:pt x="11817" y="15632"/>
                                <a:pt x="11349" y="15577"/>
                                <a:pt x="10850" y="15437"/>
                              </a:cubicBezTo>
                              <a:cubicBezTo>
                                <a:pt x="11131" y="15270"/>
                                <a:pt x="11443" y="15409"/>
                                <a:pt x="11724" y="15298"/>
                              </a:cubicBezTo>
                              <a:cubicBezTo>
                                <a:pt x="11536" y="15130"/>
                                <a:pt x="11193" y="15046"/>
                                <a:pt x="11131" y="14767"/>
                              </a:cubicBezTo>
                              <a:cubicBezTo>
                                <a:pt x="11973" y="14488"/>
                                <a:pt x="11880" y="14321"/>
                                <a:pt x="12130" y="15270"/>
                              </a:cubicBezTo>
                              <a:cubicBezTo>
                                <a:pt x="12223" y="15632"/>
                                <a:pt x="12473" y="15939"/>
                                <a:pt x="12567" y="16330"/>
                              </a:cubicBezTo>
                              <a:cubicBezTo>
                                <a:pt x="12660" y="16721"/>
                                <a:pt x="12629" y="16749"/>
                                <a:pt x="12223" y="16832"/>
                              </a:cubicBezTo>
                              <a:cubicBezTo>
                                <a:pt x="12005" y="16888"/>
                                <a:pt x="11817" y="16888"/>
                                <a:pt x="11661" y="16749"/>
                              </a:cubicBezTo>
                              <a:cubicBezTo>
                                <a:pt x="11849" y="16525"/>
                                <a:pt x="12130" y="16553"/>
                                <a:pt x="12504" y="16386"/>
                              </a:cubicBezTo>
                              <a:cubicBezTo>
                                <a:pt x="11755" y="16246"/>
                                <a:pt x="11162" y="16246"/>
                                <a:pt x="10506" y="16330"/>
                              </a:cubicBezTo>
                              <a:cubicBezTo>
                                <a:pt x="10631" y="16553"/>
                                <a:pt x="10819" y="16414"/>
                                <a:pt x="11006" y="16470"/>
                              </a:cubicBezTo>
                              <a:cubicBezTo>
                                <a:pt x="11037" y="16498"/>
                                <a:pt x="11037" y="16525"/>
                                <a:pt x="10975" y="16553"/>
                              </a:cubicBezTo>
                              <a:cubicBezTo>
                                <a:pt x="10725" y="16637"/>
                                <a:pt x="10475" y="16665"/>
                                <a:pt x="10225" y="16749"/>
                              </a:cubicBezTo>
                              <a:cubicBezTo>
                                <a:pt x="10101" y="16777"/>
                                <a:pt x="9945" y="16832"/>
                                <a:pt x="10038" y="16972"/>
                              </a:cubicBezTo>
                              <a:cubicBezTo>
                                <a:pt x="10101" y="17056"/>
                                <a:pt x="10225" y="16972"/>
                                <a:pt x="10350" y="17028"/>
                              </a:cubicBezTo>
                              <a:cubicBezTo>
                                <a:pt x="10288" y="17167"/>
                                <a:pt x="10069" y="17139"/>
                                <a:pt x="10069" y="17307"/>
                              </a:cubicBezTo>
                              <a:cubicBezTo>
                                <a:pt x="10257" y="17558"/>
                                <a:pt x="10506" y="17642"/>
                                <a:pt x="10819" y="17586"/>
                              </a:cubicBezTo>
                              <a:cubicBezTo>
                                <a:pt x="11037" y="17558"/>
                                <a:pt x="11287" y="17586"/>
                                <a:pt x="11536" y="17642"/>
                              </a:cubicBezTo>
                              <a:cubicBezTo>
                                <a:pt x="11724" y="17670"/>
                                <a:pt x="12005" y="17642"/>
                                <a:pt x="11661" y="17921"/>
                              </a:cubicBezTo>
                              <a:cubicBezTo>
                                <a:pt x="11599" y="18005"/>
                                <a:pt x="11786" y="18005"/>
                                <a:pt x="11849" y="18060"/>
                              </a:cubicBezTo>
                              <a:cubicBezTo>
                                <a:pt x="12130" y="17977"/>
                                <a:pt x="12379" y="17893"/>
                                <a:pt x="12660" y="17809"/>
                              </a:cubicBezTo>
                              <a:cubicBezTo>
                                <a:pt x="12785" y="17781"/>
                                <a:pt x="12847" y="17809"/>
                                <a:pt x="12879" y="17921"/>
                              </a:cubicBezTo>
                              <a:cubicBezTo>
                                <a:pt x="12879" y="18005"/>
                                <a:pt x="12847" y="18116"/>
                                <a:pt x="12785" y="18088"/>
                              </a:cubicBezTo>
                              <a:cubicBezTo>
                                <a:pt x="12473" y="18060"/>
                                <a:pt x="12161" y="18284"/>
                                <a:pt x="11880" y="18032"/>
                              </a:cubicBezTo>
                              <a:cubicBezTo>
                                <a:pt x="11755" y="18060"/>
                                <a:pt x="11661" y="18088"/>
                                <a:pt x="11568" y="18116"/>
                              </a:cubicBezTo>
                              <a:cubicBezTo>
                                <a:pt x="11443" y="18451"/>
                                <a:pt x="11099" y="18507"/>
                                <a:pt x="10819" y="18423"/>
                              </a:cubicBezTo>
                              <a:cubicBezTo>
                                <a:pt x="10662" y="18423"/>
                                <a:pt x="10506" y="18311"/>
                                <a:pt x="10350" y="18423"/>
                              </a:cubicBezTo>
                              <a:cubicBezTo>
                                <a:pt x="10756" y="18591"/>
                                <a:pt x="10912" y="18646"/>
                                <a:pt x="11256" y="18507"/>
                              </a:cubicBezTo>
                              <a:cubicBezTo>
                                <a:pt x="11724" y="18311"/>
                                <a:pt x="12317" y="18395"/>
                                <a:pt x="12816" y="18256"/>
                              </a:cubicBezTo>
                              <a:cubicBezTo>
                                <a:pt x="13035" y="18200"/>
                                <a:pt x="13035" y="18367"/>
                                <a:pt x="12972" y="18507"/>
                              </a:cubicBezTo>
                              <a:cubicBezTo>
                                <a:pt x="12879" y="18842"/>
                                <a:pt x="12785" y="19177"/>
                                <a:pt x="12629" y="19484"/>
                              </a:cubicBezTo>
                              <a:cubicBezTo>
                                <a:pt x="12410" y="19874"/>
                                <a:pt x="12410" y="19874"/>
                                <a:pt x="11786" y="19735"/>
                              </a:cubicBezTo>
                              <a:cubicBezTo>
                                <a:pt x="12473" y="19595"/>
                                <a:pt x="12442" y="19037"/>
                                <a:pt x="12723" y="18591"/>
                              </a:cubicBezTo>
                              <a:cubicBezTo>
                                <a:pt x="12348" y="18563"/>
                                <a:pt x="11973" y="18451"/>
                                <a:pt x="11661" y="18758"/>
                              </a:cubicBezTo>
                              <a:cubicBezTo>
                                <a:pt x="11380" y="18981"/>
                                <a:pt x="11068" y="18898"/>
                                <a:pt x="10725" y="18898"/>
                              </a:cubicBezTo>
                              <a:cubicBezTo>
                                <a:pt x="10444" y="18870"/>
                                <a:pt x="10194" y="18758"/>
                                <a:pt x="9882" y="18981"/>
                              </a:cubicBezTo>
                              <a:cubicBezTo>
                                <a:pt x="10225" y="19121"/>
                                <a:pt x="10631" y="18925"/>
                                <a:pt x="10943" y="19204"/>
                              </a:cubicBezTo>
                              <a:cubicBezTo>
                                <a:pt x="10756" y="19344"/>
                                <a:pt x="10475" y="19260"/>
                                <a:pt x="10288" y="19428"/>
                              </a:cubicBezTo>
                              <a:cubicBezTo>
                                <a:pt x="10600" y="19623"/>
                                <a:pt x="10943" y="19400"/>
                                <a:pt x="11256" y="19539"/>
                              </a:cubicBezTo>
                              <a:cubicBezTo>
                                <a:pt x="10943" y="19735"/>
                                <a:pt x="10569" y="19679"/>
                                <a:pt x="10225" y="19874"/>
                              </a:cubicBezTo>
                              <a:cubicBezTo>
                                <a:pt x="10725" y="20098"/>
                                <a:pt x="11256" y="19763"/>
                                <a:pt x="11755" y="20098"/>
                              </a:cubicBezTo>
                              <a:cubicBezTo>
                                <a:pt x="11224" y="20349"/>
                                <a:pt x="10787" y="20656"/>
                                <a:pt x="10163" y="20516"/>
                              </a:cubicBezTo>
                              <a:cubicBezTo>
                                <a:pt x="9945" y="20460"/>
                                <a:pt x="9695" y="20432"/>
                                <a:pt x="9601" y="20711"/>
                              </a:cubicBezTo>
                              <a:cubicBezTo>
                                <a:pt x="9539" y="20851"/>
                                <a:pt x="9414" y="20879"/>
                                <a:pt x="9289" y="20851"/>
                              </a:cubicBezTo>
                              <a:cubicBezTo>
                                <a:pt x="8571" y="20767"/>
                                <a:pt x="7853" y="20767"/>
                                <a:pt x="7104" y="20739"/>
                              </a:cubicBezTo>
                              <a:cubicBezTo>
                                <a:pt x="7042" y="20767"/>
                                <a:pt x="7010" y="20684"/>
                                <a:pt x="6886" y="20628"/>
                              </a:cubicBezTo>
                              <a:cubicBezTo>
                                <a:pt x="7198" y="20628"/>
                                <a:pt x="7416" y="20265"/>
                                <a:pt x="7728" y="20516"/>
                              </a:cubicBezTo>
                              <a:cubicBezTo>
                                <a:pt x="7791" y="20600"/>
                                <a:pt x="7916" y="20488"/>
                                <a:pt x="8009" y="20432"/>
                              </a:cubicBezTo>
                              <a:cubicBezTo>
                                <a:pt x="8165" y="20321"/>
                                <a:pt x="8384" y="20349"/>
                                <a:pt x="8478" y="20432"/>
                              </a:cubicBezTo>
                              <a:cubicBezTo>
                                <a:pt x="8634" y="20628"/>
                                <a:pt x="8758" y="20600"/>
                                <a:pt x="8946" y="20488"/>
                              </a:cubicBezTo>
                              <a:cubicBezTo>
                                <a:pt x="9008" y="20432"/>
                                <a:pt x="9071" y="20488"/>
                                <a:pt x="9164" y="20516"/>
                              </a:cubicBezTo>
                              <a:cubicBezTo>
                                <a:pt x="9414" y="20656"/>
                                <a:pt x="9445" y="20516"/>
                                <a:pt x="9476" y="20321"/>
                              </a:cubicBezTo>
                              <a:cubicBezTo>
                                <a:pt x="9476" y="20181"/>
                                <a:pt x="9570" y="20014"/>
                                <a:pt x="9476" y="19791"/>
                              </a:cubicBezTo>
                              <a:cubicBezTo>
                                <a:pt x="9227" y="19930"/>
                                <a:pt x="9008" y="19930"/>
                                <a:pt x="8758" y="19735"/>
                              </a:cubicBezTo>
                              <a:cubicBezTo>
                                <a:pt x="8696" y="19651"/>
                                <a:pt x="8384" y="19595"/>
                                <a:pt x="8228" y="19818"/>
                              </a:cubicBezTo>
                              <a:cubicBezTo>
                                <a:pt x="8197" y="19902"/>
                                <a:pt x="8103" y="19902"/>
                                <a:pt x="8041" y="19818"/>
                              </a:cubicBezTo>
                              <a:cubicBezTo>
                                <a:pt x="7853" y="19651"/>
                                <a:pt x="7760" y="19818"/>
                                <a:pt x="7697" y="19930"/>
                              </a:cubicBezTo>
                              <a:cubicBezTo>
                                <a:pt x="7448" y="20293"/>
                                <a:pt x="7229" y="20293"/>
                                <a:pt x="6854" y="20042"/>
                              </a:cubicBezTo>
                              <a:cubicBezTo>
                                <a:pt x="6542" y="19846"/>
                                <a:pt x="6168" y="19707"/>
                                <a:pt x="5793" y="19539"/>
                              </a:cubicBezTo>
                              <a:cubicBezTo>
                                <a:pt x="5856" y="19316"/>
                                <a:pt x="6105" y="19288"/>
                                <a:pt x="6417" y="19177"/>
                              </a:cubicBezTo>
                              <a:cubicBezTo>
                                <a:pt x="5575" y="18981"/>
                                <a:pt x="5169" y="18563"/>
                                <a:pt x="4857" y="18004"/>
                              </a:cubicBezTo>
                              <a:cubicBezTo>
                                <a:pt x="4669" y="17642"/>
                                <a:pt x="4950" y="17279"/>
                                <a:pt x="5013" y="16804"/>
                              </a:cubicBezTo>
                              <a:cubicBezTo>
                                <a:pt x="5325" y="17195"/>
                                <a:pt x="5637" y="17335"/>
                                <a:pt x="6074" y="17279"/>
                              </a:cubicBezTo>
                              <a:cubicBezTo>
                                <a:pt x="5949" y="16972"/>
                                <a:pt x="5575" y="16860"/>
                                <a:pt x="5325" y="16693"/>
                              </a:cubicBezTo>
                              <a:cubicBezTo>
                                <a:pt x="5169" y="16609"/>
                                <a:pt x="4982" y="16525"/>
                                <a:pt x="5106" y="16302"/>
                              </a:cubicBezTo>
                              <a:cubicBezTo>
                                <a:pt x="5169" y="16191"/>
                                <a:pt x="5200" y="16051"/>
                                <a:pt x="5387" y="16051"/>
                              </a:cubicBezTo>
                              <a:cubicBezTo>
                                <a:pt x="5575" y="16051"/>
                                <a:pt x="5543" y="16218"/>
                                <a:pt x="5606" y="16274"/>
                              </a:cubicBezTo>
                              <a:cubicBezTo>
                                <a:pt x="5668" y="16330"/>
                                <a:pt x="5731" y="16414"/>
                                <a:pt x="5762" y="16497"/>
                              </a:cubicBezTo>
                              <a:cubicBezTo>
                                <a:pt x="5949" y="16944"/>
                                <a:pt x="6324" y="17056"/>
                                <a:pt x="6854" y="16944"/>
                              </a:cubicBezTo>
                              <a:cubicBezTo>
                                <a:pt x="6792" y="16804"/>
                                <a:pt x="6542" y="16888"/>
                                <a:pt x="6542" y="16749"/>
                              </a:cubicBezTo>
                              <a:cubicBezTo>
                                <a:pt x="6605" y="16442"/>
                                <a:pt x="6293" y="16163"/>
                                <a:pt x="6355" y="15856"/>
                              </a:cubicBezTo>
                              <a:cubicBezTo>
                                <a:pt x="6355" y="15772"/>
                                <a:pt x="6449" y="15716"/>
                                <a:pt x="6542" y="15688"/>
                              </a:cubicBezTo>
                              <a:cubicBezTo>
                                <a:pt x="6667" y="15660"/>
                                <a:pt x="6823" y="15688"/>
                                <a:pt x="6917" y="15577"/>
                              </a:cubicBezTo>
                              <a:cubicBezTo>
                                <a:pt x="6917" y="15325"/>
                                <a:pt x="6698" y="15270"/>
                                <a:pt x="6542" y="15130"/>
                              </a:cubicBezTo>
                              <a:cubicBezTo>
                                <a:pt x="6605" y="15214"/>
                                <a:pt x="6605" y="15270"/>
                                <a:pt x="6511" y="15353"/>
                              </a:cubicBezTo>
                              <a:cubicBezTo>
                                <a:pt x="6386" y="15437"/>
                                <a:pt x="6230" y="15353"/>
                                <a:pt x="6074" y="15242"/>
                              </a:cubicBezTo>
                              <a:cubicBezTo>
                                <a:pt x="6012" y="15158"/>
                                <a:pt x="6043" y="15102"/>
                                <a:pt x="6105" y="15046"/>
                              </a:cubicBezTo>
                              <a:cubicBezTo>
                                <a:pt x="6230" y="14935"/>
                                <a:pt x="6386" y="14963"/>
                                <a:pt x="6480" y="15018"/>
                              </a:cubicBezTo>
                              <a:cubicBezTo>
                                <a:pt x="6417" y="14935"/>
                                <a:pt x="6199" y="14823"/>
                                <a:pt x="6355" y="14711"/>
                              </a:cubicBezTo>
                              <a:cubicBezTo>
                                <a:pt x="6449" y="14628"/>
                                <a:pt x="6542" y="14711"/>
                                <a:pt x="6667" y="14767"/>
                              </a:cubicBezTo>
                              <a:cubicBezTo>
                                <a:pt x="6917" y="14879"/>
                                <a:pt x="7073" y="15046"/>
                                <a:pt x="7291" y="15325"/>
                              </a:cubicBezTo>
                              <a:cubicBezTo>
                                <a:pt x="7291" y="14935"/>
                                <a:pt x="7135" y="14739"/>
                                <a:pt x="6854" y="14600"/>
                              </a:cubicBezTo>
                              <a:cubicBezTo>
                                <a:pt x="6511" y="14404"/>
                                <a:pt x="6511" y="14377"/>
                                <a:pt x="6854" y="14098"/>
                              </a:cubicBezTo>
                              <a:cubicBezTo>
                                <a:pt x="6948" y="13707"/>
                                <a:pt x="6823" y="13288"/>
                                <a:pt x="7323" y="13065"/>
                              </a:cubicBezTo>
                              <a:cubicBezTo>
                                <a:pt x="7229" y="13037"/>
                                <a:pt x="7198" y="12925"/>
                                <a:pt x="7291" y="12925"/>
                              </a:cubicBezTo>
                              <a:cubicBezTo>
                                <a:pt x="7510" y="12953"/>
                                <a:pt x="7728" y="13009"/>
                                <a:pt x="7947" y="13065"/>
                              </a:cubicBezTo>
                              <a:cubicBezTo>
                                <a:pt x="8009" y="13065"/>
                                <a:pt x="8103" y="13149"/>
                                <a:pt x="8228" y="13093"/>
                              </a:cubicBezTo>
                              <a:cubicBezTo>
                                <a:pt x="8321" y="13065"/>
                                <a:pt x="8384" y="13009"/>
                                <a:pt x="8415" y="12953"/>
                              </a:cubicBezTo>
                              <a:cubicBezTo>
                                <a:pt x="8446" y="12870"/>
                                <a:pt x="8353" y="12814"/>
                                <a:pt x="8290" y="12786"/>
                              </a:cubicBezTo>
                              <a:cubicBezTo>
                                <a:pt x="8041" y="12702"/>
                                <a:pt x="7728" y="12730"/>
                                <a:pt x="7447" y="12563"/>
                              </a:cubicBezTo>
                              <a:cubicBezTo>
                                <a:pt x="7541" y="12423"/>
                                <a:pt x="7728" y="12395"/>
                                <a:pt x="7853" y="12395"/>
                              </a:cubicBezTo>
                              <a:cubicBezTo>
                                <a:pt x="8041" y="12367"/>
                                <a:pt x="8228" y="12367"/>
                                <a:pt x="8384" y="12172"/>
                              </a:cubicBezTo>
                              <a:cubicBezTo>
                                <a:pt x="8446" y="12088"/>
                                <a:pt x="8758" y="12200"/>
                                <a:pt x="8883" y="12004"/>
                              </a:cubicBezTo>
                              <a:cubicBezTo>
                                <a:pt x="8946" y="11893"/>
                                <a:pt x="9071" y="11949"/>
                                <a:pt x="9133" y="11977"/>
                              </a:cubicBezTo>
                              <a:cubicBezTo>
                                <a:pt x="9695" y="12228"/>
                                <a:pt x="10225" y="12479"/>
                                <a:pt x="10912" y="12618"/>
                              </a:cubicBezTo>
                              <a:cubicBezTo>
                                <a:pt x="10631" y="12786"/>
                                <a:pt x="10413" y="12674"/>
                                <a:pt x="10194" y="12730"/>
                              </a:cubicBezTo>
                              <a:cubicBezTo>
                                <a:pt x="10163" y="12702"/>
                                <a:pt x="10069" y="12758"/>
                                <a:pt x="10069" y="12814"/>
                              </a:cubicBezTo>
                              <a:cubicBezTo>
                                <a:pt x="9945" y="12898"/>
                                <a:pt x="10007" y="12953"/>
                                <a:pt x="10069" y="13009"/>
                              </a:cubicBezTo>
                              <a:close/>
                              <a:moveTo>
                                <a:pt x="9976" y="12032"/>
                              </a:moveTo>
                              <a:cubicBezTo>
                                <a:pt x="10319" y="11977"/>
                                <a:pt x="10538" y="11949"/>
                                <a:pt x="10787" y="11921"/>
                              </a:cubicBezTo>
                              <a:cubicBezTo>
                                <a:pt x="10569" y="12116"/>
                                <a:pt x="10382" y="12228"/>
                                <a:pt x="9976" y="12032"/>
                              </a:cubicBezTo>
                              <a:close/>
                              <a:moveTo>
                                <a:pt x="10288" y="11251"/>
                              </a:moveTo>
                              <a:cubicBezTo>
                                <a:pt x="10038" y="11363"/>
                                <a:pt x="9820" y="11279"/>
                                <a:pt x="9508" y="11279"/>
                              </a:cubicBezTo>
                              <a:cubicBezTo>
                                <a:pt x="9851" y="11139"/>
                                <a:pt x="10069" y="11112"/>
                                <a:pt x="10288" y="11251"/>
                              </a:cubicBezTo>
                              <a:close/>
                              <a:moveTo>
                                <a:pt x="14408" y="8879"/>
                              </a:moveTo>
                              <a:cubicBezTo>
                                <a:pt x="14471" y="8851"/>
                                <a:pt x="14502" y="8879"/>
                                <a:pt x="14564" y="8851"/>
                              </a:cubicBezTo>
                              <a:cubicBezTo>
                                <a:pt x="14564" y="8907"/>
                                <a:pt x="14533" y="8935"/>
                                <a:pt x="14502" y="8991"/>
                              </a:cubicBezTo>
                              <a:cubicBezTo>
                                <a:pt x="14439" y="9018"/>
                                <a:pt x="14377" y="9018"/>
                                <a:pt x="14346" y="8935"/>
                              </a:cubicBezTo>
                              <a:cubicBezTo>
                                <a:pt x="14346" y="8935"/>
                                <a:pt x="14377" y="8879"/>
                                <a:pt x="14408" y="8879"/>
                              </a:cubicBezTo>
                              <a:close/>
                              <a:moveTo>
                                <a:pt x="15345" y="14656"/>
                              </a:moveTo>
                              <a:cubicBezTo>
                                <a:pt x="15251" y="15046"/>
                                <a:pt x="14627" y="15018"/>
                                <a:pt x="14595" y="15493"/>
                              </a:cubicBezTo>
                              <a:cubicBezTo>
                                <a:pt x="14845" y="15437"/>
                                <a:pt x="14970" y="15353"/>
                                <a:pt x="15095" y="15242"/>
                              </a:cubicBezTo>
                              <a:cubicBezTo>
                                <a:pt x="15282" y="15214"/>
                                <a:pt x="15376" y="15046"/>
                                <a:pt x="15594" y="15102"/>
                              </a:cubicBezTo>
                              <a:cubicBezTo>
                                <a:pt x="15469" y="15298"/>
                                <a:pt x="15251" y="15214"/>
                                <a:pt x="15095" y="15242"/>
                              </a:cubicBezTo>
                              <a:cubicBezTo>
                                <a:pt x="15095" y="15605"/>
                                <a:pt x="14752" y="15632"/>
                                <a:pt x="14439" y="15800"/>
                              </a:cubicBezTo>
                              <a:cubicBezTo>
                                <a:pt x="14408" y="15800"/>
                                <a:pt x="14346" y="15772"/>
                                <a:pt x="14283" y="15744"/>
                              </a:cubicBezTo>
                              <a:cubicBezTo>
                                <a:pt x="14065" y="15577"/>
                                <a:pt x="14158" y="15074"/>
                                <a:pt x="14439" y="14935"/>
                              </a:cubicBezTo>
                              <a:cubicBezTo>
                                <a:pt x="14471" y="14907"/>
                                <a:pt x="14533" y="14879"/>
                                <a:pt x="14533" y="14879"/>
                              </a:cubicBezTo>
                              <a:cubicBezTo>
                                <a:pt x="14845" y="14823"/>
                                <a:pt x="15095" y="14739"/>
                                <a:pt x="15345" y="14656"/>
                              </a:cubicBezTo>
                              <a:close/>
                              <a:moveTo>
                                <a:pt x="14720" y="11335"/>
                              </a:moveTo>
                              <a:cubicBezTo>
                                <a:pt x="14752" y="11335"/>
                                <a:pt x="14876" y="11279"/>
                                <a:pt x="14876" y="11307"/>
                              </a:cubicBezTo>
                              <a:cubicBezTo>
                                <a:pt x="15064" y="11474"/>
                                <a:pt x="15220" y="11335"/>
                                <a:pt x="15345" y="11251"/>
                              </a:cubicBezTo>
                              <a:cubicBezTo>
                                <a:pt x="15438" y="11195"/>
                                <a:pt x="15563" y="11056"/>
                                <a:pt x="15813" y="11139"/>
                              </a:cubicBezTo>
                              <a:cubicBezTo>
                                <a:pt x="15407" y="11279"/>
                                <a:pt x="15189" y="11670"/>
                                <a:pt x="14752" y="11698"/>
                              </a:cubicBezTo>
                              <a:cubicBezTo>
                                <a:pt x="14658" y="11670"/>
                                <a:pt x="14439" y="11753"/>
                                <a:pt x="14439" y="11558"/>
                              </a:cubicBezTo>
                              <a:cubicBezTo>
                                <a:pt x="14439" y="11418"/>
                                <a:pt x="14595" y="11391"/>
                                <a:pt x="14720" y="11335"/>
                              </a:cubicBezTo>
                              <a:close/>
                              <a:moveTo>
                                <a:pt x="14408" y="13400"/>
                              </a:moveTo>
                              <a:cubicBezTo>
                                <a:pt x="14471" y="13288"/>
                                <a:pt x="14595" y="13260"/>
                                <a:pt x="14783" y="13316"/>
                              </a:cubicBezTo>
                              <a:cubicBezTo>
                                <a:pt x="14720" y="13428"/>
                                <a:pt x="14720" y="13484"/>
                                <a:pt x="14658" y="13567"/>
                              </a:cubicBezTo>
                              <a:cubicBezTo>
                                <a:pt x="14627" y="13651"/>
                                <a:pt x="14502" y="13707"/>
                                <a:pt x="14408" y="13651"/>
                              </a:cubicBezTo>
                              <a:cubicBezTo>
                                <a:pt x="14315" y="13595"/>
                                <a:pt x="14377" y="13484"/>
                                <a:pt x="14408" y="13400"/>
                              </a:cubicBezTo>
                              <a:close/>
                              <a:moveTo>
                                <a:pt x="15001" y="14321"/>
                              </a:moveTo>
                              <a:cubicBezTo>
                                <a:pt x="14845" y="14544"/>
                                <a:pt x="14627" y="14544"/>
                                <a:pt x="14283" y="14656"/>
                              </a:cubicBezTo>
                              <a:cubicBezTo>
                                <a:pt x="14502" y="14377"/>
                                <a:pt x="14752" y="14377"/>
                                <a:pt x="15001" y="14321"/>
                              </a:cubicBezTo>
                              <a:close/>
                              <a:moveTo>
                                <a:pt x="14783" y="9353"/>
                              </a:moveTo>
                              <a:cubicBezTo>
                                <a:pt x="14595" y="9549"/>
                                <a:pt x="14377" y="9772"/>
                                <a:pt x="14595" y="10079"/>
                              </a:cubicBezTo>
                              <a:cubicBezTo>
                                <a:pt x="14658" y="10163"/>
                                <a:pt x="14502" y="10191"/>
                                <a:pt x="14439" y="10218"/>
                              </a:cubicBezTo>
                              <a:cubicBezTo>
                                <a:pt x="14346" y="10274"/>
                                <a:pt x="14315" y="10218"/>
                                <a:pt x="14252" y="10163"/>
                              </a:cubicBezTo>
                              <a:cubicBezTo>
                                <a:pt x="14065" y="9828"/>
                                <a:pt x="14283" y="9270"/>
                                <a:pt x="14689" y="9158"/>
                              </a:cubicBezTo>
                              <a:cubicBezTo>
                                <a:pt x="14752" y="9130"/>
                                <a:pt x="14783" y="9158"/>
                                <a:pt x="14845" y="9214"/>
                              </a:cubicBezTo>
                              <a:cubicBezTo>
                                <a:pt x="14908" y="9270"/>
                                <a:pt x="14876" y="9325"/>
                                <a:pt x="14783" y="9353"/>
                              </a:cubicBezTo>
                              <a:close/>
                              <a:moveTo>
                                <a:pt x="14689" y="8572"/>
                              </a:moveTo>
                              <a:cubicBezTo>
                                <a:pt x="14658" y="8572"/>
                                <a:pt x="14627" y="8516"/>
                                <a:pt x="14627" y="8488"/>
                              </a:cubicBezTo>
                              <a:cubicBezTo>
                                <a:pt x="14658" y="8265"/>
                                <a:pt x="14845" y="8265"/>
                                <a:pt x="15064" y="8237"/>
                              </a:cubicBezTo>
                              <a:cubicBezTo>
                                <a:pt x="15001" y="8432"/>
                                <a:pt x="14908" y="8544"/>
                                <a:pt x="14689" y="8572"/>
                              </a:cubicBezTo>
                              <a:close/>
                              <a:moveTo>
                                <a:pt x="18029" y="4805"/>
                              </a:moveTo>
                              <a:cubicBezTo>
                                <a:pt x="18123" y="4777"/>
                                <a:pt x="18185" y="4749"/>
                                <a:pt x="18216" y="4832"/>
                              </a:cubicBezTo>
                              <a:cubicBezTo>
                                <a:pt x="18247" y="4916"/>
                                <a:pt x="18154" y="4944"/>
                                <a:pt x="18060" y="4972"/>
                              </a:cubicBezTo>
                              <a:cubicBezTo>
                                <a:pt x="17998" y="4972"/>
                                <a:pt x="17935" y="4944"/>
                                <a:pt x="17935" y="4888"/>
                              </a:cubicBezTo>
                              <a:cubicBezTo>
                                <a:pt x="17967" y="4860"/>
                                <a:pt x="18029" y="4860"/>
                                <a:pt x="18029" y="4805"/>
                              </a:cubicBezTo>
                              <a:close/>
                              <a:moveTo>
                                <a:pt x="16780" y="758"/>
                              </a:moveTo>
                              <a:cubicBezTo>
                                <a:pt x="16905" y="674"/>
                                <a:pt x="17030" y="730"/>
                                <a:pt x="17093" y="842"/>
                              </a:cubicBezTo>
                              <a:cubicBezTo>
                                <a:pt x="17311" y="1093"/>
                                <a:pt x="17654" y="1344"/>
                                <a:pt x="17405" y="1763"/>
                              </a:cubicBezTo>
                              <a:cubicBezTo>
                                <a:pt x="17342" y="1874"/>
                                <a:pt x="17374" y="2014"/>
                                <a:pt x="17374" y="2125"/>
                              </a:cubicBezTo>
                              <a:cubicBezTo>
                                <a:pt x="17374" y="2181"/>
                                <a:pt x="17374" y="2237"/>
                                <a:pt x="17530" y="2181"/>
                              </a:cubicBezTo>
                              <a:cubicBezTo>
                                <a:pt x="17717" y="2070"/>
                                <a:pt x="17748" y="2181"/>
                                <a:pt x="17717" y="2293"/>
                              </a:cubicBezTo>
                              <a:cubicBezTo>
                                <a:pt x="17592" y="2572"/>
                                <a:pt x="17436" y="2823"/>
                                <a:pt x="17280" y="3158"/>
                              </a:cubicBezTo>
                              <a:cubicBezTo>
                                <a:pt x="16999" y="2684"/>
                                <a:pt x="16905" y="2265"/>
                                <a:pt x="17124" y="1902"/>
                              </a:cubicBezTo>
                              <a:cubicBezTo>
                                <a:pt x="17217" y="1735"/>
                                <a:pt x="17311" y="1595"/>
                                <a:pt x="16999" y="1484"/>
                              </a:cubicBezTo>
                              <a:cubicBezTo>
                                <a:pt x="16812" y="1428"/>
                                <a:pt x="16936" y="1149"/>
                                <a:pt x="16812" y="1037"/>
                              </a:cubicBezTo>
                              <a:cubicBezTo>
                                <a:pt x="16687" y="925"/>
                                <a:pt x="16656" y="814"/>
                                <a:pt x="16780" y="758"/>
                              </a:cubicBezTo>
                              <a:close/>
                              <a:moveTo>
                                <a:pt x="17061" y="3325"/>
                              </a:moveTo>
                              <a:cubicBezTo>
                                <a:pt x="16500" y="3074"/>
                                <a:pt x="16468" y="2991"/>
                                <a:pt x="16437" y="2488"/>
                              </a:cubicBezTo>
                              <a:cubicBezTo>
                                <a:pt x="16437" y="2349"/>
                                <a:pt x="16343" y="2237"/>
                                <a:pt x="16343" y="2070"/>
                              </a:cubicBezTo>
                              <a:cubicBezTo>
                                <a:pt x="16343" y="1874"/>
                                <a:pt x="16281" y="1651"/>
                                <a:pt x="16624" y="1400"/>
                              </a:cubicBezTo>
                              <a:cubicBezTo>
                                <a:pt x="16624" y="2098"/>
                                <a:pt x="16937" y="2684"/>
                                <a:pt x="17061" y="3325"/>
                              </a:cubicBezTo>
                              <a:close/>
                              <a:moveTo>
                                <a:pt x="16094" y="395"/>
                              </a:moveTo>
                              <a:cubicBezTo>
                                <a:pt x="16219" y="423"/>
                                <a:pt x="16406" y="423"/>
                                <a:pt x="16562" y="563"/>
                              </a:cubicBezTo>
                              <a:cubicBezTo>
                                <a:pt x="16312" y="842"/>
                                <a:pt x="16312" y="1232"/>
                                <a:pt x="16125" y="1539"/>
                              </a:cubicBezTo>
                              <a:cubicBezTo>
                                <a:pt x="15938" y="1288"/>
                                <a:pt x="15782" y="1065"/>
                                <a:pt x="15750" y="786"/>
                              </a:cubicBezTo>
                              <a:cubicBezTo>
                                <a:pt x="15657" y="451"/>
                                <a:pt x="15750" y="339"/>
                                <a:pt x="16094" y="395"/>
                              </a:cubicBezTo>
                              <a:close/>
                              <a:moveTo>
                                <a:pt x="15626" y="1260"/>
                              </a:moveTo>
                              <a:cubicBezTo>
                                <a:pt x="15813" y="1791"/>
                                <a:pt x="16000" y="2293"/>
                                <a:pt x="16187" y="2767"/>
                              </a:cubicBezTo>
                              <a:cubicBezTo>
                                <a:pt x="16094" y="2823"/>
                                <a:pt x="16031" y="2851"/>
                                <a:pt x="15969" y="2767"/>
                              </a:cubicBezTo>
                              <a:cubicBezTo>
                                <a:pt x="15719" y="2544"/>
                                <a:pt x="15563" y="2237"/>
                                <a:pt x="15251" y="2042"/>
                              </a:cubicBezTo>
                              <a:cubicBezTo>
                                <a:pt x="15001" y="1902"/>
                                <a:pt x="15064" y="1539"/>
                                <a:pt x="15157" y="1260"/>
                              </a:cubicBezTo>
                              <a:cubicBezTo>
                                <a:pt x="15407" y="1232"/>
                                <a:pt x="15282" y="1456"/>
                                <a:pt x="15438" y="1539"/>
                              </a:cubicBezTo>
                              <a:cubicBezTo>
                                <a:pt x="15563" y="1512"/>
                                <a:pt x="15438" y="1316"/>
                                <a:pt x="15626" y="1260"/>
                              </a:cubicBezTo>
                              <a:close/>
                              <a:moveTo>
                                <a:pt x="16219" y="3298"/>
                              </a:moveTo>
                              <a:cubicBezTo>
                                <a:pt x="15220" y="3465"/>
                                <a:pt x="14221" y="3437"/>
                                <a:pt x="13191" y="3409"/>
                              </a:cubicBezTo>
                              <a:cubicBezTo>
                                <a:pt x="13409" y="3130"/>
                                <a:pt x="13721" y="3046"/>
                                <a:pt x="14034" y="3074"/>
                              </a:cubicBezTo>
                              <a:cubicBezTo>
                                <a:pt x="14783" y="3130"/>
                                <a:pt x="15532" y="2851"/>
                                <a:pt x="16219" y="3298"/>
                              </a:cubicBezTo>
                              <a:close/>
                              <a:moveTo>
                                <a:pt x="15282" y="451"/>
                              </a:moveTo>
                              <a:cubicBezTo>
                                <a:pt x="15501" y="507"/>
                                <a:pt x="15532" y="674"/>
                                <a:pt x="15345" y="814"/>
                              </a:cubicBezTo>
                              <a:cubicBezTo>
                                <a:pt x="15001" y="1065"/>
                                <a:pt x="14908" y="1065"/>
                                <a:pt x="14595" y="758"/>
                              </a:cubicBezTo>
                              <a:cubicBezTo>
                                <a:pt x="14533" y="674"/>
                                <a:pt x="14471" y="646"/>
                                <a:pt x="14439" y="507"/>
                              </a:cubicBezTo>
                              <a:cubicBezTo>
                                <a:pt x="14752" y="367"/>
                                <a:pt x="15032" y="395"/>
                                <a:pt x="15282" y="451"/>
                              </a:cubicBezTo>
                              <a:close/>
                              <a:moveTo>
                                <a:pt x="14471" y="981"/>
                              </a:moveTo>
                              <a:cubicBezTo>
                                <a:pt x="14689" y="1260"/>
                                <a:pt x="14752" y="1567"/>
                                <a:pt x="14876" y="1958"/>
                              </a:cubicBezTo>
                              <a:cubicBezTo>
                                <a:pt x="14346" y="1679"/>
                                <a:pt x="14283" y="1539"/>
                                <a:pt x="14471" y="981"/>
                              </a:cubicBezTo>
                              <a:close/>
                              <a:moveTo>
                                <a:pt x="14158" y="507"/>
                              </a:moveTo>
                              <a:cubicBezTo>
                                <a:pt x="14096" y="730"/>
                                <a:pt x="14221" y="953"/>
                                <a:pt x="14127" y="1205"/>
                              </a:cubicBezTo>
                              <a:cubicBezTo>
                                <a:pt x="13628" y="730"/>
                                <a:pt x="13628" y="591"/>
                                <a:pt x="14158" y="507"/>
                              </a:cubicBezTo>
                              <a:close/>
                              <a:moveTo>
                                <a:pt x="13316" y="646"/>
                              </a:moveTo>
                              <a:cubicBezTo>
                                <a:pt x="13597" y="842"/>
                                <a:pt x="13690" y="1065"/>
                                <a:pt x="13846" y="1372"/>
                              </a:cubicBezTo>
                              <a:cubicBezTo>
                                <a:pt x="13253" y="1177"/>
                                <a:pt x="13253" y="1149"/>
                                <a:pt x="13316" y="646"/>
                              </a:cubicBezTo>
                              <a:close/>
                              <a:moveTo>
                                <a:pt x="12504" y="870"/>
                              </a:moveTo>
                              <a:cubicBezTo>
                                <a:pt x="12941" y="646"/>
                                <a:pt x="12972" y="674"/>
                                <a:pt x="12972" y="1121"/>
                              </a:cubicBezTo>
                              <a:cubicBezTo>
                                <a:pt x="12972" y="1205"/>
                                <a:pt x="13004" y="1288"/>
                                <a:pt x="13035" y="1372"/>
                              </a:cubicBezTo>
                              <a:cubicBezTo>
                                <a:pt x="12723" y="1400"/>
                                <a:pt x="12535" y="1177"/>
                                <a:pt x="12254" y="1149"/>
                              </a:cubicBezTo>
                              <a:cubicBezTo>
                                <a:pt x="12254" y="1121"/>
                                <a:pt x="12254" y="1065"/>
                                <a:pt x="12254" y="1037"/>
                              </a:cubicBezTo>
                              <a:cubicBezTo>
                                <a:pt x="12317" y="981"/>
                                <a:pt x="12410" y="925"/>
                                <a:pt x="12504" y="870"/>
                              </a:cubicBezTo>
                              <a:close/>
                              <a:moveTo>
                                <a:pt x="10194" y="2237"/>
                              </a:moveTo>
                              <a:cubicBezTo>
                                <a:pt x="10444" y="2070"/>
                                <a:pt x="10663" y="1958"/>
                                <a:pt x="10881" y="1818"/>
                              </a:cubicBezTo>
                              <a:cubicBezTo>
                                <a:pt x="10912" y="1818"/>
                                <a:pt x="10975" y="1818"/>
                                <a:pt x="11006" y="1818"/>
                              </a:cubicBezTo>
                              <a:cubicBezTo>
                                <a:pt x="11037" y="2070"/>
                                <a:pt x="10631" y="1986"/>
                                <a:pt x="10569" y="2237"/>
                              </a:cubicBezTo>
                              <a:cubicBezTo>
                                <a:pt x="11287" y="2321"/>
                                <a:pt x="11849" y="1986"/>
                                <a:pt x="12629" y="1846"/>
                              </a:cubicBezTo>
                              <a:cubicBezTo>
                                <a:pt x="12067" y="1567"/>
                                <a:pt x="11568" y="1958"/>
                                <a:pt x="11162" y="1735"/>
                              </a:cubicBezTo>
                              <a:cubicBezTo>
                                <a:pt x="11443" y="1288"/>
                                <a:pt x="11505" y="1260"/>
                                <a:pt x="11942" y="1372"/>
                              </a:cubicBezTo>
                              <a:cubicBezTo>
                                <a:pt x="12629" y="1595"/>
                                <a:pt x="13284" y="1791"/>
                                <a:pt x="14034" y="2070"/>
                              </a:cubicBezTo>
                              <a:cubicBezTo>
                                <a:pt x="13472" y="2181"/>
                                <a:pt x="13097" y="1930"/>
                                <a:pt x="12660" y="2042"/>
                              </a:cubicBezTo>
                              <a:cubicBezTo>
                                <a:pt x="12286" y="2153"/>
                                <a:pt x="11849" y="2153"/>
                                <a:pt x="11474" y="2293"/>
                              </a:cubicBezTo>
                              <a:cubicBezTo>
                                <a:pt x="11068" y="2405"/>
                                <a:pt x="10819" y="2739"/>
                                <a:pt x="10413" y="2991"/>
                              </a:cubicBezTo>
                              <a:cubicBezTo>
                                <a:pt x="10756" y="3074"/>
                                <a:pt x="10881" y="2935"/>
                                <a:pt x="11131" y="2879"/>
                              </a:cubicBezTo>
                              <a:cubicBezTo>
                                <a:pt x="11849" y="2488"/>
                                <a:pt x="12567" y="2265"/>
                                <a:pt x="13441" y="2349"/>
                              </a:cubicBezTo>
                              <a:cubicBezTo>
                                <a:pt x="13628" y="2349"/>
                                <a:pt x="13846" y="2377"/>
                                <a:pt x="14034" y="2349"/>
                              </a:cubicBezTo>
                              <a:cubicBezTo>
                                <a:pt x="14315" y="2321"/>
                                <a:pt x="14564" y="2293"/>
                                <a:pt x="14783" y="2572"/>
                              </a:cubicBezTo>
                              <a:cubicBezTo>
                                <a:pt x="14814" y="2656"/>
                                <a:pt x="14939" y="2656"/>
                                <a:pt x="15064" y="2656"/>
                              </a:cubicBezTo>
                              <a:cubicBezTo>
                                <a:pt x="15189" y="2656"/>
                                <a:pt x="15345" y="2684"/>
                                <a:pt x="15313" y="2823"/>
                              </a:cubicBezTo>
                              <a:cubicBezTo>
                                <a:pt x="15282" y="2935"/>
                                <a:pt x="15126" y="2935"/>
                                <a:pt x="15001" y="2879"/>
                              </a:cubicBezTo>
                              <a:cubicBezTo>
                                <a:pt x="14720" y="2795"/>
                                <a:pt x="14439" y="2823"/>
                                <a:pt x="14158" y="2823"/>
                              </a:cubicBezTo>
                              <a:cubicBezTo>
                                <a:pt x="14190" y="2711"/>
                                <a:pt x="14377" y="2739"/>
                                <a:pt x="14408" y="2572"/>
                              </a:cubicBezTo>
                              <a:cubicBezTo>
                                <a:pt x="13503" y="2432"/>
                                <a:pt x="12660" y="2656"/>
                                <a:pt x="11817" y="2963"/>
                              </a:cubicBezTo>
                              <a:cubicBezTo>
                                <a:pt x="11599" y="3018"/>
                                <a:pt x="11568" y="3158"/>
                                <a:pt x="11630" y="3353"/>
                              </a:cubicBezTo>
                              <a:cubicBezTo>
                                <a:pt x="11724" y="3577"/>
                                <a:pt x="11880" y="3493"/>
                                <a:pt x="12036" y="3437"/>
                              </a:cubicBezTo>
                              <a:cubicBezTo>
                                <a:pt x="12067" y="3437"/>
                                <a:pt x="12130" y="3409"/>
                                <a:pt x="12161" y="3409"/>
                              </a:cubicBezTo>
                              <a:cubicBezTo>
                                <a:pt x="12286" y="3409"/>
                                <a:pt x="12473" y="3270"/>
                                <a:pt x="12598" y="3437"/>
                              </a:cubicBezTo>
                              <a:cubicBezTo>
                                <a:pt x="12723" y="3605"/>
                                <a:pt x="12411" y="3632"/>
                                <a:pt x="12473" y="3856"/>
                              </a:cubicBezTo>
                              <a:cubicBezTo>
                                <a:pt x="12660" y="3800"/>
                                <a:pt x="12816" y="3744"/>
                                <a:pt x="13004" y="3688"/>
                              </a:cubicBezTo>
                              <a:cubicBezTo>
                                <a:pt x="13191" y="3632"/>
                                <a:pt x="13347" y="3605"/>
                                <a:pt x="13472" y="3772"/>
                              </a:cubicBezTo>
                              <a:cubicBezTo>
                                <a:pt x="13628" y="3967"/>
                                <a:pt x="13285" y="3967"/>
                                <a:pt x="13316" y="4107"/>
                              </a:cubicBezTo>
                              <a:cubicBezTo>
                                <a:pt x="13472" y="4246"/>
                                <a:pt x="13565" y="4079"/>
                                <a:pt x="13690" y="4051"/>
                              </a:cubicBezTo>
                              <a:cubicBezTo>
                                <a:pt x="14315" y="3800"/>
                                <a:pt x="15032" y="3911"/>
                                <a:pt x="15688" y="3911"/>
                              </a:cubicBezTo>
                              <a:cubicBezTo>
                                <a:pt x="15719" y="3939"/>
                                <a:pt x="15813" y="3939"/>
                                <a:pt x="15813" y="4051"/>
                              </a:cubicBezTo>
                              <a:cubicBezTo>
                                <a:pt x="15126" y="4386"/>
                                <a:pt x="14346" y="4442"/>
                                <a:pt x="13565" y="4470"/>
                              </a:cubicBezTo>
                              <a:cubicBezTo>
                                <a:pt x="12972" y="4498"/>
                                <a:pt x="12473" y="4330"/>
                                <a:pt x="11911" y="4163"/>
                              </a:cubicBezTo>
                              <a:cubicBezTo>
                                <a:pt x="11224" y="3967"/>
                                <a:pt x="10631" y="3688"/>
                                <a:pt x="10413" y="3046"/>
                              </a:cubicBezTo>
                              <a:cubicBezTo>
                                <a:pt x="10382" y="2935"/>
                                <a:pt x="10257" y="2879"/>
                                <a:pt x="10194" y="2795"/>
                              </a:cubicBezTo>
                              <a:cubicBezTo>
                                <a:pt x="9851" y="2432"/>
                                <a:pt x="9851" y="2432"/>
                                <a:pt x="10194" y="2237"/>
                              </a:cubicBezTo>
                              <a:close/>
                              <a:moveTo>
                                <a:pt x="8509" y="4414"/>
                              </a:moveTo>
                              <a:cubicBezTo>
                                <a:pt x="8634" y="4330"/>
                                <a:pt x="8758" y="4246"/>
                                <a:pt x="8852" y="4163"/>
                              </a:cubicBezTo>
                              <a:cubicBezTo>
                                <a:pt x="9071" y="3967"/>
                                <a:pt x="9383" y="3772"/>
                                <a:pt x="9570" y="3911"/>
                              </a:cubicBezTo>
                              <a:cubicBezTo>
                                <a:pt x="9757" y="4079"/>
                                <a:pt x="10069" y="4330"/>
                                <a:pt x="9976" y="4637"/>
                              </a:cubicBezTo>
                              <a:cubicBezTo>
                                <a:pt x="9913" y="4860"/>
                                <a:pt x="10007" y="4888"/>
                                <a:pt x="10225" y="4860"/>
                              </a:cubicBezTo>
                              <a:cubicBezTo>
                                <a:pt x="10257" y="4860"/>
                                <a:pt x="10350" y="4944"/>
                                <a:pt x="10413" y="4972"/>
                              </a:cubicBezTo>
                              <a:cubicBezTo>
                                <a:pt x="10631" y="5223"/>
                                <a:pt x="10850" y="5530"/>
                                <a:pt x="11068" y="5809"/>
                              </a:cubicBezTo>
                              <a:cubicBezTo>
                                <a:pt x="11131" y="5893"/>
                                <a:pt x="11224" y="6005"/>
                                <a:pt x="11099" y="6088"/>
                              </a:cubicBezTo>
                              <a:cubicBezTo>
                                <a:pt x="11006" y="6172"/>
                                <a:pt x="10881" y="6172"/>
                                <a:pt x="10756" y="6144"/>
                              </a:cubicBezTo>
                              <a:cubicBezTo>
                                <a:pt x="10725" y="6116"/>
                                <a:pt x="10694" y="6088"/>
                                <a:pt x="10662" y="6088"/>
                              </a:cubicBezTo>
                              <a:cubicBezTo>
                                <a:pt x="10288" y="5781"/>
                                <a:pt x="9976" y="5446"/>
                                <a:pt x="9726" y="5084"/>
                              </a:cubicBezTo>
                              <a:cubicBezTo>
                                <a:pt x="9632" y="4916"/>
                                <a:pt x="9664" y="4637"/>
                                <a:pt x="9289" y="4693"/>
                              </a:cubicBezTo>
                              <a:cubicBezTo>
                                <a:pt x="9227" y="4721"/>
                                <a:pt x="9195" y="4553"/>
                                <a:pt x="9008" y="4525"/>
                              </a:cubicBezTo>
                              <a:cubicBezTo>
                                <a:pt x="9258" y="5167"/>
                                <a:pt x="9664" y="5642"/>
                                <a:pt x="10132" y="6144"/>
                              </a:cubicBezTo>
                              <a:cubicBezTo>
                                <a:pt x="9726" y="6228"/>
                                <a:pt x="9476" y="6144"/>
                                <a:pt x="9227" y="5949"/>
                              </a:cubicBezTo>
                              <a:cubicBezTo>
                                <a:pt x="8852" y="5642"/>
                                <a:pt x="8634" y="5251"/>
                                <a:pt x="8415" y="4860"/>
                              </a:cubicBezTo>
                              <a:cubicBezTo>
                                <a:pt x="8321" y="4665"/>
                                <a:pt x="8353" y="4553"/>
                                <a:pt x="8509" y="4414"/>
                              </a:cubicBezTo>
                              <a:close/>
                              <a:moveTo>
                                <a:pt x="8821" y="5725"/>
                              </a:moveTo>
                              <a:cubicBezTo>
                                <a:pt x="8883" y="5809"/>
                                <a:pt x="8915" y="5837"/>
                                <a:pt x="8821" y="5893"/>
                              </a:cubicBezTo>
                              <a:cubicBezTo>
                                <a:pt x="8727" y="5949"/>
                                <a:pt x="8634" y="5949"/>
                                <a:pt x="8602" y="5893"/>
                              </a:cubicBezTo>
                              <a:cubicBezTo>
                                <a:pt x="8290" y="5474"/>
                                <a:pt x="7728" y="5139"/>
                                <a:pt x="7916" y="4386"/>
                              </a:cubicBezTo>
                              <a:cubicBezTo>
                                <a:pt x="8228" y="4916"/>
                                <a:pt x="8509" y="5363"/>
                                <a:pt x="8821" y="5725"/>
                              </a:cubicBezTo>
                              <a:close/>
                              <a:moveTo>
                                <a:pt x="8602" y="6228"/>
                              </a:moveTo>
                              <a:cubicBezTo>
                                <a:pt x="8384" y="6423"/>
                                <a:pt x="8165" y="6423"/>
                                <a:pt x="7947" y="6339"/>
                              </a:cubicBezTo>
                              <a:cubicBezTo>
                                <a:pt x="8165" y="6228"/>
                                <a:pt x="8353" y="6200"/>
                                <a:pt x="8602" y="6228"/>
                              </a:cubicBezTo>
                              <a:close/>
                              <a:moveTo>
                                <a:pt x="8009" y="3186"/>
                              </a:moveTo>
                              <a:cubicBezTo>
                                <a:pt x="8072" y="3186"/>
                                <a:pt x="8197" y="3242"/>
                                <a:pt x="8165" y="3353"/>
                              </a:cubicBezTo>
                              <a:cubicBezTo>
                                <a:pt x="8134" y="3437"/>
                                <a:pt x="8041" y="3549"/>
                                <a:pt x="7947" y="3605"/>
                              </a:cubicBezTo>
                              <a:cubicBezTo>
                                <a:pt x="7853" y="3660"/>
                                <a:pt x="7791" y="3632"/>
                                <a:pt x="7728" y="3549"/>
                              </a:cubicBezTo>
                              <a:cubicBezTo>
                                <a:pt x="7666" y="3465"/>
                                <a:pt x="7572" y="3353"/>
                                <a:pt x="7479" y="3242"/>
                              </a:cubicBezTo>
                              <a:cubicBezTo>
                                <a:pt x="7697" y="3018"/>
                                <a:pt x="7822" y="3130"/>
                                <a:pt x="8009" y="3186"/>
                              </a:cubicBezTo>
                              <a:close/>
                              <a:moveTo>
                                <a:pt x="5824" y="3549"/>
                              </a:moveTo>
                              <a:cubicBezTo>
                                <a:pt x="6168" y="3437"/>
                                <a:pt x="6573" y="3325"/>
                                <a:pt x="6917" y="3214"/>
                              </a:cubicBezTo>
                              <a:cubicBezTo>
                                <a:pt x="7104" y="3158"/>
                                <a:pt x="7198" y="3214"/>
                                <a:pt x="7291" y="3353"/>
                              </a:cubicBezTo>
                              <a:cubicBezTo>
                                <a:pt x="7354" y="3437"/>
                                <a:pt x="7416" y="3521"/>
                                <a:pt x="7479" y="3605"/>
                              </a:cubicBezTo>
                              <a:cubicBezTo>
                                <a:pt x="7791" y="4023"/>
                                <a:pt x="7791" y="4023"/>
                                <a:pt x="7479" y="4470"/>
                              </a:cubicBezTo>
                              <a:cubicBezTo>
                                <a:pt x="7447" y="4498"/>
                                <a:pt x="7447" y="4553"/>
                                <a:pt x="7416" y="4581"/>
                              </a:cubicBezTo>
                              <a:cubicBezTo>
                                <a:pt x="7385" y="4581"/>
                                <a:pt x="7323" y="4637"/>
                                <a:pt x="7291" y="4665"/>
                              </a:cubicBezTo>
                              <a:cubicBezTo>
                                <a:pt x="6886" y="4302"/>
                                <a:pt x="6854" y="3856"/>
                                <a:pt x="6480" y="3465"/>
                              </a:cubicBezTo>
                              <a:cubicBezTo>
                                <a:pt x="6355" y="3800"/>
                                <a:pt x="6573" y="3995"/>
                                <a:pt x="6667" y="4246"/>
                              </a:cubicBezTo>
                              <a:cubicBezTo>
                                <a:pt x="6761" y="4498"/>
                                <a:pt x="6823" y="4749"/>
                                <a:pt x="6917" y="5084"/>
                              </a:cubicBezTo>
                              <a:cubicBezTo>
                                <a:pt x="6449" y="4721"/>
                                <a:pt x="6043" y="4330"/>
                                <a:pt x="5699" y="3939"/>
                              </a:cubicBezTo>
                              <a:cubicBezTo>
                                <a:pt x="5481" y="3688"/>
                                <a:pt x="5481" y="3632"/>
                                <a:pt x="5824" y="3549"/>
                              </a:cubicBezTo>
                              <a:close/>
                              <a:moveTo>
                                <a:pt x="7510" y="5446"/>
                              </a:moveTo>
                              <a:cubicBezTo>
                                <a:pt x="7416" y="5474"/>
                                <a:pt x="7354" y="5446"/>
                                <a:pt x="7323" y="5363"/>
                              </a:cubicBezTo>
                              <a:cubicBezTo>
                                <a:pt x="7260" y="5307"/>
                                <a:pt x="7291" y="5251"/>
                                <a:pt x="7354" y="5251"/>
                              </a:cubicBezTo>
                              <a:cubicBezTo>
                                <a:pt x="7447" y="5251"/>
                                <a:pt x="7510" y="5307"/>
                                <a:pt x="7541" y="5335"/>
                              </a:cubicBezTo>
                              <a:cubicBezTo>
                                <a:pt x="7541" y="5363"/>
                                <a:pt x="7572" y="5418"/>
                                <a:pt x="7510" y="5446"/>
                              </a:cubicBezTo>
                              <a:close/>
                              <a:moveTo>
                                <a:pt x="6355" y="5335"/>
                              </a:moveTo>
                              <a:cubicBezTo>
                                <a:pt x="6542" y="5307"/>
                                <a:pt x="6667" y="5363"/>
                                <a:pt x="6823" y="5502"/>
                              </a:cubicBezTo>
                              <a:cubicBezTo>
                                <a:pt x="6573" y="5558"/>
                                <a:pt x="6449" y="5530"/>
                                <a:pt x="6355" y="5335"/>
                              </a:cubicBezTo>
                              <a:close/>
                              <a:moveTo>
                                <a:pt x="6761" y="6284"/>
                              </a:moveTo>
                              <a:cubicBezTo>
                                <a:pt x="6761" y="6339"/>
                                <a:pt x="6698" y="6367"/>
                                <a:pt x="6605" y="6367"/>
                              </a:cubicBezTo>
                              <a:cubicBezTo>
                                <a:pt x="6542" y="6367"/>
                                <a:pt x="6449" y="6312"/>
                                <a:pt x="6386" y="6312"/>
                              </a:cubicBezTo>
                              <a:cubicBezTo>
                                <a:pt x="6417" y="6284"/>
                                <a:pt x="6417" y="6228"/>
                                <a:pt x="6449" y="6228"/>
                              </a:cubicBezTo>
                              <a:cubicBezTo>
                                <a:pt x="6542" y="6172"/>
                                <a:pt x="6636" y="6200"/>
                                <a:pt x="6730" y="6256"/>
                              </a:cubicBezTo>
                              <a:cubicBezTo>
                                <a:pt x="6761" y="6256"/>
                                <a:pt x="6761" y="6284"/>
                                <a:pt x="6761" y="6284"/>
                              </a:cubicBezTo>
                              <a:close/>
                              <a:moveTo>
                                <a:pt x="5543" y="4218"/>
                              </a:moveTo>
                              <a:cubicBezTo>
                                <a:pt x="5606" y="4302"/>
                                <a:pt x="5668" y="4414"/>
                                <a:pt x="5637" y="4525"/>
                              </a:cubicBezTo>
                              <a:cubicBezTo>
                                <a:pt x="5575" y="4665"/>
                                <a:pt x="5450" y="4609"/>
                                <a:pt x="5325" y="4581"/>
                              </a:cubicBezTo>
                              <a:cubicBezTo>
                                <a:pt x="4919" y="4498"/>
                                <a:pt x="4545" y="4414"/>
                                <a:pt x="4232" y="4191"/>
                              </a:cubicBezTo>
                              <a:cubicBezTo>
                                <a:pt x="4732" y="3744"/>
                                <a:pt x="5169" y="3744"/>
                                <a:pt x="5543" y="4218"/>
                              </a:cubicBezTo>
                              <a:close/>
                              <a:moveTo>
                                <a:pt x="5512" y="5223"/>
                              </a:moveTo>
                              <a:cubicBezTo>
                                <a:pt x="5419" y="5251"/>
                                <a:pt x="5325" y="5223"/>
                                <a:pt x="5263" y="5139"/>
                              </a:cubicBezTo>
                              <a:cubicBezTo>
                                <a:pt x="5200" y="5056"/>
                                <a:pt x="5325" y="5028"/>
                                <a:pt x="5356" y="4972"/>
                              </a:cubicBezTo>
                              <a:cubicBezTo>
                                <a:pt x="5481" y="4944"/>
                                <a:pt x="5543" y="5000"/>
                                <a:pt x="5606" y="5084"/>
                              </a:cubicBezTo>
                              <a:cubicBezTo>
                                <a:pt x="5668" y="5139"/>
                                <a:pt x="5606" y="5195"/>
                                <a:pt x="5512" y="5223"/>
                              </a:cubicBezTo>
                              <a:close/>
                              <a:moveTo>
                                <a:pt x="4014" y="4972"/>
                              </a:moveTo>
                              <a:cubicBezTo>
                                <a:pt x="3795" y="4832"/>
                                <a:pt x="3639" y="4637"/>
                                <a:pt x="3515" y="4442"/>
                              </a:cubicBezTo>
                              <a:cubicBezTo>
                                <a:pt x="3421" y="4330"/>
                                <a:pt x="3546" y="4218"/>
                                <a:pt x="3671" y="4274"/>
                              </a:cubicBezTo>
                              <a:cubicBezTo>
                                <a:pt x="3983" y="4386"/>
                                <a:pt x="4264" y="4525"/>
                                <a:pt x="4545" y="4665"/>
                              </a:cubicBezTo>
                              <a:cubicBezTo>
                                <a:pt x="4701" y="4749"/>
                                <a:pt x="4669" y="5000"/>
                                <a:pt x="4482" y="5056"/>
                              </a:cubicBezTo>
                              <a:cubicBezTo>
                                <a:pt x="4357" y="5056"/>
                                <a:pt x="4139" y="5112"/>
                                <a:pt x="4014" y="4972"/>
                              </a:cubicBezTo>
                              <a:close/>
                              <a:moveTo>
                                <a:pt x="11131" y="6674"/>
                              </a:moveTo>
                              <a:cubicBezTo>
                                <a:pt x="10881" y="6981"/>
                                <a:pt x="10569" y="7205"/>
                                <a:pt x="10257" y="7428"/>
                              </a:cubicBezTo>
                              <a:cubicBezTo>
                                <a:pt x="9976" y="7623"/>
                                <a:pt x="9632" y="7819"/>
                                <a:pt x="9352" y="7958"/>
                              </a:cubicBezTo>
                              <a:cubicBezTo>
                                <a:pt x="8915" y="8153"/>
                                <a:pt x="8509" y="8153"/>
                                <a:pt x="8041" y="8098"/>
                              </a:cubicBezTo>
                              <a:cubicBezTo>
                                <a:pt x="6324" y="7791"/>
                                <a:pt x="5294" y="6730"/>
                                <a:pt x="4388" y="5530"/>
                              </a:cubicBezTo>
                              <a:cubicBezTo>
                                <a:pt x="4357" y="5474"/>
                                <a:pt x="4388" y="5418"/>
                                <a:pt x="4357" y="5363"/>
                              </a:cubicBezTo>
                              <a:cubicBezTo>
                                <a:pt x="4545" y="5251"/>
                                <a:pt x="4763" y="5307"/>
                                <a:pt x="4950" y="5335"/>
                              </a:cubicBezTo>
                              <a:cubicBezTo>
                                <a:pt x="5263" y="5391"/>
                                <a:pt x="5575" y="5474"/>
                                <a:pt x="5887" y="5363"/>
                              </a:cubicBezTo>
                              <a:cubicBezTo>
                                <a:pt x="5980" y="5307"/>
                                <a:pt x="6105" y="5363"/>
                                <a:pt x="6136" y="5474"/>
                              </a:cubicBezTo>
                              <a:cubicBezTo>
                                <a:pt x="6168" y="5614"/>
                                <a:pt x="6012" y="5586"/>
                                <a:pt x="5918" y="5586"/>
                              </a:cubicBezTo>
                              <a:cubicBezTo>
                                <a:pt x="5668" y="5614"/>
                                <a:pt x="5387" y="5530"/>
                                <a:pt x="5075" y="5781"/>
                              </a:cubicBezTo>
                              <a:cubicBezTo>
                                <a:pt x="5637" y="5977"/>
                                <a:pt x="6136" y="5725"/>
                                <a:pt x="6698" y="5865"/>
                              </a:cubicBezTo>
                              <a:cubicBezTo>
                                <a:pt x="6542" y="6060"/>
                                <a:pt x="6293" y="5893"/>
                                <a:pt x="6105" y="6032"/>
                              </a:cubicBezTo>
                              <a:cubicBezTo>
                                <a:pt x="6261" y="6284"/>
                                <a:pt x="6168" y="6507"/>
                                <a:pt x="5949" y="6730"/>
                              </a:cubicBezTo>
                              <a:cubicBezTo>
                                <a:pt x="6324" y="6925"/>
                                <a:pt x="6698" y="6870"/>
                                <a:pt x="7010" y="6786"/>
                              </a:cubicBezTo>
                              <a:cubicBezTo>
                                <a:pt x="7666" y="6674"/>
                                <a:pt x="8384" y="6674"/>
                                <a:pt x="9008" y="6367"/>
                              </a:cubicBezTo>
                              <a:cubicBezTo>
                                <a:pt x="9289" y="6228"/>
                                <a:pt x="9570" y="6312"/>
                                <a:pt x="9945" y="6423"/>
                              </a:cubicBezTo>
                              <a:cubicBezTo>
                                <a:pt x="9414" y="6674"/>
                                <a:pt x="8883" y="6702"/>
                                <a:pt x="8415" y="6842"/>
                              </a:cubicBezTo>
                              <a:cubicBezTo>
                                <a:pt x="7947" y="6953"/>
                                <a:pt x="7510" y="7149"/>
                                <a:pt x="7010" y="7205"/>
                              </a:cubicBezTo>
                              <a:cubicBezTo>
                                <a:pt x="7385" y="7344"/>
                                <a:pt x="7666" y="7651"/>
                                <a:pt x="8165" y="7539"/>
                              </a:cubicBezTo>
                              <a:cubicBezTo>
                                <a:pt x="8602" y="7428"/>
                                <a:pt x="9039" y="7512"/>
                                <a:pt x="9445" y="7232"/>
                              </a:cubicBezTo>
                              <a:cubicBezTo>
                                <a:pt x="9632" y="7121"/>
                                <a:pt x="9851" y="7065"/>
                                <a:pt x="10132" y="6953"/>
                              </a:cubicBezTo>
                              <a:cubicBezTo>
                                <a:pt x="9945" y="7400"/>
                                <a:pt x="9476" y="7512"/>
                                <a:pt x="9164" y="7791"/>
                              </a:cubicBezTo>
                              <a:cubicBezTo>
                                <a:pt x="9445" y="7791"/>
                                <a:pt x="9632" y="7707"/>
                                <a:pt x="9820" y="7567"/>
                              </a:cubicBezTo>
                              <a:cubicBezTo>
                                <a:pt x="10226" y="7205"/>
                                <a:pt x="10694" y="6953"/>
                                <a:pt x="11006" y="6507"/>
                              </a:cubicBezTo>
                              <a:cubicBezTo>
                                <a:pt x="11068" y="6395"/>
                                <a:pt x="11193" y="6395"/>
                                <a:pt x="11287" y="6423"/>
                              </a:cubicBezTo>
                              <a:cubicBezTo>
                                <a:pt x="11256" y="6507"/>
                                <a:pt x="11162" y="6618"/>
                                <a:pt x="11131" y="6674"/>
                              </a:cubicBezTo>
                              <a:close/>
                              <a:moveTo>
                                <a:pt x="9632" y="6758"/>
                              </a:moveTo>
                              <a:cubicBezTo>
                                <a:pt x="9039" y="7260"/>
                                <a:pt x="8540" y="7372"/>
                                <a:pt x="7791" y="7288"/>
                              </a:cubicBezTo>
                              <a:cubicBezTo>
                                <a:pt x="8353" y="6981"/>
                                <a:pt x="9008" y="6925"/>
                                <a:pt x="9632" y="6758"/>
                              </a:cubicBezTo>
                              <a:close/>
                              <a:moveTo>
                                <a:pt x="13721" y="5614"/>
                              </a:moveTo>
                              <a:cubicBezTo>
                                <a:pt x="13534" y="5698"/>
                                <a:pt x="13316" y="5725"/>
                                <a:pt x="13097" y="5781"/>
                              </a:cubicBezTo>
                              <a:cubicBezTo>
                                <a:pt x="11318" y="6172"/>
                                <a:pt x="11755" y="6228"/>
                                <a:pt x="10600" y="4944"/>
                              </a:cubicBezTo>
                              <a:cubicBezTo>
                                <a:pt x="10382" y="4693"/>
                                <a:pt x="10163" y="4358"/>
                                <a:pt x="10101" y="3967"/>
                              </a:cubicBezTo>
                              <a:cubicBezTo>
                                <a:pt x="11068" y="3995"/>
                                <a:pt x="11349" y="4553"/>
                                <a:pt x="11474" y="5195"/>
                              </a:cubicBezTo>
                              <a:cubicBezTo>
                                <a:pt x="11537" y="5335"/>
                                <a:pt x="11537" y="5474"/>
                                <a:pt x="11568" y="5614"/>
                              </a:cubicBezTo>
                              <a:cubicBezTo>
                                <a:pt x="11599" y="5725"/>
                                <a:pt x="11661" y="5781"/>
                                <a:pt x="11786" y="5753"/>
                              </a:cubicBezTo>
                              <a:cubicBezTo>
                                <a:pt x="11911" y="5725"/>
                                <a:pt x="11911" y="5642"/>
                                <a:pt x="11880" y="5530"/>
                              </a:cubicBezTo>
                              <a:cubicBezTo>
                                <a:pt x="11755" y="5195"/>
                                <a:pt x="11630" y="4832"/>
                                <a:pt x="11505" y="4525"/>
                              </a:cubicBezTo>
                              <a:cubicBezTo>
                                <a:pt x="11599" y="4386"/>
                                <a:pt x="11755" y="4442"/>
                                <a:pt x="11849" y="4470"/>
                              </a:cubicBezTo>
                              <a:cubicBezTo>
                                <a:pt x="13284" y="4832"/>
                                <a:pt x="14658" y="4749"/>
                                <a:pt x="16000" y="4218"/>
                              </a:cubicBezTo>
                              <a:cubicBezTo>
                                <a:pt x="16125" y="4191"/>
                                <a:pt x="16250" y="4135"/>
                                <a:pt x="16343" y="4107"/>
                              </a:cubicBezTo>
                              <a:cubicBezTo>
                                <a:pt x="16468" y="4079"/>
                                <a:pt x="16593" y="4051"/>
                                <a:pt x="16718" y="4023"/>
                              </a:cubicBezTo>
                              <a:cubicBezTo>
                                <a:pt x="16812" y="4135"/>
                                <a:pt x="16656" y="4191"/>
                                <a:pt x="16593" y="4246"/>
                              </a:cubicBezTo>
                              <a:cubicBezTo>
                                <a:pt x="15688" y="4749"/>
                                <a:pt x="14720" y="5195"/>
                                <a:pt x="13721" y="5614"/>
                              </a:cubicBezTo>
                              <a:close/>
                              <a:moveTo>
                                <a:pt x="15501" y="8237"/>
                              </a:moveTo>
                              <a:cubicBezTo>
                                <a:pt x="15594" y="7958"/>
                                <a:pt x="15782" y="7874"/>
                                <a:pt x="16156" y="7930"/>
                              </a:cubicBezTo>
                              <a:cubicBezTo>
                                <a:pt x="15969" y="8181"/>
                                <a:pt x="15782" y="8265"/>
                                <a:pt x="15501" y="8237"/>
                              </a:cubicBezTo>
                              <a:close/>
                              <a:moveTo>
                                <a:pt x="16219" y="8488"/>
                              </a:moveTo>
                              <a:cubicBezTo>
                                <a:pt x="16281" y="8014"/>
                                <a:pt x="16312" y="7958"/>
                                <a:pt x="16874" y="8042"/>
                              </a:cubicBezTo>
                              <a:cubicBezTo>
                                <a:pt x="16687" y="8237"/>
                                <a:pt x="16406" y="8293"/>
                                <a:pt x="16219" y="8488"/>
                              </a:cubicBezTo>
                              <a:close/>
                              <a:moveTo>
                                <a:pt x="17498" y="7344"/>
                              </a:moveTo>
                              <a:cubicBezTo>
                                <a:pt x="17436" y="7149"/>
                                <a:pt x="17530" y="7009"/>
                                <a:pt x="17779" y="6925"/>
                              </a:cubicBezTo>
                              <a:cubicBezTo>
                                <a:pt x="17873" y="6898"/>
                                <a:pt x="17935" y="6870"/>
                                <a:pt x="18029" y="6842"/>
                              </a:cubicBezTo>
                              <a:cubicBezTo>
                                <a:pt x="18248" y="6814"/>
                                <a:pt x="18466" y="6786"/>
                                <a:pt x="18560" y="7009"/>
                              </a:cubicBezTo>
                              <a:cubicBezTo>
                                <a:pt x="18653" y="7232"/>
                                <a:pt x="18372" y="7232"/>
                                <a:pt x="18248" y="7316"/>
                              </a:cubicBezTo>
                              <a:cubicBezTo>
                                <a:pt x="18185" y="7344"/>
                                <a:pt x="18123" y="7344"/>
                                <a:pt x="18060" y="7372"/>
                              </a:cubicBezTo>
                              <a:cubicBezTo>
                                <a:pt x="18029" y="7372"/>
                                <a:pt x="17998" y="7400"/>
                                <a:pt x="17967" y="7372"/>
                              </a:cubicBezTo>
                              <a:cubicBezTo>
                                <a:pt x="17779" y="7400"/>
                                <a:pt x="17592" y="7539"/>
                                <a:pt x="17498" y="7344"/>
                              </a:cubicBezTo>
                              <a:close/>
                              <a:moveTo>
                                <a:pt x="18435" y="6172"/>
                              </a:moveTo>
                              <a:cubicBezTo>
                                <a:pt x="18716" y="6144"/>
                                <a:pt x="18903" y="5893"/>
                                <a:pt x="19309" y="5893"/>
                              </a:cubicBezTo>
                              <a:cubicBezTo>
                                <a:pt x="19028" y="6200"/>
                                <a:pt x="18716" y="6144"/>
                                <a:pt x="18435" y="6172"/>
                              </a:cubicBezTo>
                              <a:close/>
                              <a:moveTo>
                                <a:pt x="19309" y="6535"/>
                              </a:moveTo>
                              <a:cubicBezTo>
                                <a:pt x="19215" y="6646"/>
                                <a:pt x="19090" y="6646"/>
                                <a:pt x="18903" y="6646"/>
                              </a:cubicBezTo>
                              <a:cubicBezTo>
                                <a:pt x="19059" y="6535"/>
                                <a:pt x="19153" y="6451"/>
                                <a:pt x="19309" y="6535"/>
                              </a:cubicBezTo>
                              <a:close/>
                              <a:moveTo>
                                <a:pt x="18778" y="6339"/>
                              </a:moveTo>
                              <a:cubicBezTo>
                                <a:pt x="18497" y="6618"/>
                                <a:pt x="18185" y="6674"/>
                                <a:pt x="17873" y="6758"/>
                              </a:cubicBezTo>
                              <a:cubicBezTo>
                                <a:pt x="17811" y="6786"/>
                                <a:pt x="17717" y="6786"/>
                                <a:pt x="17686" y="6702"/>
                              </a:cubicBezTo>
                              <a:cubicBezTo>
                                <a:pt x="17654" y="6591"/>
                                <a:pt x="17748" y="6479"/>
                                <a:pt x="17842" y="6507"/>
                              </a:cubicBezTo>
                              <a:cubicBezTo>
                                <a:pt x="18154" y="6535"/>
                                <a:pt x="18372" y="6339"/>
                                <a:pt x="18778" y="6339"/>
                              </a:cubicBezTo>
                              <a:close/>
                              <a:moveTo>
                                <a:pt x="17748" y="7846"/>
                              </a:moveTo>
                              <a:cubicBezTo>
                                <a:pt x="17686" y="7707"/>
                                <a:pt x="17842" y="7707"/>
                                <a:pt x="17967" y="7651"/>
                              </a:cubicBezTo>
                              <a:cubicBezTo>
                                <a:pt x="18248" y="7595"/>
                                <a:pt x="18872" y="7288"/>
                                <a:pt x="19028" y="7149"/>
                              </a:cubicBezTo>
                              <a:cubicBezTo>
                                <a:pt x="19059" y="7121"/>
                                <a:pt x="19090" y="7121"/>
                                <a:pt x="19153" y="7149"/>
                              </a:cubicBezTo>
                              <a:cubicBezTo>
                                <a:pt x="19059" y="7679"/>
                                <a:pt x="18528" y="7874"/>
                                <a:pt x="18091" y="8070"/>
                              </a:cubicBezTo>
                              <a:cubicBezTo>
                                <a:pt x="17935" y="8153"/>
                                <a:pt x="17811" y="7986"/>
                                <a:pt x="17748" y="7846"/>
                              </a:cubicBezTo>
                              <a:close/>
                              <a:moveTo>
                                <a:pt x="18528" y="8795"/>
                              </a:moveTo>
                              <a:cubicBezTo>
                                <a:pt x="18341" y="8767"/>
                                <a:pt x="18248" y="8600"/>
                                <a:pt x="18216" y="8460"/>
                              </a:cubicBezTo>
                              <a:cubicBezTo>
                                <a:pt x="18154" y="8293"/>
                                <a:pt x="18341" y="8237"/>
                                <a:pt x="18435" y="8181"/>
                              </a:cubicBezTo>
                              <a:cubicBezTo>
                                <a:pt x="18560" y="8098"/>
                                <a:pt x="18716" y="7986"/>
                                <a:pt x="18903" y="7986"/>
                              </a:cubicBezTo>
                              <a:cubicBezTo>
                                <a:pt x="18965" y="8265"/>
                                <a:pt x="18622" y="8181"/>
                                <a:pt x="18560" y="8377"/>
                              </a:cubicBezTo>
                              <a:cubicBezTo>
                                <a:pt x="18653" y="8432"/>
                                <a:pt x="18716" y="8377"/>
                                <a:pt x="18809" y="8405"/>
                              </a:cubicBezTo>
                              <a:cubicBezTo>
                                <a:pt x="18965" y="8405"/>
                                <a:pt x="18997" y="8488"/>
                                <a:pt x="18903" y="8600"/>
                              </a:cubicBezTo>
                              <a:cubicBezTo>
                                <a:pt x="18809" y="8739"/>
                                <a:pt x="18685" y="8823"/>
                                <a:pt x="18528" y="8795"/>
                              </a:cubicBezTo>
                              <a:close/>
                              <a:moveTo>
                                <a:pt x="19434" y="9521"/>
                              </a:moveTo>
                              <a:cubicBezTo>
                                <a:pt x="19153" y="9521"/>
                                <a:pt x="18997" y="9325"/>
                                <a:pt x="18841" y="9186"/>
                              </a:cubicBezTo>
                              <a:cubicBezTo>
                                <a:pt x="18747" y="9074"/>
                                <a:pt x="18747" y="8935"/>
                                <a:pt x="18934" y="8879"/>
                              </a:cubicBezTo>
                              <a:cubicBezTo>
                                <a:pt x="19059" y="8795"/>
                                <a:pt x="19184" y="8823"/>
                                <a:pt x="19246" y="8935"/>
                              </a:cubicBezTo>
                              <a:cubicBezTo>
                                <a:pt x="19371" y="9102"/>
                                <a:pt x="19496" y="9270"/>
                                <a:pt x="19434" y="9521"/>
                              </a:cubicBezTo>
                              <a:close/>
                              <a:moveTo>
                                <a:pt x="19715" y="5642"/>
                              </a:moveTo>
                              <a:cubicBezTo>
                                <a:pt x="19371" y="5502"/>
                                <a:pt x="19028" y="5558"/>
                                <a:pt x="18653" y="5642"/>
                              </a:cubicBezTo>
                              <a:cubicBezTo>
                                <a:pt x="17748" y="5837"/>
                                <a:pt x="17342" y="6423"/>
                                <a:pt x="17155" y="7149"/>
                              </a:cubicBezTo>
                              <a:cubicBezTo>
                                <a:pt x="17093" y="7372"/>
                                <a:pt x="17030" y="7484"/>
                                <a:pt x="16780" y="7428"/>
                              </a:cubicBezTo>
                              <a:cubicBezTo>
                                <a:pt x="16343" y="7344"/>
                                <a:pt x="15938" y="7512"/>
                                <a:pt x="15438" y="7651"/>
                              </a:cubicBezTo>
                              <a:cubicBezTo>
                                <a:pt x="15594" y="7260"/>
                                <a:pt x="15657" y="6925"/>
                                <a:pt x="15782" y="6646"/>
                              </a:cubicBezTo>
                              <a:cubicBezTo>
                                <a:pt x="15875" y="6284"/>
                                <a:pt x="16156" y="6060"/>
                                <a:pt x="16531" y="5921"/>
                              </a:cubicBezTo>
                              <a:cubicBezTo>
                                <a:pt x="17124" y="5725"/>
                                <a:pt x="17717" y="5474"/>
                                <a:pt x="18372" y="5474"/>
                              </a:cubicBezTo>
                              <a:cubicBezTo>
                                <a:pt x="18841" y="5474"/>
                                <a:pt x="19309" y="5391"/>
                                <a:pt x="19746" y="5363"/>
                              </a:cubicBezTo>
                              <a:cubicBezTo>
                                <a:pt x="19871" y="5363"/>
                                <a:pt x="20027" y="5363"/>
                                <a:pt x="19996" y="5530"/>
                              </a:cubicBezTo>
                              <a:cubicBezTo>
                                <a:pt x="19964" y="5642"/>
                                <a:pt x="19808" y="5698"/>
                                <a:pt x="19715" y="5642"/>
                              </a:cubicBezTo>
                              <a:close/>
                              <a:moveTo>
                                <a:pt x="19995" y="6730"/>
                              </a:moveTo>
                              <a:cubicBezTo>
                                <a:pt x="19933" y="6730"/>
                                <a:pt x="19902" y="6702"/>
                                <a:pt x="19933" y="6646"/>
                              </a:cubicBezTo>
                              <a:cubicBezTo>
                                <a:pt x="19933" y="6591"/>
                                <a:pt x="19995" y="6507"/>
                                <a:pt x="20089" y="6507"/>
                              </a:cubicBezTo>
                              <a:cubicBezTo>
                                <a:pt x="20152" y="6479"/>
                                <a:pt x="20214" y="6535"/>
                                <a:pt x="20214" y="6591"/>
                              </a:cubicBezTo>
                              <a:cubicBezTo>
                                <a:pt x="20183" y="6674"/>
                                <a:pt x="20120" y="6730"/>
                                <a:pt x="19995" y="6730"/>
                              </a:cubicBezTo>
                              <a:close/>
                              <a:moveTo>
                                <a:pt x="20838" y="7177"/>
                              </a:moveTo>
                              <a:cubicBezTo>
                                <a:pt x="20963" y="7177"/>
                                <a:pt x="21057" y="7232"/>
                                <a:pt x="21088" y="7316"/>
                              </a:cubicBezTo>
                              <a:cubicBezTo>
                                <a:pt x="21119" y="7372"/>
                                <a:pt x="21057" y="7400"/>
                                <a:pt x="20994" y="7428"/>
                              </a:cubicBezTo>
                              <a:cubicBezTo>
                                <a:pt x="20869" y="7456"/>
                                <a:pt x="20776" y="7428"/>
                                <a:pt x="20745" y="7288"/>
                              </a:cubicBezTo>
                              <a:cubicBezTo>
                                <a:pt x="20745" y="7260"/>
                                <a:pt x="20745" y="7205"/>
                                <a:pt x="20838" y="7177"/>
                              </a:cubicBezTo>
                              <a:close/>
                              <a:moveTo>
                                <a:pt x="6823" y="14125"/>
                              </a:moveTo>
                              <a:cubicBezTo>
                                <a:pt x="6823" y="14125"/>
                                <a:pt x="6854" y="14125"/>
                                <a:pt x="6823" y="14125"/>
                              </a:cubicBezTo>
                              <a:lnTo>
                                <a:pt x="6823" y="14125"/>
                              </a:lnTo>
                              <a:close/>
                              <a:moveTo>
                                <a:pt x="7291" y="13121"/>
                              </a:moveTo>
                              <a:cubicBezTo>
                                <a:pt x="7260" y="13400"/>
                                <a:pt x="7447" y="13484"/>
                                <a:pt x="7760" y="13567"/>
                              </a:cubicBezTo>
                              <a:cubicBezTo>
                                <a:pt x="7760" y="13260"/>
                                <a:pt x="7385" y="13344"/>
                                <a:pt x="7291" y="13121"/>
                              </a:cubicBezTo>
                              <a:close/>
                              <a:moveTo>
                                <a:pt x="6823" y="14125"/>
                              </a:moveTo>
                              <a:cubicBezTo>
                                <a:pt x="6979" y="14321"/>
                                <a:pt x="7042" y="14544"/>
                                <a:pt x="7354" y="14572"/>
                              </a:cubicBezTo>
                              <a:cubicBezTo>
                                <a:pt x="7229" y="14349"/>
                                <a:pt x="7198" y="14098"/>
                                <a:pt x="6823" y="14125"/>
                              </a:cubicBezTo>
                              <a:close/>
                              <a:moveTo>
                                <a:pt x="10069" y="18116"/>
                              </a:moveTo>
                              <a:cubicBezTo>
                                <a:pt x="10506" y="18256"/>
                                <a:pt x="11006" y="18228"/>
                                <a:pt x="11443" y="18116"/>
                              </a:cubicBezTo>
                              <a:cubicBezTo>
                                <a:pt x="11006" y="17977"/>
                                <a:pt x="10506" y="18032"/>
                                <a:pt x="10069" y="18116"/>
                              </a:cubicBezTo>
                              <a:close/>
                              <a:moveTo>
                                <a:pt x="5918" y="17642"/>
                              </a:moveTo>
                              <a:cubicBezTo>
                                <a:pt x="5731" y="17670"/>
                                <a:pt x="5575" y="17586"/>
                                <a:pt x="5387" y="17558"/>
                              </a:cubicBezTo>
                              <a:cubicBezTo>
                                <a:pt x="5294" y="17530"/>
                                <a:pt x="5075" y="17446"/>
                                <a:pt x="5044" y="17642"/>
                              </a:cubicBezTo>
                              <a:cubicBezTo>
                                <a:pt x="5013" y="17865"/>
                                <a:pt x="4732" y="18032"/>
                                <a:pt x="4919" y="18256"/>
                              </a:cubicBezTo>
                              <a:cubicBezTo>
                                <a:pt x="5044" y="18423"/>
                                <a:pt x="5325" y="18479"/>
                                <a:pt x="5543" y="18535"/>
                              </a:cubicBezTo>
                              <a:cubicBezTo>
                                <a:pt x="5762" y="18591"/>
                                <a:pt x="6012" y="18730"/>
                                <a:pt x="6261" y="18563"/>
                              </a:cubicBezTo>
                              <a:cubicBezTo>
                                <a:pt x="6168" y="18395"/>
                                <a:pt x="5980" y="18423"/>
                                <a:pt x="5824" y="18395"/>
                              </a:cubicBezTo>
                              <a:cubicBezTo>
                                <a:pt x="5668" y="18339"/>
                                <a:pt x="5575" y="18256"/>
                                <a:pt x="5575" y="18116"/>
                              </a:cubicBezTo>
                              <a:cubicBezTo>
                                <a:pt x="5575" y="17977"/>
                                <a:pt x="5699" y="17949"/>
                                <a:pt x="5856" y="17949"/>
                              </a:cubicBezTo>
                              <a:cubicBezTo>
                                <a:pt x="6043" y="17921"/>
                                <a:pt x="6293" y="17949"/>
                                <a:pt x="6355" y="17698"/>
                              </a:cubicBezTo>
                              <a:cubicBezTo>
                                <a:pt x="6230" y="17586"/>
                                <a:pt x="6074" y="17614"/>
                                <a:pt x="5918" y="17642"/>
                              </a:cubicBezTo>
                              <a:close/>
                              <a:moveTo>
                                <a:pt x="20994" y="9967"/>
                              </a:moveTo>
                              <a:cubicBezTo>
                                <a:pt x="21182" y="9939"/>
                                <a:pt x="21088" y="9828"/>
                                <a:pt x="21026" y="9716"/>
                              </a:cubicBezTo>
                              <a:cubicBezTo>
                                <a:pt x="20901" y="9270"/>
                                <a:pt x="20589" y="8879"/>
                                <a:pt x="20339" y="8488"/>
                              </a:cubicBezTo>
                              <a:cubicBezTo>
                                <a:pt x="20464" y="8963"/>
                                <a:pt x="20495" y="9409"/>
                                <a:pt x="20807" y="9828"/>
                              </a:cubicBezTo>
                              <a:cubicBezTo>
                                <a:pt x="20838" y="9884"/>
                                <a:pt x="20869" y="9995"/>
                                <a:pt x="20994" y="9967"/>
                              </a:cubicBezTo>
                              <a:close/>
                              <a:moveTo>
                                <a:pt x="19465" y="14042"/>
                              </a:moveTo>
                              <a:cubicBezTo>
                                <a:pt x="19527" y="13930"/>
                                <a:pt x="19496" y="13791"/>
                                <a:pt x="19340" y="13651"/>
                              </a:cubicBezTo>
                              <a:cubicBezTo>
                                <a:pt x="19246" y="13567"/>
                                <a:pt x="19215" y="13428"/>
                                <a:pt x="19059" y="13511"/>
                              </a:cubicBezTo>
                              <a:cubicBezTo>
                                <a:pt x="18965" y="13567"/>
                                <a:pt x="18809" y="13651"/>
                                <a:pt x="18872" y="13791"/>
                              </a:cubicBezTo>
                              <a:cubicBezTo>
                                <a:pt x="18903" y="13846"/>
                                <a:pt x="18903" y="13958"/>
                                <a:pt x="18934" y="13986"/>
                              </a:cubicBezTo>
                              <a:cubicBezTo>
                                <a:pt x="19090" y="14070"/>
                                <a:pt x="19028" y="14153"/>
                                <a:pt x="18903" y="14265"/>
                              </a:cubicBezTo>
                              <a:cubicBezTo>
                                <a:pt x="18653" y="14432"/>
                                <a:pt x="18404" y="14600"/>
                                <a:pt x="18154" y="14739"/>
                              </a:cubicBezTo>
                              <a:cubicBezTo>
                                <a:pt x="18716" y="14656"/>
                                <a:pt x="19246" y="14572"/>
                                <a:pt x="19652" y="14293"/>
                              </a:cubicBezTo>
                              <a:cubicBezTo>
                                <a:pt x="19652" y="14153"/>
                                <a:pt x="19278" y="14349"/>
                                <a:pt x="19465" y="14042"/>
                              </a:cubicBezTo>
                              <a:close/>
                              <a:moveTo>
                                <a:pt x="16219" y="16330"/>
                              </a:moveTo>
                              <a:cubicBezTo>
                                <a:pt x="16624" y="16163"/>
                                <a:pt x="16968" y="15967"/>
                                <a:pt x="17249" y="15605"/>
                              </a:cubicBezTo>
                              <a:cubicBezTo>
                                <a:pt x="16812" y="15772"/>
                                <a:pt x="16406" y="15912"/>
                                <a:pt x="16219" y="16330"/>
                              </a:cubicBezTo>
                              <a:close/>
                              <a:moveTo>
                                <a:pt x="17779" y="13177"/>
                              </a:moveTo>
                              <a:cubicBezTo>
                                <a:pt x="17467" y="13177"/>
                                <a:pt x="17249" y="13121"/>
                                <a:pt x="17093" y="13456"/>
                              </a:cubicBezTo>
                              <a:cubicBezTo>
                                <a:pt x="17374" y="13400"/>
                                <a:pt x="17530" y="13372"/>
                                <a:pt x="17779" y="13177"/>
                              </a:cubicBezTo>
                              <a:close/>
                              <a:moveTo>
                                <a:pt x="15875" y="9995"/>
                              </a:moveTo>
                              <a:cubicBezTo>
                                <a:pt x="15501" y="10191"/>
                                <a:pt x="15157" y="10386"/>
                                <a:pt x="14845" y="10581"/>
                              </a:cubicBezTo>
                              <a:cubicBezTo>
                                <a:pt x="14752" y="10609"/>
                                <a:pt x="14752" y="10749"/>
                                <a:pt x="14814" y="10749"/>
                              </a:cubicBezTo>
                              <a:cubicBezTo>
                                <a:pt x="14970" y="10749"/>
                                <a:pt x="15032" y="10944"/>
                                <a:pt x="15157" y="10916"/>
                              </a:cubicBezTo>
                              <a:cubicBezTo>
                                <a:pt x="15376" y="10832"/>
                                <a:pt x="15657" y="10777"/>
                                <a:pt x="15813" y="10581"/>
                              </a:cubicBezTo>
                              <a:cubicBezTo>
                                <a:pt x="15688" y="10470"/>
                                <a:pt x="15501" y="10581"/>
                                <a:pt x="15407" y="10470"/>
                              </a:cubicBezTo>
                              <a:cubicBezTo>
                                <a:pt x="15563" y="10330"/>
                                <a:pt x="15875" y="10330"/>
                                <a:pt x="15875" y="9995"/>
                              </a:cubicBezTo>
                              <a:close/>
                              <a:moveTo>
                                <a:pt x="18466" y="13037"/>
                              </a:moveTo>
                              <a:cubicBezTo>
                                <a:pt x="18560" y="12981"/>
                                <a:pt x="18560" y="12925"/>
                                <a:pt x="18560" y="12842"/>
                              </a:cubicBezTo>
                              <a:cubicBezTo>
                                <a:pt x="18497" y="12842"/>
                                <a:pt x="18466" y="12814"/>
                                <a:pt x="18404" y="12870"/>
                              </a:cubicBezTo>
                              <a:cubicBezTo>
                                <a:pt x="18341" y="12925"/>
                                <a:pt x="18279" y="12953"/>
                                <a:pt x="18310" y="13037"/>
                              </a:cubicBezTo>
                              <a:cubicBezTo>
                                <a:pt x="18341" y="13149"/>
                                <a:pt x="18404" y="13093"/>
                                <a:pt x="18466" y="13037"/>
                              </a:cubicBezTo>
                              <a:close/>
                              <a:moveTo>
                                <a:pt x="16905" y="12200"/>
                              </a:moveTo>
                              <a:cubicBezTo>
                                <a:pt x="16905" y="12200"/>
                                <a:pt x="16905" y="12200"/>
                                <a:pt x="16905" y="12200"/>
                              </a:cubicBezTo>
                              <a:cubicBezTo>
                                <a:pt x="16905" y="12200"/>
                                <a:pt x="16905" y="12200"/>
                                <a:pt x="16905" y="12200"/>
                              </a:cubicBezTo>
                              <a:lnTo>
                                <a:pt x="16905" y="122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0" name="Shape"/>
                      <wps:cNvSpPr/>
                      <wps:spPr>
                        <a:xfrm>
                          <a:off x="6959600" y="5194300"/>
                          <a:ext cx="814057" cy="95622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66" h="21541" extrusionOk="0">
                              <a:moveTo>
                                <a:pt x="19792" y="13933"/>
                              </a:moveTo>
                              <a:cubicBezTo>
                                <a:pt x="19792" y="14305"/>
                                <a:pt x="19859" y="14648"/>
                                <a:pt x="19959" y="14991"/>
                              </a:cubicBezTo>
                              <a:cubicBezTo>
                                <a:pt x="20227" y="15907"/>
                                <a:pt x="20595" y="16765"/>
                                <a:pt x="21332" y="17509"/>
                              </a:cubicBezTo>
                              <a:lnTo>
                                <a:pt x="21332" y="16879"/>
                              </a:lnTo>
                              <a:cubicBezTo>
                                <a:pt x="20863" y="16193"/>
                                <a:pt x="20528" y="15449"/>
                                <a:pt x="20327" y="14648"/>
                              </a:cubicBezTo>
                              <a:cubicBezTo>
                                <a:pt x="20260" y="14448"/>
                                <a:pt x="20193" y="14219"/>
                                <a:pt x="20260" y="13990"/>
                              </a:cubicBezTo>
                              <a:cubicBezTo>
                                <a:pt x="20428" y="13275"/>
                                <a:pt x="20763" y="12645"/>
                                <a:pt x="21366" y="12188"/>
                              </a:cubicBezTo>
                              <a:lnTo>
                                <a:pt x="21366" y="11730"/>
                              </a:lnTo>
                              <a:cubicBezTo>
                                <a:pt x="20863" y="12130"/>
                                <a:pt x="20428" y="12588"/>
                                <a:pt x="20093" y="13132"/>
                              </a:cubicBezTo>
                              <a:cubicBezTo>
                                <a:pt x="19859" y="13389"/>
                                <a:pt x="19792" y="13647"/>
                                <a:pt x="19792" y="13933"/>
                              </a:cubicBezTo>
                              <a:close/>
                              <a:moveTo>
                                <a:pt x="16342" y="2947"/>
                              </a:moveTo>
                              <a:cubicBezTo>
                                <a:pt x="16912" y="2689"/>
                                <a:pt x="17481" y="2403"/>
                                <a:pt x="18117" y="2289"/>
                              </a:cubicBezTo>
                              <a:cubicBezTo>
                                <a:pt x="18586" y="2203"/>
                                <a:pt x="19088" y="2117"/>
                                <a:pt x="19591" y="2146"/>
                              </a:cubicBezTo>
                              <a:cubicBezTo>
                                <a:pt x="20160" y="2174"/>
                                <a:pt x="20729" y="2203"/>
                                <a:pt x="21299" y="2088"/>
                              </a:cubicBezTo>
                              <a:lnTo>
                                <a:pt x="21299" y="0"/>
                              </a:lnTo>
                              <a:cubicBezTo>
                                <a:pt x="21265" y="29"/>
                                <a:pt x="21232" y="57"/>
                                <a:pt x="21165" y="86"/>
                              </a:cubicBezTo>
                              <a:cubicBezTo>
                                <a:pt x="21064" y="143"/>
                                <a:pt x="20930" y="257"/>
                                <a:pt x="20796" y="315"/>
                              </a:cubicBezTo>
                              <a:cubicBezTo>
                                <a:pt x="20562" y="429"/>
                                <a:pt x="20495" y="601"/>
                                <a:pt x="20562" y="801"/>
                              </a:cubicBezTo>
                              <a:cubicBezTo>
                                <a:pt x="20629" y="1059"/>
                                <a:pt x="20595" y="1316"/>
                                <a:pt x="20595" y="1574"/>
                              </a:cubicBezTo>
                              <a:cubicBezTo>
                                <a:pt x="20629" y="1688"/>
                                <a:pt x="20562" y="1802"/>
                                <a:pt x="20327" y="1774"/>
                              </a:cubicBezTo>
                              <a:cubicBezTo>
                                <a:pt x="19591" y="1659"/>
                                <a:pt x="18854" y="1745"/>
                                <a:pt x="18151" y="1888"/>
                              </a:cubicBezTo>
                              <a:cubicBezTo>
                                <a:pt x="17179" y="2060"/>
                                <a:pt x="16242" y="2289"/>
                                <a:pt x="15572" y="2947"/>
                              </a:cubicBezTo>
                              <a:cubicBezTo>
                                <a:pt x="15438" y="3061"/>
                                <a:pt x="15338" y="3061"/>
                                <a:pt x="15170" y="2947"/>
                              </a:cubicBezTo>
                              <a:cubicBezTo>
                                <a:pt x="14601" y="2575"/>
                                <a:pt x="13965" y="2432"/>
                                <a:pt x="13261" y="2375"/>
                              </a:cubicBezTo>
                              <a:cubicBezTo>
                                <a:pt x="12826" y="2346"/>
                                <a:pt x="12391" y="2232"/>
                                <a:pt x="11989" y="2031"/>
                              </a:cubicBezTo>
                              <a:cubicBezTo>
                                <a:pt x="11520" y="1802"/>
                                <a:pt x="11051" y="1631"/>
                                <a:pt x="10582" y="1459"/>
                              </a:cubicBezTo>
                              <a:cubicBezTo>
                                <a:pt x="9846" y="1202"/>
                                <a:pt x="9176" y="1287"/>
                                <a:pt x="8472" y="1574"/>
                              </a:cubicBezTo>
                              <a:cubicBezTo>
                                <a:pt x="8171" y="1688"/>
                                <a:pt x="7970" y="1860"/>
                                <a:pt x="7903" y="2146"/>
                              </a:cubicBezTo>
                              <a:cubicBezTo>
                                <a:pt x="7870" y="2346"/>
                                <a:pt x="7769" y="2460"/>
                                <a:pt x="7602" y="2603"/>
                              </a:cubicBezTo>
                              <a:cubicBezTo>
                                <a:pt x="7501" y="2546"/>
                                <a:pt x="7401" y="2518"/>
                                <a:pt x="7367" y="2460"/>
                              </a:cubicBezTo>
                              <a:cubicBezTo>
                                <a:pt x="6965" y="2174"/>
                                <a:pt x="6530" y="1917"/>
                                <a:pt x="6262" y="1516"/>
                              </a:cubicBezTo>
                              <a:cubicBezTo>
                                <a:pt x="6195" y="1430"/>
                                <a:pt x="6128" y="1316"/>
                                <a:pt x="5961" y="1402"/>
                              </a:cubicBezTo>
                              <a:cubicBezTo>
                                <a:pt x="5827" y="1488"/>
                                <a:pt x="5693" y="1574"/>
                                <a:pt x="5760" y="1774"/>
                              </a:cubicBezTo>
                              <a:cubicBezTo>
                                <a:pt x="5793" y="1888"/>
                                <a:pt x="5894" y="1945"/>
                                <a:pt x="5994" y="2031"/>
                              </a:cubicBezTo>
                              <a:cubicBezTo>
                                <a:pt x="6363" y="2432"/>
                                <a:pt x="6899" y="2718"/>
                                <a:pt x="7300" y="3033"/>
                              </a:cubicBezTo>
                              <a:cubicBezTo>
                                <a:pt x="7233" y="3233"/>
                                <a:pt x="6999" y="3347"/>
                                <a:pt x="6865" y="3462"/>
                              </a:cubicBezTo>
                              <a:cubicBezTo>
                                <a:pt x="6296" y="3919"/>
                                <a:pt x="6195" y="4349"/>
                                <a:pt x="6597" y="4978"/>
                              </a:cubicBezTo>
                              <a:cubicBezTo>
                                <a:pt x="6832" y="5350"/>
                                <a:pt x="7066" y="5750"/>
                                <a:pt x="7434" y="6180"/>
                              </a:cubicBezTo>
                              <a:cubicBezTo>
                                <a:pt x="6899" y="6094"/>
                                <a:pt x="6463" y="6037"/>
                                <a:pt x="6229" y="6437"/>
                              </a:cubicBezTo>
                              <a:cubicBezTo>
                                <a:pt x="6597" y="6351"/>
                                <a:pt x="6932" y="6294"/>
                                <a:pt x="7300" y="6294"/>
                              </a:cubicBezTo>
                              <a:cubicBezTo>
                                <a:pt x="7669" y="6323"/>
                                <a:pt x="7937" y="6437"/>
                                <a:pt x="8238" y="6666"/>
                              </a:cubicBezTo>
                              <a:cubicBezTo>
                                <a:pt x="8372" y="6809"/>
                                <a:pt x="8372" y="6866"/>
                                <a:pt x="8238" y="7009"/>
                              </a:cubicBezTo>
                              <a:cubicBezTo>
                                <a:pt x="8071" y="7181"/>
                                <a:pt x="7870" y="7324"/>
                                <a:pt x="7635" y="7324"/>
                              </a:cubicBezTo>
                              <a:cubicBezTo>
                                <a:pt x="7334" y="7353"/>
                                <a:pt x="7033" y="7410"/>
                                <a:pt x="6698" y="7410"/>
                              </a:cubicBezTo>
                              <a:cubicBezTo>
                                <a:pt x="6229" y="7438"/>
                                <a:pt x="5927" y="7181"/>
                                <a:pt x="6095" y="6780"/>
                              </a:cubicBezTo>
                              <a:cubicBezTo>
                                <a:pt x="6128" y="6637"/>
                                <a:pt x="6229" y="6552"/>
                                <a:pt x="6229" y="6437"/>
                              </a:cubicBezTo>
                              <a:cubicBezTo>
                                <a:pt x="6095" y="6523"/>
                                <a:pt x="5961" y="6609"/>
                                <a:pt x="5894" y="6809"/>
                              </a:cubicBezTo>
                              <a:cubicBezTo>
                                <a:pt x="5827" y="6923"/>
                                <a:pt x="5726" y="7009"/>
                                <a:pt x="5593" y="6952"/>
                              </a:cubicBezTo>
                              <a:cubicBezTo>
                                <a:pt x="5224" y="6809"/>
                                <a:pt x="4923" y="6923"/>
                                <a:pt x="4621" y="7009"/>
                              </a:cubicBezTo>
                              <a:cubicBezTo>
                                <a:pt x="4353" y="7066"/>
                                <a:pt x="4119" y="7181"/>
                                <a:pt x="3818" y="7038"/>
                              </a:cubicBezTo>
                              <a:cubicBezTo>
                                <a:pt x="2779" y="6580"/>
                                <a:pt x="1741" y="7181"/>
                                <a:pt x="1775" y="8182"/>
                              </a:cubicBezTo>
                              <a:cubicBezTo>
                                <a:pt x="1775" y="8325"/>
                                <a:pt x="1741" y="8440"/>
                                <a:pt x="1574" y="8526"/>
                              </a:cubicBezTo>
                              <a:cubicBezTo>
                                <a:pt x="1172" y="8697"/>
                                <a:pt x="1005" y="8983"/>
                                <a:pt x="837" y="9327"/>
                              </a:cubicBezTo>
                              <a:cubicBezTo>
                                <a:pt x="670" y="9727"/>
                                <a:pt x="804" y="10042"/>
                                <a:pt x="1105" y="10385"/>
                              </a:cubicBezTo>
                              <a:cubicBezTo>
                                <a:pt x="636" y="10528"/>
                                <a:pt x="536" y="10843"/>
                                <a:pt x="335" y="11129"/>
                              </a:cubicBezTo>
                              <a:cubicBezTo>
                                <a:pt x="100" y="11444"/>
                                <a:pt x="100" y="11730"/>
                                <a:pt x="502" y="12016"/>
                              </a:cubicBezTo>
                              <a:cubicBezTo>
                                <a:pt x="-134" y="12388"/>
                                <a:pt x="-67" y="12788"/>
                                <a:pt x="167" y="13275"/>
                              </a:cubicBezTo>
                              <a:cubicBezTo>
                                <a:pt x="402" y="13732"/>
                                <a:pt x="871" y="13446"/>
                                <a:pt x="1239" y="13475"/>
                              </a:cubicBezTo>
                              <a:cubicBezTo>
                                <a:pt x="1373" y="14247"/>
                                <a:pt x="1373" y="14247"/>
                                <a:pt x="2143" y="14333"/>
                              </a:cubicBezTo>
                              <a:cubicBezTo>
                                <a:pt x="2110" y="14534"/>
                                <a:pt x="2110" y="14734"/>
                                <a:pt x="2311" y="14848"/>
                              </a:cubicBezTo>
                              <a:cubicBezTo>
                                <a:pt x="2445" y="15020"/>
                                <a:pt x="2780" y="14963"/>
                                <a:pt x="2947" y="15106"/>
                              </a:cubicBezTo>
                              <a:cubicBezTo>
                                <a:pt x="2679" y="15993"/>
                                <a:pt x="2880" y="16221"/>
                                <a:pt x="3818" y="16164"/>
                              </a:cubicBezTo>
                              <a:cubicBezTo>
                                <a:pt x="3885" y="16336"/>
                                <a:pt x="3885" y="16508"/>
                                <a:pt x="3952" y="16679"/>
                              </a:cubicBezTo>
                              <a:cubicBezTo>
                                <a:pt x="4186" y="17108"/>
                                <a:pt x="4588" y="17223"/>
                                <a:pt x="5023" y="16908"/>
                              </a:cubicBezTo>
                              <a:cubicBezTo>
                                <a:pt x="5258" y="16708"/>
                                <a:pt x="5526" y="16536"/>
                                <a:pt x="5526" y="16193"/>
                              </a:cubicBezTo>
                              <a:cubicBezTo>
                                <a:pt x="5526" y="16107"/>
                                <a:pt x="5559" y="16021"/>
                                <a:pt x="5693" y="15993"/>
                              </a:cubicBezTo>
                              <a:cubicBezTo>
                                <a:pt x="6128" y="15850"/>
                                <a:pt x="6430" y="15563"/>
                                <a:pt x="6899" y="15506"/>
                              </a:cubicBezTo>
                              <a:cubicBezTo>
                                <a:pt x="7200" y="15478"/>
                                <a:pt x="7501" y="15306"/>
                                <a:pt x="7736" y="15134"/>
                              </a:cubicBezTo>
                              <a:cubicBezTo>
                                <a:pt x="8037" y="14905"/>
                                <a:pt x="7937" y="14648"/>
                                <a:pt x="7870" y="14333"/>
                              </a:cubicBezTo>
                              <a:cubicBezTo>
                                <a:pt x="8774" y="14562"/>
                                <a:pt x="9578" y="14648"/>
                                <a:pt x="10415" y="14591"/>
                              </a:cubicBezTo>
                              <a:cubicBezTo>
                                <a:pt x="10448" y="14591"/>
                                <a:pt x="10482" y="14591"/>
                                <a:pt x="10515" y="14591"/>
                              </a:cubicBezTo>
                              <a:cubicBezTo>
                                <a:pt x="12056" y="14734"/>
                                <a:pt x="13596" y="14619"/>
                                <a:pt x="15103" y="14591"/>
                              </a:cubicBezTo>
                              <a:cubicBezTo>
                                <a:pt x="16007" y="14562"/>
                                <a:pt x="16711" y="14762"/>
                                <a:pt x="17313" y="15277"/>
                              </a:cubicBezTo>
                              <a:cubicBezTo>
                                <a:pt x="17414" y="15363"/>
                                <a:pt x="17514" y="15449"/>
                                <a:pt x="17615" y="15506"/>
                              </a:cubicBezTo>
                              <a:cubicBezTo>
                                <a:pt x="18117" y="15821"/>
                                <a:pt x="18385" y="16307"/>
                                <a:pt x="18486" y="16822"/>
                              </a:cubicBezTo>
                              <a:cubicBezTo>
                                <a:pt x="18586" y="17108"/>
                                <a:pt x="18586" y="17366"/>
                                <a:pt x="18620" y="17681"/>
                              </a:cubicBezTo>
                              <a:cubicBezTo>
                                <a:pt x="18720" y="18882"/>
                                <a:pt x="18586" y="19140"/>
                                <a:pt x="17481" y="19712"/>
                              </a:cubicBezTo>
                              <a:cubicBezTo>
                                <a:pt x="17414" y="19769"/>
                                <a:pt x="17246" y="19798"/>
                                <a:pt x="17179" y="19855"/>
                              </a:cubicBezTo>
                              <a:cubicBezTo>
                                <a:pt x="16845" y="20026"/>
                                <a:pt x="16443" y="20227"/>
                                <a:pt x="16208" y="20541"/>
                              </a:cubicBezTo>
                              <a:cubicBezTo>
                                <a:pt x="16007" y="20799"/>
                                <a:pt x="16074" y="21028"/>
                                <a:pt x="16309" y="21285"/>
                              </a:cubicBezTo>
                              <a:cubicBezTo>
                                <a:pt x="16543" y="21571"/>
                                <a:pt x="16577" y="21600"/>
                                <a:pt x="17046" y="21457"/>
                              </a:cubicBezTo>
                              <a:cubicBezTo>
                                <a:pt x="18486" y="20942"/>
                                <a:pt x="19926" y="20456"/>
                                <a:pt x="21399" y="19912"/>
                              </a:cubicBezTo>
                              <a:lnTo>
                                <a:pt x="21399" y="19597"/>
                              </a:lnTo>
                              <a:cubicBezTo>
                                <a:pt x="20461" y="19912"/>
                                <a:pt x="19557" y="20284"/>
                                <a:pt x="18653" y="20599"/>
                              </a:cubicBezTo>
                              <a:cubicBezTo>
                                <a:pt x="18084" y="20828"/>
                                <a:pt x="17481" y="20999"/>
                                <a:pt x="16878" y="21199"/>
                              </a:cubicBezTo>
                              <a:cubicBezTo>
                                <a:pt x="16744" y="21228"/>
                                <a:pt x="16644" y="21285"/>
                                <a:pt x="16577" y="21171"/>
                              </a:cubicBezTo>
                              <a:cubicBezTo>
                                <a:pt x="16376" y="20971"/>
                                <a:pt x="16510" y="20456"/>
                                <a:pt x="16811" y="20341"/>
                              </a:cubicBezTo>
                              <a:cubicBezTo>
                                <a:pt x="17380" y="20112"/>
                                <a:pt x="17916" y="19826"/>
                                <a:pt x="18385" y="19512"/>
                              </a:cubicBezTo>
                              <a:cubicBezTo>
                                <a:pt x="18854" y="19197"/>
                                <a:pt x="19155" y="18768"/>
                                <a:pt x="19155" y="18195"/>
                              </a:cubicBezTo>
                              <a:cubicBezTo>
                                <a:pt x="19155" y="17480"/>
                                <a:pt x="19055" y="16794"/>
                                <a:pt x="18720" y="16136"/>
                              </a:cubicBezTo>
                              <a:cubicBezTo>
                                <a:pt x="18385" y="15506"/>
                                <a:pt x="17816" y="15077"/>
                                <a:pt x="17179" y="14705"/>
                              </a:cubicBezTo>
                              <a:cubicBezTo>
                                <a:pt x="16543" y="14333"/>
                                <a:pt x="15840" y="14305"/>
                                <a:pt x="15103" y="14305"/>
                              </a:cubicBezTo>
                              <a:cubicBezTo>
                                <a:pt x="13596" y="14305"/>
                                <a:pt x="12123" y="14448"/>
                                <a:pt x="10616" y="14333"/>
                              </a:cubicBezTo>
                              <a:cubicBezTo>
                                <a:pt x="10482" y="14305"/>
                                <a:pt x="10381" y="14305"/>
                                <a:pt x="10281" y="14333"/>
                              </a:cubicBezTo>
                              <a:cubicBezTo>
                                <a:pt x="8774" y="14476"/>
                                <a:pt x="7434" y="13961"/>
                                <a:pt x="6262" y="13246"/>
                              </a:cubicBezTo>
                              <a:cubicBezTo>
                                <a:pt x="5626" y="12903"/>
                                <a:pt x="4923" y="12645"/>
                                <a:pt x="4387" y="12159"/>
                              </a:cubicBezTo>
                              <a:cubicBezTo>
                                <a:pt x="4119" y="11901"/>
                                <a:pt x="4086" y="11901"/>
                                <a:pt x="4420" y="11673"/>
                              </a:cubicBezTo>
                              <a:cubicBezTo>
                                <a:pt x="4688" y="11501"/>
                                <a:pt x="5023" y="11415"/>
                                <a:pt x="5358" y="11358"/>
                              </a:cubicBezTo>
                              <a:cubicBezTo>
                                <a:pt x="5593" y="11329"/>
                                <a:pt x="5860" y="11243"/>
                                <a:pt x="6095" y="11158"/>
                              </a:cubicBezTo>
                              <a:cubicBezTo>
                                <a:pt x="6363" y="11072"/>
                                <a:pt x="6698" y="10986"/>
                                <a:pt x="6999" y="10957"/>
                              </a:cubicBezTo>
                              <a:cubicBezTo>
                                <a:pt x="8138" y="10757"/>
                                <a:pt x="9276" y="10585"/>
                                <a:pt x="10381" y="10242"/>
                              </a:cubicBezTo>
                              <a:cubicBezTo>
                                <a:pt x="11252" y="9956"/>
                                <a:pt x="12156" y="9813"/>
                                <a:pt x="13027" y="9584"/>
                              </a:cubicBezTo>
                              <a:cubicBezTo>
                                <a:pt x="13161" y="9555"/>
                                <a:pt x="13295" y="9584"/>
                                <a:pt x="13429" y="9584"/>
                              </a:cubicBezTo>
                              <a:cubicBezTo>
                                <a:pt x="13630" y="9584"/>
                                <a:pt x="13864" y="9584"/>
                                <a:pt x="14032" y="9412"/>
                              </a:cubicBezTo>
                              <a:cubicBezTo>
                                <a:pt x="14132" y="9298"/>
                                <a:pt x="14299" y="9269"/>
                                <a:pt x="14400" y="9212"/>
                              </a:cubicBezTo>
                              <a:cubicBezTo>
                                <a:pt x="15003" y="9012"/>
                                <a:pt x="15606" y="8869"/>
                                <a:pt x="16175" y="8583"/>
                              </a:cubicBezTo>
                              <a:cubicBezTo>
                                <a:pt x="16342" y="8497"/>
                                <a:pt x="16577" y="8497"/>
                                <a:pt x="16744" y="8440"/>
                              </a:cubicBezTo>
                              <a:cubicBezTo>
                                <a:pt x="17849" y="8125"/>
                                <a:pt x="18954" y="7839"/>
                                <a:pt x="20059" y="7496"/>
                              </a:cubicBezTo>
                              <a:cubicBezTo>
                                <a:pt x="20528" y="7324"/>
                                <a:pt x="20997" y="7152"/>
                                <a:pt x="21433" y="6981"/>
                              </a:cubicBezTo>
                              <a:lnTo>
                                <a:pt x="21433" y="6780"/>
                              </a:lnTo>
                              <a:cubicBezTo>
                                <a:pt x="21332" y="6838"/>
                                <a:pt x="21232" y="6866"/>
                                <a:pt x="21131" y="6866"/>
                              </a:cubicBezTo>
                              <a:cubicBezTo>
                                <a:pt x="20394" y="7066"/>
                                <a:pt x="19658" y="7324"/>
                                <a:pt x="18921" y="7581"/>
                              </a:cubicBezTo>
                              <a:cubicBezTo>
                                <a:pt x="18117" y="7839"/>
                                <a:pt x="17347" y="8125"/>
                                <a:pt x="16476" y="8268"/>
                              </a:cubicBezTo>
                              <a:cubicBezTo>
                                <a:pt x="16208" y="8325"/>
                                <a:pt x="15907" y="8383"/>
                                <a:pt x="15706" y="8526"/>
                              </a:cubicBezTo>
                              <a:cubicBezTo>
                                <a:pt x="15405" y="8726"/>
                                <a:pt x="15070" y="8812"/>
                                <a:pt x="14735" y="8897"/>
                              </a:cubicBezTo>
                              <a:cubicBezTo>
                                <a:pt x="14433" y="9012"/>
                                <a:pt x="14132" y="8840"/>
                                <a:pt x="14132" y="8583"/>
                              </a:cubicBezTo>
                              <a:cubicBezTo>
                                <a:pt x="14099" y="7810"/>
                                <a:pt x="14166" y="7038"/>
                                <a:pt x="15036" y="6580"/>
                              </a:cubicBezTo>
                              <a:cubicBezTo>
                                <a:pt x="15572" y="6323"/>
                                <a:pt x="15873" y="5893"/>
                                <a:pt x="16309" y="5579"/>
                              </a:cubicBezTo>
                              <a:cubicBezTo>
                                <a:pt x="16644" y="5350"/>
                                <a:pt x="17012" y="5235"/>
                                <a:pt x="17380" y="5064"/>
                              </a:cubicBezTo>
                              <a:cubicBezTo>
                                <a:pt x="18352" y="4721"/>
                                <a:pt x="19256" y="4921"/>
                                <a:pt x="20160" y="5178"/>
                              </a:cubicBezTo>
                              <a:cubicBezTo>
                                <a:pt x="20327" y="5207"/>
                                <a:pt x="20428" y="5293"/>
                                <a:pt x="20562" y="5407"/>
                              </a:cubicBezTo>
                              <a:cubicBezTo>
                                <a:pt x="20863" y="5722"/>
                                <a:pt x="21165" y="6037"/>
                                <a:pt x="21466" y="6351"/>
                              </a:cubicBezTo>
                              <a:lnTo>
                                <a:pt x="21466" y="5951"/>
                              </a:lnTo>
                              <a:cubicBezTo>
                                <a:pt x="21332" y="5808"/>
                                <a:pt x="21198" y="5665"/>
                                <a:pt x="21098" y="5550"/>
                              </a:cubicBezTo>
                              <a:cubicBezTo>
                                <a:pt x="20696" y="5092"/>
                                <a:pt x="20193" y="4892"/>
                                <a:pt x="19557" y="4749"/>
                              </a:cubicBezTo>
                              <a:cubicBezTo>
                                <a:pt x="18586" y="4520"/>
                                <a:pt x="17715" y="4749"/>
                                <a:pt x="16845" y="5035"/>
                              </a:cubicBezTo>
                              <a:cubicBezTo>
                                <a:pt x="16476" y="5150"/>
                                <a:pt x="16208" y="5407"/>
                                <a:pt x="15940" y="5607"/>
                              </a:cubicBezTo>
                              <a:cubicBezTo>
                                <a:pt x="15873" y="5665"/>
                                <a:pt x="15773" y="5750"/>
                                <a:pt x="15639" y="5865"/>
                              </a:cubicBezTo>
                              <a:cubicBezTo>
                                <a:pt x="15539" y="5750"/>
                                <a:pt x="15505" y="5665"/>
                                <a:pt x="15505" y="5607"/>
                              </a:cubicBezTo>
                              <a:cubicBezTo>
                                <a:pt x="14735" y="4692"/>
                                <a:pt x="15137" y="3490"/>
                                <a:pt x="16342" y="2947"/>
                              </a:cubicBezTo>
                              <a:close/>
                              <a:moveTo>
                                <a:pt x="8339" y="7238"/>
                              </a:moveTo>
                              <a:cubicBezTo>
                                <a:pt x="8707" y="6895"/>
                                <a:pt x="9109" y="6866"/>
                                <a:pt x="9410" y="7124"/>
                              </a:cubicBezTo>
                              <a:cubicBezTo>
                                <a:pt x="9645" y="7353"/>
                                <a:pt x="9678" y="7467"/>
                                <a:pt x="9410" y="7667"/>
                              </a:cubicBezTo>
                              <a:cubicBezTo>
                                <a:pt x="9276" y="7810"/>
                                <a:pt x="9075" y="7839"/>
                                <a:pt x="8941" y="7896"/>
                              </a:cubicBezTo>
                              <a:cubicBezTo>
                                <a:pt x="8874" y="7925"/>
                                <a:pt x="8841" y="7925"/>
                                <a:pt x="8807" y="7925"/>
                              </a:cubicBezTo>
                              <a:cubicBezTo>
                                <a:pt x="8573" y="8011"/>
                                <a:pt x="8372" y="8096"/>
                                <a:pt x="8205" y="7868"/>
                              </a:cubicBezTo>
                              <a:cubicBezTo>
                                <a:pt x="8104" y="7753"/>
                                <a:pt x="8171" y="7381"/>
                                <a:pt x="8339" y="7238"/>
                              </a:cubicBezTo>
                              <a:close/>
                              <a:moveTo>
                                <a:pt x="9745" y="7782"/>
                              </a:moveTo>
                              <a:cubicBezTo>
                                <a:pt x="9946" y="7610"/>
                                <a:pt x="10247" y="7524"/>
                                <a:pt x="10515" y="7353"/>
                              </a:cubicBezTo>
                              <a:cubicBezTo>
                                <a:pt x="10616" y="7324"/>
                                <a:pt x="10683" y="7324"/>
                                <a:pt x="10783" y="7381"/>
                              </a:cubicBezTo>
                              <a:cubicBezTo>
                                <a:pt x="10783" y="7410"/>
                                <a:pt x="10850" y="7410"/>
                                <a:pt x="10850" y="7438"/>
                              </a:cubicBezTo>
                              <a:cubicBezTo>
                                <a:pt x="10951" y="7610"/>
                                <a:pt x="11319" y="7667"/>
                                <a:pt x="11286" y="7925"/>
                              </a:cubicBezTo>
                              <a:cubicBezTo>
                                <a:pt x="11252" y="8239"/>
                                <a:pt x="10850" y="8211"/>
                                <a:pt x="10649" y="8383"/>
                              </a:cubicBezTo>
                              <a:cubicBezTo>
                                <a:pt x="10381" y="8440"/>
                                <a:pt x="10180" y="8468"/>
                                <a:pt x="9946" y="8440"/>
                              </a:cubicBezTo>
                              <a:cubicBezTo>
                                <a:pt x="9544" y="8354"/>
                                <a:pt x="9410" y="8068"/>
                                <a:pt x="9745" y="7782"/>
                              </a:cubicBezTo>
                              <a:close/>
                              <a:moveTo>
                                <a:pt x="8841" y="8182"/>
                              </a:moveTo>
                              <a:cubicBezTo>
                                <a:pt x="9008" y="8096"/>
                                <a:pt x="9142" y="8411"/>
                                <a:pt x="9444" y="8383"/>
                              </a:cubicBezTo>
                              <a:cubicBezTo>
                                <a:pt x="9511" y="8383"/>
                                <a:pt x="9578" y="8554"/>
                                <a:pt x="9712" y="8583"/>
                              </a:cubicBezTo>
                              <a:cubicBezTo>
                                <a:pt x="9912" y="8697"/>
                                <a:pt x="9879" y="8869"/>
                                <a:pt x="9812" y="9012"/>
                              </a:cubicBezTo>
                              <a:cubicBezTo>
                                <a:pt x="9611" y="9355"/>
                                <a:pt x="8841" y="9699"/>
                                <a:pt x="8372" y="9641"/>
                              </a:cubicBezTo>
                              <a:cubicBezTo>
                                <a:pt x="8071" y="9584"/>
                                <a:pt x="7836" y="9384"/>
                                <a:pt x="7937" y="9184"/>
                              </a:cubicBezTo>
                              <a:cubicBezTo>
                                <a:pt x="8071" y="8783"/>
                                <a:pt x="8238" y="8411"/>
                                <a:pt x="8841" y="8182"/>
                              </a:cubicBezTo>
                              <a:close/>
                              <a:moveTo>
                                <a:pt x="7736" y="7496"/>
                              </a:moveTo>
                              <a:cubicBezTo>
                                <a:pt x="7803" y="7467"/>
                                <a:pt x="7870" y="7496"/>
                                <a:pt x="7870" y="7581"/>
                              </a:cubicBezTo>
                              <a:cubicBezTo>
                                <a:pt x="7870" y="7610"/>
                                <a:pt x="7836" y="7639"/>
                                <a:pt x="7803" y="7639"/>
                              </a:cubicBezTo>
                              <a:cubicBezTo>
                                <a:pt x="7736" y="7667"/>
                                <a:pt x="7669" y="7667"/>
                                <a:pt x="7635" y="7581"/>
                              </a:cubicBezTo>
                              <a:cubicBezTo>
                                <a:pt x="7635" y="7496"/>
                                <a:pt x="7669" y="7496"/>
                                <a:pt x="7736" y="7496"/>
                              </a:cubicBezTo>
                              <a:close/>
                              <a:moveTo>
                                <a:pt x="7133" y="7667"/>
                              </a:moveTo>
                              <a:cubicBezTo>
                                <a:pt x="7401" y="7725"/>
                                <a:pt x="7602" y="7982"/>
                                <a:pt x="7903" y="7982"/>
                              </a:cubicBezTo>
                              <a:cubicBezTo>
                                <a:pt x="7937" y="8011"/>
                                <a:pt x="7937" y="8068"/>
                                <a:pt x="7970" y="8125"/>
                              </a:cubicBezTo>
                              <a:cubicBezTo>
                                <a:pt x="8071" y="8583"/>
                                <a:pt x="7702" y="9069"/>
                                <a:pt x="7133" y="9269"/>
                              </a:cubicBezTo>
                              <a:cubicBezTo>
                                <a:pt x="6932" y="9298"/>
                                <a:pt x="6664" y="9412"/>
                                <a:pt x="6396" y="9241"/>
                              </a:cubicBezTo>
                              <a:cubicBezTo>
                                <a:pt x="6296" y="9184"/>
                                <a:pt x="6195" y="9184"/>
                                <a:pt x="6061" y="9241"/>
                              </a:cubicBezTo>
                              <a:cubicBezTo>
                                <a:pt x="5860" y="9298"/>
                                <a:pt x="5693" y="9327"/>
                                <a:pt x="5593" y="9155"/>
                              </a:cubicBezTo>
                              <a:cubicBezTo>
                                <a:pt x="5425" y="8926"/>
                                <a:pt x="5258" y="8754"/>
                                <a:pt x="5392" y="8497"/>
                              </a:cubicBezTo>
                              <a:cubicBezTo>
                                <a:pt x="5593" y="8011"/>
                                <a:pt x="6564" y="7553"/>
                                <a:pt x="7133" y="7667"/>
                              </a:cubicBezTo>
                              <a:close/>
                              <a:moveTo>
                                <a:pt x="4119" y="7810"/>
                              </a:moveTo>
                              <a:cubicBezTo>
                                <a:pt x="4153" y="7496"/>
                                <a:pt x="4219" y="7181"/>
                                <a:pt x="4655" y="7181"/>
                              </a:cubicBezTo>
                              <a:cubicBezTo>
                                <a:pt x="4956" y="7066"/>
                                <a:pt x="5224" y="7009"/>
                                <a:pt x="5526" y="7124"/>
                              </a:cubicBezTo>
                              <a:cubicBezTo>
                                <a:pt x="5726" y="7210"/>
                                <a:pt x="5793" y="7324"/>
                                <a:pt x="5693" y="7524"/>
                              </a:cubicBezTo>
                              <a:cubicBezTo>
                                <a:pt x="5526" y="7782"/>
                                <a:pt x="5358" y="8068"/>
                                <a:pt x="5057" y="8239"/>
                              </a:cubicBezTo>
                              <a:cubicBezTo>
                                <a:pt x="4856" y="8354"/>
                                <a:pt x="4688" y="8354"/>
                                <a:pt x="4487" y="8297"/>
                              </a:cubicBezTo>
                              <a:cubicBezTo>
                                <a:pt x="4119" y="8211"/>
                                <a:pt x="4086" y="8125"/>
                                <a:pt x="4119" y="7810"/>
                              </a:cubicBezTo>
                              <a:close/>
                              <a:moveTo>
                                <a:pt x="4052" y="8383"/>
                              </a:moveTo>
                              <a:cubicBezTo>
                                <a:pt x="3952" y="8554"/>
                                <a:pt x="3851" y="8640"/>
                                <a:pt x="3617" y="8611"/>
                              </a:cubicBezTo>
                              <a:cubicBezTo>
                                <a:pt x="3550" y="8812"/>
                                <a:pt x="3315" y="8897"/>
                                <a:pt x="3047" y="9012"/>
                              </a:cubicBezTo>
                              <a:cubicBezTo>
                                <a:pt x="3148" y="8697"/>
                                <a:pt x="3483" y="8783"/>
                                <a:pt x="3617" y="8611"/>
                              </a:cubicBezTo>
                              <a:cubicBezTo>
                                <a:pt x="3751" y="8497"/>
                                <a:pt x="3851" y="8383"/>
                                <a:pt x="3952" y="8354"/>
                              </a:cubicBezTo>
                              <a:cubicBezTo>
                                <a:pt x="3985" y="8354"/>
                                <a:pt x="3985" y="8383"/>
                                <a:pt x="4052" y="8383"/>
                              </a:cubicBezTo>
                              <a:close/>
                              <a:moveTo>
                                <a:pt x="2612" y="7324"/>
                              </a:moveTo>
                              <a:cubicBezTo>
                                <a:pt x="2980" y="7238"/>
                                <a:pt x="3349" y="7066"/>
                                <a:pt x="3650" y="7353"/>
                              </a:cubicBezTo>
                              <a:cubicBezTo>
                                <a:pt x="3952" y="7639"/>
                                <a:pt x="3684" y="7953"/>
                                <a:pt x="3617" y="8239"/>
                              </a:cubicBezTo>
                              <a:cubicBezTo>
                                <a:pt x="3583" y="8497"/>
                                <a:pt x="3181" y="8669"/>
                                <a:pt x="2813" y="8640"/>
                              </a:cubicBezTo>
                              <a:cubicBezTo>
                                <a:pt x="2311" y="8640"/>
                                <a:pt x="2244" y="8583"/>
                                <a:pt x="2110" y="8239"/>
                              </a:cubicBezTo>
                              <a:cubicBezTo>
                                <a:pt x="1976" y="7724"/>
                                <a:pt x="2110" y="7467"/>
                                <a:pt x="2612" y="7324"/>
                              </a:cubicBezTo>
                              <a:close/>
                              <a:moveTo>
                                <a:pt x="2512" y="10585"/>
                              </a:moveTo>
                              <a:cubicBezTo>
                                <a:pt x="2411" y="10557"/>
                                <a:pt x="2411" y="10471"/>
                                <a:pt x="2445" y="10385"/>
                              </a:cubicBezTo>
                              <a:cubicBezTo>
                                <a:pt x="2545" y="10214"/>
                                <a:pt x="2679" y="10156"/>
                                <a:pt x="2947" y="10128"/>
                              </a:cubicBezTo>
                              <a:cubicBezTo>
                                <a:pt x="2980" y="10299"/>
                                <a:pt x="2813" y="10414"/>
                                <a:pt x="2679" y="10528"/>
                              </a:cubicBezTo>
                              <a:cubicBezTo>
                                <a:pt x="2679" y="10585"/>
                                <a:pt x="2612" y="10614"/>
                                <a:pt x="2512" y="10585"/>
                              </a:cubicBezTo>
                              <a:close/>
                              <a:moveTo>
                                <a:pt x="3047" y="11873"/>
                              </a:moveTo>
                              <a:cubicBezTo>
                                <a:pt x="3382" y="11901"/>
                                <a:pt x="3650" y="12016"/>
                                <a:pt x="3784" y="12273"/>
                              </a:cubicBezTo>
                              <a:cubicBezTo>
                                <a:pt x="3885" y="12445"/>
                                <a:pt x="3650" y="12817"/>
                                <a:pt x="3382" y="12960"/>
                              </a:cubicBezTo>
                              <a:cubicBezTo>
                                <a:pt x="3047" y="13132"/>
                                <a:pt x="2378" y="12903"/>
                                <a:pt x="2344" y="12559"/>
                              </a:cubicBezTo>
                              <a:cubicBezTo>
                                <a:pt x="2344" y="12474"/>
                                <a:pt x="2344" y="12416"/>
                                <a:pt x="2311" y="12331"/>
                              </a:cubicBezTo>
                              <a:cubicBezTo>
                                <a:pt x="2210" y="12102"/>
                                <a:pt x="2311" y="11959"/>
                                <a:pt x="2579" y="11930"/>
                              </a:cubicBezTo>
                              <a:cubicBezTo>
                                <a:pt x="2713" y="11816"/>
                                <a:pt x="2880" y="11844"/>
                                <a:pt x="3047" y="11873"/>
                              </a:cubicBezTo>
                              <a:close/>
                              <a:moveTo>
                                <a:pt x="1038" y="9470"/>
                              </a:moveTo>
                              <a:cubicBezTo>
                                <a:pt x="1105" y="9241"/>
                                <a:pt x="1306" y="9012"/>
                                <a:pt x="1440" y="8812"/>
                              </a:cubicBezTo>
                              <a:cubicBezTo>
                                <a:pt x="1540" y="8726"/>
                                <a:pt x="1741" y="8640"/>
                                <a:pt x="1842" y="8726"/>
                              </a:cubicBezTo>
                              <a:cubicBezTo>
                                <a:pt x="2043" y="8840"/>
                                <a:pt x="2311" y="8840"/>
                                <a:pt x="2512" y="8926"/>
                              </a:cubicBezTo>
                              <a:cubicBezTo>
                                <a:pt x="2980" y="9069"/>
                                <a:pt x="3114" y="9584"/>
                                <a:pt x="2779" y="9870"/>
                              </a:cubicBezTo>
                              <a:cubicBezTo>
                                <a:pt x="2612" y="10013"/>
                                <a:pt x="2378" y="10156"/>
                                <a:pt x="2110" y="10242"/>
                              </a:cubicBezTo>
                              <a:cubicBezTo>
                                <a:pt x="1808" y="10357"/>
                                <a:pt x="1540" y="10299"/>
                                <a:pt x="1273" y="10128"/>
                              </a:cubicBezTo>
                              <a:cubicBezTo>
                                <a:pt x="1038" y="9985"/>
                                <a:pt x="971" y="9727"/>
                                <a:pt x="1038" y="9470"/>
                              </a:cubicBezTo>
                              <a:close/>
                              <a:moveTo>
                                <a:pt x="402" y="11472"/>
                              </a:moveTo>
                              <a:cubicBezTo>
                                <a:pt x="502" y="11215"/>
                                <a:pt x="603" y="10986"/>
                                <a:pt x="770" y="10757"/>
                              </a:cubicBezTo>
                              <a:cubicBezTo>
                                <a:pt x="938" y="10585"/>
                                <a:pt x="1172" y="10500"/>
                                <a:pt x="1440" y="10528"/>
                              </a:cubicBezTo>
                              <a:cubicBezTo>
                                <a:pt x="1574" y="10528"/>
                                <a:pt x="1775" y="10557"/>
                                <a:pt x="1942" y="10585"/>
                              </a:cubicBezTo>
                              <a:cubicBezTo>
                                <a:pt x="2311" y="10614"/>
                                <a:pt x="2378" y="10671"/>
                                <a:pt x="2378" y="10986"/>
                              </a:cubicBezTo>
                              <a:cubicBezTo>
                                <a:pt x="2378" y="11415"/>
                                <a:pt x="2210" y="11644"/>
                                <a:pt x="1708" y="11816"/>
                              </a:cubicBezTo>
                              <a:cubicBezTo>
                                <a:pt x="1373" y="11901"/>
                                <a:pt x="971" y="11816"/>
                                <a:pt x="636" y="11758"/>
                              </a:cubicBezTo>
                              <a:cubicBezTo>
                                <a:pt x="469" y="11730"/>
                                <a:pt x="368" y="11615"/>
                                <a:pt x="402" y="11472"/>
                              </a:cubicBezTo>
                              <a:close/>
                              <a:moveTo>
                                <a:pt x="1339" y="13189"/>
                              </a:moveTo>
                              <a:cubicBezTo>
                                <a:pt x="1172" y="13246"/>
                                <a:pt x="1139" y="13246"/>
                                <a:pt x="1139" y="13275"/>
                              </a:cubicBezTo>
                              <a:cubicBezTo>
                                <a:pt x="636" y="13418"/>
                                <a:pt x="402" y="13332"/>
                                <a:pt x="301" y="12931"/>
                              </a:cubicBezTo>
                              <a:cubicBezTo>
                                <a:pt x="167" y="12502"/>
                                <a:pt x="402" y="12159"/>
                                <a:pt x="871" y="12102"/>
                              </a:cubicBezTo>
                              <a:cubicBezTo>
                                <a:pt x="1105" y="12073"/>
                                <a:pt x="1373" y="12102"/>
                                <a:pt x="1641" y="12130"/>
                              </a:cubicBezTo>
                              <a:cubicBezTo>
                                <a:pt x="1942" y="12159"/>
                                <a:pt x="2043" y="12331"/>
                                <a:pt x="1976" y="12617"/>
                              </a:cubicBezTo>
                              <a:cubicBezTo>
                                <a:pt x="1842" y="12931"/>
                                <a:pt x="1574" y="13132"/>
                                <a:pt x="1339" y="13189"/>
                              </a:cubicBezTo>
                              <a:close/>
                              <a:moveTo>
                                <a:pt x="2076" y="14133"/>
                              </a:moveTo>
                              <a:cubicBezTo>
                                <a:pt x="1674" y="14190"/>
                                <a:pt x="1440" y="13933"/>
                                <a:pt x="1507" y="13618"/>
                              </a:cubicBezTo>
                              <a:cubicBezTo>
                                <a:pt x="1574" y="13275"/>
                                <a:pt x="1976" y="13074"/>
                                <a:pt x="2378" y="13132"/>
                              </a:cubicBezTo>
                              <a:cubicBezTo>
                                <a:pt x="2512" y="13189"/>
                                <a:pt x="2612" y="13189"/>
                                <a:pt x="2746" y="13246"/>
                              </a:cubicBezTo>
                              <a:cubicBezTo>
                                <a:pt x="3114" y="13361"/>
                                <a:pt x="3181" y="13561"/>
                                <a:pt x="2880" y="13818"/>
                              </a:cubicBezTo>
                              <a:cubicBezTo>
                                <a:pt x="2746" y="13904"/>
                                <a:pt x="2579" y="13990"/>
                                <a:pt x="2545" y="13990"/>
                              </a:cubicBezTo>
                              <a:cubicBezTo>
                                <a:pt x="2311" y="14047"/>
                                <a:pt x="2177" y="14076"/>
                                <a:pt x="2076" y="14133"/>
                              </a:cubicBezTo>
                              <a:close/>
                              <a:moveTo>
                                <a:pt x="2746" y="14877"/>
                              </a:moveTo>
                              <a:cubicBezTo>
                                <a:pt x="2579" y="14877"/>
                                <a:pt x="2445" y="14820"/>
                                <a:pt x="2378" y="14677"/>
                              </a:cubicBezTo>
                              <a:cubicBezTo>
                                <a:pt x="2311" y="14505"/>
                                <a:pt x="2344" y="14390"/>
                                <a:pt x="2478" y="14276"/>
                              </a:cubicBezTo>
                              <a:cubicBezTo>
                                <a:pt x="2880" y="14019"/>
                                <a:pt x="3282" y="13790"/>
                                <a:pt x="3784" y="13847"/>
                              </a:cubicBezTo>
                              <a:cubicBezTo>
                                <a:pt x="3918" y="13847"/>
                                <a:pt x="4052" y="13875"/>
                                <a:pt x="4119" y="14047"/>
                              </a:cubicBezTo>
                              <a:cubicBezTo>
                                <a:pt x="4119" y="14076"/>
                                <a:pt x="4153" y="14133"/>
                                <a:pt x="4119" y="14190"/>
                              </a:cubicBezTo>
                              <a:cubicBezTo>
                                <a:pt x="4086" y="14448"/>
                                <a:pt x="3516" y="14877"/>
                                <a:pt x="3181" y="14905"/>
                              </a:cubicBezTo>
                              <a:cubicBezTo>
                                <a:pt x="3014" y="14877"/>
                                <a:pt x="2880" y="14905"/>
                                <a:pt x="2746" y="14877"/>
                              </a:cubicBezTo>
                              <a:close/>
                              <a:moveTo>
                                <a:pt x="4253" y="14419"/>
                              </a:moveTo>
                              <a:cubicBezTo>
                                <a:pt x="4387" y="14762"/>
                                <a:pt x="4856" y="14677"/>
                                <a:pt x="5090" y="14905"/>
                              </a:cubicBezTo>
                              <a:cubicBezTo>
                                <a:pt x="4789" y="15106"/>
                                <a:pt x="4588" y="15363"/>
                                <a:pt x="4119" y="15134"/>
                              </a:cubicBezTo>
                              <a:cubicBezTo>
                                <a:pt x="3885" y="14991"/>
                                <a:pt x="3818" y="14963"/>
                                <a:pt x="3952" y="14762"/>
                              </a:cubicBezTo>
                              <a:cubicBezTo>
                                <a:pt x="4019" y="14648"/>
                                <a:pt x="4119" y="14534"/>
                                <a:pt x="4253" y="14419"/>
                              </a:cubicBezTo>
                              <a:close/>
                              <a:moveTo>
                                <a:pt x="3818" y="15878"/>
                              </a:moveTo>
                              <a:cubicBezTo>
                                <a:pt x="3650" y="16050"/>
                                <a:pt x="3449" y="16107"/>
                                <a:pt x="3215" y="16021"/>
                              </a:cubicBezTo>
                              <a:cubicBezTo>
                                <a:pt x="2980" y="15964"/>
                                <a:pt x="2980" y="15764"/>
                                <a:pt x="3047" y="15592"/>
                              </a:cubicBezTo>
                              <a:cubicBezTo>
                                <a:pt x="3081" y="15478"/>
                                <a:pt x="3081" y="15363"/>
                                <a:pt x="3181" y="15249"/>
                              </a:cubicBezTo>
                              <a:cubicBezTo>
                                <a:pt x="3349" y="15048"/>
                                <a:pt x="3516" y="15020"/>
                                <a:pt x="3684" y="15249"/>
                              </a:cubicBezTo>
                              <a:cubicBezTo>
                                <a:pt x="3784" y="15363"/>
                                <a:pt x="3952" y="15420"/>
                                <a:pt x="4119" y="15506"/>
                              </a:cubicBezTo>
                              <a:cubicBezTo>
                                <a:pt x="3985" y="15649"/>
                                <a:pt x="3952" y="15792"/>
                                <a:pt x="3818" y="15878"/>
                              </a:cubicBezTo>
                              <a:close/>
                              <a:moveTo>
                                <a:pt x="5124" y="16422"/>
                              </a:moveTo>
                              <a:cubicBezTo>
                                <a:pt x="5057" y="16536"/>
                                <a:pt x="4990" y="16593"/>
                                <a:pt x="4923" y="16708"/>
                              </a:cubicBezTo>
                              <a:cubicBezTo>
                                <a:pt x="4822" y="16879"/>
                                <a:pt x="4722" y="16994"/>
                                <a:pt x="4487" y="16965"/>
                              </a:cubicBezTo>
                              <a:cubicBezTo>
                                <a:pt x="4253" y="16908"/>
                                <a:pt x="4119" y="16794"/>
                                <a:pt x="4052" y="16622"/>
                              </a:cubicBezTo>
                              <a:cubicBezTo>
                                <a:pt x="3918" y="16393"/>
                                <a:pt x="4119" y="15764"/>
                                <a:pt x="4387" y="15621"/>
                              </a:cubicBezTo>
                              <a:cubicBezTo>
                                <a:pt x="4454" y="15563"/>
                                <a:pt x="4554" y="15563"/>
                                <a:pt x="4588" y="15621"/>
                              </a:cubicBezTo>
                              <a:cubicBezTo>
                                <a:pt x="4789" y="15764"/>
                                <a:pt x="4956" y="15935"/>
                                <a:pt x="5124" y="16050"/>
                              </a:cubicBezTo>
                              <a:cubicBezTo>
                                <a:pt x="5191" y="16164"/>
                                <a:pt x="5224" y="16307"/>
                                <a:pt x="5124" y="16422"/>
                              </a:cubicBezTo>
                              <a:close/>
                              <a:moveTo>
                                <a:pt x="6430" y="13990"/>
                              </a:moveTo>
                              <a:cubicBezTo>
                                <a:pt x="6497" y="13961"/>
                                <a:pt x="6564" y="13990"/>
                                <a:pt x="6664" y="14019"/>
                              </a:cubicBezTo>
                              <a:cubicBezTo>
                                <a:pt x="6832" y="14076"/>
                                <a:pt x="7032" y="14162"/>
                                <a:pt x="7233" y="14219"/>
                              </a:cubicBezTo>
                              <a:cubicBezTo>
                                <a:pt x="7568" y="14305"/>
                                <a:pt x="7635" y="14505"/>
                                <a:pt x="7669" y="14762"/>
                              </a:cubicBezTo>
                              <a:cubicBezTo>
                                <a:pt x="7702" y="14991"/>
                                <a:pt x="7468" y="15134"/>
                                <a:pt x="7267" y="15220"/>
                              </a:cubicBezTo>
                              <a:cubicBezTo>
                                <a:pt x="7166" y="15249"/>
                                <a:pt x="7099" y="15277"/>
                                <a:pt x="7066" y="15277"/>
                              </a:cubicBezTo>
                              <a:cubicBezTo>
                                <a:pt x="6597" y="15506"/>
                                <a:pt x="6028" y="15277"/>
                                <a:pt x="5894" y="14848"/>
                              </a:cubicBezTo>
                              <a:cubicBezTo>
                                <a:pt x="5827" y="14619"/>
                                <a:pt x="6162" y="14047"/>
                                <a:pt x="6430" y="13990"/>
                              </a:cubicBezTo>
                              <a:close/>
                              <a:moveTo>
                                <a:pt x="5860" y="15306"/>
                              </a:moveTo>
                              <a:cubicBezTo>
                                <a:pt x="6061" y="15592"/>
                                <a:pt x="6028" y="15678"/>
                                <a:pt x="5660" y="15792"/>
                              </a:cubicBezTo>
                              <a:cubicBezTo>
                                <a:pt x="5425" y="15878"/>
                                <a:pt x="5191" y="15764"/>
                                <a:pt x="4956" y="15535"/>
                              </a:cubicBezTo>
                              <a:cubicBezTo>
                                <a:pt x="4822" y="15363"/>
                                <a:pt x="4923" y="15249"/>
                                <a:pt x="5090" y="15134"/>
                              </a:cubicBezTo>
                              <a:cubicBezTo>
                                <a:pt x="5258" y="15020"/>
                                <a:pt x="5258" y="14762"/>
                                <a:pt x="5459" y="14791"/>
                              </a:cubicBezTo>
                              <a:cubicBezTo>
                                <a:pt x="5693" y="14820"/>
                                <a:pt x="5626" y="15077"/>
                                <a:pt x="5760" y="15220"/>
                              </a:cubicBezTo>
                              <a:cubicBezTo>
                                <a:pt x="5860" y="15249"/>
                                <a:pt x="5860" y="15277"/>
                                <a:pt x="5860" y="15306"/>
                              </a:cubicBezTo>
                              <a:close/>
                              <a:moveTo>
                                <a:pt x="4990" y="13074"/>
                              </a:moveTo>
                              <a:cubicBezTo>
                                <a:pt x="5258" y="13275"/>
                                <a:pt x="5459" y="13418"/>
                                <a:pt x="5593" y="13532"/>
                              </a:cubicBezTo>
                              <a:cubicBezTo>
                                <a:pt x="5860" y="13790"/>
                                <a:pt x="5827" y="14162"/>
                                <a:pt x="5593" y="14419"/>
                              </a:cubicBezTo>
                              <a:cubicBezTo>
                                <a:pt x="5459" y="14591"/>
                                <a:pt x="4722" y="14591"/>
                                <a:pt x="4521" y="14419"/>
                              </a:cubicBezTo>
                              <a:cubicBezTo>
                                <a:pt x="4320" y="14276"/>
                                <a:pt x="4320" y="13961"/>
                                <a:pt x="4521" y="13732"/>
                              </a:cubicBezTo>
                              <a:cubicBezTo>
                                <a:pt x="4722" y="13532"/>
                                <a:pt x="5090" y="13475"/>
                                <a:pt x="4990" y="13074"/>
                              </a:cubicBezTo>
                              <a:close/>
                              <a:moveTo>
                                <a:pt x="4286" y="12645"/>
                              </a:moveTo>
                              <a:cubicBezTo>
                                <a:pt x="4554" y="12731"/>
                                <a:pt x="4688" y="12903"/>
                                <a:pt x="4722" y="13132"/>
                              </a:cubicBezTo>
                              <a:cubicBezTo>
                                <a:pt x="4755" y="13361"/>
                                <a:pt x="4521" y="13475"/>
                                <a:pt x="4286" y="13589"/>
                              </a:cubicBezTo>
                              <a:cubicBezTo>
                                <a:pt x="4019" y="13589"/>
                                <a:pt x="3751" y="13675"/>
                                <a:pt x="3483" y="13589"/>
                              </a:cubicBezTo>
                              <a:cubicBezTo>
                                <a:pt x="3248" y="13446"/>
                                <a:pt x="3215" y="13332"/>
                                <a:pt x="3382" y="13160"/>
                              </a:cubicBezTo>
                              <a:cubicBezTo>
                                <a:pt x="3516" y="13046"/>
                                <a:pt x="3650" y="12960"/>
                                <a:pt x="3751" y="12846"/>
                              </a:cubicBezTo>
                              <a:cubicBezTo>
                                <a:pt x="3885" y="12703"/>
                                <a:pt x="3985" y="12531"/>
                                <a:pt x="4286" y="12645"/>
                              </a:cubicBezTo>
                              <a:close/>
                              <a:moveTo>
                                <a:pt x="4253" y="11329"/>
                              </a:moveTo>
                              <a:cubicBezTo>
                                <a:pt x="4119" y="11358"/>
                                <a:pt x="3952" y="11386"/>
                                <a:pt x="3851" y="11472"/>
                              </a:cubicBezTo>
                              <a:cubicBezTo>
                                <a:pt x="3751" y="11501"/>
                                <a:pt x="3617" y="11558"/>
                                <a:pt x="3550" y="11530"/>
                              </a:cubicBezTo>
                              <a:cubicBezTo>
                                <a:pt x="3315" y="11644"/>
                                <a:pt x="3047" y="11644"/>
                                <a:pt x="2813" y="11501"/>
                              </a:cubicBezTo>
                              <a:cubicBezTo>
                                <a:pt x="2545" y="11329"/>
                                <a:pt x="2746" y="11100"/>
                                <a:pt x="2712" y="10929"/>
                              </a:cubicBezTo>
                              <a:cubicBezTo>
                                <a:pt x="2712" y="10757"/>
                                <a:pt x="2880" y="10614"/>
                                <a:pt x="3047" y="10442"/>
                              </a:cubicBezTo>
                              <a:cubicBezTo>
                                <a:pt x="3215" y="10271"/>
                                <a:pt x="3382" y="10328"/>
                                <a:pt x="3583" y="10385"/>
                              </a:cubicBezTo>
                              <a:cubicBezTo>
                                <a:pt x="3818" y="10442"/>
                                <a:pt x="4052" y="10328"/>
                                <a:pt x="4320" y="10299"/>
                              </a:cubicBezTo>
                              <a:cubicBezTo>
                                <a:pt x="4588" y="10271"/>
                                <a:pt x="4688" y="10328"/>
                                <a:pt x="4755" y="10585"/>
                              </a:cubicBezTo>
                              <a:cubicBezTo>
                                <a:pt x="4822" y="10957"/>
                                <a:pt x="4655" y="11215"/>
                                <a:pt x="4253" y="11329"/>
                              </a:cubicBezTo>
                              <a:close/>
                              <a:moveTo>
                                <a:pt x="4454" y="10099"/>
                              </a:moveTo>
                              <a:cubicBezTo>
                                <a:pt x="4119" y="10099"/>
                                <a:pt x="3784" y="10042"/>
                                <a:pt x="3449" y="10042"/>
                              </a:cubicBezTo>
                              <a:cubicBezTo>
                                <a:pt x="3315" y="10013"/>
                                <a:pt x="3248" y="9985"/>
                                <a:pt x="3248" y="9899"/>
                              </a:cubicBezTo>
                              <a:cubicBezTo>
                                <a:pt x="3181" y="9184"/>
                                <a:pt x="3717" y="8497"/>
                                <a:pt x="4588" y="8611"/>
                              </a:cubicBezTo>
                              <a:cubicBezTo>
                                <a:pt x="4755" y="8640"/>
                                <a:pt x="4889" y="8611"/>
                                <a:pt x="4990" y="8554"/>
                              </a:cubicBezTo>
                              <a:cubicBezTo>
                                <a:pt x="5023" y="8697"/>
                                <a:pt x="5023" y="8840"/>
                                <a:pt x="5124" y="8983"/>
                              </a:cubicBezTo>
                              <a:cubicBezTo>
                                <a:pt x="5325" y="9384"/>
                                <a:pt x="5090" y="9641"/>
                                <a:pt x="4856" y="9927"/>
                              </a:cubicBezTo>
                              <a:cubicBezTo>
                                <a:pt x="4755" y="10042"/>
                                <a:pt x="4621" y="10099"/>
                                <a:pt x="4454" y="10099"/>
                              </a:cubicBezTo>
                              <a:close/>
                              <a:moveTo>
                                <a:pt x="5090" y="11100"/>
                              </a:moveTo>
                              <a:cubicBezTo>
                                <a:pt x="5023" y="11129"/>
                                <a:pt x="4923" y="11158"/>
                                <a:pt x="4923" y="11072"/>
                              </a:cubicBezTo>
                              <a:cubicBezTo>
                                <a:pt x="4923" y="10986"/>
                                <a:pt x="4956" y="10872"/>
                                <a:pt x="5090" y="10872"/>
                              </a:cubicBezTo>
                              <a:cubicBezTo>
                                <a:pt x="5157" y="10872"/>
                                <a:pt x="5258" y="10900"/>
                                <a:pt x="5291" y="10957"/>
                              </a:cubicBezTo>
                              <a:cubicBezTo>
                                <a:pt x="5291" y="11072"/>
                                <a:pt x="5224" y="11100"/>
                                <a:pt x="5090" y="11100"/>
                              </a:cubicBezTo>
                              <a:close/>
                              <a:moveTo>
                                <a:pt x="6765" y="10700"/>
                              </a:moveTo>
                              <a:cubicBezTo>
                                <a:pt x="6597" y="10786"/>
                                <a:pt x="6329" y="10814"/>
                                <a:pt x="6061" y="10872"/>
                              </a:cubicBezTo>
                              <a:cubicBezTo>
                                <a:pt x="5827" y="10929"/>
                                <a:pt x="5626" y="10872"/>
                                <a:pt x="5425" y="10757"/>
                              </a:cubicBezTo>
                              <a:cubicBezTo>
                                <a:pt x="4889" y="10414"/>
                                <a:pt x="4856" y="10070"/>
                                <a:pt x="5392" y="9756"/>
                              </a:cubicBezTo>
                              <a:cubicBezTo>
                                <a:pt x="5626" y="9584"/>
                                <a:pt x="5894" y="9470"/>
                                <a:pt x="6262" y="9527"/>
                              </a:cubicBezTo>
                              <a:cubicBezTo>
                                <a:pt x="6497" y="9584"/>
                                <a:pt x="6798" y="9498"/>
                                <a:pt x="7066" y="9498"/>
                              </a:cubicBezTo>
                              <a:cubicBezTo>
                                <a:pt x="7535" y="9498"/>
                                <a:pt x="7669" y="9641"/>
                                <a:pt x="7568" y="10042"/>
                              </a:cubicBezTo>
                              <a:cubicBezTo>
                                <a:pt x="7434" y="10557"/>
                                <a:pt x="7434" y="10557"/>
                                <a:pt x="6765" y="10700"/>
                              </a:cubicBezTo>
                              <a:close/>
                              <a:moveTo>
                                <a:pt x="7568" y="10614"/>
                              </a:moveTo>
                              <a:cubicBezTo>
                                <a:pt x="7702" y="10328"/>
                                <a:pt x="7870" y="10070"/>
                                <a:pt x="7803" y="9784"/>
                              </a:cubicBezTo>
                              <a:cubicBezTo>
                                <a:pt x="8138" y="9784"/>
                                <a:pt x="8372" y="9899"/>
                                <a:pt x="8506" y="10013"/>
                              </a:cubicBezTo>
                              <a:cubicBezTo>
                                <a:pt x="8740" y="10128"/>
                                <a:pt x="8975" y="10128"/>
                                <a:pt x="9176" y="10242"/>
                              </a:cubicBezTo>
                              <a:cubicBezTo>
                                <a:pt x="8707" y="10414"/>
                                <a:pt x="8171" y="10614"/>
                                <a:pt x="7568" y="10614"/>
                              </a:cubicBezTo>
                              <a:close/>
                              <a:moveTo>
                                <a:pt x="10147" y="9727"/>
                              </a:moveTo>
                              <a:cubicBezTo>
                                <a:pt x="10080" y="9927"/>
                                <a:pt x="9779" y="9956"/>
                                <a:pt x="9544" y="10013"/>
                              </a:cubicBezTo>
                              <a:cubicBezTo>
                                <a:pt x="9310" y="10070"/>
                                <a:pt x="9109" y="10013"/>
                                <a:pt x="8841" y="9870"/>
                              </a:cubicBezTo>
                              <a:cubicBezTo>
                                <a:pt x="9142" y="9613"/>
                                <a:pt x="9578" y="9498"/>
                                <a:pt x="9846" y="9212"/>
                              </a:cubicBezTo>
                              <a:cubicBezTo>
                                <a:pt x="9946" y="9441"/>
                                <a:pt x="10247" y="9470"/>
                                <a:pt x="10147" y="9727"/>
                              </a:cubicBezTo>
                              <a:close/>
                              <a:moveTo>
                                <a:pt x="10247" y="9985"/>
                              </a:moveTo>
                              <a:cubicBezTo>
                                <a:pt x="10415" y="9727"/>
                                <a:pt x="10616" y="9613"/>
                                <a:pt x="10984" y="9842"/>
                              </a:cubicBezTo>
                              <a:cubicBezTo>
                                <a:pt x="10716" y="9927"/>
                                <a:pt x="10549" y="10042"/>
                                <a:pt x="10247" y="9985"/>
                              </a:cubicBezTo>
                              <a:close/>
                              <a:moveTo>
                                <a:pt x="11821" y="9298"/>
                              </a:moveTo>
                              <a:cubicBezTo>
                                <a:pt x="11721" y="9527"/>
                                <a:pt x="11486" y="9613"/>
                                <a:pt x="11185" y="9584"/>
                              </a:cubicBezTo>
                              <a:cubicBezTo>
                                <a:pt x="10951" y="9527"/>
                                <a:pt x="10683" y="9584"/>
                                <a:pt x="10482" y="9441"/>
                              </a:cubicBezTo>
                              <a:cubicBezTo>
                                <a:pt x="10281" y="9327"/>
                                <a:pt x="10080" y="9184"/>
                                <a:pt x="10113" y="8955"/>
                              </a:cubicBezTo>
                              <a:cubicBezTo>
                                <a:pt x="10147" y="8754"/>
                                <a:pt x="10448" y="8783"/>
                                <a:pt x="10549" y="8669"/>
                              </a:cubicBezTo>
                              <a:cubicBezTo>
                                <a:pt x="10817" y="8611"/>
                                <a:pt x="11118" y="8583"/>
                                <a:pt x="11453" y="8497"/>
                              </a:cubicBezTo>
                              <a:cubicBezTo>
                                <a:pt x="11520" y="8497"/>
                                <a:pt x="11620" y="8497"/>
                                <a:pt x="11687" y="8554"/>
                              </a:cubicBezTo>
                              <a:cubicBezTo>
                                <a:pt x="11855" y="8697"/>
                                <a:pt x="11922" y="9126"/>
                                <a:pt x="11821" y="9298"/>
                              </a:cubicBezTo>
                              <a:close/>
                              <a:moveTo>
                                <a:pt x="12257" y="9584"/>
                              </a:moveTo>
                              <a:cubicBezTo>
                                <a:pt x="12156" y="9613"/>
                                <a:pt x="12022" y="9670"/>
                                <a:pt x="11989" y="9584"/>
                              </a:cubicBezTo>
                              <a:cubicBezTo>
                                <a:pt x="11888" y="9470"/>
                                <a:pt x="12056" y="9384"/>
                                <a:pt x="12123" y="9327"/>
                              </a:cubicBezTo>
                              <a:cubicBezTo>
                                <a:pt x="12190" y="9269"/>
                                <a:pt x="12290" y="9298"/>
                                <a:pt x="12357" y="9384"/>
                              </a:cubicBezTo>
                              <a:cubicBezTo>
                                <a:pt x="12391" y="9470"/>
                                <a:pt x="12324" y="9527"/>
                                <a:pt x="12257" y="9584"/>
                              </a:cubicBezTo>
                              <a:close/>
                              <a:moveTo>
                                <a:pt x="14768" y="3919"/>
                              </a:moveTo>
                              <a:cubicBezTo>
                                <a:pt x="14534" y="4520"/>
                                <a:pt x="14534" y="5121"/>
                                <a:pt x="14668" y="5722"/>
                              </a:cubicBezTo>
                              <a:cubicBezTo>
                                <a:pt x="14266" y="5665"/>
                                <a:pt x="14099" y="5350"/>
                                <a:pt x="13764" y="5235"/>
                              </a:cubicBezTo>
                              <a:cubicBezTo>
                                <a:pt x="13596" y="5436"/>
                                <a:pt x="13496" y="5607"/>
                                <a:pt x="13529" y="5836"/>
                              </a:cubicBezTo>
                              <a:cubicBezTo>
                                <a:pt x="13563" y="5951"/>
                                <a:pt x="13529" y="6122"/>
                                <a:pt x="13596" y="6208"/>
                              </a:cubicBezTo>
                              <a:cubicBezTo>
                                <a:pt x="13663" y="6294"/>
                                <a:pt x="13831" y="6180"/>
                                <a:pt x="13965" y="6208"/>
                              </a:cubicBezTo>
                              <a:cubicBezTo>
                                <a:pt x="14199" y="6237"/>
                                <a:pt x="14400" y="6294"/>
                                <a:pt x="14601" y="6466"/>
                              </a:cubicBezTo>
                              <a:cubicBezTo>
                                <a:pt x="14333" y="6752"/>
                                <a:pt x="14032" y="6923"/>
                                <a:pt x="13864" y="7295"/>
                              </a:cubicBezTo>
                              <a:cubicBezTo>
                                <a:pt x="13663" y="7753"/>
                                <a:pt x="13663" y="8268"/>
                                <a:pt x="13630" y="8754"/>
                              </a:cubicBezTo>
                              <a:cubicBezTo>
                                <a:pt x="13596" y="9241"/>
                                <a:pt x="13395" y="9355"/>
                                <a:pt x="12893" y="9184"/>
                              </a:cubicBezTo>
                              <a:cubicBezTo>
                                <a:pt x="12592" y="9098"/>
                                <a:pt x="12257" y="8955"/>
                                <a:pt x="12089" y="8783"/>
                              </a:cubicBezTo>
                              <a:cubicBezTo>
                                <a:pt x="11888" y="8526"/>
                                <a:pt x="11486" y="8325"/>
                                <a:pt x="11687" y="7868"/>
                              </a:cubicBezTo>
                              <a:cubicBezTo>
                                <a:pt x="11821" y="7610"/>
                                <a:pt x="11687" y="7467"/>
                                <a:pt x="11352" y="7353"/>
                              </a:cubicBezTo>
                              <a:cubicBezTo>
                                <a:pt x="11152" y="7267"/>
                                <a:pt x="10951" y="7124"/>
                                <a:pt x="10683" y="7152"/>
                              </a:cubicBezTo>
                              <a:cubicBezTo>
                                <a:pt x="10247" y="7210"/>
                                <a:pt x="9812" y="7152"/>
                                <a:pt x="9444" y="6952"/>
                              </a:cubicBezTo>
                              <a:cubicBezTo>
                                <a:pt x="9243" y="6838"/>
                                <a:pt x="9008" y="6695"/>
                                <a:pt x="8707" y="6780"/>
                              </a:cubicBezTo>
                              <a:cubicBezTo>
                                <a:pt x="8606" y="6809"/>
                                <a:pt x="8506" y="6695"/>
                                <a:pt x="8439" y="6609"/>
                              </a:cubicBezTo>
                              <a:cubicBezTo>
                                <a:pt x="8238" y="6380"/>
                                <a:pt x="7937" y="6237"/>
                                <a:pt x="7635" y="6094"/>
                              </a:cubicBezTo>
                              <a:cubicBezTo>
                                <a:pt x="7602" y="5979"/>
                                <a:pt x="7803" y="5951"/>
                                <a:pt x="7803" y="5808"/>
                              </a:cubicBezTo>
                              <a:cubicBezTo>
                                <a:pt x="7501" y="5693"/>
                                <a:pt x="7300" y="5493"/>
                                <a:pt x="7066" y="5264"/>
                              </a:cubicBezTo>
                              <a:cubicBezTo>
                                <a:pt x="6463" y="4606"/>
                                <a:pt x="6765" y="4034"/>
                                <a:pt x="7200" y="3605"/>
                              </a:cubicBezTo>
                              <a:cubicBezTo>
                                <a:pt x="7334" y="3462"/>
                                <a:pt x="7468" y="3347"/>
                                <a:pt x="7635" y="3233"/>
                              </a:cubicBezTo>
                              <a:cubicBezTo>
                                <a:pt x="7870" y="3061"/>
                                <a:pt x="7970" y="2804"/>
                                <a:pt x="8037" y="2575"/>
                              </a:cubicBezTo>
                              <a:cubicBezTo>
                                <a:pt x="8272" y="1745"/>
                                <a:pt x="8841" y="1631"/>
                                <a:pt x="9879" y="1659"/>
                              </a:cubicBezTo>
                              <a:cubicBezTo>
                                <a:pt x="10046" y="1659"/>
                                <a:pt x="10281" y="1745"/>
                                <a:pt x="10448" y="1802"/>
                              </a:cubicBezTo>
                              <a:cubicBezTo>
                                <a:pt x="11152" y="2088"/>
                                <a:pt x="11888" y="2289"/>
                                <a:pt x="12525" y="2746"/>
                              </a:cubicBezTo>
                              <a:cubicBezTo>
                                <a:pt x="12893" y="3033"/>
                                <a:pt x="13429" y="3090"/>
                                <a:pt x="13931" y="3176"/>
                              </a:cubicBezTo>
                              <a:cubicBezTo>
                                <a:pt x="14065" y="3204"/>
                                <a:pt x="14233" y="3204"/>
                                <a:pt x="14366" y="3261"/>
                              </a:cubicBezTo>
                              <a:cubicBezTo>
                                <a:pt x="14936" y="3376"/>
                                <a:pt x="14969" y="3462"/>
                                <a:pt x="14768" y="391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3" name="Shape"/>
                      <wps:cNvSpPr/>
                      <wps:spPr>
                        <a:xfrm>
                          <a:off x="6997700" y="2400300"/>
                          <a:ext cx="773315" cy="109985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21" h="21354" extrusionOk="0">
                              <a:moveTo>
                                <a:pt x="21386" y="5063"/>
                              </a:moveTo>
                              <a:cubicBezTo>
                                <a:pt x="21034" y="4669"/>
                                <a:pt x="20717" y="4225"/>
                                <a:pt x="20506" y="3781"/>
                              </a:cubicBezTo>
                              <a:cubicBezTo>
                                <a:pt x="20225" y="3189"/>
                                <a:pt x="20471" y="2302"/>
                                <a:pt x="20084" y="1784"/>
                              </a:cubicBezTo>
                              <a:cubicBezTo>
                                <a:pt x="19099" y="452"/>
                                <a:pt x="15230" y="1513"/>
                                <a:pt x="13787" y="1981"/>
                              </a:cubicBezTo>
                              <a:cubicBezTo>
                                <a:pt x="12802" y="2302"/>
                                <a:pt x="11747" y="2795"/>
                                <a:pt x="11571" y="3559"/>
                              </a:cubicBezTo>
                              <a:cubicBezTo>
                                <a:pt x="11219" y="4841"/>
                                <a:pt x="13330" y="5729"/>
                                <a:pt x="14069" y="6913"/>
                              </a:cubicBezTo>
                              <a:cubicBezTo>
                                <a:pt x="14737" y="7998"/>
                                <a:pt x="14209" y="9280"/>
                                <a:pt x="13682" y="10414"/>
                              </a:cubicBezTo>
                              <a:cubicBezTo>
                                <a:pt x="12134" y="7998"/>
                                <a:pt x="10691" y="5532"/>
                                <a:pt x="9319" y="3066"/>
                              </a:cubicBezTo>
                              <a:cubicBezTo>
                                <a:pt x="9108" y="2672"/>
                                <a:pt x="8897" y="2277"/>
                                <a:pt x="8897" y="1883"/>
                              </a:cubicBezTo>
                              <a:cubicBezTo>
                                <a:pt x="8897" y="1562"/>
                                <a:pt x="9038" y="1241"/>
                                <a:pt x="8968" y="921"/>
                              </a:cubicBezTo>
                              <a:cubicBezTo>
                                <a:pt x="8827" y="280"/>
                                <a:pt x="7736" y="-164"/>
                                <a:pt x="6892" y="58"/>
                              </a:cubicBezTo>
                              <a:cubicBezTo>
                                <a:pt x="6013" y="280"/>
                                <a:pt x="5626" y="1118"/>
                                <a:pt x="6118" y="1661"/>
                              </a:cubicBezTo>
                              <a:cubicBezTo>
                                <a:pt x="6294" y="1858"/>
                                <a:pt x="6540" y="2006"/>
                                <a:pt x="6751" y="2178"/>
                              </a:cubicBezTo>
                              <a:cubicBezTo>
                                <a:pt x="7103" y="2450"/>
                                <a:pt x="7314" y="2795"/>
                                <a:pt x="7525" y="3140"/>
                              </a:cubicBezTo>
                              <a:cubicBezTo>
                                <a:pt x="9425" y="6050"/>
                                <a:pt x="11289" y="8935"/>
                                <a:pt x="13189" y="11844"/>
                              </a:cubicBezTo>
                              <a:cubicBezTo>
                                <a:pt x="11500" y="11154"/>
                                <a:pt x="9671" y="10315"/>
                                <a:pt x="9214" y="8984"/>
                              </a:cubicBezTo>
                              <a:cubicBezTo>
                                <a:pt x="9003" y="8417"/>
                                <a:pt x="9073" y="7850"/>
                                <a:pt x="8897" y="7283"/>
                              </a:cubicBezTo>
                              <a:cubicBezTo>
                                <a:pt x="8792" y="6937"/>
                                <a:pt x="8581" y="6592"/>
                                <a:pt x="8264" y="6321"/>
                              </a:cubicBezTo>
                              <a:cubicBezTo>
                                <a:pt x="7525" y="5729"/>
                                <a:pt x="6259" y="5606"/>
                                <a:pt x="5168" y="5803"/>
                              </a:cubicBezTo>
                              <a:cubicBezTo>
                                <a:pt x="4078" y="6000"/>
                                <a:pt x="3163" y="6469"/>
                                <a:pt x="2284" y="6937"/>
                              </a:cubicBezTo>
                              <a:cubicBezTo>
                                <a:pt x="1474" y="7381"/>
                                <a:pt x="665" y="7874"/>
                                <a:pt x="243" y="8515"/>
                              </a:cubicBezTo>
                              <a:cubicBezTo>
                                <a:pt x="-179" y="9181"/>
                                <a:pt x="-73" y="10044"/>
                                <a:pt x="736" y="10488"/>
                              </a:cubicBezTo>
                              <a:cubicBezTo>
                                <a:pt x="1017" y="10661"/>
                                <a:pt x="1404" y="10735"/>
                                <a:pt x="1650" y="10932"/>
                              </a:cubicBezTo>
                              <a:cubicBezTo>
                                <a:pt x="1967" y="11178"/>
                                <a:pt x="2037" y="11524"/>
                                <a:pt x="2108" y="11844"/>
                              </a:cubicBezTo>
                              <a:cubicBezTo>
                                <a:pt x="2424" y="13250"/>
                                <a:pt x="2706" y="14680"/>
                                <a:pt x="2987" y="16085"/>
                              </a:cubicBezTo>
                              <a:cubicBezTo>
                                <a:pt x="3093" y="16652"/>
                                <a:pt x="3163" y="17343"/>
                                <a:pt x="2530" y="17713"/>
                              </a:cubicBezTo>
                              <a:cubicBezTo>
                                <a:pt x="2389" y="17811"/>
                                <a:pt x="2178" y="17885"/>
                                <a:pt x="2143" y="18009"/>
                              </a:cubicBezTo>
                              <a:cubicBezTo>
                                <a:pt x="2108" y="18181"/>
                                <a:pt x="2389" y="18304"/>
                                <a:pt x="2565" y="18428"/>
                              </a:cubicBezTo>
                              <a:cubicBezTo>
                                <a:pt x="2952" y="18748"/>
                                <a:pt x="2776" y="19217"/>
                                <a:pt x="2846" y="19636"/>
                              </a:cubicBezTo>
                              <a:cubicBezTo>
                                <a:pt x="2952" y="20228"/>
                                <a:pt x="3620" y="20696"/>
                                <a:pt x="4394" y="20943"/>
                              </a:cubicBezTo>
                              <a:cubicBezTo>
                                <a:pt x="5168" y="21189"/>
                                <a:pt x="6048" y="21239"/>
                                <a:pt x="6892" y="21288"/>
                              </a:cubicBezTo>
                              <a:cubicBezTo>
                                <a:pt x="8299" y="21362"/>
                                <a:pt x="9706" y="21436"/>
                                <a:pt x="11043" y="21140"/>
                              </a:cubicBezTo>
                              <a:cubicBezTo>
                                <a:pt x="12274" y="20894"/>
                                <a:pt x="13330" y="20351"/>
                                <a:pt x="14350" y="19833"/>
                              </a:cubicBezTo>
                              <a:cubicBezTo>
                                <a:pt x="16707" y="18625"/>
                                <a:pt x="19064" y="17441"/>
                                <a:pt x="21421" y="16233"/>
                              </a:cubicBezTo>
                              <a:lnTo>
                                <a:pt x="21421" y="506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4" name="Shape"/>
                      <wps:cNvSpPr/>
                      <wps:spPr>
                        <a:xfrm>
                          <a:off x="6997700" y="2311400"/>
                          <a:ext cx="771168" cy="111839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327" h="21518" extrusionOk="0">
                              <a:moveTo>
                                <a:pt x="16656" y="18091"/>
                              </a:moveTo>
                              <a:cubicBezTo>
                                <a:pt x="16410" y="18164"/>
                                <a:pt x="16094" y="18213"/>
                                <a:pt x="15813" y="18188"/>
                              </a:cubicBezTo>
                              <a:cubicBezTo>
                                <a:pt x="16164" y="18457"/>
                                <a:pt x="16410" y="18433"/>
                                <a:pt x="16656" y="18091"/>
                              </a:cubicBezTo>
                              <a:close/>
                              <a:moveTo>
                                <a:pt x="7103" y="7584"/>
                              </a:moveTo>
                              <a:cubicBezTo>
                                <a:pt x="7103" y="7584"/>
                                <a:pt x="7103" y="7584"/>
                                <a:pt x="7103" y="7584"/>
                              </a:cubicBezTo>
                              <a:cubicBezTo>
                                <a:pt x="7559" y="7511"/>
                                <a:pt x="7840" y="7217"/>
                                <a:pt x="7735" y="6900"/>
                              </a:cubicBezTo>
                              <a:cubicBezTo>
                                <a:pt x="7735" y="6875"/>
                                <a:pt x="7735" y="6875"/>
                                <a:pt x="7700" y="6851"/>
                              </a:cubicBezTo>
                              <a:cubicBezTo>
                                <a:pt x="7559" y="6631"/>
                                <a:pt x="7208" y="6533"/>
                                <a:pt x="6892" y="6607"/>
                              </a:cubicBezTo>
                              <a:cubicBezTo>
                                <a:pt x="6400" y="6680"/>
                                <a:pt x="6084" y="7022"/>
                                <a:pt x="6189" y="7364"/>
                              </a:cubicBezTo>
                              <a:cubicBezTo>
                                <a:pt x="6295" y="7560"/>
                                <a:pt x="6716" y="7657"/>
                                <a:pt x="7103" y="7584"/>
                              </a:cubicBezTo>
                              <a:close/>
                              <a:moveTo>
                                <a:pt x="15602" y="2941"/>
                              </a:moveTo>
                              <a:cubicBezTo>
                                <a:pt x="15848" y="2844"/>
                                <a:pt x="16059" y="2697"/>
                                <a:pt x="16164" y="2526"/>
                              </a:cubicBezTo>
                              <a:cubicBezTo>
                                <a:pt x="16164" y="2526"/>
                                <a:pt x="16199" y="2502"/>
                                <a:pt x="16199" y="2502"/>
                              </a:cubicBezTo>
                              <a:cubicBezTo>
                                <a:pt x="16340" y="2355"/>
                                <a:pt x="16305" y="2160"/>
                                <a:pt x="16094" y="2037"/>
                              </a:cubicBezTo>
                              <a:cubicBezTo>
                                <a:pt x="15918" y="1891"/>
                                <a:pt x="15602" y="1866"/>
                                <a:pt x="15391" y="1964"/>
                              </a:cubicBezTo>
                              <a:cubicBezTo>
                                <a:pt x="15216" y="2037"/>
                                <a:pt x="15075" y="2135"/>
                                <a:pt x="14935" y="2233"/>
                              </a:cubicBezTo>
                              <a:cubicBezTo>
                                <a:pt x="14654" y="2428"/>
                                <a:pt x="14584" y="2624"/>
                                <a:pt x="14759" y="2795"/>
                              </a:cubicBezTo>
                              <a:cubicBezTo>
                                <a:pt x="14970" y="2966"/>
                                <a:pt x="15286" y="3039"/>
                                <a:pt x="15602" y="2941"/>
                              </a:cubicBezTo>
                              <a:close/>
                              <a:moveTo>
                                <a:pt x="21011" y="6729"/>
                              </a:moveTo>
                              <a:cubicBezTo>
                                <a:pt x="21011" y="6729"/>
                                <a:pt x="21011" y="6729"/>
                                <a:pt x="21011" y="6729"/>
                              </a:cubicBezTo>
                              <a:cubicBezTo>
                                <a:pt x="20835" y="6802"/>
                                <a:pt x="20765" y="6924"/>
                                <a:pt x="20870" y="7046"/>
                              </a:cubicBezTo>
                              <a:cubicBezTo>
                                <a:pt x="20976" y="7217"/>
                                <a:pt x="21116" y="7364"/>
                                <a:pt x="21257" y="7511"/>
                              </a:cubicBezTo>
                              <a:cubicBezTo>
                                <a:pt x="21292" y="7535"/>
                                <a:pt x="21292" y="7560"/>
                                <a:pt x="21327" y="7560"/>
                              </a:cubicBezTo>
                              <a:lnTo>
                                <a:pt x="21327" y="6704"/>
                              </a:lnTo>
                              <a:cubicBezTo>
                                <a:pt x="21222" y="6680"/>
                                <a:pt x="21116" y="6680"/>
                                <a:pt x="21011" y="6729"/>
                              </a:cubicBezTo>
                              <a:close/>
                              <a:moveTo>
                                <a:pt x="14478" y="3919"/>
                              </a:moveTo>
                              <a:cubicBezTo>
                                <a:pt x="14548" y="3772"/>
                                <a:pt x="14584" y="3601"/>
                                <a:pt x="14619" y="3430"/>
                              </a:cubicBezTo>
                              <a:cubicBezTo>
                                <a:pt x="14619" y="3357"/>
                                <a:pt x="14584" y="3259"/>
                                <a:pt x="14513" y="3186"/>
                              </a:cubicBezTo>
                              <a:cubicBezTo>
                                <a:pt x="14338" y="3015"/>
                                <a:pt x="13987" y="2966"/>
                                <a:pt x="13741" y="3088"/>
                              </a:cubicBezTo>
                              <a:cubicBezTo>
                                <a:pt x="13565" y="3186"/>
                                <a:pt x="13425" y="3284"/>
                                <a:pt x="13319" y="3430"/>
                              </a:cubicBezTo>
                              <a:cubicBezTo>
                                <a:pt x="13108" y="3577"/>
                                <a:pt x="13073" y="3845"/>
                                <a:pt x="13284" y="3992"/>
                              </a:cubicBezTo>
                              <a:cubicBezTo>
                                <a:pt x="13495" y="4163"/>
                                <a:pt x="13811" y="4236"/>
                                <a:pt x="14127" y="4139"/>
                              </a:cubicBezTo>
                              <a:cubicBezTo>
                                <a:pt x="14303" y="4139"/>
                                <a:pt x="14443" y="4041"/>
                                <a:pt x="14478" y="3919"/>
                              </a:cubicBezTo>
                              <a:close/>
                              <a:moveTo>
                                <a:pt x="13987" y="3748"/>
                              </a:moveTo>
                              <a:cubicBezTo>
                                <a:pt x="13987" y="3748"/>
                                <a:pt x="13951" y="3772"/>
                                <a:pt x="13916" y="3772"/>
                              </a:cubicBezTo>
                              <a:cubicBezTo>
                                <a:pt x="13846" y="3797"/>
                                <a:pt x="13776" y="3748"/>
                                <a:pt x="13776" y="3723"/>
                              </a:cubicBezTo>
                              <a:cubicBezTo>
                                <a:pt x="13776" y="3626"/>
                                <a:pt x="13846" y="3528"/>
                                <a:pt x="13986" y="3455"/>
                              </a:cubicBezTo>
                              <a:cubicBezTo>
                                <a:pt x="14057" y="3406"/>
                                <a:pt x="14092" y="3455"/>
                                <a:pt x="14162" y="3479"/>
                              </a:cubicBezTo>
                              <a:cubicBezTo>
                                <a:pt x="14197" y="3601"/>
                                <a:pt x="14127" y="3699"/>
                                <a:pt x="13987" y="3748"/>
                              </a:cubicBezTo>
                              <a:close/>
                              <a:moveTo>
                                <a:pt x="16059" y="2917"/>
                              </a:moveTo>
                              <a:cubicBezTo>
                                <a:pt x="15602" y="3088"/>
                                <a:pt x="15356" y="3430"/>
                                <a:pt x="15427" y="3772"/>
                              </a:cubicBezTo>
                              <a:cubicBezTo>
                                <a:pt x="15427" y="3797"/>
                                <a:pt x="15427" y="3797"/>
                                <a:pt x="15462" y="3821"/>
                              </a:cubicBezTo>
                              <a:cubicBezTo>
                                <a:pt x="15637" y="4090"/>
                                <a:pt x="16059" y="4212"/>
                                <a:pt x="16445" y="4090"/>
                              </a:cubicBezTo>
                              <a:cubicBezTo>
                                <a:pt x="16445" y="4090"/>
                                <a:pt x="16480" y="4090"/>
                                <a:pt x="16480" y="4065"/>
                              </a:cubicBezTo>
                              <a:cubicBezTo>
                                <a:pt x="16937" y="3943"/>
                                <a:pt x="17147" y="3577"/>
                                <a:pt x="16937" y="3259"/>
                              </a:cubicBezTo>
                              <a:cubicBezTo>
                                <a:pt x="16796" y="3039"/>
                                <a:pt x="16445" y="2917"/>
                                <a:pt x="16059" y="2917"/>
                              </a:cubicBezTo>
                              <a:close/>
                              <a:moveTo>
                                <a:pt x="16445" y="3430"/>
                              </a:moveTo>
                              <a:cubicBezTo>
                                <a:pt x="16515" y="3528"/>
                                <a:pt x="16480" y="3650"/>
                                <a:pt x="16375" y="3699"/>
                              </a:cubicBezTo>
                              <a:cubicBezTo>
                                <a:pt x="16234" y="3723"/>
                                <a:pt x="16094" y="3748"/>
                                <a:pt x="16024" y="3626"/>
                              </a:cubicBezTo>
                              <a:cubicBezTo>
                                <a:pt x="16024" y="3626"/>
                                <a:pt x="16024" y="3626"/>
                                <a:pt x="16024" y="3626"/>
                              </a:cubicBezTo>
                              <a:cubicBezTo>
                                <a:pt x="15953" y="3528"/>
                                <a:pt x="16024" y="3406"/>
                                <a:pt x="16164" y="3357"/>
                              </a:cubicBezTo>
                              <a:cubicBezTo>
                                <a:pt x="16269" y="3332"/>
                                <a:pt x="16410" y="3357"/>
                                <a:pt x="16445" y="3430"/>
                              </a:cubicBezTo>
                              <a:close/>
                              <a:moveTo>
                                <a:pt x="17815" y="2893"/>
                              </a:moveTo>
                              <a:cubicBezTo>
                                <a:pt x="18342" y="2746"/>
                                <a:pt x="18623" y="2404"/>
                                <a:pt x="18447" y="2135"/>
                              </a:cubicBezTo>
                              <a:cubicBezTo>
                                <a:pt x="18447" y="2111"/>
                                <a:pt x="18412" y="2111"/>
                                <a:pt x="18412" y="2086"/>
                              </a:cubicBezTo>
                              <a:cubicBezTo>
                                <a:pt x="18236" y="1842"/>
                                <a:pt x="17780" y="1744"/>
                                <a:pt x="17428" y="1866"/>
                              </a:cubicBezTo>
                              <a:cubicBezTo>
                                <a:pt x="16937" y="2013"/>
                                <a:pt x="16691" y="2331"/>
                                <a:pt x="16831" y="2575"/>
                              </a:cubicBezTo>
                              <a:cubicBezTo>
                                <a:pt x="17042" y="2819"/>
                                <a:pt x="17428" y="2941"/>
                                <a:pt x="17815" y="2893"/>
                              </a:cubicBezTo>
                              <a:close/>
                              <a:moveTo>
                                <a:pt x="18166" y="2868"/>
                              </a:moveTo>
                              <a:cubicBezTo>
                                <a:pt x="17815" y="2990"/>
                                <a:pt x="17569" y="3503"/>
                                <a:pt x="17745" y="3797"/>
                              </a:cubicBezTo>
                              <a:cubicBezTo>
                                <a:pt x="17885" y="4065"/>
                                <a:pt x="18131" y="4139"/>
                                <a:pt x="18517" y="4017"/>
                              </a:cubicBezTo>
                              <a:cubicBezTo>
                                <a:pt x="19009" y="3870"/>
                                <a:pt x="19290" y="3503"/>
                                <a:pt x="19185" y="3137"/>
                              </a:cubicBezTo>
                              <a:cubicBezTo>
                                <a:pt x="18974" y="2917"/>
                                <a:pt x="18552" y="2819"/>
                                <a:pt x="18166" y="2868"/>
                              </a:cubicBezTo>
                              <a:close/>
                              <a:moveTo>
                                <a:pt x="19185" y="7755"/>
                              </a:moveTo>
                              <a:cubicBezTo>
                                <a:pt x="19149" y="7706"/>
                                <a:pt x="19079" y="7682"/>
                                <a:pt x="19009" y="7657"/>
                              </a:cubicBezTo>
                              <a:cubicBezTo>
                                <a:pt x="18868" y="7633"/>
                                <a:pt x="18763" y="7706"/>
                                <a:pt x="18728" y="7804"/>
                              </a:cubicBezTo>
                              <a:cubicBezTo>
                                <a:pt x="18658" y="7926"/>
                                <a:pt x="18623" y="8048"/>
                                <a:pt x="18658" y="8170"/>
                              </a:cubicBezTo>
                              <a:cubicBezTo>
                                <a:pt x="18833" y="9319"/>
                                <a:pt x="19325" y="10443"/>
                                <a:pt x="20133" y="11469"/>
                              </a:cubicBezTo>
                              <a:cubicBezTo>
                                <a:pt x="20449" y="11884"/>
                                <a:pt x="20870" y="12251"/>
                                <a:pt x="21327" y="12569"/>
                              </a:cubicBezTo>
                              <a:lnTo>
                                <a:pt x="21327" y="11884"/>
                              </a:lnTo>
                              <a:cubicBezTo>
                                <a:pt x="21046" y="11713"/>
                                <a:pt x="20800" y="11518"/>
                                <a:pt x="20625" y="11298"/>
                              </a:cubicBezTo>
                              <a:cubicBezTo>
                                <a:pt x="20730" y="11225"/>
                                <a:pt x="20800" y="11249"/>
                                <a:pt x="20870" y="11298"/>
                              </a:cubicBezTo>
                              <a:cubicBezTo>
                                <a:pt x="21116" y="11469"/>
                                <a:pt x="21187" y="11542"/>
                                <a:pt x="21327" y="11518"/>
                              </a:cubicBezTo>
                              <a:lnTo>
                                <a:pt x="21327" y="11054"/>
                              </a:lnTo>
                              <a:cubicBezTo>
                                <a:pt x="20976" y="10809"/>
                                <a:pt x="20554" y="10614"/>
                                <a:pt x="20273" y="10321"/>
                              </a:cubicBezTo>
                              <a:cubicBezTo>
                                <a:pt x="19887" y="10687"/>
                                <a:pt x="20589" y="10785"/>
                                <a:pt x="20519" y="11054"/>
                              </a:cubicBezTo>
                              <a:cubicBezTo>
                                <a:pt x="20098" y="10858"/>
                                <a:pt x="19676" y="10198"/>
                                <a:pt x="19571" y="9636"/>
                              </a:cubicBezTo>
                              <a:cubicBezTo>
                                <a:pt x="19887" y="9661"/>
                                <a:pt x="20063" y="9905"/>
                                <a:pt x="20344" y="9954"/>
                              </a:cubicBezTo>
                              <a:cubicBezTo>
                                <a:pt x="20308" y="9832"/>
                                <a:pt x="20168" y="9710"/>
                                <a:pt x="20203" y="9563"/>
                              </a:cubicBezTo>
                              <a:cubicBezTo>
                                <a:pt x="20800" y="9588"/>
                                <a:pt x="20835" y="9930"/>
                                <a:pt x="20941" y="10223"/>
                              </a:cubicBezTo>
                              <a:cubicBezTo>
                                <a:pt x="21116" y="10247"/>
                                <a:pt x="21257" y="10321"/>
                                <a:pt x="21327" y="10418"/>
                              </a:cubicBezTo>
                              <a:lnTo>
                                <a:pt x="21327" y="9710"/>
                              </a:lnTo>
                              <a:cubicBezTo>
                                <a:pt x="21011" y="9392"/>
                                <a:pt x="20695" y="9074"/>
                                <a:pt x="20344" y="8781"/>
                              </a:cubicBezTo>
                              <a:cubicBezTo>
                                <a:pt x="19957" y="8464"/>
                                <a:pt x="19466" y="8195"/>
                                <a:pt x="19185" y="7755"/>
                              </a:cubicBezTo>
                              <a:close/>
                              <a:moveTo>
                                <a:pt x="19430" y="9123"/>
                              </a:moveTo>
                              <a:cubicBezTo>
                                <a:pt x="19325" y="8928"/>
                                <a:pt x="19255" y="8757"/>
                                <a:pt x="19149" y="8561"/>
                              </a:cubicBezTo>
                              <a:cubicBezTo>
                                <a:pt x="19220" y="8561"/>
                                <a:pt x="19255" y="8586"/>
                                <a:pt x="19290" y="8610"/>
                              </a:cubicBezTo>
                              <a:cubicBezTo>
                                <a:pt x="19536" y="8732"/>
                                <a:pt x="19606" y="8952"/>
                                <a:pt x="19430" y="9123"/>
                              </a:cubicBezTo>
                              <a:close/>
                              <a:moveTo>
                                <a:pt x="19571" y="9319"/>
                              </a:moveTo>
                              <a:cubicBezTo>
                                <a:pt x="19571" y="9294"/>
                                <a:pt x="19641" y="9270"/>
                                <a:pt x="19676" y="9270"/>
                              </a:cubicBezTo>
                              <a:cubicBezTo>
                                <a:pt x="19922" y="9270"/>
                                <a:pt x="19957" y="9417"/>
                                <a:pt x="19992" y="9588"/>
                              </a:cubicBezTo>
                              <a:cubicBezTo>
                                <a:pt x="19711" y="9539"/>
                                <a:pt x="19536" y="9490"/>
                                <a:pt x="19571" y="9319"/>
                              </a:cubicBezTo>
                              <a:close/>
                              <a:moveTo>
                                <a:pt x="21327" y="3748"/>
                              </a:moveTo>
                              <a:cubicBezTo>
                                <a:pt x="21151" y="3479"/>
                                <a:pt x="21081" y="3186"/>
                                <a:pt x="21081" y="2893"/>
                              </a:cubicBezTo>
                              <a:cubicBezTo>
                                <a:pt x="21116" y="2404"/>
                                <a:pt x="20835" y="1940"/>
                                <a:pt x="20308" y="1622"/>
                              </a:cubicBezTo>
                              <a:cubicBezTo>
                                <a:pt x="19746" y="1231"/>
                                <a:pt x="19009" y="987"/>
                                <a:pt x="18201" y="987"/>
                              </a:cubicBezTo>
                              <a:cubicBezTo>
                                <a:pt x="17007" y="962"/>
                                <a:pt x="15848" y="1036"/>
                                <a:pt x="14865" y="1573"/>
                              </a:cubicBezTo>
                              <a:cubicBezTo>
                                <a:pt x="14724" y="1646"/>
                                <a:pt x="14584" y="1720"/>
                                <a:pt x="14408" y="1744"/>
                              </a:cubicBezTo>
                              <a:cubicBezTo>
                                <a:pt x="13635" y="1915"/>
                                <a:pt x="12968" y="2257"/>
                                <a:pt x="12511" y="2722"/>
                              </a:cubicBezTo>
                              <a:cubicBezTo>
                                <a:pt x="12230" y="2966"/>
                                <a:pt x="11844" y="3161"/>
                                <a:pt x="11739" y="3455"/>
                              </a:cubicBezTo>
                              <a:cubicBezTo>
                                <a:pt x="11352" y="4383"/>
                                <a:pt x="11844" y="5409"/>
                                <a:pt x="13003" y="5947"/>
                              </a:cubicBezTo>
                              <a:cubicBezTo>
                                <a:pt x="13319" y="6093"/>
                                <a:pt x="13565" y="6289"/>
                                <a:pt x="13706" y="6533"/>
                              </a:cubicBezTo>
                              <a:cubicBezTo>
                                <a:pt x="13776" y="6704"/>
                                <a:pt x="13916" y="6875"/>
                                <a:pt x="14057" y="7022"/>
                              </a:cubicBezTo>
                              <a:cubicBezTo>
                                <a:pt x="14443" y="7340"/>
                                <a:pt x="14584" y="7779"/>
                                <a:pt x="14443" y="8195"/>
                              </a:cubicBezTo>
                              <a:cubicBezTo>
                                <a:pt x="14303" y="8659"/>
                                <a:pt x="14267" y="9123"/>
                                <a:pt x="14303" y="9612"/>
                              </a:cubicBezTo>
                              <a:cubicBezTo>
                                <a:pt x="14338" y="9710"/>
                                <a:pt x="14232" y="9783"/>
                                <a:pt x="14127" y="9807"/>
                              </a:cubicBezTo>
                              <a:cubicBezTo>
                                <a:pt x="14057" y="9759"/>
                                <a:pt x="14022" y="9685"/>
                                <a:pt x="13986" y="9636"/>
                              </a:cubicBezTo>
                              <a:cubicBezTo>
                                <a:pt x="13635" y="9074"/>
                                <a:pt x="13249" y="8488"/>
                                <a:pt x="12898" y="7926"/>
                              </a:cubicBezTo>
                              <a:cubicBezTo>
                                <a:pt x="12582" y="7413"/>
                                <a:pt x="12336" y="6875"/>
                                <a:pt x="11985" y="6362"/>
                              </a:cubicBezTo>
                              <a:cubicBezTo>
                                <a:pt x="11106" y="5018"/>
                                <a:pt x="10228" y="3674"/>
                                <a:pt x="9456" y="2282"/>
                              </a:cubicBezTo>
                              <a:cubicBezTo>
                                <a:pt x="9280" y="1988"/>
                                <a:pt x="9105" y="1744"/>
                                <a:pt x="9386" y="1451"/>
                              </a:cubicBezTo>
                              <a:cubicBezTo>
                                <a:pt x="9456" y="1329"/>
                                <a:pt x="9491" y="1182"/>
                                <a:pt x="9456" y="1036"/>
                              </a:cubicBezTo>
                              <a:cubicBezTo>
                                <a:pt x="9491" y="303"/>
                                <a:pt x="8894" y="-64"/>
                                <a:pt x="7875" y="9"/>
                              </a:cubicBezTo>
                              <a:cubicBezTo>
                                <a:pt x="7173" y="83"/>
                                <a:pt x="6541" y="351"/>
                                <a:pt x="6154" y="791"/>
                              </a:cubicBezTo>
                              <a:cubicBezTo>
                                <a:pt x="6154" y="816"/>
                                <a:pt x="6119" y="840"/>
                                <a:pt x="6119" y="840"/>
                              </a:cubicBezTo>
                              <a:cubicBezTo>
                                <a:pt x="5838" y="1255"/>
                                <a:pt x="6084" y="1769"/>
                                <a:pt x="6681" y="1988"/>
                              </a:cubicBezTo>
                              <a:cubicBezTo>
                                <a:pt x="6997" y="2086"/>
                                <a:pt x="7243" y="2257"/>
                                <a:pt x="7384" y="2502"/>
                              </a:cubicBezTo>
                              <a:cubicBezTo>
                                <a:pt x="8332" y="3870"/>
                                <a:pt x="9175" y="5238"/>
                                <a:pt x="10088" y="6607"/>
                              </a:cubicBezTo>
                              <a:cubicBezTo>
                                <a:pt x="10896" y="7804"/>
                                <a:pt x="11633" y="9026"/>
                                <a:pt x="12406" y="10223"/>
                              </a:cubicBezTo>
                              <a:cubicBezTo>
                                <a:pt x="12652" y="10614"/>
                                <a:pt x="12863" y="11029"/>
                                <a:pt x="13144" y="11493"/>
                              </a:cubicBezTo>
                              <a:cubicBezTo>
                                <a:pt x="12371" y="11078"/>
                                <a:pt x="11598" y="10638"/>
                                <a:pt x="10896" y="10174"/>
                              </a:cubicBezTo>
                              <a:cubicBezTo>
                                <a:pt x="10790" y="10125"/>
                                <a:pt x="10720" y="10027"/>
                                <a:pt x="10685" y="9954"/>
                              </a:cubicBezTo>
                              <a:cubicBezTo>
                                <a:pt x="10580" y="9588"/>
                                <a:pt x="10299" y="9246"/>
                                <a:pt x="9912" y="8977"/>
                              </a:cubicBezTo>
                              <a:cubicBezTo>
                                <a:pt x="9596" y="8781"/>
                                <a:pt x="9456" y="8464"/>
                                <a:pt x="9561" y="8170"/>
                              </a:cubicBezTo>
                              <a:cubicBezTo>
                                <a:pt x="9772" y="7462"/>
                                <a:pt x="9421" y="6875"/>
                                <a:pt x="8824" y="6289"/>
                              </a:cubicBezTo>
                              <a:cubicBezTo>
                                <a:pt x="8297" y="5776"/>
                                <a:pt x="7559" y="5605"/>
                                <a:pt x="6751" y="5507"/>
                              </a:cubicBezTo>
                              <a:cubicBezTo>
                                <a:pt x="6189" y="5458"/>
                                <a:pt x="5592" y="5507"/>
                                <a:pt x="5101" y="5678"/>
                              </a:cubicBezTo>
                              <a:cubicBezTo>
                                <a:pt x="4012" y="6020"/>
                                <a:pt x="2853" y="6240"/>
                                <a:pt x="1940" y="6778"/>
                              </a:cubicBezTo>
                              <a:cubicBezTo>
                                <a:pt x="1237" y="7120"/>
                                <a:pt x="675" y="7584"/>
                                <a:pt x="289" y="8122"/>
                              </a:cubicBezTo>
                              <a:cubicBezTo>
                                <a:pt x="-273" y="9026"/>
                                <a:pt x="43" y="9881"/>
                                <a:pt x="746" y="10687"/>
                              </a:cubicBezTo>
                              <a:cubicBezTo>
                                <a:pt x="816" y="10785"/>
                                <a:pt x="991" y="10883"/>
                                <a:pt x="1167" y="10907"/>
                              </a:cubicBezTo>
                              <a:cubicBezTo>
                                <a:pt x="1694" y="10956"/>
                                <a:pt x="1799" y="11225"/>
                                <a:pt x="1869" y="11518"/>
                              </a:cubicBezTo>
                              <a:cubicBezTo>
                                <a:pt x="1905" y="11738"/>
                                <a:pt x="2010" y="11958"/>
                                <a:pt x="2186" y="12178"/>
                              </a:cubicBezTo>
                              <a:cubicBezTo>
                                <a:pt x="2466" y="12495"/>
                                <a:pt x="2607" y="12886"/>
                                <a:pt x="2537" y="13253"/>
                              </a:cubicBezTo>
                              <a:cubicBezTo>
                                <a:pt x="2466" y="14377"/>
                                <a:pt x="2818" y="15476"/>
                                <a:pt x="3134" y="16576"/>
                              </a:cubicBezTo>
                              <a:cubicBezTo>
                                <a:pt x="3169" y="16674"/>
                                <a:pt x="3309" y="16796"/>
                                <a:pt x="3134" y="16869"/>
                              </a:cubicBezTo>
                              <a:cubicBezTo>
                                <a:pt x="2712" y="17065"/>
                                <a:pt x="2747" y="17407"/>
                                <a:pt x="2537" y="17675"/>
                              </a:cubicBezTo>
                              <a:cubicBezTo>
                                <a:pt x="2361" y="17969"/>
                                <a:pt x="2361" y="18286"/>
                                <a:pt x="2572" y="18555"/>
                              </a:cubicBezTo>
                              <a:cubicBezTo>
                                <a:pt x="2712" y="18750"/>
                                <a:pt x="2818" y="18970"/>
                                <a:pt x="2888" y="19190"/>
                              </a:cubicBezTo>
                              <a:cubicBezTo>
                                <a:pt x="2993" y="19581"/>
                                <a:pt x="3204" y="19948"/>
                                <a:pt x="3555" y="20265"/>
                              </a:cubicBezTo>
                              <a:cubicBezTo>
                                <a:pt x="4504" y="21023"/>
                                <a:pt x="5698" y="21536"/>
                                <a:pt x="7208" y="21512"/>
                              </a:cubicBezTo>
                              <a:cubicBezTo>
                                <a:pt x="8332" y="21512"/>
                                <a:pt x="9421" y="21536"/>
                                <a:pt x="10545" y="21487"/>
                              </a:cubicBezTo>
                              <a:cubicBezTo>
                                <a:pt x="11177" y="21487"/>
                                <a:pt x="11809" y="21365"/>
                                <a:pt x="12336" y="21145"/>
                              </a:cubicBezTo>
                              <a:cubicBezTo>
                                <a:pt x="13670" y="20534"/>
                                <a:pt x="15040" y="19923"/>
                                <a:pt x="16304" y="19288"/>
                              </a:cubicBezTo>
                              <a:cubicBezTo>
                                <a:pt x="17218" y="18824"/>
                                <a:pt x="18201" y="18457"/>
                                <a:pt x="19044" y="17944"/>
                              </a:cubicBezTo>
                              <a:cubicBezTo>
                                <a:pt x="19746" y="17529"/>
                                <a:pt x="20484" y="17113"/>
                                <a:pt x="21222" y="16722"/>
                              </a:cubicBezTo>
                              <a:lnTo>
                                <a:pt x="21222" y="16136"/>
                              </a:lnTo>
                              <a:cubicBezTo>
                                <a:pt x="21081" y="16209"/>
                                <a:pt x="20976" y="16258"/>
                                <a:pt x="20835" y="16331"/>
                              </a:cubicBezTo>
                              <a:cubicBezTo>
                                <a:pt x="19992" y="16747"/>
                                <a:pt x="19184" y="17187"/>
                                <a:pt x="18377" y="17626"/>
                              </a:cubicBezTo>
                              <a:cubicBezTo>
                                <a:pt x="17745" y="18017"/>
                                <a:pt x="17042" y="18360"/>
                                <a:pt x="16269" y="18653"/>
                              </a:cubicBezTo>
                              <a:cubicBezTo>
                                <a:pt x="15743" y="18848"/>
                                <a:pt x="15251" y="19068"/>
                                <a:pt x="14794" y="19337"/>
                              </a:cubicBezTo>
                              <a:cubicBezTo>
                                <a:pt x="14338" y="19581"/>
                                <a:pt x="13811" y="19801"/>
                                <a:pt x="13284" y="19972"/>
                              </a:cubicBezTo>
                              <a:cubicBezTo>
                                <a:pt x="13073" y="20021"/>
                                <a:pt x="12898" y="20119"/>
                                <a:pt x="12757" y="20217"/>
                              </a:cubicBezTo>
                              <a:cubicBezTo>
                                <a:pt x="12617" y="20339"/>
                                <a:pt x="12441" y="20412"/>
                                <a:pt x="12265" y="20436"/>
                              </a:cubicBezTo>
                              <a:cubicBezTo>
                                <a:pt x="11668" y="20534"/>
                                <a:pt x="11177" y="20803"/>
                                <a:pt x="10545" y="20827"/>
                              </a:cubicBezTo>
                              <a:cubicBezTo>
                                <a:pt x="9947" y="20852"/>
                                <a:pt x="9385" y="20876"/>
                                <a:pt x="8788" y="20876"/>
                              </a:cubicBezTo>
                              <a:cubicBezTo>
                                <a:pt x="8121" y="20876"/>
                                <a:pt x="7419" y="20852"/>
                                <a:pt x="6751" y="20852"/>
                              </a:cubicBezTo>
                              <a:cubicBezTo>
                                <a:pt x="5838" y="20827"/>
                                <a:pt x="4960" y="20583"/>
                                <a:pt x="4258" y="20168"/>
                              </a:cubicBezTo>
                              <a:cubicBezTo>
                                <a:pt x="3766" y="19899"/>
                                <a:pt x="3661" y="19435"/>
                                <a:pt x="3450" y="19019"/>
                              </a:cubicBezTo>
                              <a:cubicBezTo>
                                <a:pt x="4082" y="19190"/>
                                <a:pt x="4714" y="19410"/>
                                <a:pt x="5347" y="19532"/>
                              </a:cubicBezTo>
                              <a:cubicBezTo>
                                <a:pt x="5522" y="19581"/>
                                <a:pt x="5663" y="19630"/>
                                <a:pt x="5838" y="19630"/>
                              </a:cubicBezTo>
                              <a:cubicBezTo>
                                <a:pt x="6822" y="19630"/>
                                <a:pt x="7770" y="19728"/>
                                <a:pt x="8753" y="19679"/>
                              </a:cubicBezTo>
                              <a:cubicBezTo>
                                <a:pt x="9596" y="19655"/>
                                <a:pt x="10439" y="19435"/>
                                <a:pt x="11142" y="19093"/>
                              </a:cubicBezTo>
                              <a:cubicBezTo>
                                <a:pt x="11844" y="18726"/>
                                <a:pt x="12582" y="18408"/>
                                <a:pt x="13354" y="18115"/>
                              </a:cubicBezTo>
                              <a:cubicBezTo>
                                <a:pt x="13846" y="17895"/>
                                <a:pt x="14303" y="17675"/>
                                <a:pt x="14724" y="17431"/>
                              </a:cubicBezTo>
                              <a:cubicBezTo>
                                <a:pt x="15567" y="16991"/>
                                <a:pt x="16480" y="16576"/>
                                <a:pt x="17288" y="16087"/>
                              </a:cubicBezTo>
                              <a:cubicBezTo>
                                <a:pt x="18552" y="15379"/>
                                <a:pt x="19852" y="14694"/>
                                <a:pt x="21186" y="14059"/>
                              </a:cubicBezTo>
                              <a:lnTo>
                                <a:pt x="21186" y="13546"/>
                              </a:lnTo>
                              <a:cubicBezTo>
                                <a:pt x="20835" y="13668"/>
                                <a:pt x="20554" y="13497"/>
                                <a:pt x="20379" y="13350"/>
                              </a:cubicBezTo>
                              <a:cubicBezTo>
                                <a:pt x="19817" y="12911"/>
                                <a:pt x="19290" y="12495"/>
                                <a:pt x="18763" y="12031"/>
                              </a:cubicBezTo>
                              <a:cubicBezTo>
                                <a:pt x="17674" y="11127"/>
                                <a:pt x="17218" y="10027"/>
                                <a:pt x="16866" y="8903"/>
                              </a:cubicBezTo>
                              <a:cubicBezTo>
                                <a:pt x="16796" y="8708"/>
                                <a:pt x="16796" y="8415"/>
                                <a:pt x="16410" y="8439"/>
                              </a:cubicBezTo>
                              <a:cubicBezTo>
                                <a:pt x="16059" y="8464"/>
                                <a:pt x="16094" y="8732"/>
                                <a:pt x="16059" y="8928"/>
                              </a:cubicBezTo>
                              <a:cubicBezTo>
                                <a:pt x="15988" y="9221"/>
                                <a:pt x="15918" y="9490"/>
                                <a:pt x="15918" y="9783"/>
                              </a:cubicBezTo>
                              <a:cubicBezTo>
                                <a:pt x="15848" y="10614"/>
                                <a:pt x="16059" y="11420"/>
                                <a:pt x="16550" y="12178"/>
                              </a:cubicBezTo>
                              <a:cubicBezTo>
                                <a:pt x="16691" y="12373"/>
                                <a:pt x="16902" y="12569"/>
                                <a:pt x="17112" y="12740"/>
                              </a:cubicBezTo>
                              <a:cubicBezTo>
                                <a:pt x="17780" y="13350"/>
                                <a:pt x="18552" y="13888"/>
                                <a:pt x="19430" y="14352"/>
                              </a:cubicBezTo>
                              <a:cubicBezTo>
                                <a:pt x="18974" y="14694"/>
                                <a:pt x="18974" y="14694"/>
                                <a:pt x="18482" y="14426"/>
                              </a:cubicBezTo>
                              <a:cubicBezTo>
                                <a:pt x="18236" y="14279"/>
                                <a:pt x="17955" y="14157"/>
                                <a:pt x="17674" y="14035"/>
                              </a:cubicBezTo>
                              <a:cubicBezTo>
                                <a:pt x="17077" y="13766"/>
                                <a:pt x="16585" y="13375"/>
                                <a:pt x="16304" y="12911"/>
                              </a:cubicBezTo>
                              <a:cubicBezTo>
                                <a:pt x="15883" y="12324"/>
                                <a:pt x="15497" y="11738"/>
                                <a:pt x="15145" y="11127"/>
                              </a:cubicBezTo>
                              <a:cubicBezTo>
                                <a:pt x="14829" y="10565"/>
                                <a:pt x="14478" y="9979"/>
                                <a:pt x="14584" y="9343"/>
                              </a:cubicBezTo>
                              <a:cubicBezTo>
                                <a:pt x="14654" y="8806"/>
                                <a:pt x="14759" y="8293"/>
                                <a:pt x="14864" y="7755"/>
                              </a:cubicBezTo>
                              <a:cubicBezTo>
                                <a:pt x="14864" y="7731"/>
                                <a:pt x="14864" y="7706"/>
                                <a:pt x="14864" y="7706"/>
                              </a:cubicBezTo>
                              <a:cubicBezTo>
                                <a:pt x="14900" y="7608"/>
                                <a:pt x="15040" y="7560"/>
                                <a:pt x="15145" y="7584"/>
                              </a:cubicBezTo>
                              <a:cubicBezTo>
                                <a:pt x="16550" y="7779"/>
                                <a:pt x="17709" y="7315"/>
                                <a:pt x="18903" y="6924"/>
                              </a:cubicBezTo>
                              <a:cubicBezTo>
                                <a:pt x="19782" y="6655"/>
                                <a:pt x="20554" y="6265"/>
                                <a:pt x="21257" y="5825"/>
                              </a:cubicBezTo>
                              <a:lnTo>
                                <a:pt x="21257" y="5092"/>
                              </a:lnTo>
                              <a:cubicBezTo>
                                <a:pt x="21222" y="5116"/>
                                <a:pt x="21186" y="5116"/>
                                <a:pt x="21151" y="5141"/>
                              </a:cubicBezTo>
                              <a:cubicBezTo>
                                <a:pt x="20835" y="5141"/>
                                <a:pt x="21011" y="4945"/>
                                <a:pt x="20941" y="4823"/>
                              </a:cubicBezTo>
                              <a:cubicBezTo>
                                <a:pt x="21081" y="4823"/>
                                <a:pt x="21186" y="4823"/>
                                <a:pt x="21292" y="4872"/>
                              </a:cubicBezTo>
                              <a:lnTo>
                                <a:pt x="21292" y="3748"/>
                              </a:lnTo>
                              <a:close/>
                              <a:moveTo>
                                <a:pt x="19220" y="13668"/>
                              </a:moveTo>
                              <a:cubicBezTo>
                                <a:pt x="19430" y="13668"/>
                                <a:pt x="19676" y="13693"/>
                                <a:pt x="19852" y="13741"/>
                              </a:cubicBezTo>
                              <a:cubicBezTo>
                                <a:pt x="19711" y="13570"/>
                                <a:pt x="19501" y="13473"/>
                                <a:pt x="19255" y="13424"/>
                              </a:cubicBezTo>
                              <a:cubicBezTo>
                                <a:pt x="18623" y="13253"/>
                                <a:pt x="18061" y="12960"/>
                                <a:pt x="17639" y="12593"/>
                              </a:cubicBezTo>
                              <a:cubicBezTo>
                                <a:pt x="17639" y="12569"/>
                                <a:pt x="17604" y="12544"/>
                                <a:pt x="17604" y="12495"/>
                              </a:cubicBezTo>
                              <a:cubicBezTo>
                                <a:pt x="17815" y="12471"/>
                                <a:pt x="17920" y="12642"/>
                                <a:pt x="18201" y="12593"/>
                              </a:cubicBezTo>
                              <a:cubicBezTo>
                                <a:pt x="17464" y="12178"/>
                                <a:pt x="16621" y="11860"/>
                                <a:pt x="16691" y="11103"/>
                              </a:cubicBezTo>
                              <a:cubicBezTo>
                                <a:pt x="16937" y="11054"/>
                                <a:pt x="16972" y="11322"/>
                                <a:pt x="17218" y="11298"/>
                              </a:cubicBezTo>
                              <a:cubicBezTo>
                                <a:pt x="17183" y="11029"/>
                                <a:pt x="16586" y="11054"/>
                                <a:pt x="16656" y="10809"/>
                              </a:cubicBezTo>
                              <a:cubicBezTo>
                                <a:pt x="16726" y="10565"/>
                                <a:pt x="16269" y="10418"/>
                                <a:pt x="16550" y="10150"/>
                              </a:cubicBezTo>
                              <a:cubicBezTo>
                                <a:pt x="16691" y="10003"/>
                                <a:pt x="16234" y="9710"/>
                                <a:pt x="16586" y="9490"/>
                              </a:cubicBezTo>
                              <a:cubicBezTo>
                                <a:pt x="16621" y="9490"/>
                                <a:pt x="16621" y="9490"/>
                                <a:pt x="16621" y="9490"/>
                              </a:cubicBezTo>
                              <a:cubicBezTo>
                                <a:pt x="16831" y="9832"/>
                                <a:pt x="16937" y="10174"/>
                                <a:pt x="16972" y="10541"/>
                              </a:cubicBezTo>
                              <a:cubicBezTo>
                                <a:pt x="17007" y="10834"/>
                                <a:pt x="17569" y="11078"/>
                                <a:pt x="17499" y="11469"/>
                              </a:cubicBezTo>
                              <a:cubicBezTo>
                                <a:pt x="17499" y="11518"/>
                                <a:pt x="17534" y="11542"/>
                                <a:pt x="17569" y="11591"/>
                              </a:cubicBezTo>
                              <a:cubicBezTo>
                                <a:pt x="18166" y="11982"/>
                                <a:pt x="18658" y="12398"/>
                                <a:pt x="19079" y="12886"/>
                              </a:cubicBezTo>
                              <a:cubicBezTo>
                                <a:pt x="19360" y="13106"/>
                                <a:pt x="19641" y="13326"/>
                                <a:pt x="19957" y="13522"/>
                              </a:cubicBezTo>
                              <a:cubicBezTo>
                                <a:pt x="20203" y="13693"/>
                                <a:pt x="19957" y="13717"/>
                                <a:pt x="19782" y="13766"/>
                              </a:cubicBezTo>
                              <a:cubicBezTo>
                                <a:pt x="19922" y="13839"/>
                                <a:pt x="20098" y="13864"/>
                                <a:pt x="20308" y="13864"/>
                              </a:cubicBezTo>
                              <a:cubicBezTo>
                                <a:pt x="19992" y="14108"/>
                                <a:pt x="19992" y="14108"/>
                                <a:pt x="19220" y="13668"/>
                              </a:cubicBezTo>
                              <a:close/>
                              <a:moveTo>
                                <a:pt x="13741" y="5751"/>
                              </a:moveTo>
                              <a:cubicBezTo>
                                <a:pt x="12933" y="5409"/>
                                <a:pt x="12266" y="4994"/>
                                <a:pt x="12090" y="4285"/>
                              </a:cubicBezTo>
                              <a:cubicBezTo>
                                <a:pt x="11985" y="3894"/>
                                <a:pt x="12160" y="3503"/>
                                <a:pt x="12511" y="3210"/>
                              </a:cubicBezTo>
                              <a:cubicBezTo>
                                <a:pt x="12863" y="2941"/>
                                <a:pt x="13214" y="2673"/>
                                <a:pt x="13565" y="2404"/>
                              </a:cubicBezTo>
                              <a:cubicBezTo>
                                <a:pt x="13635" y="2331"/>
                                <a:pt x="13776" y="2282"/>
                                <a:pt x="13881" y="2257"/>
                              </a:cubicBezTo>
                              <a:cubicBezTo>
                                <a:pt x="14548" y="2086"/>
                                <a:pt x="15216" y="1866"/>
                                <a:pt x="15848" y="1646"/>
                              </a:cubicBezTo>
                              <a:cubicBezTo>
                                <a:pt x="16831" y="1353"/>
                                <a:pt x="17955" y="1329"/>
                                <a:pt x="18974" y="1573"/>
                              </a:cubicBezTo>
                              <a:cubicBezTo>
                                <a:pt x="20027" y="1817"/>
                                <a:pt x="20660" y="2575"/>
                                <a:pt x="20449" y="3332"/>
                              </a:cubicBezTo>
                              <a:cubicBezTo>
                                <a:pt x="20414" y="3479"/>
                                <a:pt x="20344" y="3601"/>
                                <a:pt x="20203" y="3699"/>
                              </a:cubicBezTo>
                              <a:cubicBezTo>
                                <a:pt x="19817" y="3992"/>
                                <a:pt x="19360" y="4236"/>
                                <a:pt x="18868" y="4432"/>
                              </a:cubicBezTo>
                              <a:cubicBezTo>
                                <a:pt x="18588" y="4530"/>
                                <a:pt x="18342" y="4627"/>
                                <a:pt x="18096" y="4774"/>
                              </a:cubicBezTo>
                              <a:cubicBezTo>
                                <a:pt x="17569" y="5116"/>
                                <a:pt x="16937" y="5336"/>
                                <a:pt x="16269" y="5458"/>
                              </a:cubicBezTo>
                              <a:cubicBezTo>
                                <a:pt x="15602" y="5703"/>
                                <a:pt x="14865" y="5825"/>
                                <a:pt x="14127" y="5800"/>
                              </a:cubicBezTo>
                              <a:cubicBezTo>
                                <a:pt x="14022" y="5825"/>
                                <a:pt x="13881" y="5800"/>
                                <a:pt x="13741" y="5751"/>
                              </a:cubicBezTo>
                              <a:close/>
                              <a:moveTo>
                                <a:pt x="19817" y="5385"/>
                              </a:moveTo>
                              <a:cubicBezTo>
                                <a:pt x="19676" y="5165"/>
                                <a:pt x="19430" y="4994"/>
                                <a:pt x="19220" y="4701"/>
                              </a:cubicBezTo>
                              <a:cubicBezTo>
                                <a:pt x="19746" y="4847"/>
                                <a:pt x="19887" y="5067"/>
                                <a:pt x="19817" y="5385"/>
                              </a:cubicBezTo>
                              <a:close/>
                              <a:moveTo>
                                <a:pt x="9877" y="9710"/>
                              </a:moveTo>
                              <a:cubicBezTo>
                                <a:pt x="10018" y="9661"/>
                                <a:pt x="10053" y="9759"/>
                                <a:pt x="10123" y="9807"/>
                              </a:cubicBezTo>
                              <a:cubicBezTo>
                                <a:pt x="10123" y="9881"/>
                                <a:pt x="10228" y="9930"/>
                                <a:pt x="10088" y="9954"/>
                              </a:cubicBezTo>
                              <a:cubicBezTo>
                                <a:pt x="10088" y="9954"/>
                                <a:pt x="10088" y="9954"/>
                                <a:pt x="10088" y="9954"/>
                              </a:cubicBezTo>
                              <a:cubicBezTo>
                                <a:pt x="9983" y="9954"/>
                                <a:pt x="9877" y="9905"/>
                                <a:pt x="9877" y="9832"/>
                              </a:cubicBezTo>
                              <a:cubicBezTo>
                                <a:pt x="9842" y="9807"/>
                                <a:pt x="9842" y="9759"/>
                                <a:pt x="9877" y="9710"/>
                              </a:cubicBezTo>
                              <a:close/>
                              <a:moveTo>
                                <a:pt x="9280" y="9074"/>
                              </a:moveTo>
                              <a:cubicBezTo>
                                <a:pt x="9596" y="9172"/>
                                <a:pt x="9772" y="9417"/>
                                <a:pt x="9667" y="9661"/>
                              </a:cubicBezTo>
                              <a:cubicBezTo>
                                <a:pt x="9561" y="9905"/>
                                <a:pt x="9807" y="10150"/>
                                <a:pt x="9842" y="10394"/>
                              </a:cubicBezTo>
                              <a:cubicBezTo>
                                <a:pt x="9877" y="10516"/>
                                <a:pt x="9772" y="10614"/>
                                <a:pt x="9631" y="10663"/>
                              </a:cubicBezTo>
                              <a:cubicBezTo>
                                <a:pt x="9596" y="10614"/>
                                <a:pt x="9596" y="10589"/>
                                <a:pt x="9596" y="10541"/>
                              </a:cubicBezTo>
                              <a:cubicBezTo>
                                <a:pt x="9631" y="10443"/>
                                <a:pt x="9631" y="10345"/>
                                <a:pt x="9491" y="10321"/>
                              </a:cubicBezTo>
                              <a:cubicBezTo>
                                <a:pt x="9315" y="10272"/>
                                <a:pt x="9350" y="10443"/>
                                <a:pt x="9175" y="10492"/>
                              </a:cubicBezTo>
                              <a:cubicBezTo>
                                <a:pt x="8964" y="10345"/>
                                <a:pt x="8859" y="10174"/>
                                <a:pt x="8824" y="9979"/>
                              </a:cubicBezTo>
                              <a:cubicBezTo>
                                <a:pt x="9140" y="9930"/>
                                <a:pt x="9245" y="10174"/>
                                <a:pt x="9526" y="10150"/>
                              </a:cubicBezTo>
                              <a:cubicBezTo>
                                <a:pt x="9596" y="9807"/>
                                <a:pt x="9421" y="9490"/>
                                <a:pt x="9069" y="9245"/>
                              </a:cubicBezTo>
                              <a:cubicBezTo>
                                <a:pt x="9069" y="9245"/>
                                <a:pt x="9069" y="9245"/>
                                <a:pt x="9069" y="9245"/>
                              </a:cubicBezTo>
                              <a:cubicBezTo>
                                <a:pt x="8999" y="9099"/>
                                <a:pt x="9034" y="8952"/>
                                <a:pt x="9280" y="9074"/>
                              </a:cubicBezTo>
                              <a:close/>
                              <a:moveTo>
                                <a:pt x="6576" y="10809"/>
                              </a:moveTo>
                              <a:cubicBezTo>
                                <a:pt x="6576" y="10809"/>
                                <a:pt x="6576" y="10834"/>
                                <a:pt x="6576" y="10809"/>
                              </a:cubicBezTo>
                              <a:cubicBezTo>
                                <a:pt x="6611" y="10907"/>
                                <a:pt x="6716" y="10931"/>
                                <a:pt x="6822" y="10907"/>
                              </a:cubicBezTo>
                              <a:cubicBezTo>
                                <a:pt x="7103" y="10834"/>
                                <a:pt x="7419" y="10956"/>
                                <a:pt x="7524" y="11151"/>
                              </a:cubicBezTo>
                              <a:cubicBezTo>
                                <a:pt x="7629" y="11347"/>
                                <a:pt x="7559" y="11591"/>
                                <a:pt x="7313" y="11713"/>
                              </a:cubicBezTo>
                              <a:cubicBezTo>
                                <a:pt x="7138" y="11811"/>
                                <a:pt x="6892" y="11884"/>
                                <a:pt x="6681" y="11909"/>
                              </a:cubicBezTo>
                              <a:cubicBezTo>
                                <a:pt x="6435" y="11787"/>
                                <a:pt x="6681" y="11493"/>
                                <a:pt x="6295" y="11396"/>
                              </a:cubicBezTo>
                              <a:cubicBezTo>
                                <a:pt x="6260" y="11469"/>
                                <a:pt x="6260" y="11567"/>
                                <a:pt x="6330" y="11616"/>
                              </a:cubicBezTo>
                              <a:cubicBezTo>
                                <a:pt x="6470" y="12031"/>
                                <a:pt x="6260" y="12202"/>
                                <a:pt x="5663" y="12104"/>
                              </a:cubicBezTo>
                              <a:cubicBezTo>
                                <a:pt x="5522" y="12104"/>
                                <a:pt x="5417" y="12080"/>
                                <a:pt x="5276" y="12055"/>
                              </a:cubicBezTo>
                              <a:cubicBezTo>
                                <a:pt x="5171" y="12031"/>
                                <a:pt x="5066" y="11982"/>
                                <a:pt x="5066" y="12129"/>
                              </a:cubicBezTo>
                              <a:cubicBezTo>
                                <a:pt x="5066" y="12178"/>
                                <a:pt x="5066" y="12202"/>
                                <a:pt x="5030" y="12226"/>
                              </a:cubicBezTo>
                              <a:cubicBezTo>
                                <a:pt x="4960" y="12275"/>
                                <a:pt x="4820" y="12300"/>
                                <a:pt x="4750" y="12251"/>
                              </a:cubicBezTo>
                              <a:cubicBezTo>
                                <a:pt x="4469" y="12104"/>
                                <a:pt x="4258" y="12422"/>
                                <a:pt x="4012" y="12300"/>
                              </a:cubicBezTo>
                              <a:cubicBezTo>
                                <a:pt x="3836" y="12202"/>
                                <a:pt x="3942" y="11958"/>
                                <a:pt x="3696" y="11884"/>
                              </a:cubicBezTo>
                              <a:cubicBezTo>
                                <a:pt x="3520" y="11836"/>
                                <a:pt x="3415" y="11713"/>
                                <a:pt x="3415" y="11591"/>
                              </a:cubicBezTo>
                              <a:cubicBezTo>
                                <a:pt x="3415" y="11371"/>
                                <a:pt x="3169" y="11274"/>
                                <a:pt x="2958" y="11176"/>
                              </a:cubicBezTo>
                              <a:cubicBezTo>
                                <a:pt x="3064" y="10931"/>
                                <a:pt x="3345" y="11127"/>
                                <a:pt x="3520" y="11078"/>
                              </a:cubicBezTo>
                              <a:lnTo>
                                <a:pt x="3520" y="11078"/>
                              </a:lnTo>
                              <a:cubicBezTo>
                                <a:pt x="3626" y="11249"/>
                                <a:pt x="3380" y="11493"/>
                                <a:pt x="3836" y="11567"/>
                              </a:cubicBezTo>
                              <a:cubicBezTo>
                                <a:pt x="3871" y="11347"/>
                                <a:pt x="3626" y="11249"/>
                                <a:pt x="3520" y="11078"/>
                              </a:cubicBezTo>
                              <a:lnTo>
                                <a:pt x="3520" y="11078"/>
                              </a:lnTo>
                              <a:lnTo>
                                <a:pt x="3520" y="11078"/>
                              </a:lnTo>
                              <a:cubicBezTo>
                                <a:pt x="3871" y="10907"/>
                                <a:pt x="3871" y="11225"/>
                                <a:pt x="4047" y="11274"/>
                              </a:cubicBezTo>
                              <a:cubicBezTo>
                                <a:pt x="4117" y="11176"/>
                                <a:pt x="3942" y="11005"/>
                                <a:pt x="4258" y="10980"/>
                              </a:cubicBezTo>
                              <a:cubicBezTo>
                                <a:pt x="4785" y="10931"/>
                                <a:pt x="4785" y="10931"/>
                                <a:pt x="5030" y="11298"/>
                              </a:cubicBezTo>
                              <a:cubicBezTo>
                                <a:pt x="5066" y="11249"/>
                                <a:pt x="5030" y="11200"/>
                                <a:pt x="4995" y="11151"/>
                              </a:cubicBezTo>
                              <a:cubicBezTo>
                                <a:pt x="4960" y="11054"/>
                                <a:pt x="4785" y="10907"/>
                                <a:pt x="5066" y="10834"/>
                              </a:cubicBezTo>
                              <a:cubicBezTo>
                                <a:pt x="5347" y="10760"/>
                                <a:pt x="5311" y="10931"/>
                                <a:pt x="5382" y="11029"/>
                              </a:cubicBezTo>
                              <a:cubicBezTo>
                                <a:pt x="5452" y="11127"/>
                                <a:pt x="5452" y="11249"/>
                                <a:pt x="5663" y="11249"/>
                              </a:cubicBezTo>
                              <a:cubicBezTo>
                                <a:pt x="5803" y="11225"/>
                                <a:pt x="5909" y="11200"/>
                                <a:pt x="5979" y="11127"/>
                              </a:cubicBezTo>
                              <a:cubicBezTo>
                                <a:pt x="6014" y="11054"/>
                                <a:pt x="5979" y="10980"/>
                                <a:pt x="5909" y="10931"/>
                              </a:cubicBezTo>
                              <a:cubicBezTo>
                                <a:pt x="5803" y="10858"/>
                                <a:pt x="5628" y="10809"/>
                                <a:pt x="5803" y="10687"/>
                              </a:cubicBezTo>
                              <a:cubicBezTo>
                                <a:pt x="5979" y="10589"/>
                                <a:pt x="6084" y="10687"/>
                                <a:pt x="6190" y="10760"/>
                              </a:cubicBezTo>
                              <a:cubicBezTo>
                                <a:pt x="6260" y="10785"/>
                                <a:pt x="6295" y="10809"/>
                                <a:pt x="6365" y="10834"/>
                              </a:cubicBezTo>
                              <a:cubicBezTo>
                                <a:pt x="6330" y="10687"/>
                                <a:pt x="6084" y="10541"/>
                                <a:pt x="6470" y="10467"/>
                              </a:cubicBezTo>
                              <a:cubicBezTo>
                                <a:pt x="6681" y="10418"/>
                                <a:pt x="6892" y="10345"/>
                                <a:pt x="7068" y="10223"/>
                              </a:cubicBezTo>
                              <a:cubicBezTo>
                                <a:pt x="7208" y="10125"/>
                                <a:pt x="7349" y="10150"/>
                                <a:pt x="7419" y="10272"/>
                              </a:cubicBezTo>
                              <a:cubicBezTo>
                                <a:pt x="7419" y="10296"/>
                                <a:pt x="7454" y="10321"/>
                                <a:pt x="7489" y="10345"/>
                              </a:cubicBezTo>
                              <a:cubicBezTo>
                                <a:pt x="8191" y="10296"/>
                                <a:pt x="8191" y="10663"/>
                                <a:pt x="8227" y="11005"/>
                              </a:cubicBezTo>
                              <a:cubicBezTo>
                                <a:pt x="8332" y="10956"/>
                                <a:pt x="8402" y="10858"/>
                                <a:pt x="8367" y="10785"/>
                              </a:cubicBezTo>
                              <a:cubicBezTo>
                                <a:pt x="8472" y="10883"/>
                                <a:pt x="8543" y="10980"/>
                                <a:pt x="8578" y="11078"/>
                              </a:cubicBezTo>
                              <a:cubicBezTo>
                                <a:pt x="8613" y="11151"/>
                                <a:pt x="8578" y="11200"/>
                                <a:pt x="8508" y="11274"/>
                              </a:cubicBezTo>
                              <a:cubicBezTo>
                                <a:pt x="8402" y="11371"/>
                                <a:pt x="8191" y="11396"/>
                                <a:pt x="8051" y="11322"/>
                              </a:cubicBezTo>
                              <a:cubicBezTo>
                                <a:pt x="7735" y="11176"/>
                                <a:pt x="7489" y="10980"/>
                                <a:pt x="7349" y="10736"/>
                              </a:cubicBezTo>
                              <a:cubicBezTo>
                                <a:pt x="7313" y="10663"/>
                                <a:pt x="7243" y="10565"/>
                                <a:pt x="7208" y="10467"/>
                              </a:cubicBezTo>
                              <a:cubicBezTo>
                                <a:pt x="7032" y="10565"/>
                                <a:pt x="6997" y="10736"/>
                                <a:pt x="6751" y="10712"/>
                              </a:cubicBezTo>
                              <a:cubicBezTo>
                                <a:pt x="6611" y="10712"/>
                                <a:pt x="6506" y="10736"/>
                                <a:pt x="6576" y="10809"/>
                              </a:cubicBezTo>
                              <a:close/>
                              <a:moveTo>
                                <a:pt x="7559" y="10101"/>
                              </a:moveTo>
                              <a:cubicBezTo>
                                <a:pt x="7524" y="10003"/>
                                <a:pt x="7629" y="9881"/>
                                <a:pt x="7770" y="9856"/>
                              </a:cubicBezTo>
                              <a:cubicBezTo>
                                <a:pt x="7770" y="9856"/>
                                <a:pt x="7805" y="9832"/>
                                <a:pt x="7840" y="9832"/>
                              </a:cubicBezTo>
                              <a:cubicBezTo>
                                <a:pt x="7910" y="9807"/>
                                <a:pt x="8016" y="9832"/>
                                <a:pt x="8051" y="9905"/>
                              </a:cubicBezTo>
                              <a:cubicBezTo>
                                <a:pt x="8086" y="9930"/>
                                <a:pt x="8086" y="9954"/>
                                <a:pt x="8086" y="9979"/>
                              </a:cubicBezTo>
                              <a:cubicBezTo>
                                <a:pt x="8086" y="10052"/>
                                <a:pt x="8016" y="10101"/>
                                <a:pt x="7910" y="10101"/>
                              </a:cubicBezTo>
                              <a:cubicBezTo>
                                <a:pt x="7770" y="10125"/>
                                <a:pt x="7665" y="10223"/>
                                <a:pt x="7559" y="10101"/>
                              </a:cubicBezTo>
                              <a:close/>
                              <a:moveTo>
                                <a:pt x="8156" y="9685"/>
                              </a:moveTo>
                              <a:cubicBezTo>
                                <a:pt x="8297" y="9612"/>
                                <a:pt x="8437" y="9563"/>
                                <a:pt x="8578" y="9490"/>
                              </a:cubicBezTo>
                              <a:cubicBezTo>
                                <a:pt x="8613" y="9612"/>
                                <a:pt x="8543" y="9759"/>
                                <a:pt x="8367" y="9832"/>
                              </a:cubicBezTo>
                              <a:cubicBezTo>
                                <a:pt x="8367" y="9856"/>
                                <a:pt x="8332" y="9856"/>
                                <a:pt x="8332" y="9856"/>
                              </a:cubicBezTo>
                              <a:cubicBezTo>
                                <a:pt x="8262" y="9905"/>
                                <a:pt x="8156" y="9881"/>
                                <a:pt x="8086" y="9832"/>
                              </a:cubicBezTo>
                              <a:cubicBezTo>
                                <a:pt x="8086" y="9832"/>
                                <a:pt x="8051" y="9807"/>
                                <a:pt x="8051" y="9807"/>
                              </a:cubicBezTo>
                              <a:cubicBezTo>
                                <a:pt x="8086" y="9759"/>
                                <a:pt x="8086" y="9685"/>
                                <a:pt x="8156" y="9685"/>
                              </a:cubicBezTo>
                              <a:close/>
                              <a:moveTo>
                                <a:pt x="8437" y="10834"/>
                              </a:moveTo>
                              <a:cubicBezTo>
                                <a:pt x="8402" y="10809"/>
                                <a:pt x="8332" y="10785"/>
                                <a:pt x="8297" y="10760"/>
                              </a:cubicBezTo>
                              <a:cubicBezTo>
                                <a:pt x="8156" y="10541"/>
                                <a:pt x="8191" y="10296"/>
                                <a:pt x="8367" y="10101"/>
                              </a:cubicBezTo>
                              <a:cubicBezTo>
                                <a:pt x="8367" y="10101"/>
                                <a:pt x="8367" y="10101"/>
                                <a:pt x="8367" y="10101"/>
                              </a:cubicBezTo>
                              <a:cubicBezTo>
                                <a:pt x="8472" y="10101"/>
                                <a:pt x="8578" y="10150"/>
                                <a:pt x="8578" y="10247"/>
                              </a:cubicBezTo>
                              <a:cubicBezTo>
                                <a:pt x="8578" y="10296"/>
                                <a:pt x="8613" y="10345"/>
                                <a:pt x="8613" y="10394"/>
                              </a:cubicBezTo>
                              <a:cubicBezTo>
                                <a:pt x="8753" y="10663"/>
                                <a:pt x="9175" y="10809"/>
                                <a:pt x="9561" y="10712"/>
                              </a:cubicBezTo>
                              <a:cubicBezTo>
                                <a:pt x="9491" y="10785"/>
                                <a:pt x="9350" y="10858"/>
                                <a:pt x="9245" y="10907"/>
                              </a:cubicBezTo>
                              <a:cubicBezTo>
                                <a:pt x="8824" y="11151"/>
                                <a:pt x="8824" y="11127"/>
                                <a:pt x="8437" y="10834"/>
                              </a:cubicBezTo>
                              <a:close/>
                              <a:moveTo>
                                <a:pt x="8824" y="9343"/>
                              </a:moveTo>
                              <a:cubicBezTo>
                                <a:pt x="8789" y="9246"/>
                                <a:pt x="8929" y="9246"/>
                                <a:pt x="9034" y="9221"/>
                              </a:cubicBezTo>
                              <a:cubicBezTo>
                                <a:pt x="9175" y="9392"/>
                                <a:pt x="9245" y="9612"/>
                                <a:pt x="9245" y="9807"/>
                              </a:cubicBezTo>
                              <a:cubicBezTo>
                                <a:pt x="9034" y="9710"/>
                                <a:pt x="8859" y="9539"/>
                                <a:pt x="8824" y="9343"/>
                              </a:cubicBezTo>
                              <a:close/>
                              <a:moveTo>
                                <a:pt x="2080" y="10467"/>
                              </a:moveTo>
                              <a:cubicBezTo>
                                <a:pt x="1132" y="10321"/>
                                <a:pt x="500" y="9734"/>
                                <a:pt x="605" y="9074"/>
                              </a:cubicBezTo>
                              <a:cubicBezTo>
                                <a:pt x="710" y="8293"/>
                                <a:pt x="1308" y="7584"/>
                                <a:pt x="2221" y="7120"/>
                              </a:cubicBezTo>
                              <a:cubicBezTo>
                                <a:pt x="3309" y="6533"/>
                                <a:pt x="4539" y="6142"/>
                                <a:pt x="5908" y="5971"/>
                              </a:cubicBezTo>
                              <a:cubicBezTo>
                                <a:pt x="6189" y="5922"/>
                                <a:pt x="6470" y="5922"/>
                                <a:pt x="6751" y="5947"/>
                              </a:cubicBezTo>
                              <a:cubicBezTo>
                                <a:pt x="8191" y="6093"/>
                                <a:pt x="9210" y="6998"/>
                                <a:pt x="8999" y="7999"/>
                              </a:cubicBezTo>
                              <a:cubicBezTo>
                                <a:pt x="8894" y="8757"/>
                                <a:pt x="8227" y="9417"/>
                                <a:pt x="7208" y="9734"/>
                              </a:cubicBezTo>
                              <a:cubicBezTo>
                                <a:pt x="6611" y="9979"/>
                                <a:pt x="5979" y="10198"/>
                                <a:pt x="5311" y="10369"/>
                              </a:cubicBezTo>
                              <a:cubicBezTo>
                                <a:pt x="4258" y="10565"/>
                                <a:pt x="3169" y="10614"/>
                                <a:pt x="2080" y="10467"/>
                              </a:cubicBezTo>
                              <a:close/>
                              <a:moveTo>
                                <a:pt x="2572" y="11787"/>
                              </a:moveTo>
                              <a:cubicBezTo>
                                <a:pt x="2502" y="11616"/>
                                <a:pt x="2467" y="11420"/>
                                <a:pt x="2396" y="11249"/>
                              </a:cubicBezTo>
                              <a:cubicBezTo>
                                <a:pt x="2396" y="11249"/>
                                <a:pt x="2396" y="11249"/>
                                <a:pt x="2396" y="11249"/>
                              </a:cubicBezTo>
                              <a:cubicBezTo>
                                <a:pt x="2361" y="11200"/>
                                <a:pt x="2431" y="11151"/>
                                <a:pt x="2467" y="11151"/>
                              </a:cubicBezTo>
                              <a:cubicBezTo>
                                <a:pt x="2537" y="11151"/>
                                <a:pt x="2642" y="11151"/>
                                <a:pt x="2607" y="11200"/>
                              </a:cubicBezTo>
                              <a:cubicBezTo>
                                <a:pt x="2537" y="11542"/>
                                <a:pt x="2993" y="11640"/>
                                <a:pt x="3204" y="11836"/>
                              </a:cubicBezTo>
                              <a:cubicBezTo>
                                <a:pt x="3345" y="11933"/>
                                <a:pt x="3626" y="12055"/>
                                <a:pt x="3450" y="12202"/>
                              </a:cubicBezTo>
                              <a:cubicBezTo>
                                <a:pt x="3274" y="12349"/>
                                <a:pt x="2993" y="12226"/>
                                <a:pt x="2818" y="12104"/>
                              </a:cubicBezTo>
                              <a:cubicBezTo>
                                <a:pt x="2712" y="12007"/>
                                <a:pt x="2607" y="11909"/>
                                <a:pt x="2572" y="11787"/>
                              </a:cubicBezTo>
                              <a:close/>
                              <a:moveTo>
                                <a:pt x="3239" y="18115"/>
                              </a:moveTo>
                              <a:cubicBezTo>
                                <a:pt x="2993" y="17798"/>
                                <a:pt x="3029" y="17773"/>
                                <a:pt x="3450" y="17358"/>
                              </a:cubicBezTo>
                              <a:cubicBezTo>
                                <a:pt x="3661" y="17944"/>
                                <a:pt x="4188" y="18360"/>
                                <a:pt x="4574" y="18848"/>
                              </a:cubicBezTo>
                              <a:cubicBezTo>
                                <a:pt x="3977" y="18775"/>
                                <a:pt x="3485" y="18482"/>
                                <a:pt x="3239" y="18115"/>
                              </a:cubicBezTo>
                              <a:close/>
                              <a:moveTo>
                                <a:pt x="6611" y="18433"/>
                              </a:moveTo>
                              <a:cubicBezTo>
                                <a:pt x="6470" y="18457"/>
                                <a:pt x="6295" y="18555"/>
                                <a:pt x="6154" y="18433"/>
                              </a:cubicBezTo>
                              <a:cubicBezTo>
                                <a:pt x="5908" y="18164"/>
                                <a:pt x="5663" y="17895"/>
                                <a:pt x="5522" y="17602"/>
                              </a:cubicBezTo>
                              <a:cubicBezTo>
                                <a:pt x="6119" y="17675"/>
                                <a:pt x="6154" y="17969"/>
                                <a:pt x="6189" y="18262"/>
                              </a:cubicBezTo>
                              <a:cubicBezTo>
                                <a:pt x="6541" y="18164"/>
                                <a:pt x="6189" y="17944"/>
                                <a:pt x="6470" y="17846"/>
                              </a:cubicBezTo>
                              <a:cubicBezTo>
                                <a:pt x="6611" y="17944"/>
                                <a:pt x="6716" y="18091"/>
                                <a:pt x="6716" y="18237"/>
                              </a:cubicBezTo>
                              <a:cubicBezTo>
                                <a:pt x="6751" y="18286"/>
                                <a:pt x="6787" y="18408"/>
                                <a:pt x="6611" y="18433"/>
                              </a:cubicBezTo>
                              <a:close/>
                              <a:moveTo>
                                <a:pt x="5382" y="16087"/>
                              </a:moveTo>
                              <a:cubicBezTo>
                                <a:pt x="5628" y="16331"/>
                                <a:pt x="5698" y="16674"/>
                                <a:pt x="5522" y="16942"/>
                              </a:cubicBezTo>
                              <a:cubicBezTo>
                                <a:pt x="5417" y="16674"/>
                                <a:pt x="5347" y="16380"/>
                                <a:pt x="5382" y="16087"/>
                              </a:cubicBezTo>
                              <a:close/>
                              <a:moveTo>
                                <a:pt x="6822" y="18799"/>
                              </a:moveTo>
                              <a:cubicBezTo>
                                <a:pt x="7068" y="18897"/>
                                <a:pt x="7103" y="19019"/>
                                <a:pt x="7138" y="19239"/>
                              </a:cubicBezTo>
                              <a:cubicBezTo>
                                <a:pt x="6962" y="19093"/>
                                <a:pt x="6857" y="18946"/>
                                <a:pt x="6822" y="18799"/>
                              </a:cubicBezTo>
                              <a:close/>
                              <a:moveTo>
                                <a:pt x="7419" y="19019"/>
                              </a:moveTo>
                              <a:cubicBezTo>
                                <a:pt x="7173" y="18946"/>
                                <a:pt x="7032" y="18775"/>
                                <a:pt x="7068" y="18604"/>
                              </a:cubicBezTo>
                              <a:cubicBezTo>
                                <a:pt x="7384" y="18702"/>
                                <a:pt x="7559" y="18799"/>
                                <a:pt x="7419" y="19019"/>
                              </a:cubicBezTo>
                              <a:close/>
                              <a:moveTo>
                                <a:pt x="11071" y="18555"/>
                              </a:moveTo>
                              <a:cubicBezTo>
                                <a:pt x="10474" y="18335"/>
                                <a:pt x="10158" y="17969"/>
                                <a:pt x="9737" y="17553"/>
                              </a:cubicBezTo>
                              <a:cubicBezTo>
                                <a:pt x="10018" y="17529"/>
                                <a:pt x="10158" y="17504"/>
                                <a:pt x="10299" y="17651"/>
                              </a:cubicBezTo>
                              <a:cubicBezTo>
                                <a:pt x="10580" y="17944"/>
                                <a:pt x="10896" y="18213"/>
                                <a:pt x="11177" y="18482"/>
                              </a:cubicBezTo>
                              <a:lnTo>
                                <a:pt x="11071" y="18555"/>
                              </a:lnTo>
                              <a:close/>
                              <a:moveTo>
                                <a:pt x="9983" y="16747"/>
                              </a:moveTo>
                              <a:cubicBezTo>
                                <a:pt x="10334" y="16869"/>
                                <a:pt x="10404" y="16991"/>
                                <a:pt x="10439" y="17480"/>
                              </a:cubicBezTo>
                              <a:cubicBezTo>
                                <a:pt x="10193" y="17284"/>
                                <a:pt x="10264" y="17016"/>
                                <a:pt x="9983" y="16747"/>
                              </a:cubicBezTo>
                              <a:close/>
                              <a:moveTo>
                                <a:pt x="13951" y="17236"/>
                              </a:moveTo>
                              <a:cubicBezTo>
                                <a:pt x="13811" y="17284"/>
                                <a:pt x="13776" y="17211"/>
                                <a:pt x="13741" y="17138"/>
                              </a:cubicBezTo>
                              <a:cubicBezTo>
                                <a:pt x="13565" y="16893"/>
                                <a:pt x="13425" y="16625"/>
                                <a:pt x="13354" y="16380"/>
                              </a:cubicBezTo>
                              <a:cubicBezTo>
                                <a:pt x="13179" y="15965"/>
                                <a:pt x="13003" y="15550"/>
                                <a:pt x="12792" y="15134"/>
                              </a:cubicBezTo>
                              <a:cubicBezTo>
                                <a:pt x="12722" y="14988"/>
                                <a:pt x="12722" y="14841"/>
                                <a:pt x="12863" y="14694"/>
                              </a:cubicBezTo>
                              <a:cubicBezTo>
                                <a:pt x="12968" y="14890"/>
                                <a:pt x="13109" y="15085"/>
                                <a:pt x="13249" y="15256"/>
                              </a:cubicBezTo>
                              <a:cubicBezTo>
                                <a:pt x="13670" y="15696"/>
                                <a:pt x="13741" y="16185"/>
                                <a:pt x="13846" y="16698"/>
                              </a:cubicBezTo>
                              <a:cubicBezTo>
                                <a:pt x="13881" y="16845"/>
                                <a:pt x="14092" y="16918"/>
                                <a:pt x="14127" y="17040"/>
                              </a:cubicBezTo>
                              <a:cubicBezTo>
                                <a:pt x="14127" y="17113"/>
                                <a:pt x="14057" y="17211"/>
                                <a:pt x="13951" y="17236"/>
                              </a:cubicBezTo>
                              <a:close/>
                              <a:moveTo>
                                <a:pt x="14619" y="16503"/>
                              </a:moveTo>
                              <a:cubicBezTo>
                                <a:pt x="14268" y="16087"/>
                                <a:pt x="14127" y="15598"/>
                                <a:pt x="13811" y="15159"/>
                              </a:cubicBezTo>
                              <a:cubicBezTo>
                                <a:pt x="13108" y="14157"/>
                                <a:pt x="12090" y="13277"/>
                                <a:pt x="10826" y="12593"/>
                              </a:cubicBezTo>
                              <a:cubicBezTo>
                                <a:pt x="10720" y="12544"/>
                                <a:pt x="10615" y="12471"/>
                                <a:pt x="10545" y="12398"/>
                              </a:cubicBezTo>
                              <a:cubicBezTo>
                                <a:pt x="10369" y="12226"/>
                                <a:pt x="10053" y="12129"/>
                                <a:pt x="9912" y="12226"/>
                              </a:cubicBezTo>
                              <a:cubicBezTo>
                                <a:pt x="9737" y="12349"/>
                                <a:pt x="9737" y="12544"/>
                                <a:pt x="9877" y="12691"/>
                              </a:cubicBezTo>
                              <a:cubicBezTo>
                                <a:pt x="10123" y="12935"/>
                                <a:pt x="10404" y="13155"/>
                                <a:pt x="10615" y="13399"/>
                              </a:cubicBezTo>
                              <a:cubicBezTo>
                                <a:pt x="11177" y="13986"/>
                                <a:pt x="11704" y="14548"/>
                                <a:pt x="12195" y="15159"/>
                              </a:cubicBezTo>
                              <a:cubicBezTo>
                                <a:pt x="12722" y="15843"/>
                                <a:pt x="12828" y="16576"/>
                                <a:pt x="13284" y="17260"/>
                              </a:cubicBezTo>
                              <a:cubicBezTo>
                                <a:pt x="13389" y="17382"/>
                                <a:pt x="13354" y="17553"/>
                                <a:pt x="13179" y="17626"/>
                              </a:cubicBezTo>
                              <a:cubicBezTo>
                                <a:pt x="12792" y="17822"/>
                                <a:pt x="12406" y="18017"/>
                                <a:pt x="11985" y="18213"/>
                              </a:cubicBezTo>
                              <a:cubicBezTo>
                                <a:pt x="11739" y="18311"/>
                                <a:pt x="11598" y="18237"/>
                                <a:pt x="11563" y="18066"/>
                              </a:cubicBezTo>
                              <a:cubicBezTo>
                                <a:pt x="11177" y="16869"/>
                                <a:pt x="10158" y="15916"/>
                                <a:pt x="9105" y="14988"/>
                              </a:cubicBezTo>
                              <a:cubicBezTo>
                                <a:pt x="8578" y="14499"/>
                                <a:pt x="8156" y="13986"/>
                                <a:pt x="7665" y="13473"/>
                              </a:cubicBezTo>
                              <a:cubicBezTo>
                                <a:pt x="7594" y="13375"/>
                                <a:pt x="7559" y="13204"/>
                                <a:pt x="7313" y="13277"/>
                              </a:cubicBezTo>
                              <a:cubicBezTo>
                                <a:pt x="7278" y="13277"/>
                                <a:pt x="7278" y="13277"/>
                                <a:pt x="7243" y="13277"/>
                              </a:cubicBezTo>
                              <a:cubicBezTo>
                                <a:pt x="7032" y="13326"/>
                                <a:pt x="6927" y="13497"/>
                                <a:pt x="6997" y="13668"/>
                              </a:cubicBezTo>
                              <a:cubicBezTo>
                                <a:pt x="7278" y="14328"/>
                                <a:pt x="7524" y="15012"/>
                                <a:pt x="7840" y="15672"/>
                              </a:cubicBezTo>
                              <a:cubicBezTo>
                                <a:pt x="8191" y="16454"/>
                                <a:pt x="8718" y="17211"/>
                                <a:pt x="9350" y="17895"/>
                              </a:cubicBezTo>
                              <a:cubicBezTo>
                                <a:pt x="9596" y="18164"/>
                                <a:pt x="9983" y="18311"/>
                                <a:pt x="10264" y="18555"/>
                              </a:cubicBezTo>
                              <a:cubicBezTo>
                                <a:pt x="10615" y="18873"/>
                                <a:pt x="10580" y="18946"/>
                                <a:pt x="10053" y="19044"/>
                              </a:cubicBezTo>
                              <a:cubicBezTo>
                                <a:pt x="9877" y="19068"/>
                                <a:pt x="9702" y="19093"/>
                                <a:pt x="9561" y="19141"/>
                              </a:cubicBezTo>
                              <a:cubicBezTo>
                                <a:pt x="9069" y="19264"/>
                                <a:pt x="8683" y="19264"/>
                                <a:pt x="8332" y="18946"/>
                              </a:cubicBezTo>
                              <a:cubicBezTo>
                                <a:pt x="8051" y="18702"/>
                                <a:pt x="7700" y="18482"/>
                                <a:pt x="7384" y="18237"/>
                              </a:cubicBezTo>
                              <a:cubicBezTo>
                                <a:pt x="7068" y="17920"/>
                                <a:pt x="6822" y="17602"/>
                                <a:pt x="6611" y="17236"/>
                              </a:cubicBezTo>
                              <a:cubicBezTo>
                                <a:pt x="6049" y="16405"/>
                                <a:pt x="5628" y="15550"/>
                                <a:pt x="5276" y="14670"/>
                              </a:cubicBezTo>
                              <a:cubicBezTo>
                                <a:pt x="5206" y="14523"/>
                                <a:pt x="5171" y="14377"/>
                                <a:pt x="5171" y="14230"/>
                              </a:cubicBezTo>
                              <a:cubicBezTo>
                                <a:pt x="5171" y="14108"/>
                                <a:pt x="5311" y="13937"/>
                                <a:pt x="4995" y="13912"/>
                              </a:cubicBezTo>
                              <a:cubicBezTo>
                                <a:pt x="4749" y="13888"/>
                                <a:pt x="4504" y="13986"/>
                                <a:pt x="4433" y="14157"/>
                              </a:cubicBezTo>
                              <a:cubicBezTo>
                                <a:pt x="4433" y="14206"/>
                                <a:pt x="4398" y="14255"/>
                                <a:pt x="4398" y="14279"/>
                              </a:cubicBezTo>
                              <a:cubicBezTo>
                                <a:pt x="4188" y="14988"/>
                                <a:pt x="4188" y="15696"/>
                                <a:pt x="4433" y="16405"/>
                              </a:cubicBezTo>
                              <a:cubicBezTo>
                                <a:pt x="4574" y="16820"/>
                                <a:pt x="4750" y="17236"/>
                                <a:pt x="4995" y="17626"/>
                              </a:cubicBezTo>
                              <a:cubicBezTo>
                                <a:pt x="5311" y="18140"/>
                                <a:pt x="5698" y="18604"/>
                                <a:pt x="6189" y="19019"/>
                              </a:cubicBezTo>
                              <a:cubicBezTo>
                                <a:pt x="6295" y="19068"/>
                                <a:pt x="6365" y="19141"/>
                                <a:pt x="6330" y="19215"/>
                              </a:cubicBezTo>
                              <a:cubicBezTo>
                                <a:pt x="6084" y="19264"/>
                                <a:pt x="5838" y="19215"/>
                                <a:pt x="5663" y="19093"/>
                              </a:cubicBezTo>
                              <a:cubicBezTo>
                                <a:pt x="4539" y="18311"/>
                                <a:pt x="3801" y="17284"/>
                                <a:pt x="3555" y="16160"/>
                              </a:cubicBezTo>
                              <a:cubicBezTo>
                                <a:pt x="3450" y="15550"/>
                                <a:pt x="3239" y="14939"/>
                                <a:pt x="3134" y="14328"/>
                              </a:cubicBezTo>
                              <a:cubicBezTo>
                                <a:pt x="3029" y="13790"/>
                                <a:pt x="3169" y="13277"/>
                                <a:pt x="3064" y="12715"/>
                              </a:cubicBezTo>
                              <a:cubicBezTo>
                                <a:pt x="4679" y="13082"/>
                                <a:pt x="6049" y="12691"/>
                                <a:pt x="7384" y="12202"/>
                              </a:cubicBezTo>
                              <a:cubicBezTo>
                                <a:pt x="8402" y="11811"/>
                                <a:pt x="9386" y="11371"/>
                                <a:pt x="10264" y="10858"/>
                              </a:cubicBezTo>
                              <a:cubicBezTo>
                                <a:pt x="10615" y="10663"/>
                                <a:pt x="10790" y="10638"/>
                                <a:pt x="11142" y="10809"/>
                              </a:cubicBezTo>
                              <a:cubicBezTo>
                                <a:pt x="12301" y="11371"/>
                                <a:pt x="13284" y="12104"/>
                                <a:pt x="14057" y="12935"/>
                              </a:cubicBezTo>
                              <a:cubicBezTo>
                                <a:pt x="14162" y="13057"/>
                                <a:pt x="14232" y="13179"/>
                                <a:pt x="14267" y="13326"/>
                              </a:cubicBezTo>
                              <a:cubicBezTo>
                                <a:pt x="14373" y="13815"/>
                                <a:pt x="14654" y="14255"/>
                                <a:pt x="15040" y="14670"/>
                              </a:cubicBezTo>
                              <a:cubicBezTo>
                                <a:pt x="15532" y="15134"/>
                                <a:pt x="15497" y="16185"/>
                                <a:pt x="14619" y="16503"/>
                              </a:cubicBezTo>
                              <a:close/>
                              <a:moveTo>
                                <a:pt x="12336" y="14426"/>
                              </a:moveTo>
                              <a:cubicBezTo>
                                <a:pt x="12301" y="14426"/>
                                <a:pt x="12301" y="14426"/>
                                <a:pt x="12336" y="14426"/>
                              </a:cubicBezTo>
                              <a:cubicBezTo>
                                <a:pt x="12230" y="14450"/>
                                <a:pt x="12160" y="14426"/>
                                <a:pt x="12125" y="14377"/>
                              </a:cubicBezTo>
                              <a:cubicBezTo>
                                <a:pt x="12055" y="14328"/>
                                <a:pt x="12020" y="14230"/>
                                <a:pt x="12055" y="14157"/>
                              </a:cubicBezTo>
                              <a:cubicBezTo>
                                <a:pt x="12195" y="14157"/>
                                <a:pt x="12301" y="14206"/>
                                <a:pt x="12336" y="14303"/>
                              </a:cubicBezTo>
                              <a:cubicBezTo>
                                <a:pt x="12371" y="14328"/>
                                <a:pt x="12371" y="14377"/>
                                <a:pt x="12336" y="14426"/>
                              </a:cubicBezTo>
                              <a:close/>
                              <a:moveTo>
                                <a:pt x="9667" y="17211"/>
                              </a:moveTo>
                              <a:cubicBezTo>
                                <a:pt x="9210" y="16747"/>
                                <a:pt x="9280" y="16307"/>
                                <a:pt x="9315" y="15892"/>
                              </a:cubicBezTo>
                              <a:cubicBezTo>
                                <a:pt x="9315" y="16307"/>
                                <a:pt x="9772" y="16698"/>
                                <a:pt x="9667" y="17211"/>
                              </a:cubicBezTo>
                              <a:close/>
                              <a:moveTo>
                                <a:pt x="8648" y="15769"/>
                              </a:moveTo>
                              <a:cubicBezTo>
                                <a:pt x="8508" y="15769"/>
                                <a:pt x="8367" y="15696"/>
                                <a:pt x="8297" y="15598"/>
                              </a:cubicBezTo>
                              <a:cubicBezTo>
                                <a:pt x="8121" y="15476"/>
                                <a:pt x="7910" y="14719"/>
                                <a:pt x="7981" y="14426"/>
                              </a:cubicBezTo>
                              <a:lnTo>
                                <a:pt x="7981" y="14426"/>
                              </a:lnTo>
                              <a:cubicBezTo>
                                <a:pt x="8121" y="14743"/>
                                <a:pt x="8578" y="14890"/>
                                <a:pt x="8367" y="15256"/>
                              </a:cubicBezTo>
                              <a:cubicBezTo>
                                <a:pt x="8332" y="15330"/>
                                <a:pt x="8508" y="15379"/>
                                <a:pt x="8613" y="15354"/>
                              </a:cubicBezTo>
                              <a:cubicBezTo>
                                <a:pt x="8648" y="15354"/>
                                <a:pt x="8648" y="15354"/>
                                <a:pt x="8683" y="15354"/>
                              </a:cubicBezTo>
                              <a:cubicBezTo>
                                <a:pt x="8894" y="15354"/>
                                <a:pt x="9069" y="15452"/>
                                <a:pt x="9069" y="15598"/>
                              </a:cubicBezTo>
                              <a:cubicBezTo>
                                <a:pt x="9105" y="15745"/>
                                <a:pt x="8999" y="15892"/>
                                <a:pt x="8859" y="15989"/>
                              </a:cubicBezTo>
                              <a:cubicBezTo>
                                <a:pt x="8824" y="16014"/>
                                <a:pt x="8788" y="16014"/>
                                <a:pt x="8753" y="16014"/>
                              </a:cubicBezTo>
                              <a:cubicBezTo>
                                <a:pt x="8613" y="15965"/>
                                <a:pt x="8753" y="15941"/>
                                <a:pt x="8788" y="15892"/>
                              </a:cubicBezTo>
                              <a:cubicBezTo>
                                <a:pt x="8788" y="15843"/>
                                <a:pt x="8788" y="15769"/>
                                <a:pt x="8648" y="15769"/>
                              </a:cubicBezTo>
                              <a:close/>
                              <a:moveTo>
                                <a:pt x="4925" y="15867"/>
                              </a:moveTo>
                              <a:cubicBezTo>
                                <a:pt x="5101" y="16160"/>
                                <a:pt x="5171" y="16503"/>
                                <a:pt x="5171" y="16820"/>
                              </a:cubicBezTo>
                              <a:cubicBezTo>
                                <a:pt x="4925" y="16551"/>
                                <a:pt x="4855" y="16209"/>
                                <a:pt x="4925" y="15867"/>
                              </a:cubicBezTo>
                              <a:close/>
                              <a:moveTo>
                                <a:pt x="4820" y="15574"/>
                              </a:moveTo>
                              <a:cubicBezTo>
                                <a:pt x="4785" y="15501"/>
                                <a:pt x="4785" y="15427"/>
                                <a:pt x="4820" y="15354"/>
                              </a:cubicBezTo>
                              <a:cubicBezTo>
                                <a:pt x="4890" y="15330"/>
                                <a:pt x="4960" y="15330"/>
                                <a:pt x="5030" y="15379"/>
                              </a:cubicBezTo>
                              <a:cubicBezTo>
                                <a:pt x="5030" y="15379"/>
                                <a:pt x="5066" y="15403"/>
                                <a:pt x="5066" y="15427"/>
                              </a:cubicBezTo>
                              <a:cubicBezTo>
                                <a:pt x="5136" y="15501"/>
                                <a:pt x="5066" y="15598"/>
                                <a:pt x="4960" y="15647"/>
                              </a:cubicBezTo>
                              <a:cubicBezTo>
                                <a:pt x="4855" y="15672"/>
                                <a:pt x="4820" y="15623"/>
                                <a:pt x="4820" y="15574"/>
                              </a:cubicBezTo>
                              <a:close/>
                              <a:moveTo>
                                <a:pt x="18377" y="14768"/>
                              </a:moveTo>
                              <a:cubicBezTo>
                                <a:pt x="18587" y="14865"/>
                                <a:pt x="18517" y="15012"/>
                                <a:pt x="18306" y="15085"/>
                              </a:cubicBezTo>
                              <a:cubicBezTo>
                                <a:pt x="17850" y="15305"/>
                                <a:pt x="17358" y="15525"/>
                                <a:pt x="16902" y="15745"/>
                              </a:cubicBezTo>
                              <a:cubicBezTo>
                                <a:pt x="16550" y="15916"/>
                                <a:pt x="16234" y="16087"/>
                                <a:pt x="15883" y="16258"/>
                              </a:cubicBezTo>
                              <a:cubicBezTo>
                                <a:pt x="15743" y="16063"/>
                                <a:pt x="15953" y="15941"/>
                                <a:pt x="15953" y="15769"/>
                              </a:cubicBezTo>
                              <a:cubicBezTo>
                                <a:pt x="15918" y="15598"/>
                                <a:pt x="16059" y="15550"/>
                                <a:pt x="16305" y="15574"/>
                              </a:cubicBezTo>
                              <a:cubicBezTo>
                                <a:pt x="16410" y="15574"/>
                                <a:pt x="16515" y="15574"/>
                                <a:pt x="16586" y="15550"/>
                              </a:cubicBezTo>
                              <a:cubicBezTo>
                                <a:pt x="17042" y="15476"/>
                                <a:pt x="17323" y="15159"/>
                                <a:pt x="17183" y="14841"/>
                              </a:cubicBezTo>
                              <a:cubicBezTo>
                                <a:pt x="17147" y="14523"/>
                                <a:pt x="16937" y="14206"/>
                                <a:pt x="16656" y="13961"/>
                              </a:cubicBezTo>
                              <a:cubicBezTo>
                                <a:pt x="17288" y="14206"/>
                                <a:pt x="17850" y="14474"/>
                                <a:pt x="18377" y="14768"/>
                              </a:cubicBezTo>
                              <a:close/>
                              <a:moveTo>
                                <a:pt x="15778" y="13204"/>
                              </a:moveTo>
                              <a:cubicBezTo>
                                <a:pt x="16059" y="13619"/>
                                <a:pt x="16340" y="14059"/>
                                <a:pt x="16656" y="14474"/>
                              </a:cubicBezTo>
                              <a:cubicBezTo>
                                <a:pt x="16761" y="14645"/>
                                <a:pt x="16796" y="14841"/>
                                <a:pt x="16726" y="15012"/>
                              </a:cubicBezTo>
                              <a:cubicBezTo>
                                <a:pt x="16691" y="15232"/>
                                <a:pt x="16410" y="15281"/>
                                <a:pt x="16129" y="15159"/>
                              </a:cubicBezTo>
                              <a:cubicBezTo>
                                <a:pt x="15883" y="15036"/>
                                <a:pt x="15707" y="14890"/>
                                <a:pt x="15602" y="14694"/>
                              </a:cubicBezTo>
                              <a:cubicBezTo>
                                <a:pt x="15216" y="14010"/>
                                <a:pt x="14759" y="13375"/>
                                <a:pt x="14338" y="12691"/>
                              </a:cubicBezTo>
                              <a:cubicBezTo>
                                <a:pt x="13881" y="11933"/>
                                <a:pt x="13425" y="11176"/>
                                <a:pt x="12933" y="10418"/>
                              </a:cubicBezTo>
                              <a:cubicBezTo>
                                <a:pt x="12230" y="9294"/>
                                <a:pt x="11528" y="8170"/>
                                <a:pt x="10790" y="7071"/>
                              </a:cubicBezTo>
                              <a:cubicBezTo>
                                <a:pt x="10123" y="6069"/>
                                <a:pt x="9491" y="5043"/>
                                <a:pt x="8859" y="4017"/>
                              </a:cubicBezTo>
                              <a:cubicBezTo>
                                <a:pt x="8472" y="3406"/>
                                <a:pt x="8121" y="2795"/>
                                <a:pt x="7735" y="2184"/>
                              </a:cubicBezTo>
                              <a:cubicBezTo>
                                <a:pt x="7594" y="1964"/>
                                <a:pt x="7384" y="1769"/>
                                <a:pt x="7068" y="1646"/>
                              </a:cubicBezTo>
                              <a:cubicBezTo>
                                <a:pt x="6330" y="1378"/>
                                <a:pt x="6470" y="913"/>
                                <a:pt x="6962" y="669"/>
                              </a:cubicBezTo>
                              <a:cubicBezTo>
                                <a:pt x="7138" y="571"/>
                                <a:pt x="7384" y="498"/>
                                <a:pt x="7594" y="425"/>
                              </a:cubicBezTo>
                              <a:cubicBezTo>
                                <a:pt x="7770" y="376"/>
                                <a:pt x="7981" y="351"/>
                                <a:pt x="8191" y="376"/>
                              </a:cubicBezTo>
                              <a:cubicBezTo>
                                <a:pt x="8683" y="449"/>
                                <a:pt x="8999" y="791"/>
                                <a:pt x="8894" y="1133"/>
                              </a:cubicBezTo>
                              <a:cubicBezTo>
                                <a:pt x="8859" y="1255"/>
                                <a:pt x="8789" y="1402"/>
                                <a:pt x="8718" y="1524"/>
                              </a:cubicBezTo>
                              <a:cubicBezTo>
                                <a:pt x="8578" y="1793"/>
                                <a:pt x="8648" y="2062"/>
                                <a:pt x="8859" y="2306"/>
                              </a:cubicBezTo>
                              <a:cubicBezTo>
                                <a:pt x="9175" y="2648"/>
                                <a:pt x="9456" y="3015"/>
                                <a:pt x="9667" y="3406"/>
                              </a:cubicBezTo>
                              <a:cubicBezTo>
                                <a:pt x="10545" y="4823"/>
                                <a:pt x="11528" y="6240"/>
                                <a:pt x="12301" y="7682"/>
                              </a:cubicBezTo>
                              <a:cubicBezTo>
                                <a:pt x="12511" y="8073"/>
                                <a:pt x="12828" y="8439"/>
                                <a:pt x="13038" y="8757"/>
                              </a:cubicBezTo>
                              <a:cubicBezTo>
                                <a:pt x="13389" y="9490"/>
                                <a:pt x="13811" y="10223"/>
                                <a:pt x="14303" y="10931"/>
                              </a:cubicBezTo>
                              <a:cubicBezTo>
                                <a:pt x="14865" y="11665"/>
                                <a:pt x="15251" y="12446"/>
                                <a:pt x="15778" y="13204"/>
                              </a:cubicBezTo>
                              <a:close/>
                              <a:moveTo>
                                <a:pt x="15918" y="7022"/>
                              </a:moveTo>
                              <a:cubicBezTo>
                                <a:pt x="15918" y="7046"/>
                                <a:pt x="15918" y="7046"/>
                                <a:pt x="15918" y="7071"/>
                              </a:cubicBezTo>
                              <a:cubicBezTo>
                                <a:pt x="15918" y="7144"/>
                                <a:pt x="15813" y="7217"/>
                                <a:pt x="15672" y="7193"/>
                              </a:cubicBezTo>
                              <a:cubicBezTo>
                                <a:pt x="15356" y="7169"/>
                                <a:pt x="14970" y="7217"/>
                                <a:pt x="14724" y="6998"/>
                              </a:cubicBezTo>
                              <a:cubicBezTo>
                                <a:pt x="14373" y="6729"/>
                                <a:pt x="14373" y="6729"/>
                                <a:pt x="14478" y="6313"/>
                              </a:cubicBezTo>
                              <a:cubicBezTo>
                                <a:pt x="14724" y="6338"/>
                                <a:pt x="14935" y="6484"/>
                                <a:pt x="15005" y="6655"/>
                              </a:cubicBezTo>
                              <a:cubicBezTo>
                                <a:pt x="15075" y="6729"/>
                                <a:pt x="15146" y="6875"/>
                                <a:pt x="15321" y="6802"/>
                              </a:cubicBezTo>
                              <a:cubicBezTo>
                                <a:pt x="15497" y="6753"/>
                                <a:pt x="15321" y="6631"/>
                                <a:pt x="15356" y="6533"/>
                              </a:cubicBezTo>
                              <a:cubicBezTo>
                                <a:pt x="15602" y="6558"/>
                                <a:pt x="15707" y="6729"/>
                                <a:pt x="15953" y="6729"/>
                              </a:cubicBezTo>
                              <a:cubicBezTo>
                                <a:pt x="16059" y="6826"/>
                                <a:pt x="15883" y="6900"/>
                                <a:pt x="15918" y="7022"/>
                              </a:cubicBezTo>
                              <a:close/>
                              <a:moveTo>
                                <a:pt x="16480" y="6973"/>
                              </a:moveTo>
                              <a:cubicBezTo>
                                <a:pt x="16269" y="7071"/>
                                <a:pt x="16234" y="6875"/>
                                <a:pt x="16094" y="6802"/>
                              </a:cubicBezTo>
                              <a:cubicBezTo>
                                <a:pt x="16059" y="6778"/>
                                <a:pt x="15988" y="6753"/>
                                <a:pt x="15953" y="6729"/>
                              </a:cubicBezTo>
                              <a:cubicBezTo>
                                <a:pt x="15953" y="6729"/>
                                <a:pt x="15953" y="6729"/>
                                <a:pt x="15953" y="6729"/>
                              </a:cubicBezTo>
                              <a:cubicBezTo>
                                <a:pt x="15918" y="6582"/>
                                <a:pt x="15778" y="6460"/>
                                <a:pt x="15567" y="6387"/>
                              </a:cubicBezTo>
                              <a:cubicBezTo>
                                <a:pt x="15391" y="6362"/>
                                <a:pt x="15356" y="6240"/>
                                <a:pt x="15356" y="6069"/>
                              </a:cubicBezTo>
                              <a:cubicBezTo>
                                <a:pt x="15602" y="6191"/>
                                <a:pt x="15813" y="6313"/>
                                <a:pt x="16024" y="6411"/>
                              </a:cubicBezTo>
                              <a:cubicBezTo>
                                <a:pt x="16024" y="6411"/>
                                <a:pt x="16024" y="6411"/>
                                <a:pt x="16024" y="6411"/>
                              </a:cubicBezTo>
                              <a:cubicBezTo>
                                <a:pt x="16024" y="6411"/>
                                <a:pt x="16024" y="6411"/>
                                <a:pt x="16024" y="6411"/>
                              </a:cubicBezTo>
                              <a:cubicBezTo>
                                <a:pt x="16024" y="6411"/>
                                <a:pt x="16024" y="6411"/>
                                <a:pt x="16024" y="6411"/>
                              </a:cubicBezTo>
                              <a:cubicBezTo>
                                <a:pt x="16024" y="6411"/>
                                <a:pt x="16024" y="6411"/>
                                <a:pt x="16024" y="6411"/>
                              </a:cubicBezTo>
                              <a:cubicBezTo>
                                <a:pt x="16199" y="6411"/>
                                <a:pt x="16340" y="6484"/>
                                <a:pt x="16410" y="6582"/>
                              </a:cubicBezTo>
                              <a:cubicBezTo>
                                <a:pt x="16550" y="6729"/>
                                <a:pt x="16656" y="6875"/>
                                <a:pt x="16480" y="6973"/>
                              </a:cubicBezTo>
                              <a:close/>
                              <a:moveTo>
                                <a:pt x="16656" y="6167"/>
                              </a:moveTo>
                              <a:cubicBezTo>
                                <a:pt x="16586" y="6093"/>
                                <a:pt x="16515" y="5971"/>
                                <a:pt x="16375" y="6093"/>
                              </a:cubicBezTo>
                              <a:cubicBezTo>
                                <a:pt x="16234" y="6216"/>
                                <a:pt x="16515" y="6191"/>
                                <a:pt x="16550" y="6265"/>
                              </a:cubicBezTo>
                              <a:cubicBezTo>
                                <a:pt x="16550" y="6289"/>
                                <a:pt x="16550" y="6289"/>
                                <a:pt x="16550" y="6313"/>
                              </a:cubicBezTo>
                              <a:cubicBezTo>
                                <a:pt x="16375" y="6313"/>
                                <a:pt x="16234" y="6338"/>
                                <a:pt x="16094" y="6387"/>
                              </a:cubicBezTo>
                              <a:cubicBezTo>
                                <a:pt x="16059" y="6240"/>
                                <a:pt x="15883" y="6142"/>
                                <a:pt x="15813" y="5996"/>
                              </a:cubicBezTo>
                              <a:cubicBezTo>
                                <a:pt x="16691" y="5751"/>
                                <a:pt x="16902" y="5800"/>
                                <a:pt x="17183" y="6436"/>
                              </a:cubicBezTo>
                              <a:cubicBezTo>
                                <a:pt x="16867" y="6484"/>
                                <a:pt x="16761" y="6313"/>
                                <a:pt x="16656" y="6167"/>
                              </a:cubicBezTo>
                              <a:close/>
                              <a:moveTo>
                                <a:pt x="17393" y="5580"/>
                              </a:moveTo>
                              <a:cubicBezTo>
                                <a:pt x="17428" y="5580"/>
                                <a:pt x="17428" y="5556"/>
                                <a:pt x="17464" y="5556"/>
                              </a:cubicBezTo>
                              <a:cubicBezTo>
                                <a:pt x="17569" y="5556"/>
                                <a:pt x="17639" y="5605"/>
                                <a:pt x="17639" y="5654"/>
                              </a:cubicBezTo>
                              <a:cubicBezTo>
                                <a:pt x="17745" y="5776"/>
                                <a:pt x="17815" y="5922"/>
                                <a:pt x="17815" y="6069"/>
                              </a:cubicBezTo>
                              <a:cubicBezTo>
                                <a:pt x="17639" y="5996"/>
                                <a:pt x="17464" y="5898"/>
                                <a:pt x="17323" y="5800"/>
                              </a:cubicBezTo>
                              <a:cubicBezTo>
                                <a:pt x="17253" y="5727"/>
                                <a:pt x="17288" y="5629"/>
                                <a:pt x="17393" y="5580"/>
                              </a:cubicBezTo>
                              <a:close/>
                              <a:moveTo>
                                <a:pt x="17428" y="6802"/>
                              </a:moveTo>
                              <a:cubicBezTo>
                                <a:pt x="17358" y="6704"/>
                                <a:pt x="17393" y="6582"/>
                                <a:pt x="17499" y="6509"/>
                              </a:cubicBezTo>
                              <a:cubicBezTo>
                                <a:pt x="17569" y="6387"/>
                                <a:pt x="17358" y="6338"/>
                                <a:pt x="17358" y="6240"/>
                              </a:cubicBezTo>
                              <a:lnTo>
                                <a:pt x="17499" y="6216"/>
                              </a:lnTo>
                              <a:cubicBezTo>
                                <a:pt x="17569" y="6289"/>
                                <a:pt x="17639" y="6362"/>
                                <a:pt x="17709" y="6436"/>
                              </a:cubicBezTo>
                              <a:cubicBezTo>
                                <a:pt x="17920" y="6729"/>
                                <a:pt x="17920" y="6729"/>
                                <a:pt x="17428" y="6802"/>
                              </a:cubicBezTo>
                              <a:close/>
                              <a:moveTo>
                                <a:pt x="18131" y="5629"/>
                              </a:moveTo>
                              <a:cubicBezTo>
                                <a:pt x="17990" y="5678"/>
                                <a:pt x="17815" y="5629"/>
                                <a:pt x="17745" y="5531"/>
                              </a:cubicBezTo>
                              <a:cubicBezTo>
                                <a:pt x="17639" y="5385"/>
                                <a:pt x="17815" y="5360"/>
                                <a:pt x="17955" y="5312"/>
                              </a:cubicBezTo>
                              <a:cubicBezTo>
                                <a:pt x="17990" y="5287"/>
                                <a:pt x="18026" y="5287"/>
                                <a:pt x="18061" y="5287"/>
                              </a:cubicBezTo>
                              <a:cubicBezTo>
                                <a:pt x="18166" y="5287"/>
                                <a:pt x="18236" y="5360"/>
                                <a:pt x="18201" y="5409"/>
                              </a:cubicBezTo>
                              <a:cubicBezTo>
                                <a:pt x="18236" y="5483"/>
                                <a:pt x="18342" y="5605"/>
                                <a:pt x="18131" y="5629"/>
                              </a:cubicBezTo>
                              <a:close/>
                              <a:moveTo>
                                <a:pt x="19044" y="6265"/>
                              </a:moveTo>
                              <a:cubicBezTo>
                                <a:pt x="18939" y="6313"/>
                                <a:pt x="18763" y="6411"/>
                                <a:pt x="18658" y="6265"/>
                              </a:cubicBezTo>
                              <a:cubicBezTo>
                                <a:pt x="18587" y="6167"/>
                                <a:pt x="18552" y="6069"/>
                                <a:pt x="18482" y="5971"/>
                              </a:cubicBezTo>
                              <a:cubicBezTo>
                                <a:pt x="18658" y="5898"/>
                                <a:pt x="18833" y="5947"/>
                                <a:pt x="18974" y="6045"/>
                              </a:cubicBezTo>
                              <a:cubicBezTo>
                                <a:pt x="19044" y="6093"/>
                                <a:pt x="19185" y="6167"/>
                                <a:pt x="19044" y="6265"/>
                              </a:cubicBezTo>
                              <a:close/>
                              <a:moveTo>
                                <a:pt x="18552" y="5116"/>
                              </a:moveTo>
                              <a:cubicBezTo>
                                <a:pt x="18623" y="5018"/>
                                <a:pt x="18763" y="4969"/>
                                <a:pt x="18939" y="4994"/>
                              </a:cubicBezTo>
                              <a:cubicBezTo>
                                <a:pt x="19114" y="5018"/>
                                <a:pt x="19114" y="5018"/>
                                <a:pt x="19079" y="4872"/>
                              </a:cubicBezTo>
                              <a:cubicBezTo>
                                <a:pt x="19430" y="5116"/>
                                <a:pt x="19430" y="5116"/>
                                <a:pt x="19149" y="5531"/>
                              </a:cubicBezTo>
                              <a:cubicBezTo>
                                <a:pt x="19009" y="5336"/>
                                <a:pt x="18798" y="5189"/>
                                <a:pt x="18552" y="5116"/>
                              </a:cubicBezTo>
                              <a:close/>
                              <a:moveTo>
                                <a:pt x="19571" y="6069"/>
                              </a:moveTo>
                              <a:cubicBezTo>
                                <a:pt x="19466" y="5996"/>
                                <a:pt x="19536" y="5947"/>
                                <a:pt x="19571" y="5898"/>
                              </a:cubicBezTo>
                              <a:cubicBezTo>
                                <a:pt x="19641" y="5800"/>
                                <a:pt x="19641" y="5800"/>
                                <a:pt x="19430" y="5727"/>
                              </a:cubicBezTo>
                              <a:cubicBezTo>
                                <a:pt x="19290" y="5678"/>
                                <a:pt x="19325" y="5531"/>
                                <a:pt x="19149" y="5507"/>
                              </a:cubicBezTo>
                              <a:cubicBezTo>
                                <a:pt x="19149" y="5507"/>
                                <a:pt x="19149" y="5507"/>
                                <a:pt x="19149" y="5507"/>
                              </a:cubicBezTo>
                              <a:cubicBezTo>
                                <a:pt x="19290" y="5434"/>
                                <a:pt x="19430" y="5263"/>
                                <a:pt x="19571" y="5385"/>
                              </a:cubicBezTo>
                              <a:cubicBezTo>
                                <a:pt x="19711" y="5531"/>
                                <a:pt x="20098" y="5556"/>
                                <a:pt x="20063" y="5751"/>
                              </a:cubicBezTo>
                              <a:cubicBezTo>
                                <a:pt x="20027" y="5947"/>
                                <a:pt x="19817" y="6093"/>
                                <a:pt x="19571" y="6069"/>
                              </a:cubicBezTo>
                              <a:close/>
                              <a:moveTo>
                                <a:pt x="20695" y="5507"/>
                              </a:moveTo>
                              <a:cubicBezTo>
                                <a:pt x="20589" y="5556"/>
                                <a:pt x="20554" y="5483"/>
                                <a:pt x="20484" y="5434"/>
                              </a:cubicBezTo>
                              <a:cubicBezTo>
                                <a:pt x="20308" y="5214"/>
                                <a:pt x="20168" y="5018"/>
                                <a:pt x="19992" y="4798"/>
                              </a:cubicBezTo>
                              <a:cubicBezTo>
                                <a:pt x="19922" y="4701"/>
                                <a:pt x="19641" y="4652"/>
                                <a:pt x="19852" y="4505"/>
                              </a:cubicBezTo>
                              <a:cubicBezTo>
                                <a:pt x="19992" y="4359"/>
                                <a:pt x="20203" y="4285"/>
                                <a:pt x="20449" y="4261"/>
                              </a:cubicBezTo>
                              <a:cubicBezTo>
                                <a:pt x="20484" y="4261"/>
                                <a:pt x="20519" y="4261"/>
                                <a:pt x="20554" y="4285"/>
                              </a:cubicBezTo>
                              <a:cubicBezTo>
                                <a:pt x="20695" y="4334"/>
                                <a:pt x="20730" y="4432"/>
                                <a:pt x="20660" y="4530"/>
                              </a:cubicBezTo>
                              <a:cubicBezTo>
                                <a:pt x="20625" y="4579"/>
                                <a:pt x="20414" y="4456"/>
                                <a:pt x="20449" y="4627"/>
                              </a:cubicBezTo>
                              <a:cubicBezTo>
                                <a:pt x="20519" y="4701"/>
                                <a:pt x="20519" y="4774"/>
                                <a:pt x="20484" y="4847"/>
                              </a:cubicBezTo>
                              <a:cubicBezTo>
                                <a:pt x="20344" y="4798"/>
                                <a:pt x="20344" y="4603"/>
                                <a:pt x="20063" y="4676"/>
                              </a:cubicBezTo>
                              <a:cubicBezTo>
                                <a:pt x="20308" y="4896"/>
                                <a:pt x="20519" y="5116"/>
                                <a:pt x="20730" y="5336"/>
                              </a:cubicBezTo>
                              <a:cubicBezTo>
                                <a:pt x="20730" y="5336"/>
                                <a:pt x="20765" y="5360"/>
                                <a:pt x="20765" y="5360"/>
                              </a:cubicBezTo>
                              <a:cubicBezTo>
                                <a:pt x="20800" y="5409"/>
                                <a:pt x="20765" y="5483"/>
                                <a:pt x="20695" y="5507"/>
                              </a:cubicBezTo>
                              <a:close/>
                              <a:moveTo>
                                <a:pt x="20765" y="4017"/>
                              </a:moveTo>
                              <a:cubicBezTo>
                                <a:pt x="21151" y="4114"/>
                                <a:pt x="21081" y="4359"/>
                                <a:pt x="21222" y="4530"/>
                              </a:cubicBezTo>
                              <a:cubicBezTo>
                                <a:pt x="20976" y="4407"/>
                                <a:pt x="20800" y="4212"/>
                                <a:pt x="20765" y="4017"/>
                              </a:cubicBezTo>
                              <a:close/>
                              <a:moveTo>
                                <a:pt x="4363" y="7657"/>
                              </a:moveTo>
                              <a:cubicBezTo>
                                <a:pt x="4855" y="7535"/>
                                <a:pt x="5206" y="7266"/>
                                <a:pt x="5311" y="6924"/>
                              </a:cubicBezTo>
                              <a:cubicBezTo>
                                <a:pt x="5347" y="6802"/>
                                <a:pt x="5522" y="6729"/>
                                <a:pt x="5311" y="6607"/>
                              </a:cubicBezTo>
                              <a:cubicBezTo>
                                <a:pt x="5136" y="6509"/>
                                <a:pt x="4960" y="6338"/>
                                <a:pt x="4679" y="6436"/>
                              </a:cubicBezTo>
                              <a:cubicBezTo>
                                <a:pt x="4188" y="6558"/>
                                <a:pt x="3836" y="6826"/>
                                <a:pt x="3696" y="7193"/>
                              </a:cubicBezTo>
                              <a:cubicBezTo>
                                <a:pt x="3590" y="7340"/>
                                <a:pt x="3661" y="7511"/>
                                <a:pt x="3801" y="7608"/>
                              </a:cubicBezTo>
                              <a:cubicBezTo>
                                <a:pt x="4012" y="7706"/>
                                <a:pt x="4223" y="7731"/>
                                <a:pt x="4363" y="7657"/>
                              </a:cubicBezTo>
                              <a:close/>
                              <a:moveTo>
                                <a:pt x="4469" y="7022"/>
                              </a:moveTo>
                              <a:cubicBezTo>
                                <a:pt x="4539" y="7022"/>
                                <a:pt x="4574" y="7022"/>
                                <a:pt x="4644" y="7046"/>
                              </a:cubicBezTo>
                              <a:cubicBezTo>
                                <a:pt x="4644" y="7046"/>
                                <a:pt x="4644" y="7046"/>
                                <a:pt x="4644" y="7046"/>
                              </a:cubicBezTo>
                              <a:cubicBezTo>
                                <a:pt x="4679" y="7144"/>
                                <a:pt x="4609" y="7217"/>
                                <a:pt x="4469" y="7242"/>
                              </a:cubicBezTo>
                              <a:cubicBezTo>
                                <a:pt x="4398" y="7266"/>
                                <a:pt x="4363" y="7242"/>
                                <a:pt x="4293" y="7242"/>
                              </a:cubicBezTo>
                              <a:lnTo>
                                <a:pt x="4293" y="7242"/>
                              </a:lnTo>
                              <a:cubicBezTo>
                                <a:pt x="4258" y="7144"/>
                                <a:pt x="4328" y="7046"/>
                                <a:pt x="4469" y="7022"/>
                              </a:cubicBezTo>
                              <a:close/>
                              <a:moveTo>
                                <a:pt x="4855" y="7902"/>
                              </a:moveTo>
                              <a:cubicBezTo>
                                <a:pt x="4433" y="8024"/>
                                <a:pt x="4188" y="8341"/>
                                <a:pt x="4223" y="8659"/>
                              </a:cubicBezTo>
                              <a:cubicBezTo>
                                <a:pt x="4258" y="8806"/>
                                <a:pt x="4398" y="8952"/>
                                <a:pt x="4609" y="9001"/>
                              </a:cubicBezTo>
                              <a:cubicBezTo>
                                <a:pt x="4820" y="9050"/>
                                <a:pt x="5066" y="9001"/>
                                <a:pt x="5206" y="8879"/>
                              </a:cubicBezTo>
                              <a:cubicBezTo>
                                <a:pt x="5347" y="8781"/>
                                <a:pt x="5417" y="8659"/>
                                <a:pt x="5557" y="8537"/>
                              </a:cubicBezTo>
                              <a:cubicBezTo>
                                <a:pt x="5803" y="8390"/>
                                <a:pt x="5803" y="8122"/>
                                <a:pt x="5592" y="7975"/>
                              </a:cubicBezTo>
                              <a:cubicBezTo>
                                <a:pt x="5382" y="7828"/>
                                <a:pt x="5101" y="7804"/>
                                <a:pt x="4855" y="7902"/>
                              </a:cubicBezTo>
                              <a:close/>
                              <a:moveTo>
                                <a:pt x="4785" y="8610"/>
                              </a:moveTo>
                              <a:cubicBezTo>
                                <a:pt x="4855" y="8293"/>
                                <a:pt x="4855" y="8293"/>
                                <a:pt x="5276" y="8244"/>
                              </a:cubicBezTo>
                              <a:cubicBezTo>
                                <a:pt x="5276" y="8439"/>
                                <a:pt x="5066" y="8586"/>
                                <a:pt x="4785" y="8610"/>
                              </a:cubicBezTo>
                              <a:close/>
                              <a:moveTo>
                                <a:pt x="6962" y="11591"/>
                              </a:moveTo>
                              <a:cubicBezTo>
                                <a:pt x="7103" y="11567"/>
                                <a:pt x="7032" y="11493"/>
                                <a:pt x="7032" y="11445"/>
                              </a:cubicBezTo>
                              <a:lnTo>
                                <a:pt x="6927" y="11396"/>
                              </a:lnTo>
                              <a:cubicBezTo>
                                <a:pt x="6892" y="11445"/>
                                <a:pt x="6857" y="11518"/>
                                <a:pt x="6857" y="11567"/>
                              </a:cubicBezTo>
                              <a:cubicBezTo>
                                <a:pt x="6892" y="11591"/>
                                <a:pt x="6927" y="11591"/>
                                <a:pt x="6962" y="11591"/>
                              </a:cubicBezTo>
                              <a:close/>
                              <a:moveTo>
                                <a:pt x="7243" y="7853"/>
                              </a:moveTo>
                              <a:cubicBezTo>
                                <a:pt x="6997" y="7902"/>
                                <a:pt x="6787" y="8024"/>
                                <a:pt x="6646" y="8195"/>
                              </a:cubicBezTo>
                              <a:cubicBezTo>
                                <a:pt x="6470" y="8390"/>
                                <a:pt x="6435" y="8635"/>
                                <a:pt x="6611" y="8855"/>
                              </a:cubicBezTo>
                              <a:cubicBezTo>
                                <a:pt x="6751" y="9001"/>
                                <a:pt x="6997" y="9074"/>
                                <a:pt x="7243" y="9026"/>
                              </a:cubicBezTo>
                              <a:cubicBezTo>
                                <a:pt x="7770" y="9001"/>
                                <a:pt x="8191" y="8439"/>
                                <a:pt x="8016" y="8097"/>
                              </a:cubicBezTo>
                              <a:cubicBezTo>
                                <a:pt x="7875" y="7902"/>
                                <a:pt x="7524" y="7779"/>
                                <a:pt x="7243" y="7853"/>
                              </a:cubicBezTo>
                              <a:close/>
                              <a:moveTo>
                                <a:pt x="4960" y="9465"/>
                              </a:moveTo>
                              <a:cubicBezTo>
                                <a:pt x="4785" y="9807"/>
                                <a:pt x="5030" y="10003"/>
                                <a:pt x="5557" y="9954"/>
                              </a:cubicBezTo>
                              <a:cubicBezTo>
                                <a:pt x="5628" y="9954"/>
                                <a:pt x="5733" y="9930"/>
                                <a:pt x="5803" y="9905"/>
                              </a:cubicBezTo>
                              <a:cubicBezTo>
                                <a:pt x="6119" y="9832"/>
                                <a:pt x="6365" y="9661"/>
                                <a:pt x="6506" y="9441"/>
                              </a:cubicBezTo>
                              <a:cubicBezTo>
                                <a:pt x="6541" y="9392"/>
                                <a:pt x="6541" y="9343"/>
                                <a:pt x="6541" y="9270"/>
                              </a:cubicBezTo>
                              <a:cubicBezTo>
                                <a:pt x="6506" y="9074"/>
                                <a:pt x="6295" y="8928"/>
                                <a:pt x="6014" y="8952"/>
                              </a:cubicBezTo>
                              <a:cubicBezTo>
                                <a:pt x="5522" y="8928"/>
                                <a:pt x="5066" y="9148"/>
                                <a:pt x="4960" y="9465"/>
                              </a:cubicBezTo>
                              <a:close/>
                              <a:moveTo>
                                <a:pt x="4504" y="11200"/>
                              </a:moveTo>
                              <a:cubicBezTo>
                                <a:pt x="4469" y="11225"/>
                                <a:pt x="4469" y="11225"/>
                                <a:pt x="4433" y="11249"/>
                              </a:cubicBezTo>
                              <a:cubicBezTo>
                                <a:pt x="4433" y="11298"/>
                                <a:pt x="4468" y="11347"/>
                                <a:pt x="4539" y="11347"/>
                              </a:cubicBezTo>
                              <a:cubicBezTo>
                                <a:pt x="4574" y="11347"/>
                                <a:pt x="4574" y="11347"/>
                                <a:pt x="4609" y="11347"/>
                              </a:cubicBezTo>
                              <a:cubicBezTo>
                                <a:pt x="4644" y="11322"/>
                                <a:pt x="4679" y="11298"/>
                                <a:pt x="4644" y="11274"/>
                              </a:cubicBezTo>
                              <a:cubicBezTo>
                                <a:pt x="4609" y="11225"/>
                                <a:pt x="4574" y="11200"/>
                                <a:pt x="4504" y="11200"/>
                              </a:cubicBezTo>
                              <a:close/>
                              <a:moveTo>
                                <a:pt x="4012" y="9783"/>
                              </a:moveTo>
                              <a:cubicBezTo>
                                <a:pt x="4082" y="9734"/>
                                <a:pt x="4152" y="9685"/>
                                <a:pt x="4188" y="9612"/>
                              </a:cubicBezTo>
                              <a:cubicBezTo>
                                <a:pt x="4328" y="9392"/>
                                <a:pt x="4152" y="9148"/>
                                <a:pt x="3836" y="9050"/>
                              </a:cubicBezTo>
                              <a:cubicBezTo>
                                <a:pt x="3731" y="9026"/>
                                <a:pt x="3626" y="9001"/>
                                <a:pt x="3520" y="9001"/>
                              </a:cubicBezTo>
                              <a:cubicBezTo>
                                <a:pt x="2958" y="8977"/>
                                <a:pt x="2467" y="9270"/>
                                <a:pt x="2396" y="9661"/>
                              </a:cubicBezTo>
                              <a:cubicBezTo>
                                <a:pt x="2396" y="9710"/>
                                <a:pt x="2361" y="9759"/>
                                <a:pt x="2396" y="9807"/>
                              </a:cubicBezTo>
                              <a:cubicBezTo>
                                <a:pt x="2431" y="10003"/>
                                <a:pt x="2712" y="10150"/>
                                <a:pt x="2993" y="10125"/>
                              </a:cubicBezTo>
                              <a:cubicBezTo>
                                <a:pt x="3134" y="10101"/>
                                <a:pt x="3239" y="10101"/>
                                <a:pt x="3380" y="10076"/>
                              </a:cubicBezTo>
                              <a:cubicBezTo>
                                <a:pt x="3626" y="10003"/>
                                <a:pt x="3836" y="9905"/>
                                <a:pt x="4012" y="9783"/>
                              </a:cubicBezTo>
                              <a:close/>
                              <a:moveTo>
                                <a:pt x="3626" y="9465"/>
                              </a:moveTo>
                              <a:cubicBezTo>
                                <a:pt x="3485" y="9563"/>
                                <a:pt x="3309" y="9636"/>
                                <a:pt x="3134" y="9661"/>
                              </a:cubicBezTo>
                              <a:cubicBezTo>
                                <a:pt x="3169" y="9465"/>
                                <a:pt x="3345" y="9465"/>
                                <a:pt x="3626" y="9465"/>
                              </a:cubicBezTo>
                              <a:close/>
                              <a:moveTo>
                                <a:pt x="6084" y="11567"/>
                              </a:moveTo>
                              <a:cubicBezTo>
                                <a:pt x="6049" y="11542"/>
                                <a:pt x="6014" y="11542"/>
                                <a:pt x="5979" y="11567"/>
                              </a:cubicBezTo>
                              <a:cubicBezTo>
                                <a:pt x="5908" y="11591"/>
                                <a:pt x="5873" y="11664"/>
                                <a:pt x="5873" y="11713"/>
                              </a:cubicBezTo>
                              <a:cubicBezTo>
                                <a:pt x="5908" y="11738"/>
                                <a:pt x="5944" y="11738"/>
                                <a:pt x="5979" y="11738"/>
                              </a:cubicBezTo>
                              <a:cubicBezTo>
                                <a:pt x="5979" y="11738"/>
                                <a:pt x="6014" y="11738"/>
                                <a:pt x="6014" y="11738"/>
                              </a:cubicBezTo>
                              <a:cubicBezTo>
                                <a:pt x="6084" y="11689"/>
                                <a:pt x="6119" y="11640"/>
                                <a:pt x="6084" y="11567"/>
                              </a:cubicBezTo>
                              <a:cubicBezTo>
                                <a:pt x="6084" y="11591"/>
                                <a:pt x="6084" y="11567"/>
                                <a:pt x="6084" y="11567"/>
                              </a:cubicBezTo>
                              <a:close/>
                              <a:moveTo>
                                <a:pt x="17042" y="5165"/>
                              </a:moveTo>
                              <a:cubicBezTo>
                                <a:pt x="17323" y="5043"/>
                                <a:pt x="17569" y="4872"/>
                                <a:pt x="17745" y="4652"/>
                              </a:cubicBezTo>
                              <a:cubicBezTo>
                                <a:pt x="17920" y="4432"/>
                                <a:pt x="17639" y="4285"/>
                                <a:pt x="17534" y="4114"/>
                              </a:cubicBezTo>
                              <a:cubicBezTo>
                                <a:pt x="17428" y="3968"/>
                                <a:pt x="17147" y="4017"/>
                                <a:pt x="16937" y="4090"/>
                              </a:cubicBezTo>
                              <a:cubicBezTo>
                                <a:pt x="16621" y="4188"/>
                                <a:pt x="16375" y="4383"/>
                                <a:pt x="16234" y="4603"/>
                              </a:cubicBezTo>
                              <a:cubicBezTo>
                                <a:pt x="16094" y="4750"/>
                                <a:pt x="16094" y="4945"/>
                                <a:pt x="16269" y="5067"/>
                              </a:cubicBezTo>
                              <a:cubicBezTo>
                                <a:pt x="16480" y="5214"/>
                                <a:pt x="16796" y="5238"/>
                                <a:pt x="17042" y="5165"/>
                              </a:cubicBezTo>
                              <a:close/>
                              <a:moveTo>
                                <a:pt x="16937" y="4603"/>
                              </a:moveTo>
                              <a:cubicBezTo>
                                <a:pt x="17007" y="4554"/>
                                <a:pt x="17007" y="4432"/>
                                <a:pt x="17147" y="4530"/>
                              </a:cubicBezTo>
                              <a:cubicBezTo>
                                <a:pt x="17147" y="4530"/>
                                <a:pt x="17147" y="4530"/>
                                <a:pt x="17147" y="4554"/>
                              </a:cubicBezTo>
                              <a:cubicBezTo>
                                <a:pt x="17183" y="4603"/>
                                <a:pt x="17183" y="4676"/>
                                <a:pt x="17112" y="4701"/>
                              </a:cubicBezTo>
                              <a:cubicBezTo>
                                <a:pt x="17042" y="4774"/>
                                <a:pt x="16937" y="4798"/>
                                <a:pt x="16796" y="4774"/>
                              </a:cubicBezTo>
                              <a:cubicBezTo>
                                <a:pt x="16867" y="4701"/>
                                <a:pt x="16902" y="4652"/>
                                <a:pt x="16937" y="4603"/>
                              </a:cubicBezTo>
                              <a:close/>
                              <a:moveTo>
                                <a:pt x="2958" y="8684"/>
                              </a:moveTo>
                              <a:cubicBezTo>
                                <a:pt x="3415" y="8561"/>
                                <a:pt x="3801" y="8170"/>
                                <a:pt x="3661" y="7950"/>
                              </a:cubicBezTo>
                              <a:cubicBezTo>
                                <a:pt x="3415" y="7706"/>
                                <a:pt x="2958" y="7584"/>
                                <a:pt x="2537" y="7657"/>
                              </a:cubicBezTo>
                              <a:cubicBezTo>
                                <a:pt x="2221" y="7755"/>
                                <a:pt x="1869" y="8170"/>
                                <a:pt x="1975" y="8366"/>
                              </a:cubicBezTo>
                              <a:cubicBezTo>
                                <a:pt x="1975" y="8366"/>
                                <a:pt x="1975" y="8390"/>
                                <a:pt x="1975" y="8390"/>
                              </a:cubicBezTo>
                              <a:cubicBezTo>
                                <a:pt x="2115" y="8659"/>
                                <a:pt x="2572" y="8781"/>
                                <a:pt x="2958" y="8684"/>
                              </a:cubicBezTo>
                              <a:close/>
                              <a:moveTo>
                                <a:pt x="2572" y="8244"/>
                              </a:moveTo>
                              <a:cubicBezTo>
                                <a:pt x="2572" y="8244"/>
                                <a:pt x="2572" y="8244"/>
                                <a:pt x="2572" y="8244"/>
                              </a:cubicBezTo>
                              <a:cubicBezTo>
                                <a:pt x="2572" y="8170"/>
                                <a:pt x="2642" y="8097"/>
                                <a:pt x="2748" y="8097"/>
                              </a:cubicBezTo>
                              <a:cubicBezTo>
                                <a:pt x="2853" y="8073"/>
                                <a:pt x="3029" y="8048"/>
                                <a:pt x="3064" y="8170"/>
                              </a:cubicBezTo>
                              <a:cubicBezTo>
                                <a:pt x="3099" y="8268"/>
                                <a:pt x="2958" y="8293"/>
                                <a:pt x="2888" y="8341"/>
                              </a:cubicBezTo>
                              <a:lnTo>
                                <a:pt x="2888" y="8341"/>
                              </a:lnTo>
                              <a:cubicBezTo>
                                <a:pt x="2748" y="8317"/>
                                <a:pt x="2607" y="8366"/>
                                <a:pt x="2572" y="8244"/>
                              </a:cubicBezTo>
                              <a:close/>
                              <a:moveTo>
                                <a:pt x="15356" y="4285"/>
                              </a:moveTo>
                              <a:cubicBezTo>
                                <a:pt x="15110" y="4212"/>
                                <a:pt x="14900" y="4114"/>
                                <a:pt x="14619" y="4261"/>
                              </a:cubicBezTo>
                              <a:cubicBezTo>
                                <a:pt x="14268" y="4456"/>
                                <a:pt x="13951" y="4676"/>
                                <a:pt x="14022" y="5018"/>
                              </a:cubicBezTo>
                              <a:cubicBezTo>
                                <a:pt x="14022" y="5214"/>
                                <a:pt x="14197" y="5385"/>
                                <a:pt x="14478" y="5409"/>
                              </a:cubicBezTo>
                              <a:cubicBezTo>
                                <a:pt x="14829" y="5458"/>
                                <a:pt x="15181" y="5360"/>
                                <a:pt x="15391" y="5165"/>
                              </a:cubicBezTo>
                              <a:cubicBezTo>
                                <a:pt x="15637" y="4969"/>
                                <a:pt x="15707" y="4701"/>
                                <a:pt x="15567" y="4481"/>
                              </a:cubicBezTo>
                              <a:cubicBezTo>
                                <a:pt x="15567" y="4407"/>
                                <a:pt x="15462" y="4334"/>
                                <a:pt x="15356" y="4285"/>
                              </a:cubicBezTo>
                              <a:close/>
                              <a:moveTo>
                                <a:pt x="14829" y="4994"/>
                              </a:moveTo>
                              <a:cubicBezTo>
                                <a:pt x="14829" y="4994"/>
                                <a:pt x="14794" y="4994"/>
                                <a:pt x="14794" y="4994"/>
                              </a:cubicBezTo>
                              <a:cubicBezTo>
                                <a:pt x="14689" y="5018"/>
                                <a:pt x="14619" y="4969"/>
                                <a:pt x="14584" y="4896"/>
                              </a:cubicBezTo>
                              <a:cubicBezTo>
                                <a:pt x="14584" y="4896"/>
                                <a:pt x="14584" y="4896"/>
                                <a:pt x="14584" y="4896"/>
                              </a:cubicBezTo>
                              <a:cubicBezTo>
                                <a:pt x="14548" y="4823"/>
                                <a:pt x="14619" y="4750"/>
                                <a:pt x="14724" y="4725"/>
                              </a:cubicBezTo>
                              <a:cubicBezTo>
                                <a:pt x="14865" y="4676"/>
                                <a:pt x="15040" y="4676"/>
                                <a:pt x="15181" y="4725"/>
                              </a:cubicBezTo>
                              <a:cubicBezTo>
                                <a:pt x="15146" y="4872"/>
                                <a:pt x="15005" y="4969"/>
                                <a:pt x="14829" y="499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7" name="Shape"/>
                      <wps:cNvSpPr/>
                      <wps:spPr>
                        <a:xfrm>
                          <a:off x="6705601" y="241300"/>
                          <a:ext cx="1068409" cy="67380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81" h="20574" extrusionOk="0">
                              <a:moveTo>
                                <a:pt x="21581" y="1399"/>
                              </a:moveTo>
                              <a:cubicBezTo>
                                <a:pt x="21453" y="1243"/>
                                <a:pt x="21324" y="1127"/>
                                <a:pt x="21196" y="1050"/>
                              </a:cubicBezTo>
                              <a:cubicBezTo>
                                <a:pt x="20452" y="507"/>
                                <a:pt x="19580" y="739"/>
                                <a:pt x="18785" y="1050"/>
                              </a:cubicBezTo>
                              <a:cubicBezTo>
                                <a:pt x="17579" y="1515"/>
                                <a:pt x="16399" y="2135"/>
                                <a:pt x="15245" y="2872"/>
                              </a:cubicBezTo>
                              <a:cubicBezTo>
                                <a:pt x="14680" y="3221"/>
                                <a:pt x="14090" y="3725"/>
                                <a:pt x="13885" y="4578"/>
                              </a:cubicBezTo>
                              <a:cubicBezTo>
                                <a:pt x="13808" y="4966"/>
                                <a:pt x="13808" y="5393"/>
                                <a:pt x="13680" y="5781"/>
                              </a:cubicBezTo>
                              <a:cubicBezTo>
                                <a:pt x="13552" y="6207"/>
                                <a:pt x="13295" y="6479"/>
                                <a:pt x="13064" y="6750"/>
                              </a:cubicBezTo>
                              <a:cubicBezTo>
                                <a:pt x="11884" y="8069"/>
                                <a:pt x="10704" y="9387"/>
                                <a:pt x="9550" y="10706"/>
                              </a:cubicBezTo>
                              <a:cubicBezTo>
                                <a:pt x="8780" y="8069"/>
                                <a:pt x="7985" y="5315"/>
                                <a:pt x="8190" y="2446"/>
                              </a:cubicBezTo>
                              <a:cubicBezTo>
                                <a:pt x="8216" y="2135"/>
                                <a:pt x="8241" y="1786"/>
                                <a:pt x="8190" y="1476"/>
                              </a:cubicBezTo>
                              <a:cubicBezTo>
                                <a:pt x="8062" y="856"/>
                                <a:pt x="7651" y="545"/>
                                <a:pt x="7241" y="351"/>
                              </a:cubicBezTo>
                              <a:cubicBezTo>
                                <a:pt x="4419" y="-967"/>
                                <a:pt x="1084" y="1554"/>
                                <a:pt x="84" y="5742"/>
                              </a:cubicBezTo>
                              <a:cubicBezTo>
                                <a:pt x="32" y="5936"/>
                                <a:pt x="-19" y="6168"/>
                                <a:pt x="7" y="6401"/>
                              </a:cubicBezTo>
                              <a:cubicBezTo>
                                <a:pt x="58" y="6750"/>
                                <a:pt x="315" y="7022"/>
                                <a:pt x="545" y="6944"/>
                              </a:cubicBezTo>
                              <a:cubicBezTo>
                                <a:pt x="1777" y="9581"/>
                                <a:pt x="3008" y="12218"/>
                                <a:pt x="4214" y="14855"/>
                              </a:cubicBezTo>
                              <a:cubicBezTo>
                                <a:pt x="4316" y="15088"/>
                                <a:pt x="4445" y="15359"/>
                                <a:pt x="4419" y="15630"/>
                              </a:cubicBezTo>
                              <a:cubicBezTo>
                                <a:pt x="4393" y="16018"/>
                                <a:pt x="4162" y="16251"/>
                                <a:pt x="3983" y="16561"/>
                              </a:cubicBezTo>
                              <a:cubicBezTo>
                                <a:pt x="3419" y="17569"/>
                                <a:pt x="3778" y="19237"/>
                                <a:pt x="4522" y="19935"/>
                              </a:cubicBezTo>
                              <a:cubicBezTo>
                                <a:pt x="5266" y="20633"/>
                                <a:pt x="6189" y="20633"/>
                                <a:pt x="7061" y="20517"/>
                              </a:cubicBezTo>
                              <a:cubicBezTo>
                                <a:pt x="10088" y="20013"/>
                                <a:pt x="12910" y="18074"/>
                                <a:pt x="15681" y="16173"/>
                              </a:cubicBezTo>
                              <a:cubicBezTo>
                                <a:pt x="17656" y="14816"/>
                                <a:pt x="19606" y="13459"/>
                                <a:pt x="21581" y="12140"/>
                              </a:cubicBezTo>
                              <a:lnTo>
                                <a:pt x="21581" y="139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8" name="Shape"/>
                      <wps:cNvSpPr/>
                      <wps:spPr>
                        <a:xfrm>
                          <a:off x="6718300" y="165099"/>
                          <a:ext cx="1048227" cy="69888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84" h="21379" extrusionOk="0">
                              <a:moveTo>
                                <a:pt x="7855" y="4047"/>
                              </a:moveTo>
                              <a:cubicBezTo>
                                <a:pt x="7855" y="4008"/>
                                <a:pt x="7855" y="3969"/>
                                <a:pt x="7855" y="3969"/>
                              </a:cubicBezTo>
                              <a:cubicBezTo>
                                <a:pt x="7829" y="3931"/>
                                <a:pt x="7777" y="3931"/>
                                <a:pt x="7777" y="3969"/>
                              </a:cubicBezTo>
                              <a:cubicBezTo>
                                <a:pt x="7724" y="4203"/>
                                <a:pt x="7541" y="4241"/>
                                <a:pt x="7437" y="4513"/>
                              </a:cubicBezTo>
                              <a:cubicBezTo>
                                <a:pt x="7594" y="4397"/>
                                <a:pt x="7751" y="4241"/>
                                <a:pt x="7855" y="4047"/>
                              </a:cubicBezTo>
                              <a:close/>
                              <a:moveTo>
                                <a:pt x="7803" y="4785"/>
                              </a:moveTo>
                              <a:cubicBezTo>
                                <a:pt x="7803" y="4824"/>
                                <a:pt x="7803" y="4824"/>
                                <a:pt x="7803" y="4785"/>
                              </a:cubicBezTo>
                              <a:cubicBezTo>
                                <a:pt x="7855" y="4824"/>
                                <a:pt x="7881" y="4824"/>
                                <a:pt x="7907" y="4785"/>
                              </a:cubicBezTo>
                              <a:cubicBezTo>
                                <a:pt x="8012" y="4630"/>
                                <a:pt x="8038" y="4397"/>
                                <a:pt x="7986" y="4203"/>
                              </a:cubicBezTo>
                              <a:cubicBezTo>
                                <a:pt x="7907" y="4358"/>
                                <a:pt x="7855" y="4513"/>
                                <a:pt x="7777" y="4669"/>
                              </a:cubicBezTo>
                              <a:cubicBezTo>
                                <a:pt x="7751" y="4669"/>
                                <a:pt x="7751" y="4746"/>
                                <a:pt x="7803" y="4785"/>
                              </a:cubicBezTo>
                              <a:close/>
                              <a:moveTo>
                                <a:pt x="7881" y="6728"/>
                              </a:moveTo>
                              <a:cubicBezTo>
                                <a:pt x="7724" y="6805"/>
                                <a:pt x="7646" y="7077"/>
                                <a:pt x="7698" y="7310"/>
                              </a:cubicBezTo>
                              <a:cubicBezTo>
                                <a:pt x="7829" y="7155"/>
                                <a:pt x="7934" y="7039"/>
                                <a:pt x="8038" y="6922"/>
                              </a:cubicBezTo>
                              <a:cubicBezTo>
                                <a:pt x="8064" y="6883"/>
                                <a:pt x="8091" y="6844"/>
                                <a:pt x="8091" y="6767"/>
                              </a:cubicBezTo>
                              <a:cubicBezTo>
                                <a:pt x="8064" y="6728"/>
                                <a:pt x="8012" y="6689"/>
                                <a:pt x="7986" y="6728"/>
                              </a:cubicBezTo>
                              <a:cubicBezTo>
                                <a:pt x="7934" y="6689"/>
                                <a:pt x="7907" y="6728"/>
                                <a:pt x="7881" y="6728"/>
                              </a:cubicBezTo>
                              <a:close/>
                              <a:moveTo>
                                <a:pt x="2076" y="9020"/>
                              </a:moveTo>
                              <a:cubicBezTo>
                                <a:pt x="2259" y="9059"/>
                                <a:pt x="2442" y="9059"/>
                                <a:pt x="2625" y="8981"/>
                              </a:cubicBezTo>
                              <a:cubicBezTo>
                                <a:pt x="2468" y="8942"/>
                                <a:pt x="2285" y="8748"/>
                                <a:pt x="2076" y="9020"/>
                              </a:cubicBezTo>
                              <a:close/>
                              <a:moveTo>
                                <a:pt x="18891" y="7272"/>
                              </a:moveTo>
                              <a:cubicBezTo>
                                <a:pt x="18891" y="7272"/>
                                <a:pt x="18891" y="7233"/>
                                <a:pt x="18891" y="7233"/>
                              </a:cubicBezTo>
                              <a:cubicBezTo>
                                <a:pt x="18864" y="7194"/>
                                <a:pt x="18838" y="7155"/>
                                <a:pt x="18786" y="7194"/>
                              </a:cubicBezTo>
                              <a:cubicBezTo>
                                <a:pt x="18681" y="7272"/>
                                <a:pt x="18655" y="7466"/>
                                <a:pt x="18681" y="7621"/>
                              </a:cubicBezTo>
                              <a:cubicBezTo>
                                <a:pt x="18786" y="7544"/>
                                <a:pt x="18864" y="7427"/>
                                <a:pt x="18891" y="7272"/>
                              </a:cubicBezTo>
                              <a:close/>
                              <a:moveTo>
                                <a:pt x="7803" y="7815"/>
                              </a:moveTo>
                              <a:lnTo>
                                <a:pt x="7332" y="8165"/>
                              </a:lnTo>
                              <a:lnTo>
                                <a:pt x="7358" y="8282"/>
                              </a:lnTo>
                              <a:cubicBezTo>
                                <a:pt x="7568" y="8243"/>
                                <a:pt x="7724" y="8087"/>
                                <a:pt x="7803" y="7815"/>
                              </a:cubicBezTo>
                              <a:close/>
                              <a:moveTo>
                                <a:pt x="18655" y="7582"/>
                              </a:moveTo>
                              <a:lnTo>
                                <a:pt x="18655" y="7582"/>
                              </a:lnTo>
                              <a:cubicBezTo>
                                <a:pt x="18681" y="7582"/>
                                <a:pt x="18681" y="7582"/>
                                <a:pt x="18655" y="7582"/>
                              </a:cubicBezTo>
                              <a:cubicBezTo>
                                <a:pt x="18655" y="7582"/>
                                <a:pt x="18655" y="7582"/>
                                <a:pt x="18655" y="7582"/>
                              </a:cubicBezTo>
                              <a:close/>
                              <a:moveTo>
                                <a:pt x="21139" y="3853"/>
                              </a:moveTo>
                              <a:cubicBezTo>
                                <a:pt x="21113" y="3931"/>
                                <a:pt x="20983" y="3931"/>
                                <a:pt x="21035" y="4086"/>
                              </a:cubicBezTo>
                              <a:cubicBezTo>
                                <a:pt x="21061" y="4164"/>
                                <a:pt x="21139" y="4164"/>
                                <a:pt x="21192" y="4125"/>
                              </a:cubicBezTo>
                              <a:cubicBezTo>
                                <a:pt x="21270" y="4086"/>
                                <a:pt x="21296" y="3969"/>
                                <a:pt x="21270" y="3853"/>
                              </a:cubicBezTo>
                              <a:cubicBezTo>
                                <a:pt x="21244" y="3736"/>
                                <a:pt x="21192" y="3775"/>
                                <a:pt x="21139" y="3853"/>
                              </a:cubicBezTo>
                              <a:close/>
                              <a:moveTo>
                                <a:pt x="13085" y="11234"/>
                              </a:moveTo>
                              <a:cubicBezTo>
                                <a:pt x="13190" y="11428"/>
                                <a:pt x="13321" y="11545"/>
                                <a:pt x="13477" y="11584"/>
                              </a:cubicBezTo>
                              <a:cubicBezTo>
                                <a:pt x="13791" y="11700"/>
                                <a:pt x="14131" y="11662"/>
                                <a:pt x="14419" y="11506"/>
                              </a:cubicBezTo>
                              <a:cubicBezTo>
                                <a:pt x="14759" y="11312"/>
                                <a:pt x="15151" y="11428"/>
                                <a:pt x="15491" y="11118"/>
                              </a:cubicBezTo>
                              <a:cubicBezTo>
                                <a:pt x="15883" y="10885"/>
                                <a:pt x="16249" y="10535"/>
                                <a:pt x="16563" y="10069"/>
                              </a:cubicBezTo>
                              <a:cubicBezTo>
                                <a:pt x="16851" y="9680"/>
                                <a:pt x="16982" y="9097"/>
                                <a:pt x="16903" y="8515"/>
                              </a:cubicBezTo>
                              <a:cubicBezTo>
                                <a:pt x="16851" y="7971"/>
                                <a:pt x="16275" y="7466"/>
                                <a:pt x="15883" y="7466"/>
                              </a:cubicBezTo>
                              <a:cubicBezTo>
                                <a:pt x="15046" y="7388"/>
                                <a:pt x="14210" y="7699"/>
                                <a:pt x="13477" y="8321"/>
                              </a:cubicBezTo>
                              <a:cubicBezTo>
                                <a:pt x="12693" y="9020"/>
                                <a:pt x="12458" y="10108"/>
                                <a:pt x="13085" y="11234"/>
                              </a:cubicBezTo>
                              <a:close/>
                              <a:moveTo>
                                <a:pt x="16354" y="9719"/>
                              </a:moveTo>
                              <a:cubicBezTo>
                                <a:pt x="16171" y="9991"/>
                                <a:pt x="15988" y="10224"/>
                                <a:pt x="15753" y="10380"/>
                              </a:cubicBezTo>
                              <a:cubicBezTo>
                                <a:pt x="15203" y="10885"/>
                                <a:pt x="14576" y="11195"/>
                                <a:pt x="13922" y="11273"/>
                              </a:cubicBezTo>
                              <a:cubicBezTo>
                                <a:pt x="13870" y="11273"/>
                                <a:pt x="13791" y="11351"/>
                                <a:pt x="13739" y="11234"/>
                              </a:cubicBezTo>
                              <a:cubicBezTo>
                                <a:pt x="13739" y="11156"/>
                                <a:pt x="13765" y="11079"/>
                                <a:pt x="13791" y="11001"/>
                              </a:cubicBezTo>
                              <a:cubicBezTo>
                                <a:pt x="14027" y="10418"/>
                                <a:pt x="14340" y="9874"/>
                                <a:pt x="14733" y="9525"/>
                              </a:cubicBezTo>
                              <a:lnTo>
                                <a:pt x="14733" y="9525"/>
                              </a:lnTo>
                              <a:cubicBezTo>
                                <a:pt x="15203" y="9059"/>
                                <a:pt x="15831" y="9059"/>
                                <a:pt x="16328" y="9447"/>
                              </a:cubicBezTo>
                              <a:cubicBezTo>
                                <a:pt x="16432" y="9564"/>
                                <a:pt x="16406" y="9603"/>
                                <a:pt x="16354" y="9719"/>
                              </a:cubicBezTo>
                              <a:close/>
                              <a:moveTo>
                                <a:pt x="14445" y="8282"/>
                              </a:moveTo>
                              <a:cubicBezTo>
                                <a:pt x="15073" y="7815"/>
                                <a:pt x="15779" y="7854"/>
                                <a:pt x="16406" y="8321"/>
                              </a:cubicBezTo>
                              <a:cubicBezTo>
                                <a:pt x="16511" y="8398"/>
                                <a:pt x="16589" y="8554"/>
                                <a:pt x="16642" y="8709"/>
                              </a:cubicBezTo>
                              <a:cubicBezTo>
                                <a:pt x="16694" y="8864"/>
                                <a:pt x="16694" y="9059"/>
                                <a:pt x="16642" y="9175"/>
                              </a:cubicBezTo>
                              <a:cubicBezTo>
                                <a:pt x="16563" y="9292"/>
                                <a:pt x="16485" y="9097"/>
                                <a:pt x="16406" y="9059"/>
                              </a:cubicBezTo>
                              <a:cubicBezTo>
                                <a:pt x="16014" y="8787"/>
                                <a:pt x="15543" y="8709"/>
                                <a:pt x="15125" y="8826"/>
                              </a:cubicBezTo>
                              <a:cubicBezTo>
                                <a:pt x="14471" y="8981"/>
                                <a:pt x="14027" y="9564"/>
                                <a:pt x="13582" y="10224"/>
                              </a:cubicBezTo>
                              <a:cubicBezTo>
                                <a:pt x="13451" y="10457"/>
                                <a:pt x="13347" y="10729"/>
                                <a:pt x="13268" y="11001"/>
                              </a:cubicBezTo>
                              <a:cubicBezTo>
                                <a:pt x="12745" y="10263"/>
                                <a:pt x="13059" y="9486"/>
                                <a:pt x="13530" y="9059"/>
                              </a:cubicBezTo>
                              <a:cubicBezTo>
                                <a:pt x="13817" y="8748"/>
                                <a:pt x="14131" y="8476"/>
                                <a:pt x="14445" y="8282"/>
                              </a:cubicBezTo>
                              <a:close/>
                              <a:moveTo>
                                <a:pt x="18655" y="7582"/>
                              </a:moveTo>
                              <a:cubicBezTo>
                                <a:pt x="18655" y="7582"/>
                                <a:pt x="18655" y="7582"/>
                                <a:pt x="18655" y="7582"/>
                              </a:cubicBezTo>
                              <a:cubicBezTo>
                                <a:pt x="18655" y="7582"/>
                                <a:pt x="18655" y="7582"/>
                                <a:pt x="18655" y="7582"/>
                              </a:cubicBezTo>
                              <a:lnTo>
                                <a:pt x="18655" y="7582"/>
                              </a:lnTo>
                              <a:close/>
                              <a:moveTo>
                                <a:pt x="21584" y="1405"/>
                              </a:moveTo>
                              <a:cubicBezTo>
                                <a:pt x="21532" y="1405"/>
                                <a:pt x="21479" y="1367"/>
                                <a:pt x="21427" y="1367"/>
                              </a:cubicBezTo>
                              <a:cubicBezTo>
                                <a:pt x="20930" y="1250"/>
                                <a:pt x="20433" y="1289"/>
                                <a:pt x="19937" y="1405"/>
                              </a:cubicBezTo>
                              <a:cubicBezTo>
                                <a:pt x="19283" y="1600"/>
                                <a:pt x="18629" y="1872"/>
                                <a:pt x="17975" y="2066"/>
                              </a:cubicBezTo>
                              <a:cubicBezTo>
                                <a:pt x="17165" y="2338"/>
                                <a:pt x="16380" y="2843"/>
                                <a:pt x="15674" y="3542"/>
                              </a:cubicBezTo>
                              <a:cubicBezTo>
                                <a:pt x="14942" y="4164"/>
                                <a:pt x="14367" y="5174"/>
                                <a:pt x="14105" y="6339"/>
                              </a:cubicBezTo>
                              <a:cubicBezTo>
                                <a:pt x="14053" y="6572"/>
                                <a:pt x="13922" y="6767"/>
                                <a:pt x="13765" y="6844"/>
                              </a:cubicBezTo>
                              <a:cubicBezTo>
                                <a:pt x="13138" y="7272"/>
                                <a:pt x="12536" y="7777"/>
                                <a:pt x="11987" y="8359"/>
                              </a:cubicBezTo>
                              <a:cubicBezTo>
                                <a:pt x="11490" y="8903"/>
                                <a:pt x="11202" y="9719"/>
                                <a:pt x="10653" y="10146"/>
                              </a:cubicBezTo>
                              <a:cubicBezTo>
                                <a:pt x="10418" y="10341"/>
                                <a:pt x="10209" y="10613"/>
                                <a:pt x="10026" y="10923"/>
                              </a:cubicBezTo>
                              <a:cubicBezTo>
                                <a:pt x="9947" y="11040"/>
                                <a:pt x="9869" y="11040"/>
                                <a:pt x="9843" y="10846"/>
                              </a:cubicBezTo>
                              <a:cubicBezTo>
                                <a:pt x="9764" y="9952"/>
                                <a:pt x="9476" y="9136"/>
                                <a:pt x="9346" y="8243"/>
                              </a:cubicBezTo>
                              <a:cubicBezTo>
                                <a:pt x="9163" y="6805"/>
                                <a:pt x="8849" y="5407"/>
                                <a:pt x="8587" y="4008"/>
                              </a:cubicBezTo>
                              <a:cubicBezTo>
                                <a:pt x="8483" y="3464"/>
                                <a:pt x="8300" y="2921"/>
                                <a:pt x="8692" y="2454"/>
                              </a:cubicBezTo>
                              <a:cubicBezTo>
                                <a:pt x="8692" y="2454"/>
                                <a:pt x="8692" y="2454"/>
                                <a:pt x="8718" y="2415"/>
                              </a:cubicBezTo>
                              <a:cubicBezTo>
                                <a:pt x="8797" y="2299"/>
                                <a:pt x="8797" y="2105"/>
                                <a:pt x="8718" y="1988"/>
                              </a:cubicBezTo>
                              <a:cubicBezTo>
                                <a:pt x="8483" y="1639"/>
                                <a:pt x="8274" y="1289"/>
                                <a:pt x="8064" y="900"/>
                              </a:cubicBezTo>
                              <a:cubicBezTo>
                                <a:pt x="8064" y="900"/>
                                <a:pt x="8064" y="862"/>
                                <a:pt x="8064" y="862"/>
                              </a:cubicBezTo>
                              <a:cubicBezTo>
                                <a:pt x="8012" y="784"/>
                                <a:pt x="7934" y="745"/>
                                <a:pt x="7855" y="823"/>
                              </a:cubicBezTo>
                              <a:cubicBezTo>
                                <a:pt x="7698" y="1017"/>
                                <a:pt x="7620" y="939"/>
                                <a:pt x="7515" y="706"/>
                              </a:cubicBezTo>
                              <a:cubicBezTo>
                                <a:pt x="7463" y="551"/>
                                <a:pt x="7384" y="434"/>
                                <a:pt x="7280" y="356"/>
                              </a:cubicBezTo>
                              <a:cubicBezTo>
                                <a:pt x="7123" y="85"/>
                                <a:pt x="6914" y="-32"/>
                                <a:pt x="6678" y="7"/>
                              </a:cubicBezTo>
                              <a:cubicBezTo>
                                <a:pt x="6155" y="123"/>
                                <a:pt x="5606" y="85"/>
                                <a:pt x="5083" y="318"/>
                              </a:cubicBezTo>
                              <a:cubicBezTo>
                                <a:pt x="4560" y="512"/>
                                <a:pt x="4063" y="784"/>
                                <a:pt x="3540" y="1056"/>
                              </a:cubicBezTo>
                              <a:cubicBezTo>
                                <a:pt x="2704" y="1561"/>
                                <a:pt x="1919" y="2260"/>
                                <a:pt x="1239" y="3154"/>
                              </a:cubicBezTo>
                              <a:cubicBezTo>
                                <a:pt x="1056" y="3464"/>
                                <a:pt x="847" y="3736"/>
                                <a:pt x="638" y="4008"/>
                              </a:cubicBezTo>
                              <a:cubicBezTo>
                                <a:pt x="402" y="4203"/>
                                <a:pt x="272" y="4591"/>
                                <a:pt x="298" y="4980"/>
                              </a:cubicBezTo>
                              <a:cubicBezTo>
                                <a:pt x="298" y="5251"/>
                                <a:pt x="350" y="5601"/>
                                <a:pt x="89" y="5756"/>
                              </a:cubicBezTo>
                              <a:cubicBezTo>
                                <a:pt x="89" y="5756"/>
                                <a:pt x="89" y="5756"/>
                                <a:pt x="89" y="5756"/>
                              </a:cubicBezTo>
                              <a:cubicBezTo>
                                <a:pt x="10" y="5795"/>
                                <a:pt x="-16" y="5912"/>
                                <a:pt x="10" y="6028"/>
                              </a:cubicBezTo>
                              <a:cubicBezTo>
                                <a:pt x="115" y="6417"/>
                                <a:pt x="167" y="6805"/>
                                <a:pt x="141" y="7194"/>
                              </a:cubicBezTo>
                              <a:cubicBezTo>
                                <a:pt x="141" y="7272"/>
                                <a:pt x="141" y="7310"/>
                                <a:pt x="141" y="7388"/>
                              </a:cubicBezTo>
                              <a:cubicBezTo>
                                <a:pt x="193" y="7544"/>
                                <a:pt x="324" y="7660"/>
                                <a:pt x="429" y="7582"/>
                              </a:cubicBezTo>
                              <a:cubicBezTo>
                                <a:pt x="638" y="7466"/>
                                <a:pt x="873" y="7660"/>
                                <a:pt x="978" y="7971"/>
                              </a:cubicBezTo>
                              <a:cubicBezTo>
                                <a:pt x="1056" y="8204"/>
                                <a:pt x="1187" y="8437"/>
                                <a:pt x="1292" y="8670"/>
                              </a:cubicBezTo>
                              <a:cubicBezTo>
                                <a:pt x="1370" y="8942"/>
                                <a:pt x="1475" y="9175"/>
                                <a:pt x="1605" y="9408"/>
                              </a:cubicBezTo>
                              <a:cubicBezTo>
                                <a:pt x="1788" y="9719"/>
                                <a:pt x="1919" y="10069"/>
                                <a:pt x="2050" y="10418"/>
                              </a:cubicBezTo>
                              <a:cubicBezTo>
                                <a:pt x="2233" y="10923"/>
                                <a:pt x="2521" y="11390"/>
                                <a:pt x="2677" y="11933"/>
                              </a:cubicBezTo>
                              <a:cubicBezTo>
                                <a:pt x="2782" y="12244"/>
                                <a:pt x="2887" y="12555"/>
                                <a:pt x="3017" y="12827"/>
                              </a:cubicBezTo>
                              <a:cubicBezTo>
                                <a:pt x="3436" y="13682"/>
                                <a:pt x="3750" y="14614"/>
                                <a:pt x="4142" y="15508"/>
                              </a:cubicBezTo>
                              <a:cubicBezTo>
                                <a:pt x="4403" y="15935"/>
                                <a:pt x="4377" y="16595"/>
                                <a:pt x="4116" y="17023"/>
                              </a:cubicBezTo>
                              <a:cubicBezTo>
                                <a:pt x="3776" y="17683"/>
                                <a:pt x="3436" y="18421"/>
                                <a:pt x="3619" y="19354"/>
                              </a:cubicBezTo>
                              <a:cubicBezTo>
                                <a:pt x="3697" y="19703"/>
                                <a:pt x="3645" y="20131"/>
                                <a:pt x="3880" y="20364"/>
                              </a:cubicBezTo>
                              <a:cubicBezTo>
                                <a:pt x="4063" y="20597"/>
                                <a:pt x="4299" y="20791"/>
                                <a:pt x="4534" y="20908"/>
                              </a:cubicBezTo>
                              <a:cubicBezTo>
                                <a:pt x="5292" y="21218"/>
                                <a:pt x="6025" y="21568"/>
                                <a:pt x="6835" y="21257"/>
                              </a:cubicBezTo>
                              <a:cubicBezTo>
                                <a:pt x="7358" y="21063"/>
                                <a:pt x="7934" y="21180"/>
                                <a:pt x="8483" y="20946"/>
                              </a:cubicBezTo>
                              <a:cubicBezTo>
                                <a:pt x="8797" y="20830"/>
                                <a:pt x="9137" y="20752"/>
                                <a:pt x="9476" y="20713"/>
                              </a:cubicBezTo>
                              <a:cubicBezTo>
                                <a:pt x="9895" y="20636"/>
                                <a:pt x="10313" y="20441"/>
                                <a:pt x="10679" y="20131"/>
                              </a:cubicBezTo>
                              <a:cubicBezTo>
                                <a:pt x="10941" y="19936"/>
                                <a:pt x="11281" y="19897"/>
                                <a:pt x="11542" y="19703"/>
                              </a:cubicBezTo>
                              <a:cubicBezTo>
                                <a:pt x="12301" y="19237"/>
                                <a:pt x="13059" y="18887"/>
                                <a:pt x="13817" y="18460"/>
                              </a:cubicBezTo>
                              <a:cubicBezTo>
                                <a:pt x="14628" y="17994"/>
                                <a:pt x="15465" y="17722"/>
                                <a:pt x="16249" y="17217"/>
                              </a:cubicBezTo>
                              <a:cubicBezTo>
                                <a:pt x="16485" y="17023"/>
                                <a:pt x="16746" y="16867"/>
                                <a:pt x="17008" y="16790"/>
                              </a:cubicBezTo>
                              <a:cubicBezTo>
                                <a:pt x="17217" y="16751"/>
                                <a:pt x="17400" y="16634"/>
                                <a:pt x="17583" y="16440"/>
                              </a:cubicBezTo>
                              <a:cubicBezTo>
                                <a:pt x="17818" y="16207"/>
                                <a:pt x="18080" y="16013"/>
                                <a:pt x="18341" y="15857"/>
                              </a:cubicBezTo>
                              <a:cubicBezTo>
                                <a:pt x="18786" y="15585"/>
                                <a:pt x="19231" y="15274"/>
                                <a:pt x="19649" y="14964"/>
                              </a:cubicBezTo>
                              <a:cubicBezTo>
                                <a:pt x="20015" y="14692"/>
                                <a:pt x="20329" y="14381"/>
                                <a:pt x="20695" y="14109"/>
                              </a:cubicBezTo>
                              <a:cubicBezTo>
                                <a:pt x="20983" y="13876"/>
                                <a:pt x="21270" y="13643"/>
                                <a:pt x="21558" y="13449"/>
                              </a:cubicBezTo>
                              <a:lnTo>
                                <a:pt x="21558" y="12905"/>
                              </a:lnTo>
                              <a:cubicBezTo>
                                <a:pt x="21296" y="13099"/>
                                <a:pt x="21061" y="13293"/>
                                <a:pt x="20799" y="13526"/>
                              </a:cubicBezTo>
                              <a:cubicBezTo>
                                <a:pt x="20460" y="13837"/>
                                <a:pt x="20093" y="14109"/>
                                <a:pt x="19727" y="14420"/>
                              </a:cubicBezTo>
                              <a:cubicBezTo>
                                <a:pt x="19178" y="14925"/>
                                <a:pt x="18577" y="15313"/>
                                <a:pt x="18001" y="15741"/>
                              </a:cubicBezTo>
                              <a:cubicBezTo>
                                <a:pt x="17374" y="16207"/>
                                <a:pt x="16720" y="16595"/>
                                <a:pt x="16040" y="16906"/>
                              </a:cubicBezTo>
                              <a:cubicBezTo>
                                <a:pt x="15962" y="16945"/>
                                <a:pt x="15909" y="16984"/>
                                <a:pt x="15831" y="17023"/>
                              </a:cubicBezTo>
                              <a:cubicBezTo>
                                <a:pt x="14968" y="17567"/>
                                <a:pt x="14053" y="17955"/>
                                <a:pt x="13138" y="18382"/>
                              </a:cubicBezTo>
                              <a:cubicBezTo>
                                <a:pt x="12562" y="18654"/>
                                <a:pt x="12013" y="19004"/>
                                <a:pt x="11438" y="19315"/>
                              </a:cubicBezTo>
                              <a:cubicBezTo>
                                <a:pt x="11046" y="19548"/>
                                <a:pt x="10679" y="19742"/>
                                <a:pt x="10261" y="19897"/>
                              </a:cubicBezTo>
                              <a:cubicBezTo>
                                <a:pt x="9973" y="20014"/>
                                <a:pt x="9712" y="20247"/>
                                <a:pt x="9398" y="20325"/>
                              </a:cubicBezTo>
                              <a:cubicBezTo>
                                <a:pt x="8901" y="20441"/>
                                <a:pt x="8378" y="20403"/>
                                <a:pt x="7881" y="20558"/>
                              </a:cubicBezTo>
                              <a:cubicBezTo>
                                <a:pt x="7332" y="20752"/>
                                <a:pt x="6757" y="20830"/>
                                <a:pt x="6182" y="20791"/>
                              </a:cubicBezTo>
                              <a:cubicBezTo>
                                <a:pt x="5632" y="20752"/>
                                <a:pt x="5109" y="20636"/>
                                <a:pt x="4586" y="20441"/>
                              </a:cubicBezTo>
                              <a:cubicBezTo>
                                <a:pt x="3907" y="20169"/>
                                <a:pt x="3619" y="19082"/>
                                <a:pt x="3959" y="18033"/>
                              </a:cubicBezTo>
                              <a:cubicBezTo>
                                <a:pt x="4116" y="17567"/>
                                <a:pt x="4299" y="17178"/>
                                <a:pt x="4482" y="16673"/>
                              </a:cubicBezTo>
                              <a:cubicBezTo>
                                <a:pt x="4665" y="17139"/>
                                <a:pt x="4848" y="17567"/>
                                <a:pt x="5005" y="18072"/>
                              </a:cubicBezTo>
                              <a:cubicBezTo>
                                <a:pt x="5162" y="18305"/>
                                <a:pt x="5266" y="18577"/>
                                <a:pt x="5319" y="18887"/>
                              </a:cubicBezTo>
                              <a:cubicBezTo>
                                <a:pt x="5371" y="19004"/>
                                <a:pt x="5476" y="19121"/>
                                <a:pt x="5580" y="19121"/>
                              </a:cubicBezTo>
                              <a:cubicBezTo>
                                <a:pt x="6129" y="19121"/>
                                <a:pt x="6626" y="19392"/>
                                <a:pt x="7201" y="19198"/>
                              </a:cubicBezTo>
                              <a:cubicBezTo>
                                <a:pt x="7672" y="19082"/>
                                <a:pt x="8117" y="18887"/>
                                <a:pt x="8561" y="18615"/>
                              </a:cubicBezTo>
                              <a:cubicBezTo>
                                <a:pt x="8954" y="18344"/>
                                <a:pt x="9346" y="17994"/>
                                <a:pt x="9712" y="17605"/>
                              </a:cubicBezTo>
                              <a:cubicBezTo>
                                <a:pt x="10026" y="17178"/>
                                <a:pt x="10339" y="16751"/>
                                <a:pt x="10601" y="16246"/>
                              </a:cubicBezTo>
                              <a:cubicBezTo>
                                <a:pt x="10653" y="16168"/>
                                <a:pt x="10706" y="16090"/>
                                <a:pt x="10732" y="15974"/>
                              </a:cubicBezTo>
                              <a:cubicBezTo>
                                <a:pt x="10784" y="15780"/>
                                <a:pt x="10836" y="15818"/>
                                <a:pt x="10915" y="15935"/>
                              </a:cubicBezTo>
                              <a:cubicBezTo>
                                <a:pt x="11569" y="16751"/>
                                <a:pt x="12432" y="17217"/>
                                <a:pt x="13294" y="17178"/>
                              </a:cubicBezTo>
                              <a:cubicBezTo>
                                <a:pt x="13425" y="17178"/>
                                <a:pt x="13556" y="17178"/>
                                <a:pt x="13687" y="17139"/>
                              </a:cubicBezTo>
                              <a:cubicBezTo>
                                <a:pt x="13844" y="17062"/>
                                <a:pt x="14001" y="17139"/>
                                <a:pt x="14079" y="17372"/>
                              </a:cubicBezTo>
                              <a:cubicBezTo>
                                <a:pt x="14053" y="17023"/>
                                <a:pt x="14210" y="16945"/>
                                <a:pt x="14367" y="16906"/>
                              </a:cubicBezTo>
                              <a:cubicBezTo>
                                <a:pt x="14733" y="16828"/>
                                <a:pt x="15099" y="16634"/>
                                <a:pt x="15439" y="16401"/>
                              </a:cubicBezTo>
                              <a:cubicBezTo>
                                <a:pt x="15596" y="16246"/>
                                <a:pt x="15779" y="16168"/>
                                <a:pt x="15962" y="16168"/>
                              </a:cubicBezTo>
                              <a:cubicBezTo>
                                <a:pt x="16145" y="16168"/>
                                <a:pt x="16249" y="15935"/>
                                <a:pt x="16380" y="15857"/>
                              </a:cubicBezTo>
                              <a:cubicBezTo>
                                <a:pt x="17112" y="15430"/>
                                <a:pt x="17818" y="14847"/>
                                <a:pt x="18472" y="14187"/>
                              </a:cubicBezTo>
                              <a:cubicBezTo>
                                <a:pt x="19047" y="13604"/>
                                <a:pt x="19544" y="12866"/>
                                <a:pt x="19963" y="12050"/>
                              </a:cubicBezTo>
                              <a:cubicBezTo>
                                <a:pt x="20093" y="11778"/>
                                <a:pt x="20146" y="11467"/>
                                <a:pt x="20172" y="11156"/>
                              </a:cubicBezTo>
                              <a:cubicBezTo>
                                <a:pt x="20198" y="10651"/>
                                <a:pt x="20460" y="10535"/>
                                <a:pt x="20695" y="10418"/>
                              </a:cubicBezTo>
                              <a:cubicBezTo>
                                <a:pt x="20983" y="10302"/>
                                <a:pt x="21244" y="10146"/>
                                <a:pt x="21532" y="10030"/>
                              </a:cubicBezTo>
                              <a:lnTo>
                                <a:pt x="21532" y="9408"/>
                              </a:lnTo>
                              <a:cubicBezTo>
                                <a:pt x="21192" y="9680"/>
                                <a:pt x="20852" y="9913"/>
                                <a:pt x="20486" y="10069"/>
                              </a:cubicBezTo>
                              <a:cubicBezTo>
                                <a:pt x="20433" y="10108"/>
                                <a:pt x="20329" y="10146"/>
                                <a:pt x="20355" y="9991"/>
                              </a:cubicBezTo>
                              <a:cubicBezTo>
                                <a:pt x="20433" y="9331"/>
                                <a:pt x="20172" y="8787"/>
                                <a:pt x="20093" y="8165"/>
                              </a:cubicBezTo>
                              <a:cubicBezTo>
                                <a:pt x="20093" y="8165"/>
                                <a:pt x="20093" y="8165"/>
                                <a:pt x="20120" y="8165"/>
                              </a:cubicBezTo>
                              <a:cubicBezTo>
                                <a:pt x="20695" y="8321"/>
                                <a:pt x="20956" y="7815"/>
                                <a:pt x="21166" y="7194"/>
                              </a:cubicBezTo>
                              <a:cubicBezTo>
                                <a:pt x="21218" y="7039"/>
                                <a:pt x="21244" y="6922"/>
                                <a:pt x="21401" y="7039"/>
                              </a:cubicBezTo>
                              <a:cubicBezTo>
                                <a:pt x="21453" y="7077"/>
                                <a:pt x="21506" y="7077"/>
                                <a:pt x="21558" y="7116"/>
                              </a:cubicBezTo>
                              <a:lnTo>
                                <a:pt x="21558" y="6689"/>
                              </a:lnTo>
                              <a:cubicBezTo>
                                <a:pt x="21532" y="6689"/>
                                <a:pt x="21479" y="6650"/>
                                <a:pt x="21453" y="6650"/>
                              </a:cubicBezTo>
                              <a:cubicBezTo>
                                <a:pt x="21427" y="6611"/>
                                <a:pt x="21375" y="6572"/>
                                <a:pt x="21323" y="6572"/>
                              </a:cubicBezTo>
                              <a:cubicBezTo>
                                <a:pt x="21166" y="6533"/>
                                <a:pt x="21035" y="6689"/>
                                <a:pt x="21009" y="6883"/>
                              </a:cubicBezTo>
                              <a:cubicBezTo>
                                <a:pt x="20983" y="7000"/>
                                <a:pt x="20930" y="7116"/>
                                <a:pt x="20904" y="7233"/>
                              </a:cubicBezTo>
                              <a:cubicBezTo>
                                <a:pt x="20747" y="7660"/>
                                <a:pt x="20433" y="7893"/>
                                <a:pt x="20120" y="7815"/>
                              </a:cubicBezTo>
                              <a:cubicBezTo>
                                <a:pt x="20067" y="7815"/>
                                <a:pt x="20015" y="7777"/>
                                <a:pt x="19963" y="7699"/>
                              </a:cubicBezTo>
                              <a:cubicBezTo>
                                <a:pt x="19754" y="7194"/>
                                <a:pt x="19387" y="6922"/>
                                <a:pt x="19126" y="6533"/>
                              </a:cubicBezTo>
                              <a:cubicBezTo>
                                <a:pt x="18891" y="6223"/>
                                <a:pt x="18891" y="6223"/>
                                <a:pt x="19178" y="6067"/>
                              </a:cubicBezTo>
                              <a:cubicBezTo>
                                <a:pt x="19701" y="5795"/>
                                <a:pt x="20146" y="5290"/>
                                <a:pt x="20486" y="4669"/>
                              </a:cubicBezTo>
                              <a:cubicBezTo>
                                <a:pt x="20826" y="4086"/>
                                <a:pt x="20616" y="3309"/>
                                <a:pt x="20146" y="2959"/>
                              </a:cubicBezTo>
                              <a:cubicBezTo>
                                <a:pt x="19754" y="2687"/>
                                <a:pt x="19283" y="2610"/>
                                <a:pt x="18864" y="2726"/>
                              </a:cubicBezTo>
                              <a:cubicBezTo>
                                <a:pt x="18498" y="2843"/>
                                <a:pt x="18132" y="2998"/>
                                <a:pt x="17792" y="3231"/>
                              </a:cubicBezTo>
                              <a:cubicBezTo>
                                <a:pt x="17426" y="3426"/>
                                <a:pt x="17112" y="3736"/>
                                <a:pt x="16851" y="4164"/>
                              </a:cubicBezTo>
                              <a:cubicBezTo>
                                <a:pt x="16615" y="4474"/>
                                <a:pt x="16511" y="4902"/>
                                <a:pt x="16537" y="5368"/>
                              </a:cubicBezTo>
                              <a:cubicBezTo>
                                <a:pt x="16563" y="5718"/>
                                <a:pt x="16485" y="5756"/>
                                <a:pt x="16302" y="5795"/>
                              </a:cubicBezTo>
                              <a:cubicBezTo>
                                <a:pt x="15779" y="5873"/>
                                <a:pt x="15282" y="6028"/>
                                <a:pt x="14785" y="6300"/>
                              </a:cubicBezTo>
                              <a:cubicBezTo>
                                <a:pt x="14707" y="6378"/>
                                <a:pt x="14628" y="6378"/>
                                <a:pt x="14550" y="6339"/>
                              </a:cubicBezTo>
                              <a:cubicBezTo>
                                <a:pt x="14471" y="6223"/>
                                <a:pt x="14576" y="6106"/>
                                <a:pt x="14602" y="6028"/>
                              </a:cubicBezTo>
                              <a:cubicBezTo>
                                <a:pt x="14837" y="5057"/>
                                <a:pt x="15360" y="4474"/>
                                <a:pt x="15909" y="3931"/>
                              </a:cubicBezTo>
                              <a:cubicBezTo>
                                <a:pt x="16746" y="3154"/>
                                <a:pt x="17661" y="2610"/>
                                <a:pt x="18603" y="2338"/>
                              </a:cubicBezTo>
                              <a:cubicBezTo>
                                <a:pt x="19074" y="2182"/>
                                <a:pt x="19570" y="2105"/>
                                <a:pt x="20041" y="1949"/>
                              </a:cubicBezTo>
                              <a:cubicBezTo>
                                <a:pt x="20277" y="1833"/>
                                <a:pt x="20538" y="1794"/>
                                <a:pt x="20773" y="1794"/>
                              </a:cubicBezTo>
                              <a:cubicBezTo>
                                <a:pt x="21035" y="1794"/>
                                <a:pt x="21296" y="1833"/>
                                <a:pt x="21558" y="1949"/>
                              </a:cubicBezTo>
                              <a:lnTo>
                                <a:pt x="21558" y="1405"/>
                              </a:lnTo>
                              <a:close/>
                              <a:moveTo>
                                <a:pt x="10575" y="10923"/>
                              </a:moveTo>
                              <a:cubicBezTo>
                                <a:pt x="10418" y="11467"/>
                                <a:pt x="10287" y="12011"/>
                                <a:pt x="10183" y="12594"/>
                              </a:cubicBezTo>
                              <a:cubicBezTo>
                                <a:pt x="9895" y="11584"/>
                                <a:pt x="9999" y="11195"/>
                                <a:pt x="10575" y="10923"/>
                              </a:cubicBezTo>
                              <a:close/>
                              <a:moveTo>
                                <a:pt x="9032" y="8321"/>
                              </a:moveTo>
                              <a:cubicBezTo>
                                <a:pt x="9163" y="9136"/>
                                <a:pt x="9346" y="9913"/>
                                <a:pt x="9503" y="10729"/>
                              </a:cubicBezTo>
                              <a:cubicBezTo>
                                <a:pt x="9529" y="10885"/>
                                <a:pt x="9503" y="11040"/>
                                <a:pt x="9424" y="11156"/>
                              </a:cubicBezTo>
                              <a:cubicBezTo>
                                <a:pt x="9163" y="11545"/>
                                <a:pt x="8875" y="11856"/>
                                <a:pt x="8561" y="12128"/>
                              </a:cubicBezTo>
                              <a:cubicBezTo>
                                <a:pt x="8457" y="12244"/>
                                <a:pt x="8352" y="12244"/>
                                <a:pt x="8247" y="12167"/>
                              </a:cubicBezTo>
                              <a:cubicBezTo>
                                <a:pt x="8169" y="12089"/>
                                <a:pt x="8221" y="11933"/>
                                <a:pt x="8247" y="11817"/>
                              </a:cubicBezTo>
                              <a:cubicBezTo>
                                <a:pt x="8247" y="11506"/>
                                <a:pt x="8195" y="11156"/>
                                <a:pt x="8091" y="10885"/>
                              </a:cubicBezTo>
                              <a:cubicBezTo>
                                <a:pt x="8038" y="10380"/>
                                <a:pt x="7907" y="9952"/>
                                <a:pt x="7724" y="9525"/>
                              </a:cubicBezTo>
                              <a:cubicBezTo>
                                <a:pt x="7698" y="9486"/>
                                <a:pt x="7672" y="9447"/>
                                <a:pt x="7672" y="9408"/>
                              </a:cubicBezTo>
                              <a:cubicBezTo>
                                <a:pt x="7672" y="9331"/>
                                <a:pt x="7698" y="9253"/>
                                <a:pt x="7777" y="9253"/>
                              </a:cubicBezTo>
                              <a:cubicBezTo>
                                <a:pt x="7855" y="9214"/>
                                <a:pt x="7934" y="9175"/>
                                <a:pt x="8012" y="9097"/>
                              </a:cubicBezTo>
                              <a:cubicBezTo>
                                <a:pt x="8326" y="8903"/>
                                <a:pt x="8587" y="8631"/>
                                <a:pt x="8823" y="8282"/>
                              </a:cubicBezTo>
                              <a:cubicBezTo>
                                <a:pt x="8901" y="8049"/>
                                <a:pt x="8980" y="7932"/>
                                <a:pt x="9032" y="8321"/>
                              </a:cubicBezTo>
                              <a:close/>
                              <a:moveTo>
                                <a:pt x="7620" y="13099"/>
                              </a:moveTo>
                              <a:cubicBezTo>
                                <a:pt x="7463" y="13565"/>
                                <a:pt x="7149" y="13837"/>
                                <a:pt x="6835" y="14109"/>
                              </a:cubicBezTo>
                              <a:cubicBezTo>
                                <a:pt x="6443" y="14381"/>
                                <a:pt x="6077" y="14226"/>
                                <a:pt x="5685" y="14109"/>
                              </a:cubicBezTo>
                              <a:cubicBezTo>
                                <a:pt x="4900" y="13876"/>
                                <a:pt x="4534" y="13021"/>
                                <a:pt x="4325" y="11933"/>
                              </a:cubicBezTo>
                              <a:cubicBezTo>
                                <a:pt x="4168" y="11079"/>
                                <a:pt x="4639" y="9758"/>
                                <a:pt x="5188" y="9369"/>
                              </a:cubicBezTo>
                              <a:cubicBezTo>
                                <a:pt x="5528" y="9136"/>
                                <a:pt x="5868" y="8826"/>
                                <a:pt x="6260" y="8864"/>
                              </a:cubicBezTo>
                              <a:cubicBezTo>
                                <a:pt x="6783" y="8942"/>
                                <a:pt x="7280" y="9369"/>
                                <a:pt x="7541" y="10069"/>
                              </a:cubicBezTo>
                              <a:cubicBezTo>
                                <a:pt x="7907" y="11001"/>
                                <a:pt x="7934" y="12167"/>
                                <a:pt x="7620" y="13099"/>
                              </a:cubicBezTo>
                              <a:close/>
                              <a:moveTo>
                                <a:pt x="1108" y="4047"/>
                              </a:moveTo>
                              <a:cubicBezTo>
                                <a:pt x="1422" y="3387"/>
                                <a:pt x="1919" y="3037"/>
                                <a:pt x="2338" y="2610"/>
                              </a:cubicBezTo>
                              <a:cubicBezTo>
                                <a:pt x="2547" y="2338"/>
                                <a:pt x="2756" y="2144"/>
                                <a:pt x="3017" y="1988"/>
                              </a:cubicBezTo>
                              <a:cubicBezTo>
                                <a:pt x="3540" y="1716"/>
                                <a:pt x="4090" y="1522"/>
                                <a:pt x="4613" y="1250"/>
                              </a:cubicBezTo>
                              <a:cubicBezTo>
                                <a:pt x="4717" y="1211"/>
                                <a:pt x="4769" y="1095"/>
                                <a:pt x="4874" y="1056"/>
                              </a:cubicBezTo>
                              <a:cubicBezTo>
                                <a:pt x="5423" y="706"/>
                                <a:pt x="6025" y="590"/>
                                <a:pt x="6626" y="667"/>
                              </a:cubicBezTo>
                              <a:cubicBezTo>
                                <a:pt x="6757" y="706"/>
                                <a:pt x="6835" y="745"/>
                                <a:pt x="6731" y="978"/>
                              </a:cubicBezTo>
                              <a:cubicBezTo>
                                <a:pt x="6417" y="1755"/>
                                <a:pt x="5946" y="2377"/>
                                <a:pt x="5397" y="2726"/>
                              </a:cubicBezTo>
                              <a:cubicBezTo>
                                <a:pt x="5266" y="2804"/>
                                <a:pt x="5136" y="2882"/>
                                <a:pt x="5031" y="2998"/>
                              </a:cubicBezTo>
                              <a:cubicBezTo>
                                <a:pt x="4769" y="3231"/>
                                <a:pt x="4508" y="3426"/>
                                <a:pt x="4220" y="3620"/>
                              </a:cubicBezTo>
                              <a:cubicBezTo>
                                <a:pt x="3907" y="3814"/>
                                <a:pt x="3593" y="3969"/>
                                <a:pt x="3253" y="4125"/>
                              </a:cubicBezTo>
                              <a:cubicBezTo>
                                <a:pt x="2651" y="4397"/>
                                <a:pt x="2050" y="4591"/>
                                <a:pt x="1422" y="4746"/>
                              </a:cubicBezTo>
                              <a:cubicBezTo>
                                <a:pt x="1396" y="4746"/>
                                <a:pt x="1396" y="4746"/>
                                <a:pt x="1370" y="4746"/>
                              </a:cubicBezTo>
                              <a:cubicBezTo>
                                <a:pt x="1213" y="4669"/>
                                <a:pt x="978" y="4863"/>
                                <a:pt x="899" y="4630"/>
                              </a:cubicBezTo>
                              <a:cubicBezTo>
                                <a:pt x="821" y="4397"/>
                                <a:pt x="1030" y="4241"/>
                                <a:pt x="1108" y="4047"/>
                              </a:cubicBezTo>
                              <a:close/>
                              <a:moveTo>
                                <a:pt x="664" y="5329"/>
                              </a:moveTo>
                              <a:cubicBezTo>
                                <a:pt x="690" y="5174"/>
                                <a:pt x="769" y="5213"/>
                                <a:pt x="821" y="5251"/>
                              </a:cubicBezTo>
                              <a:cubicBezTo>
                                <a:pt x="1291" y="5329"/>
                                <a:pt x="1762" y="5290"/>
                                <a:pt x="2233" y="5096"/>
                              </a:cubicBezTo>
                              <a:cubicBezTo>
                                <a:pt x="2913" y="4863"/>
                                <a:pt x="3593" y="4591"/>
                                <a:pt x="4220" y="4164"/>
                              </a:cubicBezTo>
                              <a:cubicBezTo>
                                <a:pt x="5109" y="3659"/>
                                <a:pt x="5946" y="2921"/>
                                <a:pt x="6652" y="1949"/>
                              </a:cubicBezTo>
                              <a:cubicBezTo>
                                <a:pt x="6809" y="1716"/>
                                <a:pt x="6940" y="1405"/>
                                <a:pt x="7071" y="1133"/>
                              </a:cubicBezTo>
                              <a:cubicBezTo>
                                <a:pt x="7149" y="978"/>
                                <a:pt x="7201" y="978"/>
                                <a:pt x="7306" y="1095"/>
                              </a:cubicBezTo>
                              <a:cubicBezTo>
                                <a:pt x="7541" y="1405"/>
                                <a:pt x="7568" y="1561"/>
                                <a:pt x="7332" y="1872"/>
                              </a:cubicBezTo>
                              <a:cubicBezTo>
                                <a:pt x="7097" y="2260"/>
                                <a:pt x="6835" y="2571"/>
                                <a:pt x="6522" y="2843"/>
                              </a:cubicBezTo>
                              <a:cubicBezTo>
                                <a:pt x="6208" y="2921"/>
                                <a:pt x="5972" y="3309"/>
                                <a:pt x="5685" y="3542"/>
                              </a:cubicBezTo>
                              <a:cubicBezTo>
                                <a:pt x="5136" y="4008"/>
                                <a:pt x="4560" y="4358"/>
                                <a:pt x="3959" y="4630"/>
                              </a:cubicBezTo>
                              <a:cubicBezTo>
                                <a:pt x="3462" y="4863"/>
                                <a:pt x="2991" y="5135"/>
                                <a:pt x="2494" y="5329"/>
                              </a:cubicBezTo>
                              <a:cubicBezTo>
                                <a:pt x="2050" y="5562"/>
                                <a:pt x="1553" y="5679"/>
                                <a:pt x="1082" y="5679"/>
                              </a:cubicBezTo>
                              <a:cubicBezTo>
                                <a:pt x="952" y="5679"/>
                                <a:pt x="847" y="5640"/>
                                <a:pt x="742" y="5562"/>
                              </a:cubicBezTo>
                              <a:cubicBezTo>
                                <a:pt x="664" y="5523"/>
                                <a:pt x="638" y="5407"/>
                                <a:pt x="664" y="5329"/>
                              </a:cubicBezTo>
                              <a:close/>
                              <a:moveTo>
                                <a:pt x="1030" y="6961"/>
                              </a:moveTo>
                              <a:cubicBezTo>
                                <a:pt x="952" y="6883"/>
                                <a:pt x="847" y="6883"/>
                                <a:pt x="742" y="6922"/>
                              </a:cubicBezTo>
                              <a:cubicBezTo>
                                <a:pt x="481" y="7039"/>
                                <a:pt x="455" y="6728"/>
                                <a:pt x="429" y="6533"/>
                              </a:cubicBezTo>
                              <a:cubicBezTo>
                                <a:pt x="376" y="6223"/>
                                <a:pt x="559" y="6184"/>
                                <a:pt x="716" y="6184"/>
                              </a:cubicBezTo>
                              <a:cubicBezTo>
                                <a:pt x="1422" y="6184"/>
                                <a:pt x="2128" y="5990"/>
                                <a:pt x="2808" y="5679"/>
                              </a:cubicBezTo>
                              <a:cubicBezTo>
                                <a:pt x="3593" y="5407"/>
                                <a:pt x="4351" y="5018"/>
                                <a:pt x="5083" y="4513"/>
                              </a:cubicBezTo>
                              <a:cubicBezTo>
                                <a:pt x="5632" y="4125"/>
                                <a:pt x="6182" y="3659"/>
                                <a:pt x="6705" y="3192"/>
                              </a:cubicBezTo>
                              <a:cubicBezTo>
                                <a:pt x="7123" y="2765"/>
                                <a:pt x="7515" y="2299"/>
                                <a:pt x="7881" y="1794"/>
                              </a:cubicBezTo>
                              <a:cubicBezTo>
                                <a:pt x="7907" y="1755"/>
                                <a:pt x="7960" y="1716"/>
                                <a:pt x="8012" y="1755"/>
                              </a:cubicBezTo>
                              <a:cubicBezTo>
                                <a:pt x="8143" y="1833"/>
                                <a:pt x="8247" y="2027"/>
                                <a:pt x="8247" y="2221"/>
                              </a:cubicBezTo>
                              <a:cubicBezTo>
                                <a:pt x="8274" y="2377"/>
                                <a:pt x="8221" y="2532"/>
                                <a:pt x="8143" y="2610"/>
                              </a:cubicBezTo>
                              <a:cubicBezTo>
                                <a:pt x="7463" y="3464"/>
                                <a:pt x="6731" y="4203"/>
                                <a:pt x="5946" y="4863"/>
                              </a:cubicBezTo>
                              <a:cubicBezTo>
                                <a:pt x="5685" y="5135"/>
                                <a:pt x="5397" y="5368"/>
                                <a:pt x="5083" y="5562"/>
                              </a:cubicBezTo>
                              <a:cubicBezTo>
                                <a:pt x="4848" y="5834"/>
                                <a:pt x="4456" y="5912"/>
                                <a:pt x="4142" y="6223"/>
                              </a:cubicBezTo>
                              <a:cubicBezTo>
                                <a:pt x="3723" y="6533"/>
                                <a:pt x="3305" y="6728"/>
                                <a:pt x="2861" y="6805"/>
                              </a:cubicBezTo>
                              <a:cubicBezTo>
                                <a:pt x="2494" y="6961"/>
                                <a:pt x="2102" y="7039"/>
                                <a:pt x="1736" y="7077"/>
                              </a:cubicBezTo>
                              <a:cubicBezTo>
                                <a:pt x="1501" y="7155"/>
                                <a:pt x="1265" y="7116"/>
                                <a:pt x="1030" y="6961"/>
                              </a:cubicBezTo>
                              <a:close/>
                              <a:moveTo>
                                <a:pt x="2494" y="10613"/>
                              </a:moveTo>
                              <a:cubicBezTo>
                                <a:pt x="2338" y="10457"/>
                                <a:pt x="2338" y="10263"/>
                                <a:pt x="2547" y="10146"/>
                              </a:cubicBezTo>
                              <a:cubicBezTo>
                                <a:pt x="2521" y="10146"/>
                                <a:pt x="2494" y="10146"/>
                                <a:pt x="2494" y="10185"/>
                              </a:cubicBezTo>
                              <a:cubicBezTo>
                                <a:pt x="2311" y="10224"/>
                                <a:pt x="2154" y="10030"/>
                                <a:pt x="2128" y="9758"/>
                              </a:cubicBezTo>
                              <a:cubicBezTo>
                                <a:pt x="2076" y="9447"/>
                                <a:pt x="2364" y="9719"/>
                                <a:pt x="2337" y="9486"/>
                              </a:cubicBezTo>
                              <a:cubicBezTo>
                                <a:pt x="2337" y="9486"/>
                                <a:pt x="2311" y="9447"/>
                                <a:pt x="2311" y="9447"/>
                              </a:cubicBezTo>
                              <a:cubicBezTo>
                                <a:pt x="1919" y="9603"/>
                                <a:pt x="1841" y="9136"/>
                                <a:pt x="1684" y="8787"/>
                              </a:cubicBezTo>
                              <a:cubicBezTo>
                                <a:pt x="1553" y="8515"/>
                                <a:pt x="1475" y="8165"/>
                                <a:pt x="1344" y="7893"/>
                              </a:cubicBezTo>
                              <a:cubicBezTo>
                                <a:pt x="1239" y="7660"/>
                                <a:pt x="1318" y="7621"/>
                                <a:pt x="1448" y="7621"/>
                              </a:cubicBezTo>
                              <a:cubicBezTo>
                                <a:pt x="1710" y="7660"/>
                                <a:pt x="1945" y="7660"/>
                                <a:pt x="2207" y="7582"/>
                              </a:cubicBezTo>
                              <a:cubicBezTo>
                                <a:pt x="2651" y="7505"/>
                                <a:pt x="3096" y="7349"/>
                                <a:pt x="3514" y="7116"/>
                              </a:cubicBezTo>
                              <a:cubicBezTo>
                                <a:pt x="4194" y="6650"/>
                                <a:pt x="4900" y="6339"/>
                                <a:pt x="5528" y="5718"/>
                              </a:cubicBezTo>
                              <a:cubicBezTo>
                                <a:pt x="5763" y="5523"/>
                                <a:pt x="5999" y="5329"/>
                                <a:pt x="6234" y="5135"/>
                              </a:cubicBezTo>
                              <a:cubicBezTo>
                                <a:pt x="6809" y="4669"/>
                                <a:pt x="7332" y="4125"/>
                                <a:pt x="7881" y="3620"/>
                              </a:cubicBezTo>
                              <a:cubicBezTo>
                                <a:pt x="8091" y="3426"/>
                                <a:pt x="8117" y="3387"/>
                                <a:pt x="8143" y="3775"/>
                              </a:cubicBezTo>
                              <a:cubicBezTo>
                                <a:pt x="8247" y="4397"/>
                                <a:pt x="8378" y="5057"/>
                                <a:pt x="8535" y="5679"/>
                              </a:cubicBezTo>
                              <a:cubicBezTo>
                                <a:pt x="8587" y="6028"/>
                                <a:pt x="8666" y="6339"/>
                                <a:pt x="8718" y="6689"/>
                              </a:cubicBezTo>
                              <a:cubicBezTo>
                                <a:pt x="8744" y="6805"/>
                                <a:pt x="8823" y="6922"/>
                                <a:pt x="8640" y="6961"/>
                              </a:cubicBezTo>
                              <a:cubicBezTo>
                                <a:pt x="8535" y="7039"/>
                                <a:pt x="8457" y="7155"/>
                                <a:pt x="8404" y="7310"/>
                              </a:cubicBezTo>
                              <a:cubicBezTo>
                                <a:pt x="8535" y="7310"/>
                                <a:pt x="8666" y="7233"/>
                                <a:pt x="8744" y="7039"/>
                              </a:cubicBezTo>
                              <a:cubicBezTo>
                                <a:pt x="8770" y="7077"/>
                                <a:pt x="8770" y="7077"/>
                                <a:pt x="8770" y="7116"/>
                              </a:cubicBezTo>
                              <a:cubicBezTo>
                                <a:pt x="8849" y="7272"/>
                                <a:pt x="8823" y="7544"/>
                                <a:pt x="8718" y="7660"/>
                              </a:cubicBezTo>
                              <a:cubicBezTo>
                                <a:pt x="8430" y="8126"/>
                                <a:pt x="8064" y="8515"/>
                                <a:pt x="7646" y="8748"/>
                              </a:cubicBezTo>
                              <a:cubicBezTo>
                                <a:pt x="7437" y="8942"/>
                                <a:pt x="7149" y="8903"/>
                                <a:pt x="6966" y="8631"/>
                              </a:cubicBezTo>
                              <a:cubicBezTo>
                                <a:pt x="6678" y="8243"/>
                                <a:pt x="6312" y="8359"/>
                                <a:pt x="5972" y="8398"/>
                              </a:cubicBezTo>
                              <a:cubicBezTo>
                                <a:pt x="5528" y="8515"/>
                                <a:pt x="5083" y="8787"/>
                                <a:pt x="4743" y="9214"/>
                              </a:cubicBezTo>
                              <a:cubicBezTo>
                                <a:pt x="4430" y="9564"/>
                                <a:pt x="4220" y="10030"/>
                                <a:pt x="4116" y="10574"/>
                              </a:cubicBezTo>
                              <a:cubicBezTo>
                                <a:pt x="4090" y="10768"/>
                                <a:pt x="3985" y="10885"/>
                                <a:pt x="3854" y="10923"/>
                              </a:cubicBezTo>
                              <a:cubicBezTo>
                                <a:pt x="3488" y="11001"/>
                                <a:pt x="3096" y="11040"/>
                                <a:pt x="2730" y="11040"/>
                              </a:cubicBezTo>
                              <a:cubicBezTo>
                                <a:pt x="2599" y="11040"/>
                                <a:pt x="2625" y="10729"/>
                                <a:pt x="2494" y="10613"/>
                              </a:cubicBezTo>
                              <a:close/>
                              <a:moveTo>
                                <a:pt x="3854" y="13876"/>
                              </a:moveTo>
                              <a:cubicBezTo>
                                <a:pt x="3593" y="13177"/>
                                <a:pt x="3279" y="12516"/>
                                <a:pt x="2991" y="11856"/>
                              </a:cubicBezTo>
                              <a:cubicBezTo>
                                <a:pt x="2913" y="11662"/>
                                <a:pt x="2965" y="11545"/>
                                <a:pt x="3122" y="11506"/>
                              </a:cubicBezTo>
                              <a:cubicBezTo>
                                <a:pt x="3384" y="11467"/>
                                <a:pt x="3671" y="11428"/>
                                <a:pt x="3959" y="11390"/>
                              </a:cubicBezTo>
                              <a:cubicBezTo>
                                <a:pt x="3933" y="12205"/>
                                <a:pt x="4116" y="12982"/>
                                <a:pt x="4456" y="13604"/>
                              </a:cubicBezTo>
                              <a:cubicBezTo>
                                <a:pt x="4534" y="13798"/>
                                <a:pt x="4639" y="13992"/>
                                <a:pt x="4769" y="14148"/>
                              </a:cubicBezTo>
                              <a:cubicBezTo>
                                <a:pt x="4796" y="14187"/>
                                <a:pt x="4848" y="14226"/>
                                <a:pt x="4822" y="14303"/>
                              </a:cubicBezTo>
                              <a:cubicBezTo>
                                <a:pt x="4796" y="14342"/>
                                <a:pt x="4769" y="14342"/>
                                <a:pt x="4743" y="14381"/>
                              </a:cubicBezTo>
                              <a:cubicBezTo>
                                <a:pt x="4691" y="14381"/>
                                <a:pt x="4665" y="14381"/>
                                <a:pt x="4613" y="14381"/>
                              </a:cubicBezTo>
                              <a:cubicBezTo>
                                <a:pt x="4325" y="14497"/>
                                <a:pt x="3985" y="14303"/>
                                <a:pt x="3854" y="13876"/>
                              </a:cubicBezTo>
                              <a:close/>
                              <a:moveTo>
                                <a:pt x="9947" y="16751"/>
                              </a:moveTo>
                              <a:cubicBezTo>
                                <a:pt x="9241" y="17839"/>
                                <a:pt x="8326" y="18538"/>
                                <a:pt x="7306" y="18771"/>
                              </a:cubicBezTo>
                              <a:cubicBezTo>
                                <a:pt x="6835" y="18926"/>
                                <a:pt x="6338" y="18887"/>
                                <a:pt x="5868" y="18693"/>
                              </a:cubicBezTo>
                              <a:cubicBezTo>
                                <a:pt x="5659" y="18538"/>
                                <a:pt x="5476" y="18305"/>
                                <a:pt x="5397" y="17994"/>
                              </a:cubicBezTo>
                              <a:cubicBezTo>
                                <a:pt x="5136" y="17411"/>
                                <a:pt x="4926" y="16828"/>
                                <a:pt x="4717" y="16246"/>
                              </a:cubicBezTo>
                              <a:cubicBezTo>
                                <a:pt x="4665" y="16168"/>
                                <a:pt x="4665" y="16013"/>
                                <a:pt x="4717" y="15896"/>
                              </a:cubicBezTo>
                              <a:cubicBezTo>
                                <a:pt x="4743" y="15857"/>
                                <a:pt x="4822" y="15818"/>
                                <a:pt x="4822" y="15857"/>
                              </a:cubicBezTo>
                              <a:cubicBezTo>
                                <a:pt x="4848" y="16013"/>
                                <a:pt x="5083" y="15818"/>
                                <a:pt x="5005" y="16129"/>
                              </a:cubicBezTo>
                              <a:cubicBezTo>
                                <a:pt x="4979" y="16285"/>
                                <a:pt x="5083" y="16285"/>
                                <a:pt x="5136" y="16246"/>
                              </a:cubicBezTo>
                              <a:cubicBezTo>
                                <a:pt x="5319" y="16207"/>
                                <a:pt x="5476" y="16129"/>
                                <a:pt x="5632" y="15974"/>
                              </a:cubicBezTo>
                              <a:lnTo>
                                <a:pt x="5423" y="15935"/>
                              </a:lnTo>
                              <a:cubicBezTo>
                                <a:pt x="5502" y="15702"/>
                                <a:pt x="5711" y="15818"/>
                                <a:pt x="5816" y="15585"/>
                              </a:cubicBezTo>
                              <a:cubicBezTo>
                                <a:pt x="5763" y="15469"/>
                                <a:pt x="5685" y="15430"/>
                                <a:pt x="5606" y="15508"/>
                              </a:cubicBezTo>
                              <a:cubicBezTo>
                                <a:pt x="5371" y="15702"/>
                                <a:pt x="5109" y="15391"/>
                                <a:pt x="4874" y="15546"/>
                              </a:cubicBezTo>
                              <a:cubicBezTo>
                                <a:pt x="4848" y="15546"/>
                                <a:pt x="4848" y="15546"/>
                                <a:pt x="4822" y="15585"/>
                              </a:cubicBezTo>
                              <a:cubicBezTo>
                                <a:pt x="4665" y="15663"/>
                                <a:pt x="4482" y="15508"/>
                                <a:pt x="4456" y="15236"/>
                              </a:cubicBezTo>
                              <a:cubicBezTo>
                                <a:pt x="4430" y="15158"/>
                                <a:pt x="4351" y="15197"/>
                                <a:pt x="4377" y="15041"/>
                              </a:cubicBezTo>
                              <a:cubicBezTo>
                                <a:pt x="4796" y="14886"/>
                                <a:pt x="5240" y="14769"/>
                                <a:pt x="5659" y="14692"/>
                              </a:cubicBezTo>
                              <a:cubicBezTo>
                                <a:pt x="5816" y="14692"/>
                                <a:pt x="5946" y="14808"/>
                                <a:pt x="6103" y="14847"/>
                              </a:cubicBezTo>
                              <a:cubicBezTo>
                                <a:pt x="6862" y="14925"/>
                                <a:pt x="7594" y="14303"/>
                                <a:pt x="7960" y="13293"/>
                              </a:cubicBezTo>
                              <a:cubicBezTo>
                                <a:pt x="8038" y="13099"/>
                                <a:pt x="8169" y="12944"/>
                                <a:pt x="8326" y="12866"/>
                              </a:cubicBezTo>
                              <a:cubicBezTo>
                                <a:pt x="8823" y="12633"/>
                                <a:pt x="9267" y="12244"/>
                                <a:pt x="9633" y="11700"/>
                              </a:cubicBezTo>
                              <a:cubicBezTo>
                                <a:pt x="9947" y="12905"/>
                                <a:pt x="10104" y="14187"/>
                                <a:pt x="10366" y="15430"/>
                              </a:cubicBezTo>
                              <a:cubicBezTo>
                                <a:pt x="10470" y="16129"/>
                                <a:pt x="10156" y="16401"/>
                                <a:pt x="9947" y="16751"/>
                              </a:cubicBezTo>
                              <a:close/>
                              <a:moveTo>
                                <a:pt x="19884" y="8903"/>
                              </a:moveTo>
                              <a:lnTo>
                                <a:pt x="19884" y="8903"/>
                              </a:lnTo>
                              <a:cubicBezTo>
                                <a:pt x="20093" y="9331"/>
                                <a:pt x="20146" y="9874"/>
                                <a:pt x="20067" y="10380"/>
                              </a:cubicBezTo>
                              <a:cubicBezTo>
                                <a:pt x="19989" y="10923"/>
                                <a:pt x="19858" y="11428"/>
                                <a:pt x="19675" y="11933"/>
                              </a:cubicBezTo>
                              <a:cubicBezTo>
                                <a:pt x="19492" y="12516"/>
                                <a:pt x="19204" y="12982"/>
                                <a:pt x="18864" y="13371"/>
                              </a:cubicBezTo>
                              <a:cubicBezTo>
                                <a:pt x="18394" y="13915"/>
                                <a:pt x="17949" y="14575"/>
                                <a:pt x="17374" y="14886"/>
                              </a:cubicBezTo>
                              <a:cubicBezTo>
                                <a:pt x="16746" y="15197"/>
                                <a:pt x="16223" y="15741"/>
                                <a:pt x="15596" y="16051"/>
                              </a:cubicBezTo>
                              <a:cubicBezTo>
                                <a:pt x="15386" y="16168"/>
                                <a:pt x="15151" y="16246"/>
                                <a:pt x="14916" y="16323"/>
                              </a:cubicBezTo>
                              <a:cubicBezTo>
                                <a:pt x="14419" y="16518"/>
                                <a:pt x="13922" y="16595"/>
                                <a:pt x="13425" y="16634"/>
                              </a:cubicBezTo>
                              <a:cubicBezTo>
                                <a:pt x="12981" y="16634"/>
                                <a:pt x="12562" y="16751"/>
                                <a:pt x="12118" y="16518"/>
                              </a:cubicBezTo>
                              <a:cubicBezTo>
                                <a:pt x="11673" y="16285"/>
                                <a:pt x="11229" y="16051"/>
                                <a:pt x="10993" y="15391"/>
                              </a:cubicBezTo>
                              <a:cubicBezTo>
                                <a:pt x="10889" y="15158"/>
                                <a:pt x="10575" y="15041"/>
                                <a:pt x="10758" y="14614"/>
                              </a:cubicBezTo>
                              <a:cubicBezTo>
                                <a:pt x="10784" y="14575"/>
                                <a:pt x="10706" y="14536"/>
                                <a:pt x="10679" y="14497"/>
                              </a:cubicBezTo>
                              <a:cubicBezTo>
                                <a:pt x="10575" y="14381"/>
                                <a:pt x="10496" y="14226"/>
                                <a:pt x="10470" y="14031"/>
                              </a:cubicBezTo>
                              <a:cubicBezTo>
                                <a:pt x="10470" y="14031"/>
                                <a:pt x="10470" y="13992"/>
                                <a:pt x="10470" y="13992"/>
                              </a:cubicBezTo>
                              <a:cubicBezTo>
                                <a:pt x="10444" y="13876"/>
                                <a:pt x="10523" y="13759"/>
                                <a:pt x="10601" y="13721"/>
                              </a:cubicBezTo>
                              <a:cubicBezTo>
                                <a:pt x="10601" y="13721"/>
                                <a:pt x="10627" y="13721"/>
                                <a:pt x="10627" y="13721"/>
                              </a:cubicBezTo>
                              <a:cubicBezTo>
                                <a:pt x="10706" y="13682"/>
                                <a:pt x="10784" y="13721"/>
                                <a:pt x="10810" y="13837"/>
                              </a:cubicBezTo>
                              <a:cubicBezTo>
                                <a:pt x="10862" y="14109"/>
                                <a:pt x="10967" y="14303"/>
                                <a:pt x="11150" y="14420"/>
                              </a:cubicBezTo>
                              <a:cubicBezTo>
                                <a:pt x="11385" y="14497"/>
                                <a:pt x="11647" y="14459"/>
                                <a:pt x="11882" y="14264"/>
                              </a:cubicBezTo>
                              <a:cubicBezTo>
                                <a:pt x="12118" y="14070"/>
                                <a:pt x="12431" y="14148"/>
                                <a:pt x="12615" y="14459"/>
                              </a:cubicBezTo>
                              <a:cubicBezTo>
                                <a:pt x="12824" y="14692"/>
                                <a:pt x="12954" y="15080"/>
                                <a:pt x="13294" y="15080"/>
                              </a:cubicBezTo>
                              <a:cubicBezTo>
                                <a:pt x="13634" y="15119"/>
                                <a:pt x="13974" y="14964"/>
                                <a:pt x="14262" y="14731"/>
                              </a:cubicBezTo>
                              <a:cubicBezTo>
                                <a:pt x="14523" y="14536"/>
                                <a:pt x="14733" y="14226"/>
                                <a:pt x="14837" y="13798"/>
                              </a:cubicBezTo>
                              <a:cubicBezTo>
                                <a:pt x="14916" y="13526"/>
                                <a:pt x="15099" y="13371"/>
                                <a:pt x="15282" y="13410"/>
                              </a:cubicBezTo>
                              <a:cubicBezTo>
                                <a:pt x="15439" y="13449"/>
                                <a:pt x="15569" y="13604"/>
                                <a:pt x="15596" y="13876"/>
                              </a:cubicBezTo>
                              <a:cubicBezTo>
                                <a:pt x="15648" y="14070"/>
                                <a:pt x="15779" y="14187"/>
                                <a:pt x="15909" y="14187"/>
                              </a:cubicBezTo>
                              <a:cubicBezTo>
                                <a:pt x="16302" y="14342"/>
                                <a:pt x="16720" y="13992"/>
                                <a:pt x="16851" y="13410"/>
                              </a:cubicBezTo>
                              <a:cubicBezTo>
                                <a:pt x="16877" y="13293"/>
                                <a:pt x="16955" y="13177"/>
                                <a:pt x="17060" y="13099"/>
                              </a:cubicBezTo>
                              <a:cubicBezTo>
                                <a:pt x="17374" y="12866"/>
                                <a:pt x="17609" y="12361"/>
                                <a:pt x="17609" y="11817"/>
                              </a:cubicBezTo>
                              <a:cubicBezTo>
                                <a:pt x="17661" y="11234"/>
                                <a:pt x="17688" y="11195"/>
                                <a:pt x="18080" y="11156"/>
                              </a:cubicBezTo>
                              <a:cubicBezTo>
                                <a:pt x="18760" y="11118"/>
                                <a:pt x="19021" y="10729"/>
                                <a:pt x="19100" y="9758"/>
                              </a:cubicBezTo>
                              <a:cubicBezTo>
                                <a:pt x="19100" y="9641"/>
                                <a:pt x="19100" y="9447"/>
                                <a:pt x="19230" y="9486"/>
                              </a:cubicBezTo>
                              <a:cubicBezTo>
                                <a:pt x="19544" y="9641"/>
                                <a:pt x="19701" y="9331"/>
                                <a:pt x="19884" y="8903"/>
                              </a:cubicBezTo>
                              <a:close/>
                              <a:moveTo>
                                <a:pt x="19675" y="5213"/>
                              </a:moveTo>
                              <a:cubicBezTo>
                                <a:pt x="19387" y="5446"/>
                                <a:pt x="19100" y="5679"/>
                                <a:pt x="18838" y="5912"/>
                              </a:cubicBezTo>
                              <a:cubicBezTo>
                                <a:pt x="18655" y="6028"/>
                                <a:pt x="18446" y="5990"/>
                                <a:pt x="18289" y="5795"/>
                              </a:cubicBezTo>
                              <a:cubicBezTo>
                                <a:pt x="18080" y="5601"/>
                                <a:pt x="17871" y="5523"/>
                                <a:pt x="17635" y="5523"/>
                              </a:cubicBezTo>
                              <a:cubicBezTo>
                                <a:pt x="17818" y="5135"/>
                                <a:pt x="18080" y="4863"/>
                                <a:pt x="18394" y="4785"/>
                              </a:cubicBezTo>
                              <a:cubicBezTo>
                                <a:pt x="18760" y="4669"/>
                                <a:pt x="19126" y="4436"/>
                                <a:pt x="19492" y="4630"/>
                              </a:cubicBezTo>
                              <a:cubicBezTo>
                                <a:pt x="19570" y="4669"/>
                                <a:pt x="19649" y="4746"/>
                                <a:pt x="19727" y="4824"/>
                              </a:cubicBezTo>
                              <a:cubicBezTo>
                                <a:pt x="19754" y="4863"/>
                                <a:pt x="19780" y="4902"/>
                                <a:pt x="19780" y="4941"/>
                              </a:cubicBezTo>
                              <a:cubicBezTo>
                                <a:pt x="19806" y="5057"/>
                                <a:pt x="19753" y="5174"/>
                                <a:pt x="19675" y="5213"/>
                              </a:cubicBezTo>
                              <a:close/>
                              <a:moveTo>
                                <a:pt x="16877" y="5213"/>
                              </a:moveTo>
                              <a:cubicBezTo>
                                <a:pt x="17008" y="4669"/>
                                <a:pt x="17295" y="4203"/>
                                <a:pt x="17661" y="3931"/>
                              </a:cubicBezTo>
                              <a:cubicBezTo>
                                <a:pt x="18080" y="3581"/>
                                <a:pt x="18551" y="3464"/>
                                <a:pt x="18943" y="3154"/>
                              </a:cubicBezTo>
                              <a:cubicBezTo>
                                <a:pt x="19414" y="2765"/>
                                <a:pt x="20041" y="3192"/>
                                <a:pt x="20355" y="3620"/>
                              </a:cubicBezTo>
                              <a:cubicBezTo>
                                <a:pt x="20538" y="3892"/>
                                <a:pt x="20407" y="4164"/>
                                <a:pt x="20329" y="4397"/>
                              </a:cubicBezTo>
                              <a:cubicBezTo>
                                <a:pt x="20250" y="4630"/>
                                <a:pt x="20146" y="4552"/>
                                <a:pt x="20015" y="4474"/>
                              </a:cubicBezTo>
                              <a:cubicBezTo>
                                <a:pt x="19440" y="4086"/>
                                <a:pt x="18786" y="4125"/>
                                <a:pt x="18211" y="4552"/>
                              </a:cubicBezTo>
                              <a:cubicBezTo>
                                <a:pt x="17845" y="4746"/>
                                <a:pt x="17531" y="5057"/>
                                <a:pt x="17295" y="5523"/>
                              </a:cubicBezTo>
                              <a:cubicBezTo>
                                <a:pt x="17217" y="5718"/>
                                <a:pt x="17034" y="5756"/>
                                <a:pt x="16903" y="5679"/>
                              </a:cubicBezTo>
                              <a:cubicBezTo>
                                <a:pt x="16772" y="5601"/>
                                <a:pt x="16851" y="5368"/>
                                <a:pt x="16877" y="5213"/>
                              </a:cubicBezTo>
                              <a:close/>
                              <a:moveTo>
                                <a:pt x="15073" y="6572"/>
                              </a:moveTo>
                              <a:cubicBezTo>
                                <a:pt x="15334" y="6495"/>
                                <a:pt x="15596" y="6378"/>
                                <a:pt x="15883" y="6300"/>
                              </a:cubicBezTo>
                              <a:cubicBezTo>
                                <a:pt x="16145" y="6184"/>
                                <a:pt x="16432" y="6106"/>
                                <a:pt x="16720" y="6067"/>
                              </a:cubicBezTo>
                              <a:cubicBezTo>
                                <a:pt x="17191" y="6028"/>
                                <a:pt x="17661" y="5912"/>
                                <a:pt x="18106" y="6145"/>
                              </a:cubicBezTo>
                              <a:cubicBezTo>
                                <a:pt x="18760" y="6495"/>
                                <a:pt x="19361" y="6961"/>
                                <a:pt x="19727" y="8087"/>
                              </a:cubicBezTo>
                              <a:cubicBezTo>
                                <a:pt x="19832" y="8282"/>
                                <a:pt x="19753" y="8554"/>
                                <a:pt x="19649" y="8826"/>
                              </a:cubicBezTo>
                              <a:cubicBezTo>
                                <a:pt x="19623" y="8942"/>
                                <a:pt x="19518" y="9020"/>
                                <a:pt x="19440" y="9020"/>
                              </a:cubicBezTo>
                              <a:cubicBezTo>
                                <a:pt x="18917" y="9059"/>
                                <a:pt x="18917" y="9292"/>
                                <a:pt x="18734" y="9952"/>
                              </a:cubicBezTo>
                              <a:cubicBezTo>
                                <a:pt x="18655" y="10341"/>
                                <a:pt x="18420" y="10651"/>
                                <a:pt x="18132" y="10729"/>
                              </a:cubicBezTo>
                              <a:cubicBezTo>
                                <a:pt x="18001" y="10729"/>
                                <a:pt x="17871" y="10807"/>
                                <a:pt x="17766" y="10846"/>
                              </a:cubicBezTo>
                              <a:cubicBezTo>
                                <a:pt x="17557" y="10923"/>
                                <a:pt x="17426" y="11156"/>
                                <a:pt x="17374" y="11467"/>
                              </a:cubicBezTo>
                              <a:cubicBezTo>
                                <a:pt x="17348" y="11700"/>
                                <a:pt x="17295" y="11972"/>
                                <a:pt x="17269" y="12205"/>
                              </a:cubicBezTo>
                              <a:cubicBezTo>
                                <a:pt x="17243" y="12439"/>
                                <a:pt x="17138" y="12633"/>
                                <a:pt x="17008" y="12710"/>
                              </a:cubicBezTo>
                              <a:cubicBezTo>
                                <a:pt x="16877" y="12788"/>
                                <a:pt x="16772" y="12944"/>
                                <a:pt x="16694" y="13138"/>
                              </a:cubicBezTo>
                              <a:cubicBezTo>
                                <a:pt x="16459" y="13915"/>
                                <a:pt x="16066" y="13837"/>
                                <a:pt x="15700" y="13215"/>
                              </a:cubicBezTo>
                              <a:cubicBezTo>
                                <a:pt x="15700" y="13177"/>
                                <a:pt x="15674" y="13177"/>
                                <a:pt x="15648" y="13138"/>
                              </a:cubicBezTo>
                              <a:cubicBezTo>
                                <a:pt x="15465" y="12827"/>
                                <a:pt x="15125" y="12788"/>
                                <a:pt x="14916" y="13060"/>
                              </a:cubicBezTo>
                              <a:cubicBezTo>
                                <a:pt x="14654" y="13254"/>
                                <a:pt x="14445" y="13565"/>
                                <a:pt x="14340" y="13954"/>
                              </a:cubicBezTo>
                              <a:cubicBezTo>
                                <a:pt x="14236" y="14459"/>
                                <a:pt x="13582" y="14769"/>
                                <a:pt x="13268" y="14497"/>
                              </a:cubicBezTo>
                              <a:cubicBezTo>
                                <a:pt x="13007" y="14303"/>
                                <a:pt x="12771" y="14031"/>
                                <a:pt x="12536" y="13759"/>
                              </a:cubicBezTo>
                              <a:cubicBezTo>
                                <a:pt x="12431" y="13565"/>
                                <a:pt x="12222" y="13526"/>
                                <a:pt x="12065" y="13682"/>
                              </a:cubicBezTo>
                              <a:cubicBezTo>
                                <a:pt x="11908" y="13798"/>
                                <a:pt x="11752" y="13915"/>
                                <a:pt x="11595" y="13992"/>
                              </a:cubicBezTo>
                              <a:cubicBezTo>
                                <a:pt x="11542" y="14031"/>
                                <a:pt x="11516" y="14031"/>
                                <a:pt x="11464" y="14070"/>
                              </a:cubicBezTo>
                              <a:cubicBezTo>
                                <a:pt x="11281" y="14109"/>
                                <a:pt x="11098" y="13915"/>
                                <a:pt x="11072" y="13604"/>
                              </a:cubicBezTo>
                              <a:cubicBezTo>
                                <a:pt x="11046" y="13449"/>
                                <a:pt x="11019" y="13293"/>
                                <a:pt x="10967" y="13138"/>
                              </a:cubicBezTo>
                              <a:cubicBezTo>
                                <a:pt x="10967" y="13099"/>
                                <a:pt x="10941" y="13060"/>
                                <a:pt x="10941" y="13060"/>
                              </a:cubicBezTo>
                              <a:cubicBezTo>
                                <a:pt x="10889" y="12944"/>
                                <a:pt x="10784" y="12944"/>
                                <a:pt x="10706" y="13021"/>
                              </a:cubicBezTo>
                              <a:cubicBezTo>
                                <a:pt x="10653" y="13060"/>
                                <a:pt x="10575" y="13177"/>
                                <a:pt x="10522" y="13138"/>
                              </a:cubicBezTo>
                              <a:cubicBezTo>
                                <a:pt x="10470" y="13060"/>
                                <a:pt x="10522" y="12944"/>
                                <a:pt x="10522" y="12827"/>
                              </a:cubicBezTo>
                              <a:cubicBezTo>
                                <a:pt x="10706" y="11351"/>
                                <a:pt x="11229" y="9991"/>
                                <a:pt x="12013" y="9059"/>
                              </a:cubicBezTo>
                              <a:cubicBezTo>
                                <a:pt x="12196" y="8787"/>
                                <a:pt x="12431" y="8592"/>
                                <a:pt x="12667" y="8476"/>
                              </a:cubicBezTo>
                              <a:cubicBezTo>
                                <a:pt x="12902" y="8321"/>
                                <a:pt x="13111" y="8126"/>
                                <a:pt x="13268" y="7854"/>
                              </a:cubicBezTo>
                              <a:cubicBezTo>
                                <a:pt x="13451" y="7621"/>
                                <a:pt x="13687" y="7466"/>
                                <a:pt x="13922" y="7388"/>
                              </a:cubicBezTo>
                              <a:cubicBezTo>
                                <a:pt x="14053" y="7310"/>
                                <a:pt x="14184" y="7194"/>
                                <a:pt x="14314" y="7116"/>
                              </a:cubicBezTo>
                              <a:cubicBezTo>
                                <a:pt x="14340" y="7077"/>
                                <a:pt x="14340" y="7077"/>
                                <a:pt x="14367" y="7039"/>
                              </a:cubicBezTo>
                              <a:cubicBezTo>
                                <a:pt x="14654" y="7077"/>
                                <a:pt x="14811" y="6650"/>
                                <a:pt x="15073" y="6572"/>
                              </a:cubicBezTo>
                              <a:close/>
                              <a:moveTo>
                                <a:pt x="2730" y="10807"/>
                              </a:moveTo>
                              <a:cubicBezTo>
                                <a:pt x="2991" y="10690"/>
                                <a:pt x="3279" y="10885"/>
                                <a:pt x="3410" y="10302"/>
                              </a:cubicBezTo>
                              <a:cubicBezTo>
                                <a:pt x="3200" y="10651"/>
                                <a:pt x="2913" y="10418"/>
                                <a:pt x="2730" y="10807"/>
                              </a:cubicBezTo>
                              <a:close/>
                              <a:moveTo>
                                <a:pt x="6312" y="17178"/>
                              </a:moveTo>
                              <a:cubicBezTo>
                                <a:pt x="6338" y="17139"/>
                                <a:pt x="6365" y="17100"/>
                                <a:pt x="6338" y="17023"/>
                              </a:cubicBezTo>
                              <a:cubicBezTo>
                                <a:pt x="6312" y="16984"/>
                                <a:pt x="6286" y="16984"/>
                                <a:pt x="6260" y="16984"/>
                              </a:cubicBezTo>
                              <a:cubicBezTo>
                                <a:pt x="6025" y="17217"/>
                                <a:pt x="5711" y="17256"/>
                                <a:pt x="5449" y="17489"/>
                              </a:cubicBezTo>
                              <a:cubicBezTo>
                                <a:pt x="5580" y="17683"/>
                                <a:pt x="5685" y="17489"/>
                                <a:pt x="5789" y="17450"/>
                              </a:cubicBezTo>
                              <a:cubicBezTo>
                                <a:pt x="5972" y="17450"/>
                                <a:pt x="6155" y="17372"/>
                                <a:pt x="6312" y="17178"/>
                              </a:cubicBezTo>
                              <a:close/>
                              <a:moveTo>
                                <a:pt x="9476" y="12827"/>
                              </a:moveTo>
                              <a:cubicBezTo>
                                <a:pt x="9476" y="12827"/>
                                <a:pt x="9476" y="12827"/>
                                <a:pt x="9476" y="12827"/>
                              </a:cubicBezTo>
                              <a:cubicBezTo>
                                <a:pt x="9503" y="12749"/>
                                <a:pt x="9503" y="12672"/>
                                <a:pt x="9476" y="12633"/>
                              </a:cubicBezTo>
                              <a:cubicBezTo>
                                <a:pt x="9450" y="12594"/>
                                <a:pt x="9398" y="12594"/>
                                <a:pt x="9372" y="12633"/>
                              </a:cubicBezTo>
                              <a:cubicBezTo>
                                <a:pt x="9163" y="12788"/>
                                <a:pt x="8953" y="12944"/>
                                <a:pt x="8744" y="13099"/>
                              </a:cubicBezTo>
                              <a:cubicBezTo>
                                <a:pt x="8901" y="13021"/>
                                <a:pt x="9058" y="12982"/>
                                <a:pt x="9215" y="13021"/>
                              </a:cubicBezTo>
                              <a:cubicBezTo>
                                <a:pt x="9320" y="13060"/>
                                <a:pt x="9450" y="12982"/>
                                <a:pt x="9476" y="12827"/>
                              </a:cubicBezTo>
                              <a:close/>
                              <a:moveTo>
                                <a:pt x="8666" y="17023"/>
                              </a:moveTo>
                              <a:cubicBezTo>
                                <a:pt x="8561" y="17100"/>
                                <a:pt x="8457" y="17178"/>
                                <a:pt x="8352" y="17256"/>
                              </a:cubicBezTo>
                              <a:cubicBezTo>
                                <a:pt x="8064" y="17411"/>
                                <a:pt x="7960" y="17955"/>
                                <a:pt x="7646" y="18033"/>
                              </a:cubicBezTo>
                              <a:cubicBezTo>
                                <a:pt x="7594" y="18072"/>
                                <a:pt x="7594" y="18110"/>
                                <a:pt x="7594" y="18188"/>
                              </a:cubicBezTo>
                              <a:cubicBezTo>
                                <a:pt x="7594" y="18266"/>
                                <a:pt x="7646" y="18266"/>
                                <a:pt x="7672" y="18227"/>
                              </a:cubicBezTo>
                              <a:cubicBezTo>
                                <a:pt x="8064" y="17994"/>
                                <a:pt x="8430" y="17683"/>
                                <a:pt x="8744" y="17295"/>
                              </a:cubicBezTo>
                              <a:cubicBezTo>
                                <a:pt x="8797" y="17256"/>
                                <a:pt x="8823" y="17178"/>
                                <a:pt x="8823" y="17100"/>
                              </a:cubicBezTo>
                              <a:cubicBezTo>
                                <a:pt x="8797" y="17023"/>
                                <a:pt x="8718" y="16984"/>
                                <a:pt x="8666" y="17023"/>
                              </a:cubicBezTo>
                              <a:close/>
                              <a:moveTo>
                                <a:pt x="8143" y="17062"/>
                              </a:moveTo>
                              <a:cubicBezTo>
                                <a:pt x="8221" y="17100"/>
                                <a:pt x="8300" y="17062"/>
                                <a:pt x="8326" y="16984"/>
                              </a:cubicBezTo>
                              <a:cubicBezTo>
                                <a:pt x="8378" y="16867"/>
                                <a:pt x="8430" y="16751"/>
                                <a:pt x="8483" y="16634"/>
                              </a:cubicBezTo>
                              <a:cubicBezTo>
                                <a:pt x="8378" y="16634"/>
                                <a:pt x="8274" y="16673"/>
                                <a:pt x="8195" y="16712"/>
                              </a:cubicBezTo>
                              <a:cubicBezTo>
                                <a:pt x="8143" y="16751"/>
                                <a:pt x="8091" y="16828"/>
                                <a:pt x="8091" y="16906"/>
                              </a:cubicBezTo>
                              <a:cubicBezTo>
                                <a:pt x="8091" y="16984"/>
                                <a:pt x="8117" y="17023"/>
                                <a:pt x="8143" y="17062"/>
                              </a:cubicBezTo>
                              <a:close/>
                              <a:moveTo>
                                <a:pt x="9790" y="15780"/>
                              </a:moveTo>
                              <a:cubicBezTo>
                                <a:pt x="9712" y="15896"/>
                                <a:pt x="9607" y="16013"/>
                                <a:pt x="9503" y="16129"/>
                              </a:cubicBezTo>
                              <a:cubicBezTo>
                                <a:pt x="9633" y="16207"/>
                                <a:pt x="9816" y="16129"/>
                                <a:pt x="9895" y="15974"/>
                              </a:cubicBezTo>
                              <a:cubicBezTo>
                                <a:pt x="9895" y="15974"/>
                                <a:pt x="9895" y="15974"/>
                                <a:pt x="9921" y="15974"/>
                              </a:cubicBezTo>
                              <a:cubicBezTo>
                                <a:pt x="9947" y="15935"/>
                                <a:pt x="9973" y="15818"/>
                                <a:pt x="9921" y="15780"/>
                              </a:cubicBezTo>
                              <a:cubicBezTo>
                                <a:pt x="9869" y="15663"/>
                                <a:pt x="9816" y="15741"/>
                                <a:pt x="9790" y="15780"/>
                              </a:cubicBezTo>
                              <a:close/>
                              <a:moveTo>
                                <a:pt x="6652" y="18072"/>
                              </a:moveTo>
                              <a:cubicBezTo>
                                <a:pt x="6548" y="18149"/>
                                <a:pt x="6443" y="18227"/>
                                <a:pt x="6338" y="18344"/>
                              </a:cubicBezTo>
                              <a:cubicBezTo>
                                <a:pt x="6312" y="18382"/>
                                <a:pt x="6286" y="18421"/>
                                <a:pt x="6286" y="18499"/>
                              </a:cubicBezTo>
                              <a:cubicBezTo>
                                <a:pt x="6312" y="18577"/>
                                <a:pt x="6338" y="18577"/>
                                <a:pt x="6391" y="18577"/>
                              </a:cubicBezTo>
                              <a:cubicBezTo>
                                <a:pt x="6522" y="18538"/>
                                <a:pt x="6626" y="18421"/>
                                <a:pt x="6705" y="18266"/>
                              </a:cubicBezTo>
                              <a:cubicBezTo>
                                <a:pt x="6731" y="18188"/>
                                <a:pt x="6861" y="18149"/>
                                <a:pt x="6809" y="18033"/>
                              </a:cubicBezTo>
                              <a:cubicBezTo>
                                <a:pt x="6783" y="17916"/>
                                <a:pt x="6705" y="18072"/>
                                <a:pt x="6652" y="18072"/>
                              </a:cubicBezTo>
                              <a:close/>
                              <a:moveTo>
                                <a:pt x="9738" y="14847"/>
                              </a:moveTo>
                              <a:cubicBezTo>
                                <a:pt x="9712" y="14692"/>
                                <a:pt x="9607" y="14808"/>
                                <a:pt x="9529" y="14847"/>
                              </a:cubicBezTo>
                              <a:cubicBezTo>
                                <a:pt x="9320" y="14925"/>
                                <a:pt x="9424" y="15119"/>
                                <a:pt x="9476" y="15352"/>
                              </a:cubicBezTo>
                              <a:cubicBezTo>
                                <a:pt x="9581" y="15197"/>
                                <a:pt x="9764" y="15119"/>
                                <a:pt x="9738" y="14847"/>
                              </a:cubicBezTo>
                              <a:close/>
                              <a:moveTo>
                                <a:pt x="3410" y="8981"/>
                              </a:moveTo>
                              <a:cubicBezTo>
                                <a:pt x="3305" y="8748"/>
                                <a:pt x="3096" y="8709"/>
                                <a:pt x="2939" y="8864"/>
                              </a:cubicBezTo>
                              <a:cubicBezTo>
                                <a:pt x="3070" y="9020"/>
                                <a:pt x="3253" y="8903"/>
                                <a:pt x="3279" y="9214"/>
                              </a:cubicBezTo>
                              <a:cubicBezTo>
                                <a:pt x="3331" y="9214"/>
                                <a:pt x="3384" y="9214"/>
                                <a:pt x="3436" y="9136"/>
                              </a:cubicBezTo>
                              <a:cubicBezTo>
                                <a:pt x="3488" y="9059"/>
                                <a:pt x="3436" y="9020"/>
                                <a:pt x="3410" y="8981"/>
                              </a:cubicBezTo>
                              <a:close/>
                              <a:moveTo>
                                <a:pt x="10836" y="11700"/>
                              </a:moveTo>
                              <a:cubicBezTo>
                                <a:pt x="10784" y="11817"/>
                                <a:pt x="10889" y="11856"/>
                                <a:pt x="10941" y="11933"/>
                              </a:cubicBezTo>
                              <a:cubicBezTo>
                                <a:pt x="11438" y="12283"/>
                                <a:pt x="11935" y="12205"/>
                                <a:pt x="12458" y="12205"/>
                              </a:cubicBezTo>
                              <a:cubicBezTo>
                                <a:pt x="12510" y="12205"/>
                                <a:pt x="12536" y="12128"/>
                                <a:pt x="12562" y="12050"/>
                              </a:cubicBezTo>
                              <a:cubicBezTo>
                                <a:pt x="12065" y="11778"/>
                                <a:pt x="11516" y="11933"/>
                                <a:pt x="11046" y="11584"/>
                              </a:cubicBezTo>
                              <a:cubicBezTo>
                                <a:pt x="10967" y="11545"/>
                                <a:pt x="10862" y="11584"/>
                                <a:pt x="10836" y="11700"/>
                              </a:cubicBezTo>
                              <a:close/>
                              <a:moveTo>
                                <a:pt x="5632" y="18188"/>
                              </a:moveTo>
                              <a:cubicBezTo>
                                <a:pt x="5920" y="18188"/>
                                <a:pt x="6155" y="17994"/>
                                <a:pt x="6338" y="17683"/>
                              </a:cubicBezTo>
                              <a:cubicBezTo>
                                <a:pt x="6077" y="17800"/>
                                <a:pt x="5842" y="17955"/>
                                <a:pt x="5632" y="18188"/>
                              </a:cubicBezTo>
                              <a:close/>
                              <a:moveTo>
                                <a:pt x="13817" y="13099"/>
                              </a:moveTo>
                              <a:cubicBezTo>
                                <a:pt x="13713" y="12982"/>
                                <a:pt x="13556" y="12944"/>
                                <a:pt x="13451" y="13060"/>
                              </a:cubicBezTo>
                              <a:lnTo>
                                <a:pt x="13425" y="13177"/>
                              </a:lnTo>
                              <a:cubicBezTo>
                                <a:pt x="13530" y="13215"/>
                                <a:pt x="13661" y="13254"/>
                                <a:pt x="13765" y="13293"/>
                              </a:cubicBezTo>
                              <a:cubicBezTo>
                                <a:pt x="13817" y="13332"/>
                                <a:pt x="13870" y="13293"/>
                                <a:pt x="13896" y="13215"/>
                              </a:cubicBezTo>
                              <a:cubicBezTo>
                                <a:pt x="13922" y="13138"/>
                                <a:pt x="13844" y="13138"/>
                                <a:pt x="13817" y="13099"/>
                              </a:cubicBezTo>
                              <a:close/>
                              <a:moveTo>
                                <a:pt x="17714" y="9059"/>
                              </a:moveTo>
                              <a:cubicBezTo>
                                <a:pt x="17740" y="9059"/>
                                <a:pt x="17740" y="9059"/>
                                <a:pt x="17766" y="9020"/>
                              </a:cubicBezTo>
                              <a:cubicBezTo>
                                <a:pt x="18080" y="8670"/>
                                <a:pt x="18368" y="8282"/>
                                <a:pt x="18629" y="7815"/>
                              </a:cubicBezTo>
                              <a:cubicBezTo>
                                <a:pt x="18681" y="7738"/>
                                <a:pt x="18681" y="7660"/>
                                <a:pt x="18655" y="7544"/>
                              </a:cubicBezTo>
                              <a:cubicBezTo>
                                <a:pt x="18655" y="7544"/>
                                <a:pt x="18629" y="7544"/>
                                <a:pt x="18629" y="7544"/>
                              </a:cubicBezTo>
                              <a:cubicBezTo>
                                <a:pt x="18498" y="7505"/>
                                <a:pt x="18368" y="7660"/>
                                <a:pt x="18341" y="7893"/>
                              </a:cubicBezTo>
                              <a:cubicBezTo>
                                <a:pt x="18315" y="8049"/>
                                <a:pt x="18263" y="8165"/>
                                <a:pt x="18184" y="8243"/>
                              </a:cubicBezTo>
                              <a:cubicBezTo>
                                <a:pt x="18001" y="8437"/>
                                <a:pt x="17818" y="8631"/>
                                <a:pt x="17609" y="8787"/>
                              </a:cubicBezTo>
                              <a:cubicBezTo>
                                <a:pt x="17531" y="8903"/>
                                <a:pt x="17295" y="8864"/>
                                <a:pt x="17374" y="9097"/>
                              </a:cubicBezTo>
                              <a:cubicBezTo>
                                <a:pt x="17452" y="9292"/>
                                <a:pt x="17609" y="9136"/>
                                <a:pt x="17714" y="9059"/>
                              </a:cubicBezTo>
                              <a:close/>
                              <a:moveTo>
                                <a:pt x="5528" y="16906"/>
                              </a:moveTo>
                              <a:cubicBezTo>
                                <a:pt x="5711" y="16828"/>
                                <a:pt x="5920" y="16751"/>
                                <a:pt x="6103" y="16634"/>
                              </a:cubicBezTo>
                              <a:cubicBezTo>
                                <a:pt x="5894" y="16673"/>
                                <a:pt x="5711" y="16673"/>
                                <a:pt x="5502" y="16712"/>
                              </a:cubicBezTo>
                              <a:cubicBezTo>
                                <a:pt x="5449" y="16712"/>
                                <a:pt x="5397" y="16712"/>
                                <a:pt x="5397" y="16790"/>
                              </a:cubicBezTo>
                              <a:cubicBezTo>
                                <a:pt x="5397" y="16945"/>
                                <a:pt x="5449" y="16945"/>
                                <a:pt x="5528" y="1690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1" name="Shape"/>
                      <wps:cNvSpPr/>
                      <wps:spPr>
                        <a:xfrm>
                          <a:off x="0" y="1638299"/>
                          <a:ext cx="916846" cy="982127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38" h="21470" extrusionOk="0">
                              <a:moveTo>
                                <a:pt x="0" y="9060"/>
                              </a:moveTo>
                              <a:cubicBezTo>
                                <a:pt x="0" y="8976"/>
                                <a:pt x="0" y="8893"/>
                                <a:pt x="0" y="8838"/>
                              </a:cubicBezTo>
                              <a:cubicBezTo>
                                <a:pt x="0" y="8893"/>
                                <a:pt x="0" y="8976"/>
                                <a:pt x="0" y="9060"/>
                              </a:cubicBezTo>
                              <a:close/>
                              <a:moveTo>
                                <a:pt x="21391" y="11003"/>
                              </a:moveTo>
                              <a:cubicBezTo>
                                <a:pt x="21182" y="10781"/>
                                <a:pt x="20854" y="10670"/>
                                <a:pt x="20556" y="10531"/>
                              </a:cubicBezTo>
                              <a:cubicBezTo>
                                <a:pt x="20287" y="10392"/>
                                <a:pt x="20019" y="10087"/>
                                <a:pt x="20078" y="9809"/>
                              </a:cubicBezTo>
                              <a:cubicBezTo>
                                <a:pt x="19929" y="10142"/>
                                <a:pt x="19392" y="10031"/>
                                <a:pt x="19094" y="9837"/>
                              </a:cubicBezTo>
                              <a:cubicBezTo>
                                <a:pt x="18796" y="9615"/>
                                <a:pt x="18497" y="9310"/>
                                <a:pt x="18109" y="9365"/>
                              </a:cubicBezTo>
                              <a:cubicBezTo>
                                <a:pt x="17662" y="9421"/>
                                <a:pt x="17483" y="9920"/>
                                <a:pt x="17483" y="10337"/>
                              </a:cubicBezTo>
                              <a:cubicBezTo>
                                <a:pt x="16916" y="10337"/>
                                <a:pt x="16409" y="9976"/>
                                <a:pt x="15902" y="9726"/>
                              </a:cubicBezTo>
                              <a:cubicBezTo>
                                <a:pt x="14440" y="9004"/>
                                <a:pt x="12709" y="8921"/>
                                <a:pt x="11039" y="8865"/>
                              </a:cubicBezTo>
                              <a:cubicBezTo>
                                <a:pt x="8622" y="8782"/>
                                <a:pt x="6235" y="8699"/>
                                <a:pt x="3819" y="8616"/>
                              </a:cubicBezTo>
                              <a:cubicBezTo>
                                <a:pt x="4296" y="7616"/>
                                <a:pt x="5400" y="6922"/>
                                <a:pt x="6564" y="6894"/>
                              </a:cubicBezTo>
                              <a:cubicBezTo>
                                <a:pt x="6772" y="6894"/>
                                <a:pt x="7011" y="6894"/>
                                <a:pt x="7160" y="7033"/>
                              </a:cubicBezTo>
                              <a:cubicBezTo>
                                <a:pt x="7369" y="7200"/>
                                <a:pt x="7429" y="7477"/>
                                <a:pt x="7518" y="7727"/>
                              </a:cubicBezTo>
                              <a:cubicBezTo>
                                <a:pt x="7876" y="8504"/>
                                <a:pt x="8950" y="8699"/>
                                <a:pt x="9845" y="8699"/>
                              </a:cubicBezTo>
                              <a:cubicBezTo>
                                <a:pt x="11098" y="8671"/>
                                <a:pt x="12411" y="8393"/>
                                <a:pt x="13634" y="8671"/>
                              </a:cubicBezTo>
                              <a:cubicBezTo>
                                <a:pt x="14171" y="8810"/>
                                <a:pt x="14887" y="8949"/>
                                <a:pt x="15096" y="8477"/>
                              </a:cubicBezTo>
                              <a:cubicBezTo>
                                <a:pt x="14678" y="8310"/>
                                <a:pt x="14440" y="7866"/>
                                <a:pt x="14529" y="7449"/>
                              </a:cubicBezTo>
                              <a:cubicBezTo>
                                <a:pt x="14559" y="7311"/>
                                <a:pt x="14649" y="7144"/>
                                <a:pt x="14589" y="7005"/>
                              </a:cubicBezTo>
                              <a:cubicBezTo>
                                <a:pt x="14499" y="6811"/>
                                <a:pt x="14201" y="6783"/>
                                <a:pt x="13962" y="6783"/>
                              </a:cubicBezTo>
                              <a:cubicBezTo>
                                <a:pt x="12799" y="6811"/>
                                <a:pt x="11606" y="6450"/>
                                <a:pt x="10710" y="5784"/>
                              </a:cubicBezTo>
                              <a:cubicBezTo>
                                <a:pt x="12053" y="4479"/>
                                <a:pt x="13783" y="3535"/>
                                <a:pt x="15633" y="3091"/>
                              </a:cubicBezTo>
                              <a:cubicBezTo>
                                <a:pt x="16200" y="2952"/>
                                <a:pt x="16916" y="2619"/>
                                <a:pt x="16767" y="2091"/>
                              </a:cubicBezTo>
                              <a:cubicBezTo>
                                <a:pt x="16648" y="1702"/>
                                <a:pt x="16081" y="1647"/>
                                <a:pt x="15663" y="1480"/>
                              </a:cubicBezTo>
                              <a:cubicBezTo>
                                <a:pt x="15186" y="1314"/>
                                <a:pt x="14798" y="925"/>
                                <a:pt x="14619" y="481"/>
                              </a:cubicBezTo>
                              <a:cubicBezTo>
                                <a:pt x="14559" y="314"/>
                                <a:pt x="14529" y="148"/>
                                <a:pt x="14380" y="64"/>
                              </a:cubicBezTo>
                              <a:cubicBezTo>
                                <a:pt x="14082" y="-130"/>
                                <a:pt x="13694" y="148"/>
                                <a:pt x="13545" y="453"/>
                              </a:cubicBezTo>
                              <a:cubicBezTo>
                                <a:pt x="13366" y="758"/>
                                <a:pt x="13217" y="1119"/>
                                <a:pt x="12859" y="1147"/>
                              </a:cubicBezTo>
                              <a:cubicBezTo>
                                <a:pt x="12560" y="1175"/>
                                <a:pt x="12232" y="953"/>
                                <a:pt x="11964" y="1092"/>
                              </a:cubicBezTo>
                              <a:cubicBezTo>
                                <a:pt x="11576" y="1286"/>
                                <a:pt x="11934" y="1813"/>
                                <a:pt x="12262" y="2091"/>
                              </a:cubicBezTo>
                              <a:cubicBezTo>
                                <a:pt x="12590" y="2341"/>
                                <a:pt x="12918" y="2563"/>
                                <a:pt x="13246" y="2813"/>
                              </a:cubicBezTo>
                              <a:cubicBezTo>
                                <a:pt x="13425" y="2952"/>
                                <a:pt x="13634" y="3118"/>
                                <a:pt x="13575" y="3340"/>
                              </a:cubicBezTo>
                              <a:cubicBezTo>
                                <a:pt x="13545" y="3451"/>
                                <a:pt x="13425" y="3535"/>
                                <a:pt x="13336" y="3590"/>
                              </a:cubicBezTo>
                              <a:cubicBezTo>
                                <a:pt x="12411" y="4257"/>
                                <a:pt x="11456" y="4840"/>
                                <a:pt x="10472" y="5423"/>
                              </a:cubicBezTo>
                              <a:cubicBezTo>
                                <a:pt x="9756" y="5312"/>
                                <a:pt x="9607" y="4395"/>
                                <a:pt x="9040" y="4007"/>
                              </a:cubicBezTo>
                              <a:cubicBezTo>
                                <a:pt x="8831" y="3840"/>
                                <a:pt x="8533" y="3785"/>
                                <a:pt x="8324" y="3646"/>
                              </a:cubicBezTo>
                              <a:cubicBezTo>
                                <a:pt x="8085" y="3507"/>
                                <a:pt x="7906" y="3229"/>
                                <a:pt x="8025" y="2980"/>
                              </a:cubicBezTo>
                              <a:cubicBezTo>
                                <a:pt x="7638" y="2785"/>
                                <a:pt x="7220" y="3202"/>
                                <a:pt x="7041" y="3563"/>
                              </a:cubicBezTo>
                              <a:cubicBezTo>
                                <a:pt x="6862" y="3923"/>
                                <a:pt x="6623" y="4395"/>
                                <a:pt x="6176" y="4395"/>
                              </a:cubicBezTo>
                              <a:cubicBezTo>
                                <a:pt x="6027" y="4395"/>
                                <a:pt x="5848" y="4340"/>
                                <a:pt x="5698" y="4340"/>
                              </a:cubicBezTo>
                              <a:cubicBezTo>
                                <a:pt x="5370" y="4368"/>
                                <a:pt x="5191" y="4729"/>
                                <a:pt x="5191" y="5034"/>
                              </a:cubicBezTo>
                              <a:cubicBezTo>
                                <a:pt x="5191" y="5339"/>
                                <a:pt x="5310" y="5617"/>
                                <a:pt x="5281" y="5922"/>
                              </a:cubicBezTo>
                              <a:cubicBezTo>
                                <a:pt x="5251" y="6478"/>
                                <a:pt x="4744" y="6950"/>
                                <a:pt x="4236" y="7227"/>
                              </a:cubicBezTo>
                              <a:cubicBezTo>
                                <a:pt x="3729" y="7533"/>
                                <a:pt x="3133" y="7727"/>
                                <a:pt x="2685" y="8116"/>
                              </a:cubicBezTo>
                              <a:cubicBezTo>
                                <a:pt x="2357" y="8393"/>
                                <a:pt x="2148" y="8754"/>
                                <a:pt x="1880" y="9060"/>
                              </a:cubicBezTo>
                              <a:cubicBezTo>
                                <a:pt x="1581" y="9365"/>
                                <a:pt x="1223" y="9643"/>
                                <a:pt x="776" y="9615"/>
                              </a:cubicBezTo>
                              <a:cubicBezTo>
                                <a:pt x="418" y="9615"/>
                                <a:pt x="90" y="9365"/>
                                <a:pt x="30" y="9060"/>
                              </a:cubicBezTo>
                              <a:cubicBezTo>
                                <a:pt x="30" y="9865"/>
                                <a:pt x="0" y="10670"/>
                                <a:pt x="0" y="11475"/>
                              </a:cubicBezTo>
                              <a:cubicBezTo>
                                <a:pt x="448" y="11170"/>
                                <a:pt x="1074" y="11170"/>
                                <a:pt x="1522" y="11447"/>
                              </a:cubicBezTo>
                              <a:cubicBezTo>
                                <a:pt x="1313" y="11669"/>
                                <a:pt x="955" y="11781"/>
                                <a:pt x="746" y="12030"/>
                              </a:cubicBezTo>
                              <a:cubicBezTo>
                                <a:pt x="418" y="12419"/>
                                <a:pt x="567" y="13002"/>
                                <a:pt x="925" y="13363"/>
                              </a:cubicBezTo>
                              <a:cubicBezTo>
                                <a:pt x="1283" y="13724"/>
                                <a:pt x="1790" y="13918"/>
                                <a:pt x="2297" y="14085"/>
                              </a:cubicBezTo>
                              <a:cubicBezTo>
                                <a:pt x="2267" y="14612"/>
                                <a:pt x="2625" y="15112"/>
                                <a:pt x="3103" y="15390"/>
                              </a:cubicBezTo>
                              <a:cubicBezTo>
                                <a:pt x="3580" y="15667"/>
                                <a:pt x="4147" y="15806"/>
                                <a:pt x="4684" y="15917"/>
                              </a:cubicBezTo>
                              <a:cubicBezTo>
                                <a:pt x="4863" y="15945"/>
                                <a:pt x="5072" y="16001"/>
                                <a:pt x="5251" y="15945"/>
                              </a:cubicBezTo>
                              <a:cubicBezTo>
                                <a:pt x="5877" y="15806"/>
                                <a:pt x="5907" y="14973"/>
                                <a:pt x="5758" y="14390"/>
                              </a:cubicBezTo>
                              <a:cubicBezTo>
                                <a:pt x="5609" y="13807"/>
                                <a:pt x="5549" y="13002"/>
                                <a:pt x="6146" y="12780"/>
                              </a:cubicBezTo>
                              <a:cubicBezTo>
                                <a:pt x="5907" y="12697"/>
                                <a:pt x="5639" y="12586"/>
                                <a:pt x="5400" y="12502"/>
                              </a:cubicBezTo>
                              <a:cubicBezTo>
                                <a:pt x="5877" y="11864"/>
                                <a:pt x="5131" y="10948"/>
                                <a:pt x="4296" y="10809"/>
                              </a:cubicBezTo>
                              <a:cubicBezTo>
                                <a:pt x="3461" y="10670"/>
                                <a:pt x="2625" y="10948"/>
                                <a:pt x="1790" y="10948"/>
                              </a:cubicBezTo>
                              <a:cubicBezTo>
                                <a:pt x="1551" y="10948"/>
                                <a:pt x="1283" y="10920"/>
                                <a:pt x="1193" y="10726"/>
                              </a:cubicBezTo>
                              <a:cubicBezTo>
                                <a:pt x="1134" y="10614"/>
                                <a:pt x="1164" y="10503"/>
                                <a:pt x="1193" y="10365"/>
                              </a:cubicBezTo>
                              <a:cubicBezTo>
                                <a:pt x="1522" y="9282"/>
                                <a:pt x="3043" y="9032"/>
                                <a:pt x="4236" y="9004"/>
                              </a:cubicBezTo>
                              <a:cubicBezTo>
                                <a:pt x="7220" y="8949"/>
                                <a:pt x="10173" y="9087"/>
                                <a:pt x="13127" y="9393"/>
                              </a:cubicBezTo>
                              <a:cubicBezTo>
                                <a:pt x="12948" y="9754"/>
                                <a:pt x="12709" y="10115"/>
                                <a:pt x="12411" y="10420"/>
                              </a:cubicBezTo>
                              <a:cubicBezTo>
                                <a:pt x="12083" y="10170"/>
                                <a:pt x="11665" y="10059"/>
                                <a:pt x="11248" y="10115"/>
                              </a:cubicBezTo>
                              <a:cubicBezTo>
                                <a:pt x="11486" y="10559"/>
                                <a:pt x="11248" y="11142"/>
                                <a:pt x="10770" y="11336"/>
                              </a:cubicBezTo>
                              <a:cubicBezTo>
                                <a:pt x="10621" y="11392"/>
                                <a:pt x="10412" y="11420"/>
                                <a:pt x="10293" y="11531"/>
                              </a:cubicBezTo>
                              <a:cubicBezTo>
                                <a:pt x="10054" y="11725"/>
                                <a:pt x="10144" y="12114"/>
                                <a:pt x="10382" y="12308"/>
                              </a:cubicBezTo>
                              <a:cubicBezTo>
                                <a:pt x="10621" y="12502"/>
                                <a:pt x="10919" y="12586"/>
                                <a:pt x="11248" y="12641"/>
                              </a:cubicBezTo>
                              <a:cubicBezTo>
                                <a:pt x="10890" y="12863"/>
                                <a:pt x="11009" y="13419"/>
                                <a:pt x="11367" y="13613"/>
                              </a:cubicBezTo>
                              <a:cubicBezTo>
                                <a:pt x="11725" y="13807"/>
                                <a:pt x="12202" y="13724"/>
                                <a:pt x="12590" y="13557"/>
                              </a:cubicBezTo>
                              <a:cubicBezTo>
                                <a:pt x="12978" y="13391"/>
                                <a:pt x="13336" y="13169"/>
                                <a:pt x="13754" y="13085"/>
                              </a:cubicBezTo>
                              <a:cubicBezTo>
                                <a:pt x="14022" y="13030"/>
                                <a:pt x="14350" y="12974"/>
                                <a:pt x="14440" y="12752"/>
                              </a:cubicBezTo>
                              <a:cubicBezTo>
                                <a:pt x="14470" y="12669"/>
                                <a:pt x="14470" y="12558"/>
                                <a:pt x="14440" y="12475"/>
                              </a:cubicBezTo>
                              <a:cubicBezTo>
                                <a:pt x="14320" y="11892"/>
                                <a:pt x="13933" y="11336"/>
                                <a:pt x="13366" y="11059"/>
                              </a:cubicBezTo>
                              <a:cubicBezTo>
                                <a:pt x="13306" y="10753"/>
                                <a:pt x="13246" y="10448"/>
                                <a:pt x="13366" y="10142"/>
                              </a:cubicBezTo>
                              <a:cubicBezTo>
                                <a:pt x="13485" y="9837"/>
                                <a:pt x="13783" y="9587"/>
                                <a:pt x="14112" y="9643"/>
                              </a:cubicBezTo>
                              <a:cubicBezTo>
                                <a:pt x="14320" y="9671"/>
                                <a:pt x="14499" y="9837"/>
                                <a:pt x="14649" y="10004"/>
                              </a:cubicBezTo>
                              <a:cubicBezTo>
                                <a:pt x="15752" y="11309"/>
                                <a:pt x="15365" y="13280"/>
                                <a:pt x="14261" y="14557"/>
                              </a:cubicBezTo>
                              <a:cubicBezTo>
                                <a:pt x="13933" y="14946"/>
                                <a:pt x="13485" y="15306"/>
                                <a:pt x="12948" y="15418"/>
                              </a:cubicBezTo>
                              <a:cubicBezTo>
                                <a:pt x="12411" y="15529"/>
                                <a:pt x="11785" y="15251"/>
                                <a:pt x="11665" y="14751"/>
                              </a:cubicBezTo>
                              <a:cubicBezTo>
                                <a:pt x="11188" y="14668"/>
                                <a:pt x="10681" y="14585"/>
                                <a:pt x="10233" y="14779"/>
                              </a:cubicBezTo>
                              <a:cubicBezTo>
                                <a:pt x="9786" y="14973"/>
                                <a:pt x="9487" y="15529"/>
                                <a:pt x="9756" y="15890"/>
                              </a:cubicBezTo>
                              <a:cubicBezTo>
                                <a:pt x="9905" y="16056"/>
                                <a:pt x="10144" y="16223"/>
                                <a:pt x="10084" y="16445"/>
                              </a:cubicBezTo>
                              <a:cubicBezTo>
                                <a:pt x="9994" y="16722"/>
                                <a:pt x="9487" y="16611"/>
                                <a:pt x="9249" y="16806"/>
                              </a:cubicBezTo>
                              <a:cubicBezTo>
                                <a:pt x="8950" y="17083"/>
                                <a:pt x="9368" y="17500"/>
                                <a:pt x="9457" y="17861"/>
                              </a:cubicBezTo>
                              <a:cubicBezTo>
                                <a:pt x="9517" y="18083"/>
                                <a:pt x="9428" y="18333"/>
                                <a:pt x="9398" y="18555"/>
                              </a:cubicBezTo>
                              <a:cubicBezTo>
                                <a:pt x="9398" y="18805"/>
                                <a:pt x="9517" y="19082"/>
                                <a:pt x="9756" y="19110"/>
                              </a:cubicBezTo>
                              <a:cubicBezTo>
                                <a:pt x="10054" y="19138"/>
                                <a:pt x="10263" y="18805"/>
                                <a:pt x="10561" y="18860"/>
                              </a:cubicBezTo>
                              <a:cubicBezTo>
                                <a:pt x="10770" y="18888"/>
                                <a:pt x="10890" y="19110"/>
                                <a:pt x="11039" y="19221"/>
                              </a:cubicBezTo>
                              <a:cubicBezTo>
                                <a:pt x="11307" y="19416"/>
                                <a:pt x="11725" y="19332"/>
                                <a:pt x="11993" y="19110"/>
                              </a:cubicBezTo>
                              <a:cubicBezTo>
                                <a:pt x="12262" y="18888"/>
                                <a:pt x="12381" y="18583"/>
                                <a:pt x="12501" y="18277"/>
                              </a:cubicBezTo>
                              <a:cubicBezTo>
                                <a:pt x="12590" y="18666"/>
                                <a:pt x="12680" y="19027"/>
                                <a:pt x="12769" y="19416"/>
                              </a:cubicBezTo>
                              <a:cubicBezTo>
                                <a:pt x="13217" y="18944"/>
                                <a:pt x="13694" y="18472"/>
                                <a:pt x="13813" y="17861"/>
                              </a:cubicBezTo>
                              <a:cubicBezTo>
                                <a:pt x="13933" y="17250"/>
                                <a:pt x="13575" y="16500"/>
                                <a:pt x="12888" y="16417"/>
                              </a:cubicBezTo>
                              <a:cubicBezTo>
                                <a:pt x="13485" y="15695"/>
                                <a:pt x="14231" y="15057"/>
                                <a:pt x="15036" y="14557"/>
                              </a:cubicBezTo>
                              <a:cubicBezTo>
                                <a:pt x="15126" y="14501"/>
                                <a:pt x="15245" y="14446"/>
                                <a:pt x="15335" y="14474"/>
                              </a:cubicBezTo>
                              <a:cubicBezTo>
                                <a:pt x="15454" y="14501"/>
                                <a:pt x="15514" y="14612"/>
                                <a:pt x="15544" y="14723"/>
                              </a:cubicBezTo>
                              <a:cubicBezTo>
                                <a:pt x="16021" y="15862"/>
                                <a:pt x="16140" y="17111"/>
                                <a:pt x="15931" y="18305"/>
                              </a:cubicBezTo>
                              <a:cubicBezTo>
                                <a:pt x="16230" y="18222"/>
                                <a:pt x="16498" y="18166"/>
                                <a:pt x="16797" y="18083"/>
                              </a:cubicBezTo>
                              <a:lnTo>
                                <a:pt x="16409" y="20137"/>
                              </a:lnTo>
                              <a:cubicBezTo>
                                <a:pt x="16379" y="20248"/>
                                <a:pt x="16379" y="20359"/>
                                <a:pt x="16409" y="20471"/>
                              </a:cubicBezTo>
                              <a:cubicBezTo>
                                <a:pt x="16498" y="20637"/>
                                <a:pt x="16677" y="20665"/>
                                <a:pt x="16856" y="20776"/>
                              </a:cubicBezTo>
                              <a:cubicBezTo>
                                <a:pt x="17095" y="20915"/>
                                <a:pt x="17274" y="21192"/>
                                <a:pt x="17244" y="21470"/>
                              </a:cubicBezTo>
                              <a:cubicBezTo>
                                <a:pt x="17841" y="21442"/>
                                <a:pt x="18408" y="21192"/>
                                <a:pt x="18766" y="20776"/>
                              </a:cubicBezTo>
                              <a:cubicBezTo>
                                <a:pt x="19094" y="21137"/>
                                <a:pt x="19661" y="21276"/>
                                <a:pt x="20138" y="21109"/>
                              </a:cubicBezTo>
                              <a:cubicBezTo>
                                <a:pt x="19840" y="20609"/>
                                <a:pt x="19482" y="20082"/>
                                <a:pt x="19303" y="19554"/>
                              </a:cubicBezTo>
                              <a:cubicBezTo>
                                <a:pt x="19213" y="19277"/>
                                <a:pt x="19243" y="18666"/>
                                <a:pt x="19124" y="18472"/>
                              </a:cubicBezTo>
                              <a:cubicBezTo>
                                <a:pt x="18617" y="17694"/>
                                <a:pt x="17155" y="18388"/>
                                <a:pt x="17513" y="19193"/>
                              </a:cubicBezTo>
                              <a:cubicBezTo>
                                <a:pt x="17334" y="18805"/>
                                <a:pt x="17185" y="18444"/>
                                <a:pt x="17035" y="18055"/>
                              </a:cubicBezTo>
                              <a:cubicBezTo>
                                <a:pt x="16200" y="16945"/>
                                <a:pt x="15782" y="15529"/>
                                <a:pt x="15931" y="14168"/>
                              </a:cubicBezTo>
                              <a:cubicBezTo>
                                <a:pt x="16469" y="14140"/>
                                <a:pt x="16528" y="14862"/>
                                <a:pt x="16618" y="15334"/>
                              </a:cubicBezTo>
                              <a:cubicBezTo>
                                <a:pt x="16827" y="16833"/>
                                <a:pt x="18587" y="17666"/>
                                <a:pt x="20108" y="18194"/>
                              </a:cubicBezTo>
                              <a:cubicBezTo>
                                <a:pt x="20317" y="18277"/>
                                <a:pt x="20556" y="18333"/>
                                <a:pt x="20765" y="18249"/>
                              </a:cubicBezTo>
                              <a:cubicBezTo>
                                <a:pt x="21152" y="18083"/>
                                <a:pt x="21063" y="17555"/>
                                <a:pt x="20914" y="17167"/>
                              </a:cubicBezTo>
                              <a:cubicBezTo>
                                <a:pt x="20526" y="16223"/>
                                <a:pt x="20168" y="15307"/>
                                <a:pt x="19780" y="14363"/>
                              </a:cubicBezTo>
                              <a:cubicBezTo>
                                <a:pt x="19720" y="14224"/>
                                <a:pt x="19661" y="14113"/>
                                <a:pt x="19571" y="14002"/>
                              </a:cubicBezTo>
                              <a:cubicBezTo>
                                <a:pt x="19362" y="13780"/>
                                <a:pt x="18975" y="13752"/>
                                <a:pt x="18646" y="13752"/>
                              </a:cubicBezTo>
                              <a:cubicBezTo>
                                <a:pt x="18080" y="13752"/>
                                <a:pt x="17483" y="13752"/>
                                <a:pt x="16916" y="13724"/>
                              </a:cubicBezTo>
                              <a:cubicBezTo>
                                <a:pt x="16677" y="13724"/>
                                <a:pt x="16439" y="13724"/>
                                <a:pt x="16230" y="13613"/>
                              </a:cubicBezTo>
                              <a:cubicBezTo>
                                <a:pt x="15931" y="13446"/>
                                <a:pt x="15842" y="13085"/>
                                <a:pt x="15782" y="12752"/>
                              </a:cubicBezTo>
                              <a:cubicBezTo>
                                <a:pt x="15603" y="11836"/>
                                <a:pt x="15394" y="10920"/>
                                <a:pt x="15215" y="10004"/>
                              </a:cubicBezTo>
                              <a:cubicBezTo>
                                <a:pt x="16260" y="10753"/>
                                <a:pt x="17214" y="11642"/>
                                <a:pt x="18020" y="12613"/>
                              </a:cubicBezTo>
                              <a:cubicBezTo>
                                <a:pt x="18318" y="12974"/>
                                <a:pt x="18706" y="13391"/>
                                <a:pt x="19154" y="13280"/>
                              </a:cubicBezTo>
                              <a:cubicBezTo>
                                <a:pt x="19929" y="13113"/>
                                <a:pt x="19870" y="11725"/>
                                <a:pt x="20675" y="11669"/>
                              </a:cubicBezTo>
                              <a:cubicBezTo>
                                <a:pt x="20884" y="11669"/>
                                <a:pt x="21093" y="11753"/>
                                <a:pt x="21302" y="11697"/>
                              </a:cubicBezTo>
                              <a:cubicBezTo>
                                <a:pt x="21600" y="11669"/>
                                <a:pt x="21600" y="11225"/>
                                <a:pt x="21391" y="1100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2" name="Shape"/>
                      <wps:cNvSpPr/>
                      <wps:spPr>
                        <a:xfrm>
                          <a:off x="1" y="1612900"/>
                          <a:ext cx="922504" cy="103087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22" h="21539" extrusionOk="0">
                              <a:moveTo>
                                <a:pt x="59" y="4820"/>
                              </a:moveTo>
                              <a:lnTo>
                                <a:pt x="59" y="4953"/>
                              </a:lnTo>
                              <a:cubicBezTo>
                                <a:pt x="89" y="4900"/>
                                <a:pt x="89" y="4847"/>
                                <a:pt x="119" y="4793"/>
                              </a:cubicBezTo>
                              <a:cubicBezTo>
                                <a:pt x="89" y="4793"/>
                                <a:pt x="89" y="4820"/>
                                <a:pt x="59" y="4820"/>
                              </a:cubicBezTo>
                              <a:close/>
                              <a:moveTo>
                                <a:pt x="1748" y="6173"/>
                              </a:moveTo>
                              <a:cubicBezTo>
                                <a:pt x="1748" y="6147"/>
                                <a:pt x="1778" y="6120"/>
                                <a:pt x="1778" y="6094"/>
                              </a:cubicBezTo>
                              <a:cubicBezTo>
                                <a:pt x="1807" y="5988"/>
                                <a:pt x="1719" y="5855"/>
                                <a:pt x="1600" y="5828"/>
                              </a:cubicBezTo>
                              <a:cubicBezTo>
                                <a:pt x="1541" y="5802"/>
                                <a:pt x="1452" y="5802"/>
                                <a:pt x="1363" y="5775"/>
                              </a:cubicBezTo>
                              <a:cubicBezTo>
                                <a:pt x="859" y="5536"/>
                                <a:pt x="859" y="5510"/>
                                <a:pt x="1096" y="5032"/>
                              </a:cubicBezTo>
                              <a:cubicBezTo>
                                <a:pt x="1156" y="4953"/>
                                <a:pt x="1185" y="4847"/>
                                <a:pt x="1215" y="4740"/>
                              </a:cubicBezTo>
                              <a:cubicBezTo>
                                <a:pt x="1304" y="4449"/>
                                <a:pt x="1215" y="4369"/>
                                <a:pt x="859" y="4369"/>
                              </a:cubicBezTo>
                              <a:cubicBezTo>
                                <a:pt x="563" y="4395"/>
                                <a:pt x="267" y="4316"/>
                                <a:pt x="30" y="4210"/>
                              </a:cubicBezTo>
                              <a:lnTo>
                                <a:pt x="30" y="4502"/>
                              </a:lnTo>
                              <a:cubicBezTo>
                                <a:pt x="326" y="4608"/>
                                <a:pt x="622" y="4608"/>
                                <a:pt x="919" y="4714"/>
                              </a:cubicBezTo>
                              <a:cubicBezTo>
                                <a:pt x="830" y="4926"/>
                                <a:pt x="741" y="5138"/>
                                <a:pt x="593" y="5324"/>
                              </a:cubicBezTo>
                              <a:cubicBezTo>
                                <a:pt x="444" y="5643"/>
                                <a:pt x="444" y="5669"/>
                                <a:pt x="770" y="5802"/>
                              </a:cubicBezTo>
                              <a:cubicBezTo>
                                <a:pt x="978" y="5881"/>
                                <a:pt x="1156" y="6014"/>
                                <a:pt x="1363" y="6120"/>
                              </a:cubicBezTo>
                              <a:cubicBezTo>
                                <a:pt x="1096" y="6571"/>
                                <a:pt x="652" y="6704"/>
                                <a:pt x="30" y="6545"/>
                              </a:cubicBezTo>
                              <a:cubicBezTo>
                                <a:pt x="148" y="6439"/>
                                <a:pt x="267" y="6359"/>
                                <a:pt x="385" y="6279"/>
                              </a:cubicBezTo>
                              <a:cubicBezTo>
                                <a:pt x="474" y="6226"/>
                                <a:pt x="563" y="6173"/>
                                <a:pt x="474" y="6094"/>
                              </a:cubicBezTo>
                              <a:cubicBezTo>
                                <a:pt x="385" y="5988"/>
                                <a:pt x="267" y="6041"/>
                                <a:pt x="178" y="6120"/>
                              </a:cubicBezTo>
                              <a:cubicBezTo>
                                <a:pt x="119" y="6173"/>
                                <a:pt x="59" y="6226"/>
                                <a:pt x="0" y="6306"/>
                              </a:cubicBezTo>
                              <a:lnTo>
                                <a:pt x="0" y="6916"/>
                              </a:lnTo>
                              <a:cubicBezTo>
                                <a:pt x="356" y="6916"/>
                                <a:pt x="681" y="6890"/>
                                <a:pt x="1007" y="6810"/>
                              </a:cubicBezTo>
                              <a:cubicBezTo>
                                <a:pt x="1393" y="6678"/>
                                <a:pt x="1659" y="6465"/>
                                <a:pt x="1748" y="6173"/>
                              </a:cubicBezTo>
                              <a:close/>
                              <a:moveTo>
                                <a:pt x="11348" y="17212"/>
                              </a:moveTo>
                              <a:cubicBezTo>
                                <a:pt x="11348" y="17212"/>
                                <a:pt x="11348" y="17212"/>
                                <a:pt x="11348" y="17212"/>
                              </a:cubicBezTo>
                              <a:cubicBezTo>
                                <a:pt x="11348" y="17212"/>
                                <a:pt x="11348" y="17239"/>
                                <a:pt x="11348" y="17212"/>
                              </a:cubicBezTo>
                              <a:lnTo>
                                <a:pt x="11348" y="17212"/>
                              </a:lnTo>
                              <a:close/>
                              <a:moveTo>
                                <a:pt x="21363" y="10844"/>
                              </a:moveTo>
                              <a:cubicBezTo>
                                <a:pt x="21007" y="10711"/>
                                <a:pt x="20859" y="10286"/>
                                <a:pt x="20415" y="10260"/>
                              </a:cubicBezTo>
                              <a:cubicBezTo>
                                <a:pt x="20296" y="10260"/>
                                <a:pt x="20356" y="10101"/>
                                <a:pt x="20267" y="10048"/>
                              </a:cubicBezTo>
                              <a:cubicBezTo>
                                <a:pt x="20059" y="9915"/>
                                <a:pt x="19911" y="9623"/>
                                <a:pt x="19526" y="9835"/>
                              </a:cubicBezTo>
                              <a:cubicBezTo>
                                <a:pt x="19467" y="9862"/>
                                <a:pt x="19407" y="9888"/>
                                <a:pt x="19348" y="9888"/>
                              </a:cubicBezTo>
                              <a:cubicBezTo>
                                <a:pt x="19170" y="9888"/>
                                <a:pt x="19022" y="9756"/>
                                <a:pt x="18993" y="9596"/>
                              </a:cubicBezTo>
                              <a:cubicBezTo>
                                <a:pt x="18963" y="9490"/>
                                <a:pt x="18904" y="9384"/>
                                <a:pt x="18815" y="9278"/>
                              </a:cubicBezTo>
                              <a:cubicBezTo>
                                <a:pt x="18607" y="8960"/>
                                <a:pt x="18459" y="8907"/>
                                <a:pt x="18074" y="9092"/>
                              </a:cubicBezTo>
                              <a:cubicBezTo>
                                <a:pt x="17630" y="9305"/>
                                <a:pt x="17422" y="9596"/>
                                <a:pt x="17333" y="10207"/>
                              </a:cubicBezTo>
                              <a:cubicBezTo>
                                <a:pt x="16741" y="10048"/>
                                <a:pt x="16326" y="9650"/>
                                <a:pt x="15763" y="9411"/>
                              </a:cubicBezTo>
                              <a:cubicBezTo>
                                <a:pt x="15200" y="9225"/>
                                <a:pt x="14637" y="9066"/>
                                <a:pt x="14044" y="8960"/>
                              </a:cubicBezTo>
                              <a:cubicBezTo>
                                <a:pt x="14311" y="8721"/>
                                <a:pt x="14607" y="8853"/>
                                <a:pt x="14815" y="8721"/>
                              </a:cubicBezTo>
                              <a:cubicBezTo>
                                <a:pt x="15111" y="8535"/>
                                <a:pt x="15141" y="8455"/>
                                <a:pt x="14904" y="8190"/>
                              </a:cubicBezTo>
                              <a:cubicBezTo>
                                <a:pt x="14815" y="8084"/>
                                <a:pt x="14696" y="7978"/>
                                <a:pt x="14578" y="7872"/>
                              </a:cubicBezTo>
                              <a:cubicBezTo>
                                <a:pt x="14459" y="7792"/>
                                <a:pt x="14400" y="7659"/>
                                <a:pt x="14430" y="7527"/>
                              </a:cubicBezTo>
                              <a:cubicBezTo>
                                <a:pt x="14459" y="7421"/>
                                <a:pt x="14459" y="7314"/>
                                <a:pt x="14430" y="7235"/>
                              </a:cubicBezTo>
                              <a:cubicBezTo>
                                <a:pt x="14341" y="6916"/>
                                <a:pt x="13985" y="6704"/>
                                <a:pt x="13630" y="6784"/>
                              </a:cubicBezTo>
                              <a:cubicBezTo>
                                <a:pt x="13333" y="6810"/>
                                <a:pt x="13037" y="6863"/>
                                <a:pt x="12800" y="6624"/>
                              </a:cubicBezTo>
                              <a:cubicBezTo>
                                <a:pt x="12652" y="6518"/>
                                <a:pt x="12474" y="6492"/>
                                <a:pt x="12296" y="6545"/>
                              </a:cubicBezTo>
                              <a:cubicBezTo>
                                <a:pt x="12030" y="6624"/>
                                <a:pt x="11852" y="6492"/>
                                <a:pt x="11644" y="6439"/>
                              </a:cubicBezTo>
                              <a:cubicBezTo>
                                <a:pt x="11348" y="6359"/>
                                <a:pt x="11348" y="6173"/>
                                <a:pt x="11259" y="5961"/>
                              </a:cubicBezTo>
                              <a:cubicBezTo>
                                <a:pt x="11200" y="5775"/>
                                <a:pt x="11170" y="5775"/>
                                <a:pt x="10785" y="5483"/>
                              </a:cubicBezTo>
                              <a:cubicBezTo>
                                <a:pt x="11259" y="5192"/>
                                <a:pt x="11615" y="4767"/>
                                <a:pt x="12119" y="4502"/>
                              </a:cubicBezTo>
                              <a:cubicBezTo>
                                <a:pt x="12326" y="4395"/>
                                <a:pt x="12474" y="4369"/>
                                <a:pt x="12593" y="4555"/>
                              </a:cubicBezTo>
                              <a:cubicBezTo>
                                <a:pt x="12889" y="4979"/>
                                <a:pt x="13452" y="5218"/>
                                <a:pt x="13985" y="5138"/>
                              </a:cubicBezTo>
                              <a:cubicBezTo>
                                <a:pt x="14163" y="5138"/>
                                <a:pt x="14341" y="5165"/>
                                <a:pt x="14548" y="5165"/>
                              </a:cubicBezTo>
                              <a:cubicBezTo>
                                <a:pt x="14519" y="5377"/>
                                <a:pt x="14370" y="5563"/>
                                <a:pt x="14519" y="5749"/>
                              </a:cubicBezTo>
                              <a:cubicBezTo>
                                <a:pt x="14667" y="5935"/>
                                <a:pt x="14874" y="6067"/>
                                <a:pt x="15111" y="6147"/>
                              </a:cubicBezTo>
                              <a:cubicBezTo>
                                <a:pt x="15111" y="6147"/>
                                <a:pt x="15111" y="6147"/>
                                <a:pt x="15111" y="6147"/>
                              </a:cubicBezTo>
                              <a:cubicBezTo>
                                <a:pt x="15319" y="6253"/>
                                <a:pt x="15585" y="6173"/>
                                <a:pt x="15704" y="5988"/>
                              </a:cubicBezTo>
                              <a:cubicBezTo>
                                <a:pt x="15852" y="5802"/>
                                <a:pt x="15822" y="5563"/>
                                <a:pt x="15674" y="5404"/>
                              </a:cubicBezTo>
                              <a:cubicBezTo>
                                <a:pt x="15496" y="5271"/>
                                <a:pt x="15319" y="5138"/>
                                <a:pt x="15141" y="5032"/>
                              </a:cubicBezTo>
                              <a:cubicBezTo>
                                <a:pt x="15319" y="4847"/>
                                <a:pt x="15644" y="4820"/>
                                <a:pt x="15881" y="4953"/>
                              </a:cubicBezTo>
                              <a:cubicBezTo>
                                <a:pt x="16148" y="5059"/>
                                <a:pt x="16385" y="5218"/>
                                <a:pt x="16563" y="5430"/>
                              </a:cubicBezTo>
                              <a:cubicBezTo>
                                <a:pt x="17037" y="6014"/>
                                <a:pt x="17748" y="6173"/>
                                <a:pt x="18519" y="6200"/>
                              </a:cubicBezTo>
                              <a:cubicBezTo>
                                <a:pt x="18637" y="6200"/>
                                <a:pt x="18726" y="6173"/>
                                <a:pt x="18726" y="6067"/>
                              </a:cubicBezTo>
                              <a:cubicBezTo>
                                <a:pt x="18726" y="6067"/>
                                <a:pt x="18726" y="6067"/>
                                <a:pt x="18726" y="6067"/>
                              </a:cubicBezTo>
                              <a:cubicBezTo>
                                <a:pt x="18696" y="5988"/>
                                <a:pt x="18607" y="5935"/>
                                <a:pt x="18519" y="5935"/>
                              </a:cubicBezTo>
                              <a:cubicBezTo>
                                <a:pt x="18430" y="5935"/>
                                <a:pt x="18311" y="5935"/>
                                <a:pt x="18222" y="5935"/>
                              </a:cubicBezTo>
                              <a:cubicBezTo>
                                <a:pt x="17778" y="5935"/>
                                <a:pt x="17333" y="5775"/>
                                <a:pt x="17007" y="5510"/>
                              </a:cubicBezTo>
                              <a:cubicBezTo>
                                <a:pt x="16800" y="5324"/>
                                <a:pt x="16563" y="5112"/>
                                <a:pt x="16326" y="4926"/>
                              </a:cubicBezTo>
                              <a:cubicBezTo>
                                <a:pt x="15970" y="4634"/>
                                <a:pt x="15437" y="4581"/>
                                <a:pt x="15022" y="4793"/>
                              </a:cubicBezTo>
                              <a:cubicBezTo>
                                <a:pt x="14785" y="4873"/>
                                <a:pt x="14548" y="4900"/>
                                <a:pt x="14311" y="4873"/>
                              </a:cubicBezTo>
                              <a:cubicBezTo>
                                <a:pt x="14104" y="4847"/>
                                <a:pt x="13896" y="4847"/>
                                <a:pt x="13659" y="4847"/>
                              </a:cubicBezTo>
                              <a:cubicBezTo>
                                <a:pt x="13452" y="4847"/>
                                <a:pt x="13244" y="4793"/>
                                <a:pt x="13067" y="4661"/>
                              </a:cubicBezTo>
                              <a:cubicBezTo>
                                <a:pt x="12593" y="4289"/>
                                <a:pt x="12593" y="4236"/>
                                <a:pt x="13185" y="3997"/>
                              </a:cubicBezTo>
                              <a:cubicBezTo>
                                <a:pt x="13541" y="3891"/>
                                <a:pt x="13837" y="3679"/>
                                <a:pt x="13985" y="3361"/>
                              </a:cubicBezTo>
                              <a:cubicBezTo>
                                <a:pt x="13985" y="3334"/>
                                <a:pt x="13985" y="3334"/>
                                <a:pt x="14015" y="3307"/>
                              </a:cubicBezTo>
                              <a:cubicBezTo>
                                <a:pt x="14074" y="3228"/>
                                <a:pt x="14163" y="3201"/>
                                <a:pt x="14281" y="3228"/>
                              </a:cubicBezTo>
                              <a:cubicBezTo>
                                <a:pt x="14400" y="3254"/>
                                <a:pt x="14548" y="3281"/>
                                <a:pt x="14667" y="3307"/>
                              </a:cubicBezTo>
                              <a:cubicBezTo>
                                <a:pt x="15585" y="3387"/>
                                <a:pt x="16089" y="3095"/>
                                <a:pt x="16533" y="2352"/>
                              </a:cubicBezTo>
                              <a:cubicBezTo>
                                <a:pt x="16800" y="1901"/>
                                <a:pt x="16504" y="1530"/>
                                <a:pt x="15941" y="1556"/>
                              </a:cubicBezTo>
                              <a:cubicBezTo>
                                <a:pt x="15585" y="1583"/>
                                <a:pt x="15407" y="1291"/>
                                <a:pt x="15081" y="1264"/>
                              </a:cubicBezTo>
                              <a:cubicBezTo>
                                <a:pt x="15052" y="1238"/>
                                <a:pt x="14993" y="1185"/>
                                <a:pt x="14963" y="1158"/>
                              </a:cubicBezTo>
                              <a:cubicBezTo>
                                <a:pt x="14756" y="999"/>
                                <a:pt x="14993" y="707"/>
                                <a:pt x="14815" y="574"/>
                              </a:cubicBezTo>
                              <a:cubicBezTo>
                                <a:pt x="14667" y="468"/>
                                <a:pt x="14400" y="468"/>
                                <a:pt x="14400" y="229"/>
                              </a:cubicBezTo>
                              <a:cubicBezTo>
                                <a:pt x="14400" y="229"/>
                                <a:pt x="14400" y="203"/>
                                <a:pt x="14400" y="203"/>
                              </a:cubicBezTo>
                              <a:cubicBezTo>
                                <a:pt x="14400" y="97"/>
                                <a:pt x="14281" y="17"/>
                                <a:pt x="14163" y="17"/>
                              </a:cubicBezTo>
                              <a:cubicBezTo>
                                <a:pt x="13985" y="-36"/>
                                <a:pt x="13807" y="44"/>
                                <a:pt x="13719" y="176"/>
                              </a:cubicBezTo>
                              <a:cubicBezTo>
                                <a:pt x="13511" y="574"/>
                                <a:pt x="13126" y="813"/>
                                <a:pt x="12770" y="1078"/>
                              </a:cubicBezTo>
                              <a:cubicBezTo>
                                <a:pt x="12622" y="1185"/>
                                <a:pt x="12444" y="1238"/>
                                <a:pt x="12267" y="1185"/>
                              </a:cubicBezTo>
                              <a:cubicBezTo>
                                <a:pt x="12119" y="1158"/>
                                <a:pt x="11970" y="1158"/>
                                <a:pt x="11793" y="1158"/>
                              </a:cubicBezTo>
                              <a:cubicBezTo>
                                <a:pt x="11644" y="1132"/>
                                <a:pt x="11526" y="1185"/>
                                <a:pt x="11437" y="1291"/>
                              </a:cubicBezTo>
                              <a:cubicBezTo>
                                <a:pt x="11378" y="1397"/>
                                <a:pt x="11496" y="1477"/>
                                <a:pt x="11585" y="1556"/>
                              </a:cubicBezTo>
                              <a:cubicBezTo>
                                <a:pt x="11852" y="1768"/>
                                <a:pt x="11881" y="2060"/>
                                <a:pt x="12119" y="2299"/>
                              </a:cubicBezTo>
                              <a:cubicBezTo>
                                <a:pt x="12652" y="2856"/>
                                <a:pt x="12800" y="3016"/>
                                <a:pt x="13630" y="3228"/>
                              </a:cubicBezTo>
                              <a:cubicBezTo>
                                <a:pt x="13600" y="3467"/>
                                <a:pt x="13393" y="3679"/>
                                <a:pt x="13126" y="3732"/>
                              </a:cubicBezTo>
                              <a:cubicBezTo>
                                <a:pt x="12237" y="3997"/>
                                <a:pt x="11437" y="4475"/>
                                <a:pt x="10815" y="5085"/>
                              </a:cubicBezTo>
                              <a:cubicBezTo>
                                <a:pt x="10637" y="5218"/>
                                <a:pt x="10430" y="5351"/>
                                <a:pt x="10222" y="5457"/>
                              </a:cubicBezTo>
                              <a:cubicBezTo>
                                <a:pt x="10311" y="5218"/>
                                <a:pt x="10193" y="4953"/>
                                <a:pt x="9926" y="4873"/>
                              </a:cubicBezTo>
                              <a:cubicBezTo>
                                <a:pt x="9719" y="4767"/>
                                <a:pt x="9541" y="4634"/>
                                <a:pt x="9393" y="4475"/>
                              </a:cubicBezTo>
                              <a:cubicBezTo>
                                <a:pt x="9304" y="4342"/>
                                <a:pt x="9185" y="4236"/>
                                <a:pt x="9393" y="4077"/>
                              </a:cubicBezTo>
                              <a:cubicBezTo>
                                <a:pt x="9600" y="3918"/>
                                <a:pt x="9452" y="3838"/>
                                <a:pt x="9274" y="3785"/>
                              </a:cubicBezTo>
                              <a:cubicBezTo>
                                <a:pt x="8978" y="3679"/>
                                <a:pt x="8622" y="3706"/>
                                <a:pt x="8326" y="3573"/>
                              </a:cubicBezTo>
                              <a:cubicBezTo>
                                <a:pt x="8385" y="3467"/>
                                <a:pt x="8444" y="3361"/>
                                <a:pt x="8474" y="3254"/>
                              </a:cubicBezTo>
                              <a:cubicBezTo>
                                <a:pt x="8237" y="3122"/>
                                <a:pt x="8296" y="2830"/>
                                <a:pt x="8119" y="2697"/>
                              </a:cubicBezTo>
                              <a:cubicBezTo>
                                <a:pt x="8030" y="2618"/>
                                <a:pt x="7911" y="2697"/>
                                <a:pt x="7822" y="2803"/>
                              </a:cubicBezTo>
                              <a:cubicBezTo>
                                <a:pt x="7822" y="2803"/>
                                <a:pt x="7822" y="2803"/>
                                <a:pt x="7822" y="2803"/>
                              </a:cubicBezTo>
                              <a:cubicBezTo>
                                <a:pt x="7111" y="2830"/>
                                <a:pt x="6696" y="3122"/>
                                <a:pt x="6607" y="3706"/>
                              </a:cubicBezTo>
                              <a:cubicBezTo>
                                <a:pt x="6578" y="3918"/>
                                <a:pt x="6519" y="3997"/>
                                <a:pt x="6281" y="3944"/>
                              </a:cubicBezTo>
                              <a:cubicBezTo>
                                <a:pt x="5896" y="3891"/>
                                <a:pt x="5481" y="4024"/>
                                <a:pt x="5274" y="4342"/>
                              </a:cubicBezTo>
                              <a:cubicBezTo>
                                <a:pt x="5067" y="4555"/>
                                <a:pt x="5007" y="4847"/>
                                <a:pt x="5037" y="5112"/>
                              </a:cubicBezTo>
                              <a:cubicBezTo>
                                <a:pt x="5096" y="5351"/>
                                <a:pt x="5096" y="5590"/>
                                <a:pt x="5067" y="5828"/>
                              </a:cubicBezTo>
                              <a:cubicBezTo>
                                <a:pt x="4978" y="6333"/>
                                <a:pt x="4800" y="6784"/>
                                <a:pt x="4237" y="7076"/>
                              </a:cubicBezTo>
                              <a:cubicBezTo>
                                <a:pt x="3911" y="7288"/>
                                <a:pt x="3585" y="7527"/>
                                <a:pt x="3319" y="7792"/>
                              </a:cubicBezTo>
                              <a:cubicBezTo>
                                <a:pt x="2489" y="8482"/>
                                <a:pt x="1600" y="9119"/>
                                <a:pt x="681" y="9703"/>
                              </a:cubicBezTo>
                              <a:cubicBezTo>
                                <a:pt x="563" y="9331"/>
                                <a:pt x="356" y="9013"/>
                                <a:pt x="563" y="8588"/>
                              </a:cubicBezTo>
                              <a:cubicBezTo>
                                <a:pt x="711" y="8296"/>
                                <a:pt x="415" y="7739"/>
                                <a:pt x="119" y="7580"/>
                              </a:cubicBezTo>
                              <a:cubicBezTo>
                                <a:pt x="119" y="7580"/>
                                <a:pt x="119" y="7580"/>
                                <a:pt x="89" y="7553"/>
                              </a:cubicBezTo>
                              <a:cubicBezTo>
                                <a:pt x="59" y="7527"/>
                                <a:pt x="30" y="7527"/>
                                <a:pt x="0" y="7527"/>
                              </a:cubicBezTo>
                              <a:lnTo>
                                <a:pt x="0" y="7845"/>
                              </a:lnTo>
                              <a:cubicBezTo>
                                <a:pt x="148" y="7925"/>
                                <a:pt x="237" y="8057"/>
                                <a:pt x="296" y="8217"/>
                              </a:cubicBezTo>
                              <a:cubicBezTo>
                                <a:pt x="296" y="8323"/>
                                <a:pt x="385" y="8482"/>
                                <a:pt x="207" y="8535"/>
                              </a:cubicBezTo>
                              <a:cubicBezTo>
                                <a:pt x="207" y="8535"/>
                                <a:pt x="207" y="8535"/>
                                <a:pt x="207" y="8535"/>
                              </a:cubicBezTo>
                              <a:cubicBezTo>
                                <a:pt x="119" y="8535"/>
                                <a:pt x="59" y="8508"/>
                                <a:pt x="0" y="8455"/>
                              </a:cubicBezTo>
                              <a:lnTo>
                                <a:pt x="0" y="9941"/>
                              </a:lnTo>
                              <a:cubicBezTo>
                                <a:pt x="30" y="9994"/>
                                <a:pt x="30" y="10021"/>
                                <a:pt x="59" y="10074"/>
                              </a:cubicBezTo>
                              <a:cubicBezTo>
                                <a:pt x="59" y="10074"/>
                                <a:pt x="59" y="10074"/>
                                <a:pt x="59" y="10101"/>
                              </a:cubicBezTo>
                              <a:cubicBezTo>
                                <a:pt x="148" y="10207"/>
                                <a:pt x="89" y="10366"/>
                                <a:pt x="0" y="10419"/>
                              </a:cubicBezTo>
                              <a:lnTo>
                                <a:pt x="0" y="11348"/>
                              </a:lnTo>
                              <a:cubicBezTo>
                                <a:pt x="89" y="11162"/>
                                <a:pt x="296" y="11029"/>
                                <a:pt x="474" y="10897"/>
                              </a:cubicBezTo>
                              <a:cubicBezTo>
                                <a:pt x="948" y="10499"/>
                                <a:pt x="1037" y="10499"/>
                                <a:pt x="1541" y="11029"/>
                              </a:cubicBezTo>
                              <a:cubicBezTo>
                                <a:pt x="800" y="11109"/>
                                <a:pt x="770" y="11719"/>
                                <a:pt x="415" y="12091"/>
                              </a:cubicBezTo>
                              <a:cubicBezTo>
                                <a:pt x="415" y="12117"/>
                                <a:pt x="385" y="12117"/>
                                <a:pt x="385" y="12144"/>
                              </a:cubicBezTo>
                              <a:cubicBezTo>
                                <a:pt x="356" y="12223"/>
                                <a:pt x="415" y="12330"/>
                                <a:pt x="504" y="12356"/>
                              </a:cubicBezTo>
                              <a:cubicBezTo>
                                <a:pt x="681" y="12436"/>
                                <a:pt x="800" y="12595"/>
                                <a:pt x="800" y="12754"/>
                              </a:cubicBezTo>
                              <a:cubicBezTo>
                                <a:pt x="859" y="12993"/>
                                <a:pt x="1067" y="13179"/>
                                <a:pt x="1363" y="13258"/>
                              </a:cubicBezTo>
                              <a:cubicBezTo>
                                <a:pt x="1541" y="13311"/>
                                <a:pt x="1689" y="13444"/>
                                <a:pt x="1748" y="13603"/>
                              </a:cubicBezTo>
                              <a:cubicBezTo>
                                <a:pt x="1807" y="13842"/>
                                <a:pt x="2104" y="13869"/>
                                <a:pt x="2252" y="14001"/>
                              </a:cubicBezTo>
                              <a:cubicBezTo>
                                <a:pt x="2400" y="14161"/>
                                <a:pt x="2252" y="14426"/>
                                <a:pt x="2459" y="14559"/>
                              </a:cubicBezTo>
                              <a:cubicBezTo>
                                <a:pt x="2756" y="14824"/>
                                <a:pt x="3141" y="14983"/>
                                <a:pt x="3526" y="14983"/>
                              </a:cubicBezTo>
                              <a:cubicBezTo>
                                <a:pt x="4030" y="14957"/>
                                <a:pt x="4504" y="15063"/>
                                <a:pt x="4889" y="15355"/>
                              </a:cubicBezTo>
                              <a:cubicBezTo>
                                <a:pt x="5007" y="15434"/>
                                <a:pt x="5126" y="15487"/>
                                <a:pt x="5244" y="15540"/>
                              </a:cubicBezTo>
                              <a:cubicBezTo>
                                <a:pt x="5363" y="15593"/>
                                <a:pt x="5481" y="15593"/>
                                <a:pt x="5570" y="15540"/>
                              </a:cubicBezTo>
                              <a:cubicBezTo>
                                <a:pt x="5689" y="15487"/>
                                <a:pt x="5778" y="15381"/>
                                <a:pt x="5807" y="15275"/>
                              </a:cubicBezTo>
                              <a:cubicBezTo>
                                <a:pt x="5867" y="14983"/>
                                <a:pt x="6400" y="14824"/>
                                <a:pt x="6104" y="14426"/>
                              </a:cubicBezTo>
                              <a:cubicBezTo>
                                <a:pt x="5867" y="14134"/>
                                <a:pt x="6015" y="13763"/>
                                <a:pt x="5985" y="13444"/>
                              </a:cubicBezTo>
                              <a:cubicBezTo>
                                <a:pt x="6015" y="13364"/>
                                <a:pt x="6044" y="13285"/>
                                <a:pt x="6044" y="13205"/>
                              </a:cubicBezTo>
                              <a:cubicBezTo>
                                <a:pt x="5837" y="12940"/>
                                <a:pt x="5867" y="12568"/>
                                <a:pt x="6163" y="12330"/>
                              </a:cubicBezTo>
                              <a:cubicBezTo>
                                <a:pt x="6222" y="12223"/>
                                <a:pt x="6163" y="12064"/>
                                <a:pt x="6044" y="12011"/>
                              </a:cubicBezTo>
                              <a:cubicBezTo>
                                <a:pt x="5867" y="11905"/>
                                <a:pt x="5689" y="11799"/>
                                <a:pt x="5481" y="11746"/>
                              </a:cubicBezTo>
                              <a:cubicBezTo>
                                <a:pt x="5689" y="10870"/>
                                <a:pt x="5541" y="10711"/>
                                <a:pt x="4533" y="10711"/>
                              </a:cubicBezTo>
                              <a:cubicBezTo>
                                <a:pt x="4504" y="10711"/>
                                <a:pt x="4444" y="10737"/>
                                <a:pt x="4415" y="10711"/>
                              </a:cubicBezTo>
                              <a:cubicBezTo>
                                <a:pt x="3941" y="10392"/>
                                <a:pt x="3319" y="10631"/>
                                <a:pt x="2815" y="10392"/>
                              </a:cubicBezTo>
                              <a:cubicBezTo>
                                <a:pt x="2607" y="10286"/>
                                <a:pt x="2341" y="10313"/>
                                <a:pt x="2163" y="10472"/>
                              </a:cubicBezTo>
                              <a:cubicBezTo>
                                <a:pt x="1896" y="10737"/>
                                <a:pt x="1659" y="10684"/>
                                <a:pt x="1422" y="10472"/>
                              </a:cubicBezTo>
                              <a:cubicBezTo>
                                <a:pt x="1363" y="10419"/>
                                <a:pt x="1274" y="10392"/>
                                <a:pt x="1215" y="10366"/>
                              </a:cubicBezTo>
                              <a:cubicBezTo>
                                <a:pt x="1481" y="9994"/>
                                <a:pt x="1837" y="9649"/>
                                <a:pt x="2252" y="9358"/>
                              </a:cubicBezTo>
                              <a:cubicBezTo>
                                <a:pt x="2607" y="9092"/>
                                <a:pt x="3141" y="9119"/>
                                <a:pt x="3585" y="9145"/>
                              </a:cubicBezTo>
                              <a:cubicBezTo>
                                <a:pt x="3852" y="9172"/>
                                <a:pt x="4089" y="9145"/>
                                <a:pt x="4356" y="9092"/>
                              </a:cubicBezTo>
                              <a:cubicBezTo>
                                <a:pt x="5156" y="8986"/>
                                <a:pt x="5985" y="8907"/>
                                <a:pt x="6785" y="8880"/>
                              </a:cubicBezTo>
                              <a:cubicBezTo>
                                <a:pt x="6815" y="8880"/>
                                <a:pt x="6844" y="8880"/>
                                <a:pt x="6874" y="8880"/>
                              </a:cubicBezTo>
                              <a:cubicBezTo>
                                <a:pt x="6963" y="8907"/>
                                <a:pt x="7022" y="8986"/>
                                <a:pt x="6993" y="9066"/>
                              </a:cubicBezTo>
                              <a:cubicBezTo>
                                <a:pt x="6933" y="9358"/>
                                <a:pt x="7081" y="9543"/>
                                <a:pt x="7259" y="9809"/>
                              </a:cubicBezTo>
                              <a:cubicBezTo>
                                <a:pt x="7496" y="10154"/>
                                <a:pt x="7852" y="10419"/>
                                <a:pt x="8000" y="10791"/>
                              </a:cubicBezTo>
                              <a:cubicBezTo>
                                <a:pt x="8059" y="10923"/>
                                <a:pt x="8178" y="11029"/>
                                <a:pt x="8326" y="11082"/>
                              </a:cubicBezTo>
                              <a:cubicBezTo>
                                <a:pt x="8681" y="11242"/>
                                <a:pt x="8919" y="11587"/>
                                <a:pt x="8889" y="11932"/>
                              </a:cubicBezTo>
                              <a:cubicBezTo>
                                <a:pt x="8889" y="11985"/>
                                <a:pt x="8919" y="12038"/>
                                <a:pt x="8948" y="12064"/>
                              </a:cubicBezTo>
                              <a:cubicBezTo>
                                <a:pt x="9363" y="11746"/>
                                <a:pt x="9244" y="11401"/>
                                <a:pt x="8533" y="10897"/>
                              </a:cubicBezTo>
                              <a:cubicBezTo>
                                <a:pt x="8504" y="10737"/>
                                <a:pt x="8681" y="10791"/>
                                <a:pt x="8770" y="10737"/>
                              </a:cubicBezTo>
                              <a:cubicBezTo>
                                <a:pt x="8919" y="10631"/>
                                <a:pt x="8948" y="10446"/>
                                <a:pt x="8859" y="10313"/>
                              </a:cubicBezTo>
                              <a:cubicBezTo>
                                <a:pt x="8770" y="10207"/>
                                <a:pt x="8622" y="10180"/>
                                <a:pt x="8504" y="10207"/>
                              </a:cubicBezTo>
                              <a:cubicBezTo>
                                <a:pt x="8385" y="10233"/>
                                <a:pt x="8267" y="10260"/>
                                <a:pt x="8178" y="10313"/>
                              </a:cubicBezTo>
                              <a:cubicBezTo>
                                <a:pt x="8178" y="10313"/>
                                <a:pt x="8178" y="10313"/>
                                <a:pt x="8178" y="10313"/>
                              </a:cubicBezTo>
                              <a:cubicBezTo>
                                <a:pt x="8089" y="10339"/>
                                <a:pt x="7970" y="10313"/>
                                <a:pt x="7941" y="10207"/>
                              </a:cubicBezTo>
                              <a:cubicBezTo>
                                <a:pt x="7881" y="10101"/>
                                <a:pt x="7970" y="10074"/>
                                <a:pt x="8059" y="10021"/>
                              </a:cubicBezTo>
                              <a:cubicBezTo>
                                <a:pt x="8326" y="9862"/>
                                <a:pt x="8385" y="9703"/>
                                <a:pt x="8267" y="9543"/>
                              </a:cubicBezTo>
                              <a:cubicBezTo>
                                <a:pt x="8267" y="9543"/>
                                <a:pt x="8267" y="9517"/>
                                <a:pt x="8237" y="9517"/>
                              </a:cubicBezTo>
                              <a:cubicBezTo>
                                <a:pt x="8089" y="9358"/>
                                <a:pt x="7793" y="9331"/>
                                <a:pt x="7615" y="9464"/>
                              </a:cubicBezTo>
                              <a:cubicBezTo>
                                <a:pt x="7378" y="9623"/>
                                <a:pt x="7348" y="9464"/>
                                <a:pt x="7319" y="9358"/>
                              </a:cubicBezTo>
                              <a:cubicBezTo>
                                <a:pt x="7289" y="9305"/>
                                <a:pt x="7289" y="9225"/>
                                <a:pt x="7319" y="9172"/>
                              </a:cubicBezTo>
                              <a:cubicBezTo>
                                <a:pt x="7378" y="8986"/>
                                <a:pt x="7585" y="8880"/>
                                <a:pt x="7763" y="8907"/>
                              </a:cubicBezTo>
                              <a:cubicBezTo>
                                <a:pt x="8415" y="8933"/>
                                <a:pt x="9096" y="8907"/>
                                <a:pt x="9748" y="8986"/>
                              </a:cubicBezTo>
                              <a:cubicBezTo>
                                <a:pt x="9985" y="9039"/>
                                <a:pt x="10222" y="9013"/>
                                <a:pt x="10430" y="8960"/>
                              </a:cubicBezTo>
                              <a:cubicBezTo>
                                <a:pt x="10578" y="8907"/>
                                <a:pt x="10726" y="8907"/>
                                <a:pt x="10874" y="8960"/>
                              </a:cubicBezTo>
                              <a:cubicBezTo>
                                <a:pt x="11141" y="9066"/>
                                <a:pt x="11407" y="9039"/>
                                <a:pt x="11644" y="8933"/>
                              </a:cubicBezTo>
                              <a:cubicBezTo>
                                <a:pt x="11674" y="8906"/>
                                <a:pt x="11704" y="8906"/>
                                <a:pt x="11763" y="8906"/>
                              </a:cubicBezTo>
                              <a:cubicBezTo>
                                <a:pt x="12296" y="9145"/>
                                <a:pt x="12919" y="8906"/>
                                <a:pt x="13422" y="9172"/>
                              </a:cubicBezTo>
                              <a:cubicBezTo>
                                <a:pt x="13541" y="9225"/>
                                <a:pt x="13630" y="9331"/>
                                <a:pt x="13600" y="9464"/>
                              </a:cubicBezTo>
                              <a:cubicBezTo>
                                <a:pt x="13541" y="9756"/>
                                <a:pt x="13422" y="10048"/>
                                <a:pt x="13244" y="10286"/>
                              </a:cubicBezTo>
                              <a:cubicBezTo>
                                <a:pt x="13244" y="10313"/>
                                <a:pt x="13215" y="10339"/>
                                <a:pt x="13156" y="10366"/>
                              </a:cubicBezTo>
                              <a:cubicBezTo>
                                <a:pt x="13067" y="10392"/>
                                <a:pt x="12978" y="10366"/>
                                <a:pt x="12948" y="10286"/>
                              </a:cubicBezTo>
                              <a:cubicBezTo>
                                <a:pt x="12681" y="9941"/>
                                <a:pt x="12267" y="9862"/>
                                <a:pt x="11881" y="9676"/>
                              </a:cubicBezTo>
                              <a:cubicBezTo>
                                <a:pt x="11644" y="9543"/>
                                <a:pt x="11348" y="9543"/>
                                <a:pt x="11081" y="9649"/>
                              </a:cubicBezTo>
                              <a:cubicBezTo>
                                <a:pt x="10844" y="9756"/>
                                <a:pt x="10815" y="9835"/>
                                <a:pt x="10963" y="10048"/>
                              </a:cubicBezTo>
                              <a:cubicBezTo>
                                <a:pt x="11022" y="10101"/>
                                <a:pt x="11081" y="10154"/>
                                <a:pt x="11111" y="10207"/>
                              </a:cubicBezTo>
                              <a:cubicBezTo>
                                <a:pt x="11141" y="10260"/>
                                <a:pt x="11200" y="10313"/>
                                <a:pt x="11230" y="10366"/>
                              </a:cubicBezTo>
                              <a:cubicBezTo>
                                <a:pt x="11170" y="10525"/>
                                <a:pt x="11022" y="10472"/>
                                <a:pt x="10933" y="10499"/>
                              </a:cubicBezTo>
                              <a:cubicBezTo>
                                <a:pt x="10874" y="10499"/>
                                <a:pt x="10815" y="10499"/>
                                <a:pt x="10785" y="10499"/>
                              </a:cubicBezTo>
                              <a:cubicBezTo>
                                <a:pt x="10607" y="10552"/>
                                <a:pt x="10489" y="10711"/>
                                <a:pt x="10548" y="10870"/>
                              </a:cubicBezTo>
                              <a:cubicBezTo>
                                <a:pt x="10548" y="10897"/>
                                <a:pt x="10548" y="10923"/>
                                <a:pt x="10548" y="10950"/>
                              </a:cubicBezTo>
                              <a:cubicBezTo>
                                <a:pt x="10548" y="11109"/>
                                <a:pt x="10400" y="11215"/>
                                <a:pt x="10222" y="11215"/>
                              </a:cubicBezTo>
                              <a:cubicBezTo>
                                <a:pt x="10104" y="11242"/>
                                <a:pt x="10015" y="11295"/>
                                <a:pt x="9926" y="11374"/>
                              </a:cubicBezTo>
                              <a:cubicBezTo>
                                <a:pt x="9719" y="11507"/>
                                <a:pt x="9719" y="11666"/>
                                <a:pt x="9926" y="11719"/>
                              </a:cubicBezTo>
                              <a:cubicBezTo>
                                <a:pt x="10578" y="11905"/>
                                <a:pt x="10637" y="12409"/>
                                <a:pt x="10756" y="12887"/>
                              </a:cubicBezTo>
                              <a:cubicBezTo>
                                <a:pt x="10785" y="13020"/>
                                <a:pt x="10785" y="13152"/>
                                <a:pt x="10844" y="13285"/>
                              </a:cubicBezTo>
                              <a:cubicBezTo>
                                <a:pt x="10904" y="13418"/>
                                <a:pt x="11022" y="13497"/>
                                <a:pt x="11141" y="13364"/>
                              </a:cubicBezTo>
                              <a:cubicBezTo>
                                <a:pt x="11348" y="13152"/>
                                <a:pt x="11496" y="13258"/>
                                <a:pt x="11585" y="13444"/>
                              </a:cubicBezTo>
                              <a:cubicBezTo>
                                <a:pt x="11733" y="13736"/>
                                <a:pt x="11970" y="13471"/>
                                <a:pt x="12119" y="13550"/>
                              </a:cubicBezTo>
                              <a:cubicBezTo>
                                <a:pt x="12356" y="13683"/>
                                <a:pt x="12474" y="13603"/>
                                <a:pt x="12563" y="13418"/>
                              </a:cubicBezTo>
                              <a:cubicBezTo>
                                <a:pt x="12622" y="13285"/>
                                <a:pt x="12711" y="13285"/>
                                <a:pt x="12830" y="13391"/>
                              </a:cubicBezTo>
                              <a:cubicBezTo>
                                <a:pt x="13007" y="13524"/>
                                <a:pt x="13067" y="13391"/>
                                <a:pt x="13156" y="13285"/>
                              </a:cubicBezTo>
                              <a:cubicBezTo>
                                <a:pt x="13511" y="12807"/>
                                <a:pt x="13541" y="12781"/>
                                <a:pt x="14104" y="13073"/>
                              </a:cubicBezTo>
                              <a:cubicBezTo>
                                <a:pt x="14311" y="13179"/>
                                <a:pt x="14400" y="13152"/>
                                <a:pt x="14459" y="12993"/>
                              </a:cubicBezTo>
                              <a:cubicBezTo>
                                <a:pt x="14578" y="12621"/>
                                <a:pt x="14637" y="12250"/>
                                <a:pt x="14578" y="11852"/>
                              </a:cubicBezTo>
                              <a:cubicBezTo>
                                <a:pt x="14519" y="11454"/>
                                <a:pt x="14252" y="11135"/>
                                <a:pt x="13867" y="10950"/>
                              </a:cubicBezTo>
                              <a:cubicBezTo>
                                <a:pt x="13689" y="10844"/>
                                <a:pt x="13511" y="10737"/>
                                <a:pt x="13274" y="10631"/>
                              </a:cubicBezTo>
                              <a:cubicBezTo>
                                <a:pt x="13570" y="10207"/>
                                <a:pt x="13896" y="9782"/>
                                <a:pt x="13748" y="9225"/>
                              </a:cubicBezTo>
                              <a:cubicBezTo>
                                <a:pt x="14044" y="9198"/>
                                <a:pt x="14133" y="9411"/>
                                <a:pt x="14222" y="9543"/>
                              </a:cubicBezTo>
                              <a:cubicBezTo>
                                <a:pt x="14696" y="10313"/>
                                <a:pt x="14993" y="11135"/>
                                <a:pt x="15141" y="12011"/>
                              </a:cubicBezTo>
                              <a:cubicBezTo>
                                <a:pt x="15200" y="12330"/>
                                <a:pt x="15259" y="12621"/>
                                <a:pt x="15052" y="12887"/>
                              </a:cubicBezTo>
                              <a:cubicBezTo>
                                <a:pt x="14963" y="13020"/>
                                <a:pt x="14904" y="13179"/>
                                <a:pt x="14904" y="13338"/>
                              </a:cubicBezTo>
                              <a:cubicBezTo>
                                <a:pt x="14933" y="13789"/>
                                <a:pt x="14667" y="14028"/>
                                <a:pt x="14281" y="14240"/>
                              </a:cubicBezTo>
                              <a:cubicBezTo>
                                <a:pt x="13926" y="14426"/>
                                <a:pt x="13630" y="14691"/>
                                <a:pt x="13393" y="14983"/>
                              </a:cubicBezTo>
                              <a:cubicBezTo>
                                <a:pt x="13156" y="15302"/>
                                <a:pt x="12800" y="15434"/>
                                <a:pt x="12504" y="15700"/>
                              </a:cubicBezTo>
                              <a:cubicBezTo>
                                <a:pt x="12444" y="15514"/>
                                <a:pt x="12415" y="15328"/>
                                <a:pt x="12444" y="15169"/>
                              </a:cubicBezTo>
                              <a:cubicBezTo>
                                <a:pt x="12444" y="14930"/>
                                <a:pt x="12326" y="14691"/>
                                <a:pt x="12148" y="14506"/>
                              </a:cubicBezTo>
                              <a:cubicBezTo>
                                <a:pt x="11970" y="14293"/>
                                <a:pt x="11674" y="14240"/>
                                <a:pt x="11407" y="14320"/>
                              </a:cubicBezTo>
                              <a:cubicBezTo>
                                <a:pt x="11289" y="14320"/>
                                <a:pt x="11170" y="14293"/>
                                <a:pt x="11081" y="14267"/>
                              </a:cubicBezTo>
                              <a:cubicBezTo>
                                <a:pt x="10993" y="14214"/>
                                <a:pt x="10874" y="14187"/>
                                <a:pt x="10756" y="14214"/>
                              </a:cubicBezTo>
                              <a:cubicBezTo>
                                <a:pt x="10400" y="14479"/>
                                <a:pt x="9956" y="14452"/>
                                <a:pt x="9570" y="14559"/>
                              </a:cubicBezTo>
                              <a:cubicBezTo>
                                <a:pt x="9541" y="14559"/>
                                <a:pt x="9481" y="14585"/>
                                <a:pt x="9452" y="14612"/>
                              </a:cubicBezTo>
                              <a:cubicBezTo>
                                <a:pt x="9304" y="14691"/>
                                <a:pt x="9274" y="14850"/>
                                <a:pt x="9363" y="14983"/>
                              </a:cubicBezTo>
                              <a:cubicBezTo>
                                <a:pt x="9422" y="15063"/>
                                <a:pt x="9452" y="15142"/>
                                <a:pt x="9452" y="15222"/>
                              </a:cubicBezTo>
                              <a:cubicBezTo>
                                <a:pt x="9244" y="15567"/>
                                <a:pt x="9541" y="15726"/>
                                <a:pt x="9807" y="15912"/>
                              </a:cubicBezTo>
                              <a:cubicBezTo>
                                <a:pt x="9719" y="16071"/>
                                <a:pt x="9570" y="16204"/>
                                <a:pt x="9363" y="16230"/>
                              </a:cubicBezTo>
                              <a:cubicBezTo>
                                <a:pt x="9185" y="16283"/>
                                <a:pt x="9037" y="16363"/>
                                <a:pt x="8948" y="16496"/>
                              </a:cubicBezTo>
                              <a:cubicBezTo>
                                <a:pt x="8859" y="16575"/>
                                <a:pt x="8859" y="16708"/>
                                <a:pt x="8919" y="16788"/>
                              </a:cubicBezTo>
                              <a:cubicBezTo>
                                <a:pt x="9096" y="16920"/>
                                <a:pt x="9244" y="17053"/>
                                <a:pt x="9067" y="17265"/>
                              </a:cubicBezTo>
                              <a:cubicBezTo>
                                <a:pt x="9067" y="17292"/>
                                <a:pt x="9067" y="17345"/>
                                <a:pt x="9096" y="17371"/>
                              </a:cubicBezTo>
                              <a:cubicBezTo>
                                <a:pt x="9630" y="17610"/>
                                <a:pt x="9244" y="17955"/>
                                <a:pt x="9244" y="18274"/>
                              </a:cubicBezTo>
                              <a:cubicBezTo>
                                <a:pt x="9244" y="18353"/>
                                <a:pt x="9185" y="18406"/>
                                <a:pt x="9185" y="18486"/>
                              </a:cubicBezTo>
                              <a:cubicBezTo>
                                <a:pt x="9185" y="18512"/>
                                <a:pt x="9185" y="18565"/>
                                <a:pt x="9185" y="18592"/>
                              </a:cubicBezTo>
                              <a:cubicBezTo>
                                <a:pt x="9215" y="18645"/>
                                <a:pt x="9333" y="18672"/>
                                <a:pt x="9393" y="18645"/>
                              </a:cubicBezTo>
                              <a:cubicBezTo>
                                <a:pt x="9896" y="18300"/>
                                <a:pt x="10163" y="18539"/>
                                <a:pt x="10311" y="18990"/>
                              </a:cubicBezTo>
                              <a:cubicBezTo>
                                <a:pt x="10578" y="18884"/>
                                <a:pt x="10548" y="18645"/>
                                <a:pt x="10756" y="18565"/>
                              </a:cubicBezTo>
                              <a:cubicBezTo>
                                <a:pt x="10815" y="18592"/>
                                <a:pt x="10874" y="18645"/>
                                <a:pt x="10904" y="18698"/>
                              </a:cubicBezTo>
                              <a:cubicBezTo>
                                <a:pt x="10993" y="18831"/>
                                <a:pt x="10993" y="19176"/>
                                <a:pt x="11170" y="19096"/>
                              </a:cubicBezTo>
                              <a:cubicBezTo>
                                <a:pt x="11407" y="18964"/>
                                <a:pt x="11793" y="18964"/>
                                <a:pt x="11852" y="18645"/>
                              </a:cubicBezTo>
                              <a:cubicBezTo>
                                <a:pt x="11881" y="18459"/>
                                <a:pt x="12000" y="18274"/>
                                <a:pt x="12148" y="18141"/>
                              </a:cubicBezTo>
                              <a:cubicBezTo>
                                <a:pt x="12504" y="18327"/>
                                <a:pt x="12207" y="18778"/>
                                <a:pt x="12622" y="18964"/>
                              </a:cubicBezTo>
                              <a:cubicBezTo>
                                <a:pt x="13037" y="18565"/>
                                <a:pt x="13422" y="18114"/>
                                <a:pt x="13689" y="17610"/>
                              </a:cubicBezTo>
                              <a:cubicBezTo>
                                <a:pt x="13926" y="17186"/>
                                <a:pt x="13719" y="16735"/>
                                <a:pt x="13570" y="16283"/>
                              </a:cubicBezTo>
                              <a:cubicBezTo>
                                <a:pt x="13511" y="16177"/>
                                <a:pt x="13422" y="16124"/>
                                <a:pt x="13304" y="16124"/>
                              </a:cubicBezTo>
                              <a:cubicBezTo>
                                <a:pt x="13096" y="16124"/>
                                <a:pt x="12919" y="16045"/>
                                <a:pt x="12770" y="15912"/>
                              </a:cubicBezTo>
                              <a:cubicBezTo>
                                <a:pt x="13511" y="15514"/>
                                <a:pt x="13837" y="14744"/>
                                <a:pt x="14726" y="14399"/>
                              </a:cubicBezTo>
                              <a:cubicBezTo>
                                <a:pt x="14696" y="14824"/>
                                <a:pt x="14785" y="15275"/>
                                <a:pt x="15022" y="15647"/>
                              </a:cubicBezTo>
                              <a:cubicBezTo>
                                <a:pt x="15259" y="15116"/>
                                <a:pt x="14904" y="14585"/>
                                <a:pt x="15319" y="14134"/>
                              </a:cubicBezTo>
                              <a:cubicBezTo>
                                <a:pt x="15556" y="14877"/>
                                <a:pt x="15852" y="15593"/>
                                <a:pt x="15733" y="16363"/>
                              </a:cubicBezTo>
                              <a:cubicBezTo>
                                <a:pt x="15674" y="16602"/>
                                <a:pt x="15704" y="16841"/>
                                <a:pt x="15763" y="17079"/>
                              </a:cubicBezTo>
                              <a:cubicBezTo>
                                <a:pt x="15822" y="17292"/>
                                <a:pt x="15793" y="17531"/>
                                <a:pt x="15674" y="17743"/>
                              </a:cubicBezTo>
                              <a:cubicBezTo>
                                <a:pt x="15526" y="17902"/>
                                <a:pt x="15467" y="18114"/>
                                <a:pt x="15467" y="18353"/>
                              </a:cubicBezTo>
                              <a:cubicBezTo>
                                <a:pt x="15881" y="18247"/>
                                <a:pt x="16000" y="17929"/>
                                <a:pt x="16119" y="17663"/>
                              </a:cubicBezTo>
                              <a:cubicBezTo>
                                <a:pt x="16148" y="17584"/>
                                <a:pt x="16178" y="17424"/>
                                <a:pt x="16326" y="17451"/>
                              </a:cubicBezTo>
                              <a:cubicBezTo>
                                <a:pt x="16444" y="17478"/>
                                <a:pt x="16415" y="17584"/>
                                <a:pt x="16444" y="17663"/>
                              </a:cubicBezTo>
                              <a:cubicBezTo>
                                <a:pt x="16474" y="17876"/>
                                <a:pt x="16533" y="18061"/>
                                <a:pt x="16593" y="18274"/>
                              </a:cubicBezTo>
                              <a:cubicBezTo>
                                <a:pt x="16652" y="18380"/>
                                <a:pt x="16652" y="18512"/>
                                <a:pt x="16593" y="18619"/>
                              </a:cubicBezTo>
                              <a:cubicBezTo>
                                <a:pt x="16385" y="18937"/>
                                <a:pt x="16267" y="19308"/>
                                <a:pt x="16326" y="19653"/>
                              </a:cubicBezTo>
                              <a:cubicBezTo>
                                <a:pt x="16326" y="19786"/>
                                <a:pt x="16296" y="19892"/>
                                <a:pt x="16237" y="19998"/>
                              </a:cubicBezTo>
                              <a:cubicBezTo>
                                <a:pt x="15941" y="20423"/>
                                <a:pt x="16030" y="20954"/>
                                <a:pt x="15763" y="21378"/>
                              </a:cubicBezTo>
                              <a:cubicBezTo>
                                <a:pt x="15763" y="21378"/>
                                <a:pt x="15763" y="21378"/>
                                <a:pt x="15763" y="21378"/>
                              </a:cubicBezTo>
                              <a:cubicBezTo>
                                <a:pt x="15733" y="21431"/>
                                <a:pt x="15763" y="21484"/>
                                <a:pt x="15793" y="21511"/>
                              </a:cubicBezTo>
                              <a:cubicBezTo>
                                <a:pt x="15852" y="21564"/>
                                <a:pt x="15941" y="21537"/>
                                <a:pt x="16000" y="21484"/>
                              </a:cubicBezTo>
                              <a:cubicBezTo>
                                <a:pt x="16148" y="21299"/>
                                <a:pt x="16267" y="21086"/>
                                <a:pt x="16267" y="20848"/>
                              </a:cubicBezTo>
                              <a:cubicBezTo>
                                <a:pt x="16296" y="20503"/>
                                <a:pt x="16444" y="20184"/>
                                <a:pt x="16711" y="19919"/>
                              </a:cubicBezTo>
                              <a:cubicBezTo>
                                <a:pt x="16800" y="20078"/>
                                <a:pt x="16859" y="20237"/>
                                <a:pt x="16919" y="20370"/>
                              </a:cubicBezTo>
                              <a:cubicBezTo>
                                <a:pt x="17156" y="20874"/>
                                <a:pt x="17452" y="21007"/>
                                <a:pt x="17867" y="20635"/>
                              </a:cubicBezTo>
                              <a:cubicBezTo>
                                <a:pt x="18311" y="20264"/>
                                <a:pt x="18637" y="20476"/>
                                <a:pt x="19022" y="20609"/>
                              </a:cubicBezTo>
                              <a:cubicBezTo>
                                <a:pt x="19348" y="20715"/>
                                <a:pt x="19674" y="20635"/>
                                <a:pt x="20030" y="20688"/>
                              </a:cubicBezTo>
                              <a:cubicBezTo>
                                <a:pt x="20207" y="20715"/>
                                <a:pt x="20178" y="20503"/>
                                <a:pt x="20089" y="20396"/>
                              </a:cubicBezTo>
                              <a:cubicBezTo>
                                <a:pt x="19793" y="19972"/>
                                <a:pt x="19526" y="19547"/>
                                <a:pt x="19319" y="19070"/>
                              </a:cubicBezTo>
                              <a:cubicBezTo>
                                <a:pt x="19111" y="18751"/>
                                <a:pt x="19111" y="18353"/>
                                <a:pt x="19289" y="18035"/>
                              </a:cubicBezTo>
                              <a:cubicBezTo>
                                <a:pt x="19289" y="18035"/>
                                <a:pt x="19289" y="18008"/>
                                <a:pt x="19319" y="18008"/>
                              </a:cubicBezTo>
                              <a:cubicBezTo>
                                <a:pt x="19348" y="17929"/>
                                <a:pt x="19319" y="17849"/>
                                <a:pt x="19230" y="17822"/>
                              </a:cubicBezTo>
                              <a:cubicBezTo>
                                <a:pt x="18904" y="17637"/>
                                <a:pt x="18489" y="17557"/>
                                <a:pt x="18104" y="17610"/>
                              </a:cubicBezTo>
                              <a:cubicBezTo>
                                <a:pt x="17837" y="17637"/>
                                <a:pt x="17630" y="17822"/>
                                <a:pt x="17600" y="18061"/>
                              </a:cubicBezTo>
                              <a:cubicBezTo>
                                <a:pt x="17570" y="18221"/>
                                <a:pt x="17541" y="18406"/>
                                <a:pt x="17511" y="18565"/>
                              </a:cubicBezTo>
                              <a:cubicBezTo>
                                <a:pt x="16889" y="18300"/>
                                <a:pt x="16770" y="18088"/>
                                <a:pt x="16859" y="17424"/>
                              </a:cubicBezTo>
                              <a:cubicBezTo>
                                <a:pt x="17067" y="17424"/>
                                <a:pt x="17244" y="17504"/>
                                <a:pt x="17333" y="17663"/>
                              </a:cubicBezTo>
                              <a:cubicBezTo>
                                <a:pt x="17333" y="17663"/>
                                <a:pt x="17333" y="17663"/>
                                <a:pt x="17333" y="17663"/>
                              </a:cubicBezTo>
                              <a:cubicBezTo>
                                <a:pt x="17393" y="17716"/>
                                <a:pt x="17452" y="17716"/>
                                <a:pt x="17511" y="17663"/>
                              </a:cubicBezTo>
                              <a:cubicBezTo>
                                <a:pt x="17570" y="17610"/>
                                <a:pt x="17570" y="17557"/>
                                <a:pt x="17511" y="17504"/>
                              </a:cubicBezTo>
                              <a:cubicBezTo>
                                <a:pt x="17304" y="17265"/>
                                <a:pt x="16978" y="17133"/>
                                <a:pt x="16652" y="17133"/>
                              </a:cubicBezTo>
                              <a:cubicBezTo>
                                <a:pt x="16533" y="17159"/>
                                <a:pt x="16415" y="17159"/>
                                <a:pt x="16296" y="17133"/>
                              </a:cubicBezTo>
                              <a:cubicBezTo>
                                <a:pt x="16267" y="16841"/>
                                <a:pt x="16207" y="16522"/>
                                <a:pt x="16207" y="16204"/>
                              </a:cubicBezTo>
                              <a:cubicBezTo>
                                <a:pt x="16207" y="15540"/>
                                <a:pt x="15941" y="14930"/>
                                <a:pt x="15822" y="14320"/>
                              </a:cubicBezTo>
                              <a:cubicBezTo>
                                <a:pt x="15733" y="13948"/>
                                <a:pt x="15704" y="13577"/>
                                <a:pt x="15733" y="13232"/>
                              </a:cubicBezTo>
                              <a:cubicBezTo>
                                <a:pt x="15911" y="13311"/>
                                <a:pt x="16059" y="13391"/>
                                <a:pt x="16178" y="13524"/>
                              </a:cubicBezTo>
                              <a:cubicBezTo>
                                <a:pt x="16385" y="13630"/>
                                <a:pt x="16385" y="13763"/>
                                <a:pt x="16237" y="13948"/>
                              </a:cubicBezTo>
                              <a:cubicBezTo>
                                <a:pt x="15881" y="14373"/>
                                <a:pt x="15881" y="14426"/>
                                <a:pt x="16237" y="14824"/>
                              </a:cubicBezTo>
                              <a:cubicBezTo>
                                <a:pt x="16326" y="14904"/>
                                <a:pt x="16356" y="15010"/>
                                <a:pt x="16296" y="15116"/>
                              </a:cubicBezTo>
                              <a:cubicBezTo>
                                <a:pt x="16237" y="15222"/>
                                <a:pt x="16237" y="15328"/>
                                <a:pt x="16267" y="15408"/>
                              </a:cubicBezTo>
                              <a:cubicBezTo>
                                <a:pt x="16385" y="15806"/>
                                <a:pt x="17481" y="16761"/>
                                <a:pt x="17926" y="16841"/>
                              </a:cubicBezTo>
                              <a:cubicBezTo>
                                <a:pt x="18104" y="16841"/>
                                <a:pt x="18252" y="16920"/>
                                <a:pt x="18370" y="17053"/>
                              </a:cubicBezTo>
                              <a:cubicBezTo>
                                <a:pt x="18400" y="17079"/>
                                <a:pt x="18430" y="17106"/>
                                <a:pt x="18459" y="17133"/>
                              </a:cubicBezTo>
                              <a:cubicBezTo>
                                <a:pt x="18756" y="17371"/>
                                <a:pt x="19141" y="17239"/>
                                <a:pt x="19437" y="17318"/>
                              </a:cubicBezTo>
                              <a:cubicBezTo>
                                <a:pt x="19704" y="17398"/>
                                <a:pt x="19852" y="17796"/>
                                <a:pt x="20237" y="17822"/>
                              </a:cubicBezTo>
                              <a:cubicBezTo>
                                <a:pt x="20770" y="17876"/>
                                <a:pt x="21156" y="17451"/>
                                <a:pt x="20919" y="17026"/>
                              </a:cubicBezTo>
                              <a:cubicBezTo>
                                <a:pt x="20770" y="16788"/>
                                <a:pt x="20741" y="16496"/>
                                <a:pt x="20830" y="16257"/>
                              </a:cubicBezTo>
                              <a:cubicBezTo>
                                <a:pt x="20948" y="15912"/>
                                <a:pt x="20741" y="15700"/>
                                <a:pt x="20474" y="15514"/>
                              </a:cubicBezTo>
                              <a:cubicBezTo>
                                <a:pt x="20296" y="15408"/>
                                <a:pt x="20148" y="15328"/>
                                <a:pt x="20207" y="15063"/>
                              </a:cubicBezTo>
                              <a:cubicBezTo>
                                <a:pt x="20237" y="14824"/>
                                <a:pt x="20119" y="14559"/>
                                <a:pt x="19852" y="14452"/>
                              </a:cubicBezTo>
                              <a:cubicBezTo>
                                <a:pt x="19704" y="14399"/>
                                <a:pt x="19644" y="14267"/>
                                <a:pt x="19674" y="14134"/>
                              </a:cubicBezTo>
                              <a:cubicBezTo>
                                <a:pt x="19704" y="13524"/>
                                <a:pt x="19230" y="13232"/>
                                <a:pt x="18607" y="13444"/>
                              </a:cubicBezTo>
                              <a:cubicBezTo>
                                <a:pt x="18430" y="13524"/>
                                <a:pt x="18193" y="13524"/>
                                <a:pt x="18044" y="13391"/>
                              </a:cubicBezTo>
                              <a:cubicBezTo>
                                <a:pt x="17481" y="13020"/>
                                <a:pt x="17096" y="13099"/>
                                <a:pt x="16681" y="13683"/>
                              </a:cubicBezTo>
                              <a:cubicBezTo>
                                <a:pt x="16356" y="13497"/>
                                <a:pt x="16148" y="13152"/>
                                <a:pt x="15733" y="13020"/>
                              </a:cubicBezTo>
                              <a:cubicBezTo>
                                <a:pt x="15644" y="12966"/>
                                <a:pt x="15615" y="12887"/>
                                <a:pt x="15615" y="12781"/>
                              </a:cubicBezTo>
                              <a:cubicBezTo>
                                <a:pt x="15644" y="11799"/>
                                <a:pt x="15348" y="10870"/>
                                <a:pt x="15141" y="9915"/>
                              </a:cubicBezTo>
                              <a:cubicBezTo>
                                <a:pt x="15081" y="9782"/>
                                <a:pt x="15081" y="9623"/>
                                <a:pt x="15111" y="9490"/>
                              </a:cubicBezTo>
                              <a:cubicBezTo>
                                <a:pt x="15822" y="9703"/>
                                <a:pt x="16504" y="10048"/>
                                <a:pt x="17067" y="10472"/>
                              </a:cubicBezTo>
                              <a:cubicBezTo>
                                <a:pt x="17067" y="10472"/>
                                <a:pt x="17067" y="10472"/>
                                <a:pt x="17067" y="10472"/>
                              </a:cubicBezTo>
                              <a:cubicBezTo>
                                <a:pt x="17156" y="10525"/>
                                <a:pt x="17185" y="10658"/>
                                <a:pt x="17126" y="10737"/>
                              </a:cubicBezTo>
                              <a:cubicBezTo>
                                <a:pt x="17067" y="10844"/>
                                <a:pt x="16978" y="10950"/>
                                <a:pt x="16948" y="11056"/>
                              </a:cubicBezTo>
                              <a:cubicBezTo>
                                <a:pt x="16770" y="11427"/>
                                <a:pt x="16830" y="11772"/>
                                <a:pt x="17244" y="11932"/>
                              </a:cubicBezTo>
                              <a:cubicBezTo>
                                <a:pt x="17867" y="12170"/>
                                <a:pt x="18459" y="12489"/>
                                <a:pt x="19022" y="12834"/>
                              </a:cubicBezTo>
                              <a:cubicBezTo>
                                <a:pt x="19052" y="12860"/>
                                <a:pt x="19081" y="12887"/>
                                <a:pt x="19111" y="12887"/>
                              </a:cubicBezTo>
                              <a:cubicBezTo>
                                <a:pt x="19230" y="12913"/>
                                <a:pt x="19348" y="12860"/>
                                <a:pt x="19378" y="12728"/>
                              </a:cubicBezTo>
                              <a:cubicBezTo>
                                <a:pt x="19467" y="12568"/>
                                <a:pt x="19556" y="12383"/>
                                <a:pt x="19556" y="12170"/>
                              </a:cubicBezTo>
                              <a:cubicBezTo>
                                <a:pt x="19585" y="11772"/>
                                <a:pt x="19763" y="11587"/>
                                <a:pt x="20207" y="11666"/>
                              </a:cubicBezTo>
                              <a:cubicBezTo>
                                <a:pt x="20711" y="11746"/>
                                <a:pt x="20919" y="11374"/>
                                <a:pt x="21304" y="11268"/>
                              </a:cubicBezTo>
                              <a:cubicBezTo>
                                <a:pt x="21600" y="11268"/>
                                <a:pt x="21570" y="10923"/>
                                <a:pt x="21363" y="10844"/>
                              </a:cubicBezTo>
                              <a:close/>
                              <a:moveTo>
                                <a:pt x="14963" y="5351"/>
                              </a:moveTo>
                              <a:cubicBezTo>
                                <a:pt x="15170" y="5245"/>
                                <a:pt x="15348" y="5430"/>
                                <a:pt x="15496" y="5536"/>
                              </a:cubicBezTo>
                              <a:cubicBezTo>
                                <a:pt x="15526" y="5563"/>
                                <a:pt x="15526" y="5563"/>
                                <a:pt x="15556" y="5590"/>
                              </a:cubicBezTo>
                              <a:cubicBezTo>
                                <a:pt x="15615" y="5696"/>
                                <a:pt x="15585" y="5828"/>
                                <a:pt x="15467" y="5908"/>
                              </a:cubicBezTo>
                              <a:cubicBezTo>
                                <a:pt x="15289" y="6014"/>
                                <a:pt x="15052" y="5961"/>
                                <a:pt x="14933" y="5775"/>
                              </a:cubicBezTo>
                              <a:cubicBezTo>
                                <a:pt x="14904" y="5749"/>
                                <a:pt x="14874" y="5749"/>
                                <a:pt x="14874" y="5722"/>
                              </a:cubicBezTo>
                              <a:cubicBezTo>
                                <a:pt x="14815" y="5590"/>
                                <a:pt x="14844" y="5430"/>
                                <a:pt x="14963" y="5351"/>
                              </a:cubicBezTo>
                              <a:close/>
                              <a:moveTo>
                                <a:pt x="16030" y="2060"/>
                              </a:moveTo>
                              <a:cubicBezTo>
                                <a:pt x="16148" y="2087"/>
                                <a:pt x="16296" y="1928"/>
                                <a:pt x="16385" y="2087"/>
                              </a:cubicBezTo>
                              <a:cubicBezTo>
                                <a:pt x="16415" y="2220"/>
                                <a:pt x="16356" y="2379"/>
                                <a:pt x="16237" y="2458"/>
                              </a:cubicBezTo>
                              <a:cubicBezTo>
                                <a:pt x="16089" y="2671"/>
                                <a:pt x="15881" y="2856"/>
                                <a:pt x="15615" y="2989"/>
                              </a:cubicBezTo>
                              <a:cubicBezTo>
                                <a:pt x="15496" y="3095"/>
                                <a:pt x="15319" y="3095"/>
                                <a:pt x="15200" y="2989"/>
                              </a:cubicBezTo>
                              <a:cubicBezTo>
                                <a:pt x="15407" y="2803"/>
                                <a:pt x="15733" y="2750"/>
                                <a:pt x="15881" y="2511"/>
                              </a:cubicBezTo>
                              <a:cubicBezTo>
                                <a:pt x="15941" y="2432"/>
                                <a:pt x="15941" y="2326"/>
                                <a:pt x="15852" y="2273"/>
                              </a:cubicBezTo>
                              <a:cubicBezTo>
                                <a:pt x="15763" y="2193"/>
                                <a:pt x="15674" y="2273"/>
                                <a:pt x="15615" y="2326"/>
                              </a:cubicBezTo>
                              <a:cubicBezTo>
                                <a:pt x="15289" y="2803"/>
                                <a:pt x="14756" y="2830"/>
                                <a:pt x="14163" y="2909"/>
                              </a:cubicBezTo>
                              <a:cubicBezTo>
                                <a:pt x="14311" y="2564"/>
                                <a:pt x="14667" y="2299"/>
                                <a:pt x="15081" y="2246"/>
                              </a:cubicBezTo>
                              <a:cubicBezTo>
                                <a:pt x="15170" y="2220"/>
                                <a:pt x="15289" y="2246"/>
                                <a:pt x="15259" y="2113"/>
                              </a:cubicBezTo>
                              <a:cubicBezTo>
                                <a:pt x="15230" y="2034"/>
                                <a:pt x="15111" y="1981"/>
                                <a:pt x="15022" y="2007"/>
                              </a:cubicBezTo>
                              <a:cubicBezTo>
                                <a:pt x="14785" y="2007"/>
                                <a:pt x="14667" y="2220"/>
                                <a:pt x="14430" y="2246"/>
                              </a:cubicBezTo>
                              <a:cubicBezTo>
                                <a:pt x="14430" y="2246"/>
                                <a:pt x="14430" y="2246"/>
                                <a:pt x="14430" y="2246"/>
                              </a:cubicBezTo>
                              <a:cubicBezTo>
                                <a:pt x="14281" y="1954"/>
                                <a:pt x="14400" y="1609"/>
                                <a:pt x="14726" y="1477"/>
                              </a:cubicBezTo>
                              <a:cubicBezTo>
                                <a:pt x="15111" y="1821"/>
                                <a:pt x="15556" y="2007"/>
                                <a:pt x="16030" y="2060"/>
                              </a:cubicBezTo>
                              <a:close/>
                              <a:moveTo>
                                <a:pt x="14074" y="495"/>
                              </a:moveTo>
                              <a:cubicBezTo>
                                <a:pt x="14163" y="415"/>
                                <a:pt x="14222" y="495"/>
                                <a:pt x="14281" y="601"/>
                              </a:cubicBezTo>
                              <a:cubicBezTo>
                                <a:pt x="14341" y="707"/>
                                <a:pt x="14430" y="787"/>
                                <a:pt x="14519" y="893"/>
                              </a:cubicBezTo>
                              <a:cubicBezTo>
                                <a:pt x="14726" y="1078"/>
                                <a:pt x="14667" y="1238"/>
                                <a:pt x="14370" y="1503"/>
                              </a:cubicBezTo>
                              <a:cubicBezTo>
                                <a:pt x="14222" y="1238"/>
                                <a:pt x="14222" y="972"/>
                                <a:pt x="13985" y="787"/>
                              </a:cubicBezTo>
                              <a:cubicBezTo>
                                <a:pt x="13896" y="654"/>
                                <a:pt x="13985" y="548"/>
                                <a:pt x="14074" y="495"/>
                              </a:cubicBezTo>
                              <a:close/>
                              <a:moveTo>
                                <a:pt x="13422" y="1344"/>
                              </a:moveTo>
                              <a:cubicBezTo>
                                <a:pt x="13481" y="1317"/>
                                <a:pt x="13541" y="1291"/>
                                <a:pt x="13600" y="1238"/>
                              </a:cubicBezTo>
                              <a:cubicBezTo>
                                <a:pt x="13778" y="1052"/>
                                <a:pt x="13926" y="1025"/>
                                <a:pt x="14015" y="1238"/>
                              </a:cubicBezTo>
                              <a:cubicBezTo>
                                <a:pt x="14104" y="1397"/>
                                <a:pt x="14133" y="1609"/>
                                <a:pt x="14104" y="1795"/>
                              </a:cubicBezTo>
                              <a:cubicBezTo>
                                <a:pt x="14074" y="1901"/>
                                <a:pt x="13985" y="1981"/>
                                <a:pt x="13837" y="1901"/>
                              </a:cubicBezTo>
                              <a:cubicBezTo>
                                <a:pt x="13630" y="1768"/>
                                <a:pt x="13452" y="1636"/>
                                <a:pt x="13244" y="1530"/>
                              </a:cubicBezTo>
                              <a:cubicBezTo>
                                <a:pt x="13274" y="1423"/>
                                <a:pt x="13333" y="1344"/>
                                <a:pt x="13422" y="1344"/>
                              </a:cubicBezTo>
                              <a:close/>
                              <a:moveTo>
                                <a:pt x="13689" y="2909"/>
                              </a:moveTo>
                              <a:cubicBezTo>
                                <a:pt x="13156" y="2936"/>
                                <a:pt x="13156" y="2936"/>
                                <a:pt x="12356" y="2087"/>
                              </a:cubicBezTo>
                              <a:cubicBezTo>
                                <a:pt x="12237" y="1954"/>
                                <a:pt x="12207" y="1768"/>
                                <a:pt x="12267" y="1609"/>
                              </a:cubicBezTo>
                              <a:cubicBezTo>
                                <a:pt x="13067" y="1423"/>
                                <a:pt x="13481" y="1928"/>
                                <a:pt x="13985" y="2273"/>
                              </a:cubicBezTo>
                              <a:cubicBezTo>
                                <a:pt x="14015" y="2299"/>
                                <a:pt x="14044" y="2326"/>
                                <a:pt x="14074" y="2352"/>
                              </a:cubicBezTo>
                              <a:cubicBezTo>
                                <a:pt x="14163" y="2458"/>
                                <a:pt x="14133" y="2644"/>
                                <a:pt x="13985" y="2724"/>
                              </a:cubicBezTo>
                              <a:cubicBezTo>
                                <a:pt x="13630" y="2511"/>
                                <a:pt x="13363" y="2193"/>
                                <a:pt x="12919" y="2113"/>
                              </a:cubicBezTo>
                              <a:cubicBezTo>
                                <a:pt x="13096" y="2432"/>
                                <a:pt x="13511" y="2564"/>
                                <a:pt x="13689" y="2909"/>
                              </a:cubicBezTo>
                              <a:close/>
                              <a:moveTo>
                                <a:pt x="415" y="10074"/>
                              </a:moveTo>
                              <a:cubicBezTo>
                                <a:pt x="59" y="9517"/>
                                <a:pt x="59" y="9490"/>
                                <a:pt x="237" y="9119"/>
                              </a:cubicBezTo>
                              <a:cubicBezTo>
                                <a:pt x="444" y="9384"/>
                                <a:pt x="504" y="9729"/>
                                <a:pt x="415" y="10074"/>
                              </a:cubicBezTo>
                              <a:close/>
                              <a:moveTo>
                                <a:pt x="770" y="12223"/>
                              </a:moveTo>
                              <a:cubicBezTo>
                                <a:pt x="919" y="12117"/>
                                <a:pt x="1156" y="12144"/>
                                <a:pt x="1304" y="12277"/>
                              </a:cubicBezTo>
                              <a:cubicBezTo>
                                <a:pt x="1126" y="12383"/>
                                <a:pt x="889" y="12356"/>
                                <a:pt x="770" y="12223"/>
                              </a:cubicBezTo>
                              <a:close/>
                              <a:moveTo>
                                <a:pt x="1926" y="13099"/>
                              </a:moveTo>
                              <a:cubicBezTo>
                                <a:pt x="1896" y="13099"/>
                                <a:pt x="1896" y="13099"/>
                                <a:pt x="1926" y="13099"/>
                              </a:cubicBezTo>
                              <a:cubicBezTo>
                                <a:pt x="1837" y="13232"/>
                                <a:pt x="1689" y="13258"/>
                                <a:pt x="1570" y="13179"/>
                              </a:cubicBezTo>
                              <a:cubicBezTo>
                                <a:pt x="1422" y="13152"/>
                                <a:pt x="1304" y="13073"/>
                                <a:pt x="1215" y="12940"/>
                              </a:cubicBezTo>
                              <a:cubicBezTo>
                                <a:pt x="1156" y="12860"/>
                                <a:pt x="1126" y="12781"/>
                                <a:pt x="1215" y="12701"/>
                              </a:cubicBezTo>
                              <a:cubicBezTo>
                                <a:pt x="1304" y="12648"/>
                                <a:pt x="1363" y="12595"/>
                                <a:pt x="1452" y="12728"/>
                              </a:cubicBezTo>
                              <a:cubicBezTo>
                                <a:pt x="1541" y="12807"/>
                                <a:pt x="1630" y="12860"/>
                                <a:pt x="1748" y="12887"/>
                              </a:cubicBezTo>
                              <a:cubicBezTo>
                                <a:pt x="1807" y="12940"/>
                                <a:pt x="1985" y="12940"/>
                                <a:pt x="1926" y="13099"/>
                              </a:cubicBezTo>
                              <a:close/>
                              <a:moveTo>
                                <a:pt x="2133" y="13763"/>
                              </a:moveTo>
                              <a:cubicBezTo>
                                <a:pt x="2044" y="13709"/>
                                <a:pt x="2015" y="13603"/>
                                <a:pt x="2074" y="13524"/>
                              </a:cubicBezTo>
                              <a:cubicBezTo>
                                <a:pt x="2104" y="13444"/>
                                <a:pt x="2193" y="13391"/>
                                <a:pt x="2281" y="13365"/>
                              </a:cubicBezTo>
                              <a:cubicBezTo>
                                <a:pt x="2311" y="13365"/>
                                <a:pt x="2311" y="13365"/>
                                <a:pt x="2341" y="13365"/>
                              </a:cubicBezTo>
                              <a:cubicBezTo>
                                <a:pt x="2400" y="13365"/>
                                <a:pt x="2459" y="13418"/>
                                <a:pt x="2430" y="13471"/>
                              </a:cubicBezTo>
                              <a:cubicBezTo>
                                <a:pt x="2430" y="13630"/>
                                <a:pt x="2667" y="13630"/>
                                <a:pt x="2696" y="13842"/>
                              </a:cubicBezTo>
                              <a:cubicBezTo>
                                <a:pt x="2489" y="13895"/>
                                <a:pt x="2281" y="13869"/>
                                <a:pt x="2133" y="13763"/>
                              </a:cubicBezTo>
                              <a:close/>
                              <a:moveTo>
                                <a:pt x="2726" y="14479"/>
                              </a:moveTo>
                              <a:cubicBezTo>
                                <a:pt x="2667" y="14399"/>
                                <a:pt x="2667" y="14293"/>
                                <a:pt x="2726" y="14240"/>
                              </a:cubicBezTo>
                              <a:cubicBezTo>
                                <a:pt x="2815" y="14161"/>
                                <a:pt x="2904" y="14240"/>
                                <a:pt x="2963" y="14293"/>
                              </a:cubicBezTo>
                              <a:cubicBezTo>
                                <a:pt x="3170" y="14426"/>
                                <a:pt x="3319" y="14585"/>
                                <a:pt x="3378" y="14797"/>
                              </a:cubicBezTo>
                              <a:cubicBezTo>
                                <a:pt x="3111" y="14797"/>
                                <a:pt x="2874" y="14691"/>
                                <a:pt x="2726" y="14479"/>
                              </a:cubicBezTo>
                              <a:close/>
                              <a:moveTo>
                                <a:pt x="3052" y="13232"/>
                              </a:moveTo>
                              <a:cubicBezTo>
                                <a:pt x="3230" y="13179"/>
                                <a:pt x="3407" y="13205"/>
                                <a:pt x="3556" y="13311"/>
                              </a:cubicBezTo>
                              <a:cubicBezTo>
                                <a:pt x="3585" y="13338"/>
                                <a:pt x="3585" y="13338"/>
                                <a:pt x="3585" y="13365"/>
                              </a:cubicBezTo>
                              <a:cubicBezTo>
                                <a:pt x="3615" y="13444"/>
                                <a:pt x="3556" y="13524"/>
                                <a:pt x="3467" y="13550"/>
                              </a:cubicBezTo>
                              <a:cubicBezTo>
                                <a:pt x="3289" y="13656"/>
                                <a:pt x="3052" y="13603"/>
                                <a:pt x="2933" y="13471"/>
                              </a:cubicBezTo>
                              <a:cubicBezTo>
                                <a:pt x="2933" y="13471"/>
                                <a:pt x="2933" y="13471"/>
                                <a:pt x="2933" y="13444"/>
                              </a:cubicBezTo>
                              <a:cubicBezTo>
                                <a:pt x="2904" y="13365"/>
                                <a:pt x="2933" y="13258"/>
                                <a:pt x="3052" y="13232"/>
                              </a:cubicBezTo>
                              <a:close/>
                              <a:moveTo>
                                <a:pt x="3763" y="14293"/>
                              </a:moveTo>
                              <a:cubicBezTo>
                                <a:pt x="3585" y="14373"/>
                                <a:pt x="3348" y="14320"/>
                                <a:pt x="3259" y="14161"/>
                              </a:cubicBezTo>
                              <a:cubicBezTo>
                                <a:pt x="3200" y="14054"/>
                                <a:pt x="3111" y="13948"/>
                                <a:pt x="3289" y="13895"/>
                              </a:cubicBezTo>
                              <a:cubicBezTo>
                                <a:pt x="3467" y="13842"/>
                                <a:pt x="3674" y="13922"/>
                                <a:pt x="3793" y="14081"/>
                              </a:cubicBezTo>
                              <a:cubicBezTo>
                                <a:pt x="3822" y="14081"/>
                                <a:pt x="3822" y="14108"/>
                                <a:pt x="3822" y="14108"/>
                              </a:cubicBezTo>
                              <a:cubicBezTo>
                                <a:pt x="3852" y="14161"/>
                                <a:pt x="3822" y="14240"/>
                                <a:pt x="3763" y="14293"/>
                              </a:cubicBezTo>
                              <a:close/>
                              <a:moveTo>
                                <a:pt x="4326" y="14877"/>
                              </a:moveTo>
                              <a:cubicBezTo>
                                <a:pt x="4237" y="15010"/>
                                <a:pt x="4089" y="14930"/>
                                <a:pt x="4000" y="14877"/>
                              </a:cubicBezTo>
                              <a:cubicBezTo>
                                <a:pt x="3911" y="14851"/>
                                <a:pt x="3881" y="14771"/>
                                <a:pt x="3911" y="14691"/>
                              </a:cubicBezTo>
                              <a:cubicBezTo>
                                <a:pt x="3970" y="14638"/>
                                <a:pt x="4089" y="14638"/>
                                <a:pt x="4148" y="14691"/>
                              </a:cubicBezTo>
                              <a:cubicBezTo>
                                <a:pt x="4237" y="14718"/>
                                <a:pt x="4385" y="14744"/>
                                <a:pt x="4326" y="14877"/>
                              </a:cubicBezTo>
                              <a:close/>
                              <a:moveTo>
                                <a:pt x="4119" y="13311"/>
                              </a:moveTo>
                              <a:cubicBezTo>
                                <a:pt x="4296" y="13205"/>
                                <a:pt x="4533" y="13205"/>
                                <a:pt x="4711" y="13311"/>
                              </a:cubicBezTo>
                              <a:cubicBezTo>
                                <a:pt x="4859" y="13444"/>
                                <a:pt x="4711" y="13550"/>
                                <a:pt x="4593" y="13656"/>
                              </a:cubicBezTo>
                              <a:cubicBezTo>
                                <a:pt x="4385" y="13816"/>
                                <a:pt x="4237" y="13736"/>
                                <a:pt x="4119" y="13577"/>
                              </a:cubicBezTo>
                              <a:cubicBezTo>
                                <a:pt x="4030" y="13497"/>
                                <a:pt x="3970" y="13391"/>
                                <a:pt x="4119" y="13311"/>
                              </a:cubicBezTo>
                              <a:close/>
                              <a:moveTo>
                                <a:pt x="4770" y="14506"/>
                              </a:moveTo>
                              <a:lnTo>
                                <a:pt x="4770" y="14506"/>
                              </a:lnTo>
                              <a:cubicBezTo>
                                <a:pt x="4593" y="14638"/>
                                <a:pt x="4474" y="14506"/>
                                <a:pt x="4356" y="14426"/>
                              </a:cubicBezTo>
                              <a:cubicBezTo>
                                <a:pt x="4296" y="14346"/>
                                <a:pt x="4267" y="14267"/>
                                <a:pt x="4326" y="14187"/>
                              </a:cubicBezTo>
                              <a:cubicBezTo>
                                <a:pt x="4504" y="14187"/>
                                <a:pt x="4681" y="14240"/>
                                <a:pt x="4830" y="14346"/>
                              </a:cubicBezTo>
                              <a:cubicBezTo>
                                <a:pt x="4830" y="14399"/>
                                <a:pt x="4830" y="14452"/>
                                <a:pt x="4770" y="14506"/>
                              </a:cubicBezTo>
                              <a:close/>
                              <a:moveTo>
                                <a:pt x="4830" y="12966"/>
                              </a:moveTo>
                              <a:cubicBezTo>
                                <a:pt x="4830" y="12940"/>
                                <a:pt x="4859" y="12913"/>
                                <a:pt x="4859" y="12913"/>
                              </a:cubicBezTo>
                              <a:cubicBezTo>
                                <a:pt x="5007" y="12728"/>
                                <a:pt x="5274" y="12675"/>
                                <a:pt x="5481" y="12807"/>
                              </a:cubicBezTo>
                              <a:lnTo>
                                <a:pt x="5481" y="12807"/>
                              </a:lnTo>
                              <a:cubicBezTo>
                                <a:pt x="5659" y="12913"/>
                                <a:pt x="5719" y="13126"/>
                                <a:pt x="5659" y="13311"/>
                              </a:cubicBezTo>
                              <a:cubicBezTo>
                                <a:pt x="5393" y="13365"/>
                                <a:pt x="5126" y="13311"/>
                                <a:pt x="4919" y="13152"/>
                              </a:cubicBezTo>
                              <a:cubicBezTo>
                                <a:pt x="4889" y="13099"/>
                                <a:pt x="4859" y="13046"/>
                                <a:pt x="4830" y="12966"/>
                              </a:cubicBezTo>
                              <a:close/>
                              <a:moveTo>
                                <a:pt x="5689" y="13789"/>
                              </a:moveTo>
                              <a:cubicBezTo>
                                <a:pt x="5748" y="13842"/>
                                <a:pt x="5748" y="13922"/>
                                <a:pt x="5719" y="13975"/>
                              </a:cubicBezTo>
                              <a:cubicBezTo>
                                <a:pt x="5689" y="14028"/>
                                <a:pt x="5630" y="14081"/>
                                <a:pt x="5541" y="14081"/>
                              </a:cubicBezTo>
                              <a:cubicBezTo>
                                <a:pt x="5304" y="14108"/>
                                <a:pt x="5096" y="14028"/>
                                <a:pt x="4948" y="13869"/>
                              </a:cubicBezTo>
                              <a:cubicBezTo>
                                <a:pt x="5333" y="13550"/>
                                <a:pt x="5452" y="13524"/>
                                <a:pt x="5689" y="13789"/>
                              </a:cubicBezTo>
                              <a:close/>
                              <a:moveTo>
                                <a:pt x="4978" y="15010"/>
                              </a:moveTo>
                              <a:cubicBezTo>
                                <a:pt x="5185" y="15063"/>
                                <a:pt x="5363" y="15195"/>
                                <a:pt x="5452" y="15381"/>
                              </a:cubicBezTo>
                              <a:cubicBezTo>
                                <a:pt x="5185" y="15328"/>
                                <a:pt x="4978" y="15302"/>
                                <a:pt x="4978" y="15010"/>
                              </a:cubicBezTo>
                              <a:close/>
                              <a:moveTo>
                                <a:pt x="5807" y="14824"/>
                              </a:moveTo>
                              <a:cubicBezTo>
                                <a:pt x="5630" y="14851"/>
                                <a:pt x="5422" y="14797"/>
                                <a:pt x="5304" y="14665"/>
                              </a:cubicBezTo>
                              <a:cubicBezTo>
                                <a:pt x="5244" y="14612"/>
                                <a:pt x="5215" y="14532"/>
                                <a:pt x="5274" y="14452"/>
                              </a:cubicBezTo>
                              <a:cubicBezTo>
                                <a:pt x="5304" y="14399"/>
                                <a:pt x="5333" y="14373"/>
                                <a:pt x="5393" y="14346"/>
                              </a:cubicBezTo>
                              <a:cubicBezTo>
                                <a:pt x="5570" y="14452"/>
                                <a:pt x="5719" y="14559"/>
                                <a:pt x="5896" y="14665"/>
                              </a:cubicBezTo>
                              <a:cubicBezTo>
                                <a:pt x="5896" y="14665"/>
                                <a:pt x="5896" y="14665"/>
                                <a:pt x="5896" y="14665"/>
                              </a:cubicBezTo>
                              <a:cubicBezTo>
                                <a:pt x="5867" y="14744"/>
                                <a:pt x="5837" y="14797"/>
                                <a:pt x="5807" y="14824"/>
                              </a:cubicBezTo>
                              <a:close/>
                              <a:moveTo>
                                <a:pt x="5837" y="12223"/>
                              </a:moveTo>
                              <a:cubicBezTo>
                                <a:pt x="5837" y="12223"/>
                                <a:pt x="5837" y="12223"/>
                                <a:pt x="5837" y="12223"/>
                              </a:cubicBezTo>
                              <a:cubicBezTo>
                                <a:pt x="5867" y="12303"/>
                                <a:pt x="5837" y="12409"/>
                                <a:pt x="5748" y="12436"/>
                              </a:cubicBezTo>
                              <a:cubicBezTo>
                                <a:pt x="5541" y="12542"/>
                                <a:pt x="5274" y="12462"/>
                                <a:pt x="5126" y="12303"/>
                              </a:cubicBezTo>
                              <a:cubicBezTo>
                                <a:pt x="5126" y="12303"/>
                                <a:pt x="5126" y="12303"/>
                                <a:pt x="5126" y="12277"/>
                              </a:cubicBezTo>
                              <a:cubicBezTo>
                                <a:pt x="5067" y="12197"/>
                                <a:pt x="5096" y="12117"/>
                                <a:pt x="5156" y="12064"/>
                              </a:cubicBezTo>
                              <a:cubicBezTo>
                                <a:pt x="5393" y="12011"/>
                                <a:pt x="5659" y="12064"/>
                                <a:pt x="5837" y="12223"/>
                              </a:cubicBezTo>
                              <a:close/>
                              <a:moveTo>
                                <a:pt x="4800" y="11003"/>
                              </a:moveTo>
                              <a:cubicBezTo>
                                <a:pt x="4948" y="10976"/>
                                <a:pt x="5126" y="11029"/>
                                <a:pt x="5215" y="11136"/>
                              </a:cubicBezTo>
                              <a:cubicBezTo>
                                <a:pt x="5333" y="11295"/>
                                <a:pt x="5304" y="11480"/>
                                <a:pt x="5156" y="11613"/>
                              </a:cubicBezTo>
                              <a:lnTo>
                                <a:pt x="5156" y="11613"/>
                              </a:lnTo>
                              <a:cubicBezTo>
                                <a:pt x="5037" y="11746"/>
                                <a:pt x="4889" y="11666"/>
                                <a:pt x="4711" y="11560"/>
                              </a:cubicBezTo>
                              <a:cubicBezTo>
                                <a:pt x="4800" y="11401"/>
                                <a:pt x="4800" y="11242"/>
                                <a:pt x="4681" y="11109"/>
                              </a:cubicBezTo>
                              <a:cubicBezTo>
                                <a:pt x="4711" y="11056"/>
                                <a:pt x="4741" y="11029"/>
                                <a:pt x="4800" y="11003"/>
                              </a:cubicBezTo>
                              <a:close/>
                              <a:moveTo>
                                <a:pt x="4652" y="12064"/>
                              </a:moveTo>
                              <a:cubicBezTo>
                                <a:pt x="4741" y="12144"/>
                                <a:pt x="4741" y="12277"/>
                                <a:pt x="4652" y="12356"/>
                              </a:cubicBezTo>
                              <a:cubicBezTo>
                                <a:pt x="4415" y="12462"/>
                                <a:pt x="4148" y="12436"/>
                                <a:pt x="3970" y="12303"/>
                              </a:cubicBezTo>
                              <a:lnTo>
                                <a:pt x="3970" y="12303"/>
                              </a:lnTo>
                              <a:cubicBezTo>
                                <a:pt x="3970" y="12303"/>
                                <a:pt x="3970" y="12303"/>
                                <a:pt x="3970" y="12303"/>
                              </a:cubicBezTo>
                              <a:cubicBezTo>
                                <a:pt x="3881" y="12197"/>
                                <a:pt x="3911" y="12064"/>
                                <a:pt x="4030" y="12011"/>
                              </a:cubicBezTo>
                              <a:cubicBezTo>
                                <a:pt x="4030" y="12011"/>
                                <a:pt x="4059" y="12011"/>
                                <a:pt x="4059" y="11985"/>
                              </a:cubicBezTo>
                              <a:cubicBezTo>
                                <a:pt x="4237" y="11852"/>
                                <a:pt x="4533" y="11879"/>
                                <a:pt x="4652" y="12064"/>
                              </a:cubicBezTo>
                              <a:close/>
                              <a:moveTo>
                                <a:pt x="3793" y="10897"/>
                              </a:moveTo>
                              <a:cubicBezTo>
                                <a:pt x="4000" y="10844"/>
                                <a:pt x="4207" y="10923"/>
                                <a:pt x="4326" y="11082"/>
                              </a:cubicBezTo>
                              <a:cubicBezTo>
                                <a:pt x="4474" y="11295"/>
                                <a:pt x="4326" y="11401"/>
                                <a:pt x="4178" y="11507"/>
                              </a:cubicBezTo>
                              <a:cubicBezTo>
                                <a:pt x="4030" y="11613"/>
                                <a:pt x="3793" y="11587"/>
                                <a:pt x="3674" y="11480"/>
                              </a:cubicBezTo>
                              <a:cubicBezTo>
                                <a:pt x="3615" y="11295"/>
                                <a:pt x="3644" y="11056"/>
                                <a:pt x="3793" y="10897"/>
                              </a:cubicBezTo>
                              <a:close/>
                              <a:moveTo>
                                <a:pt x="3911" y="12622"/>
                              </a:moveTo>
                              <a:cubicBezTo>
                                <a:pt x="4000" y="12622"/>
                                <a:pt x="4000" y="12754"/>
                                <a:pt x="3970" y="12834"/>
                              </a:cubicBezTo>
                              <a:cubicBezTo>
                                <a:pt x="3911" y="12940"/>
                                <a:pt x="3763" y="13020"/>
                                <a:pt x="3644" y="12993"/>
                              </a:cubicBezTo>
                              <a:cubicBezTo>
                                <a:pt x="3437" y="12966"/>
                                <a:pt x="3259" y="12860"/>
                                <a:pt x="3141" y="12728"/>
                              </a:cubicBezTo>
                              <a:cubicBezTo>
                                <a:pt x="3230" y="12595"/>
                                <a:pt x="3348" y="12489"/>
                                <a:pt x="3526" y="12409"/>
                              </a:cubicBezTo>
                              <a:cubicBezTo>
                                <a:pt x="3704" y="12330"/>
                                <a:pt x="3733" y="12595"/>
                                <a:pt x="3911" y="12622"/>
                              </a:cubicBezTo>
                              <a:close/>
                              <a:moveTo>
                                <a:pt x="3378" y="11932"/>
                              </a:moveTo>
                              <a:cubicBezTo>
                                <a:pt x="3407" y="12064"/>
                                <a:pt x="3319" y="12223"/>
                                <a:pt x="3141" y="12250"/>
                              </a:cubicBezTo>
                              <a:cubicBezTo>
                                <a:pt x="2933" y="12330"/>
                                <a:pt x="2696" y="12277"/>
                                <a:pt x="2578" y="12117"/>
                              </a:cubicBezTo>
                              <a:cubicBezTo>
                                <a:pt x="2578" y="12117"/>
                                <a:pt x="2578" y="12117"/>
                                <a:pt x="2548" y="12091"/>
                              </a:cubicBezTo>
                              <a:cubicBezTo>
                                <a:pt x="2489" y="12011"/>
                                <a:pt x="2519" y="11879"/>
                                <a:pt x="2607" y="11825"/>
                              </a:cubicBezTo>
                              <a:cubicBezTo>
                                <a:pt x="2756" y="11825"/>
                                <a:pt x="2874" y="11799"/>
                                <a:pt x="2993" y="11799"/>
                              </a:cubicBezTo>
                              <a:cubicBezTo>
                                <a:pt x="3200" y="11772"/>
                                <a:pt x="3348" y="11825"/>
                                <a:pt x="3378" y="11932"/>
                              </a:cubicBezTo>
                              <a:close/>
                              <a:moveTo>
                                <a:pt x="2548" y="10737"/>
                              </a:moveTo>
                              <a:cubicBezTo>
                                <a:pt x="2815" y="10605"/>
                                <a:pt x="3141" y="10684"/>
                                <a:pt x="3289" y="10923"/>
                              </a:cubicBezTo>
                              <a:lnTo>
                                <a:pt x="3289" y="10923"/>
                              </a:lnTo>
                              <a:cubicBezTo>
                                <a:pt x="3378" y="11082"/>
                                <a:pt x="3319" y="11295"/>
                                <a:pt x="3141" y="11401"/>
                              </a:cubicBezTo>
                              <a:cubicBezTo>
                                <a:pt x="2874" y="11480"/>
                                <a:pt x="2726" y="11321"/>
                                <a:pt x="2519" y="11189"/>
                              </a:cubicBezTo>
                              <a:cubicBezTo>
                                <a:pt x="2281" y="11056"/>
                                <a:pt x="2341" y="10897"/>
                                <a:pt x="2548" y="10737"/>
                              </a:cubicBezTo>
                              <a:close/>
                              <a:moveTo>
                                <a:pt x="2281" y="12383"/>
                              </a:moveTo>
                              <a:cubicBezTo>
                                <a:pt x="2489" y="12330"/>
                                <a:pt x="2578" y="12436"/>
                                <a:pt x="2548" y="12595"/>
                              </a:cubicBezTo>
                              <a:cubicBezTo>
                                <a:pt x="2548" y="12648"/>
                                <a:pt x="2548" y="12675"/>
                                <a:pt x="2519" y="12701"/>
                              </a:cubicBezTo>
                              <a:cubicBezTo>
                                <a:pt x="2459" y="12807"/>
                                <a:pt x="2281" y="12834"/>
                                <a:pt x="2163" y="12781"/>
                              </a:cubicBezTo>
                              <a:lnTo>
                                <a:pt x="2163" y="12781"/>
                              </a:lnTo>
                              <a:cubicBezTo>
                                <a:pt x="2015" y="12728"/>
                                <a:pt x="1896" y="12648"/>
                                <a:pt x="1778" y="12542"/>
                              </a:cubicBezTo>
                              <a:cubicBezTo>
                                <a:pt x="1689" y="12436"/>
                                <a:pt x="1689" y="12303"/>
                                <a:pt x="1807" y="12197"/>
                              </a:cubicBezTo>
                              <a:cubicBezTo>
                                <a:pt x="1926" y="12117"/>
                                <a:pt x="1985" y="12223"/>
                                <a:pt x="2015" y="12277"/>
                              </a:cubicBezTo>
                              <a:cubicBezTo>
                                <a:pt x="2104" y="12409"/>
                                <a:pt x="2193" y="12436"/>
                                <a:pt x="2281" y="12383"/>
                              </a:cubicBezTo>
                              <a:close/>
                              <a:moveTo>
                                <a:pt x="2133" y="11507"/>
                              </a:moveTo>
                              <a:cubicBezTo>
                                <a:pt x="2163" y="11534"/>
                                <a:pt x="2193" y="11587"/>
                                <a:pt x="2193" y="11613"/>
                              </a:cubicBezTo>
                              <a:cubicBezTo>
                                <a:pt x="2222" y="11746"/>
                                <a:pt x="2133" y="11879"/>
                                <a:pt x="1985" y="11905"/>
                              </a:cubicBezTo>
                              <a:cubicBezTo>
                                <a:pt x="1748" y="11958"/>
                                <a:pt x="1511" y="11958"/>
                                <a:pt x="1304" y="11905"/>
                              </a:cubicBezTo>
                              <a:cubicBezTo>
                                <a:pt x="1244" y="11905"/>
                                <a:pt x="1215" y="11879"/>
                                <a:pt x="1156" y="11852"/>
                              </a:cubicBezTo>
                              <a:cubicBezTo>
                                <a:pt x="1067" y="11772"/>
                                <a:pt x="1067" y="11640"/>
                                <a:pt x="1156" y="11560"/>
                              </a:cubicBezTo>
                              <a:cubicBezTo>
                                <a:pt x="1422" y="11295"/>
                                <a:pt x="1867" y="11295"/>
                                <a:pt x="2133" y="11507"/>
                              </a:cubicBezTo>
                              <a:close/>
                              <a:moveTo>
                                <a:pt x="13570" y="11082"/>
                              </a:moveTo>
                              <a:cubicBezTo>
                                <a:pt x="14341" y="11401"/>
                                <a:pt x="14607" y="11852"/>
                                <a:pt x="14222" y="12356"/>
                              </a:cubicBezTo>
                              <a:cubicBezTo>
                                <a:pt x="14133" y="12117"/>
                                <a:pt x="14163" y="11879"/>
                                <a:pt x="14015" y="11666"/>
                              </a:cubicBezTo>
                              <a:cubicBezTo>
                                <a:pt x="13867" y="11454"/>
                                <a:pt x="13452" y="11454"/>
                                <a:pt x="13570" y="11082"/>
                              </a:cubicBezTo>
                              <a:close/>
                              <a:moveTo>
                                <a:pt x="13689" y="11719"/>
                              </a:moveTo>
                              <a:lnTo>
                                <a:pt x="13689" y="11719"/>
                              </a:lnTo>
                              <a:cubicBezTo>
                                <a:pt x="14133" y="12170"/>
                                <a:pt x="14104" y="12223"/>
                                <a:pt x="13481" y="12462"/>
                              </a:cubicBezTo>
                              <a:cubicBezTo>
                                <a:pt x="13600" y="12223"/>
                                <a:pt x="13689" y="11985"/>
                                <a:pt x="13689" y="11719"/>
                              </a:cubicBezTo>
                              <a:close/>
                              <a:moveTo>
                                <a:pt x="11289" y="9968"/>
                              </a:moveTo>
                              <a:cubicBezTo>
                                <a:pt x="11793" y="9888"/>
                                <a:pt x="12030" y="10074"/>
                                <a:pt x="12000" y="10499"/>
                              </a:cubicBezTo>
                              <a:cubicBezTo>
                                <a:pt x="12000" y="10552"/>
                                <a:pt x="12000" y="10605"/>
                                <a:pt x="11911" y="10605"/>
                              </a:cubicBezTo>
                              <a:cubicBezTo>
                                <a:pt x="11852" y="10605"/>
                                <a:pt x="11793" y="10578"/>
                                <a:pt x="11763" y="10552"/>
                              </a:cubicBezTo>
                              <a:lnTo>
                                <a:pt x="11763" y="10552"/>
                              </a:lnTo>
                              <a:cubicBezTo>
                                <a:pt x="11644" y="10313"/>
                                <a:pt x="11496" y="10127"/>
                                <a:pt x="11289" y="9968"/>
                              </a:cubicBezTo>
                              <a:close/>
                              <a:moveTo>
                                <a:pt x="11052" y="10897"/>
                              </a:moveTo>
                              <a:cubicBezTo>
                                <a:pt x="11111" y="10711"/>
                                <a:pt x="11259" y="10844"/>
                                <a:pt x="11378" y="10844"/>
                              </a:cubicBezTo>
                              <a:cubicBezTo>
                                <a:pt x="11437" y="10870"/>
                                <a:pt x="11467" y="10897"/>
                                <a:pt x="11526" y="10923"/>
                              </a:cubicBezTo>
                              <a:cubicBezTo>
                                <a:pt x="11911" y="11056"/>
                                <a:pt x="12326" y="11056"/>
                                <a:pt x="12711" y="10923"/>
                              </a:cubicBezTo>
                              <a:cubicBezTo>
                                <a:pt x="12474" y="10764"/>
                                <a:pt x="12178" y="10711"/>
                                <a:pt x="12267" y="10393"/>
                              </a:cubicBezTo>
                              <a:cubicBezTo>
                                <a:pt x="12533" y="10446"/>
                                <a:pt x="12711" y="10605"/>
                                <a:pt x="12770" y="10844"/>
                              </a:cubicBezTo>
                              <a:cubicBezTo>
                                <a:pt x="12800" y="11029"/>
                                <a:pt x="12711" y="11242"/>
                                <a:pt x="12563" y="11348"/>
                              </a:cubicBezTo>
                              <a:cubicBezTo>
                                <a:pt x="12444" y="11480"/>
                                <a:pt x="12296" y="11348"/>
                                <a:pt x="12207" y="11321"/>
                              </a:cubicBezTo>
                              <a:cubicBezTo>
                                <a:pt x="11911" y="11189"/>
                                <a:pt x="11585" y="11109"/>
                                <a:pt x="11259" y="11056"/>
                              </a:cubicBezTo>
                              <a:cubicBezTo>
                                <a:pt x="11141" y="11056"/>
                                <a:pt x="10993" y="11029"/>
                                <a:pt x="11052" y="10897"/>
                              </a:cubicBezTo>
                              <a:close/>
                              <a:moveTo>
                                <a:pt x="10370" y="11587"/>
                              </a:moveTo>
                              <a:cubicBezTo>
                                <a:pt x="10874" y="11401"/>
                                <a:pt x="11348" y="11136"/>
                                <a:pt x="11881" y="11454"/>
                              </a:cubicBezTo>
                              <a:cubicBezTo>
                                <a:pt x="11970" y="11480"/>
                                <a:pt x="12059" y="11534"/>
                                <a:pt x="12148" y="11560"/>
                              </a:cubicBezTo>
                              <a:cubicBezTo>
                                <a:pt x="12207" y="11587"/>
                                <a:pt x="12385" y="11534"/>
                                <a:pt x="12296" y="11693"/>
                              </a:cubicBezTo>
                              <a:cubicBezTo>
                                <a:pt x="12296" y="11693"/>
                                <a:pt x="12296" y="11693"/>
                                <a:pt x="12296" y="11693"/>
                              </a:cubicBezTo>
                              <a:cubicBezTo>
                                <a:pt x="12267" y="11772"/>
                                <a:pt x="12178" y="11825"/>
                                <a:pt x="12089" y="11825"/>
                              </a:cubicBezTo>
                              <a:cubicBezTo>
                                <a:pt x="11911" y="11772"/>
                                <a:pt x="11733" y="11719"/>
                                <a:pt x="11556" y="11640"/>
                              </a:cubicBezTo>
                              <a:cubicBezTo>
                                <a:pt x="11319" y="11507"/>
                                <a:pt x="11022" y="11560"/>
                                <a:pt x="10815" y="11719"/>
                              </a:cubicBezTo>
                              <a:cubicBezTo>
                                <a:pt x="11141" y="11958"/>
                                <a:pt x="11644" y="11746"/>
                                <a:pt x="11911" y="12144"/>
                              </a:cubicBezTo>
                              <a:cubicBezTo>
                                <a:pt x="11319" y="12038"/>
                                <a:pt x="10785" y="12038"/>
                                <a:pt x="10370" y="11587"/>
                              </a:cubicBezTo>
                              <a:close/>
                              <a:moveTo>
                                <a:pt x="11319" y="12675"/>
                              </a:moveTo>
                              <a:cubicBezTo>
                                <a:pt x="11289" y="12675"/>
                                <a:pt x="11259" y="12675"/>
                                <a:pt x="11230" y="12675"/>
                              </a:cubicBezTo>
                              <a:cubicBezTo>
                                <a:pt x="11230" y="12542"/>
                                <a:pt x="11111" y="12383"/>
                                <a:pt x="11348" y="12303"/>
                              </a:cubicBezTo>
                              <a:cubicBezTo>
                                <a:pt x="11407" y="12277"/>
                                <a:pt x="11467" y="12303"/>
                                <a:pt x="11496" y="12330"/>
                              </a:cubicBezTo>
                              <a:cubicBezTo>
                                <a:pt x="11615" y="12542"/>
                                <a:pt x="11407" y="12568"/>
                                <a:pt x="11319" y="12675"/>
                              </a:cubicBezTo>
                              <a:close/>
                              <a:moveTo>
                                <a:pt x="11881" y="12754"/>
                              </a:moveTo>
                              <a:cubicBezTo>
                                <a:pt x="11852" y="12860"/>
                                <a:pt x="11763" y="12834"/>
                                <a:pt x="11704" y="12807"/>
                              </a:cubicBezTo>
                              <a:cubicBezTo>
                                <a:pt x="11704" y="12807"/>
                                <a:pt x="11704" y="12807"/>
                                <a:pt x="11704" y="12807"/>
                              </a:cubicBezTo>
                              <a:cubicBezTo>
                                <a:pt x="11644" y="12781"/>
                                <a:pt x="11615" y="12754"/>
                                <a:pt x="11644" y="12701"/>
                              </a:cubicBezTo>
                              <a:cubicBezTo>
                                <a:pt x="11644" y="12701"/>
                                <a:pt x="11644" y="12701"/>
                                <a:pt x="11644" y="12701"/>
                              </a:cubicBezTo>
                              <a:cubicBezTo>
                                <a:pt x="11674" y="12622"/>
                                <a:pt x="11733" y="12595"/>
                                <a:pt x="11822" y="12595"/>
                              </a:cubicBezTo>
                              <a:cubicBezTo>
                                <a:pt x="11881" y="12595"/>
                                <a:pt x="11941" y="12622"/>
                                <a:pt x="12000" y="12622"/>
                              </a:cubicBezTo>
                              <a:cubicBezTo>
                                <a:pt x="11911" y="12675"/>
                                <a:pt x="11881" y="12701"/>
                                <a:pt x="11881" y="12754"/>
                              </a:cubicBezTo>
                              <a:close/>
                              <a:moveTo>
                                <a:pt x="12267" y="12834"/>
                              </a:moveTo>
                              <a:cubicBezTo>
                                <a:pt x="12148" y="12913"/>
                                <a:pt x="12059" y="12834"/>
                                <a:pt x="12000" y="12754"/>
                              </a:cubicBezTo>
                              <a:cubicBezTo>
                                <a:pt x="11970" y="12701"/>
                                <a:pt x="11970" y="12675"/>
                                <a:pt x="11941" y="12622"/>
                              </a:cubicBezTo>
                              <a:cubicBezTo>
                                <a:pt x="11941" y="12622"/>
                                <a:pt x="11941" y="12622"/>
                                <a:pt x="11941" y="12622"/>
                              </a:cubicBezTo>
                              <a:cubicBezTo>
                                <a:pt x="11941" y="12595"/>
                                <a:pt x="11941" y="12568"/>
                                <a:pt x="11970" y="12542"/>
                              </a:cubicBezTo>
                              <a:cubicBezTo>
                                <a:pt x="12089" y="12409"/>
                                <a:pt x="12178" y="12489"/>
                                <a:pt x="12267" y="12568"/>
                              </a:cubicBezTo>
                              <a:cubicBezTo>
                                <a:pt x="12267" y="12568"/>
                                <a:pt x="12267" y="12568"/>
                                <a:pt x="12267" y="12568"/>
                              </a:cubicBezTo>
                              <a:cubicBezTo>
                                <a:pt x="12356" y="12675"/>
                                <a:pt x="12356" y="12781"/>
                                <a:pt x="12267" y="12834"/>
                              </a:cubicBezTo>
                              <a:close/>
                              <a:moveTo>
                                <a:pt x="12711" y="12223"/>
                              </a:moveTo>
                              <a:cubicBezTo>
                                <a:pt x="12711" y="12250"/>
                                <a:pt x="12711" y="12250"/>
                                <a:pt x="12711" y="12223"/>
                              </a:cubicBezTo>
                              <a:cubicBezTo>
                                <a:pt x="12533" y="12330"/>
                                <a:pt x="12326" y="12303"/>
                                <a:pt x="12237" y="12144"/>
                              </a:cubicBezTo>
                              <a:cubicBezTo>
                                <a:pt x="12356" y="12011"/>
                                <a:pt x="12504" y="11879"/>
                                <a:pt x="12652" y="11772"/>
                              </a:cubicBezTo>
                              <a:cubicBezTo>
                                <a:pt x="12681" y="11772"/>
                                <a:pt x="12681" y="11799"/>
                                <a:pt x="12681" y="11799"/>
                              </a:cubicBezTo>
                              <a:cubicBezTo>
                                <a:pt x="12830" y="11932"/>
                                <a:pt x="12830" y="12117"/>
                                <a:pt x="12711" y="12223"/>
                              </a:cubicBezTo>
                              <a:close/>
                              <a:moveTo>
                                <a:pt x="13393" y="12091"/>
                              </a:moveTo>
                              <a:cubicBezTo>
                                <a:pt x="13156" y="11932"/>
                                <a:pt x="13304" y="11534"/>
                                <a:pt x="12919" y="11534"/>
                              </a:cubicBezTo>
                              <a:cubicBezTo>
                                <a:pt x="12859" y="11534"/>
                                <a:pt x="12889" y="11454"/>
                                <a:pt x="12889" y="11401"/>
                              </a:cubicBezTo>
                              <a:cubicBezTo>
                                <a:pt x="12919" y="11268"/>
                                <a:pt x="13007" y="11162"/>
                                <a:pt x="13156" y="11109"/>
                              </a:cubicBezTo>
                              <a:cubicBezTo>
                                <a:pt x="13452" y="11374"/>
                                <a:pt x="13481" y="11693"/>
                                <a:pt x="13393" y="12091"/>
                              </a:cubicBezTo>
                              <a:close/>
                              <a:moveTo>
                                <a:pt x="13393" y="7102"/>
                              </a:moveTo>
                              <a:cubicBezTo>
                                <a:pt x="13659" y="6943"/>
                                <a:pt x="13985" y="7022"/>
                                <a:pt x="14163" y="7235"/>
                              </a:cubicBezTo>
                              <a:cubicBezTo>
                                <a:pt x="14163" y="7261"/>
                                <a:pt x="14193" y="7261"/>
                                <a:pt x="14193" y="7288"/>
                              </a:cubicBezTo>
                              <a:cubicBezTo>
                                <a:pt x="14281" y="7421"/>
                                <a:pt x="14222" y="7580"/>
                                <a:pt x="14074" y="7633"/>
                              </a:cubicBezTo>
                              <a:cubicBezTo>
                                <a:pt x="13807" y="7765"/>
                                <a:pt x="13452" y="7659"/>
                                <a:pt x="13274" y="7447"/>
                              </a:cubicBezTo>
                              <a:cubicBezTo>
                                <a:pt x="13244" y="7421"/>
                                <a:pt x="13244" y="7394"/>
                                <a:pt x="13215" y="7367"/>
                              </a:cubicBezTo>
                              <a:cubicBezTo>
                                <a:pt x="13185" y="7261"/>
                                <a:pt x="13244" y="7129"/>
                                <a:pt x="13393" y="7102"/>
                              </a:cubicBezTo>
                              <a:close/>
                              <a:moveTo>
                                <a:pt x="12296" y="6837"/>
                              </a:moveTo>
                              <a:cubicBezTo>
                                <a:pt x="12296" y="6837"/>
                                <a:pt x="12296" y="6837"/>
                                <a:pt x="12296" y="6837"/>
                              </a:cubicBezTo>
                              <a:cubicBezTo>
                                <a:pt x="12444" y="6757"/>
                                <a:pt x="12652" y="6784"/>
                                <a:pt x="12770" y="6916"/>
                              </a:cubicBezTo>
                              <a:cubicBezTo>
                                <a:pt x="12770" y="6916"/>
                                <a:pt x="12770" y="6943"/>
                                <a:pt x="12770" y="6943"/>
                              </a:cubicBezTo>
                              <a:cubicBezTo>
                                <a:pt x="12830" y="7102"/>
                                <a:pt x="12741" y="7261"/>
                                <a:pt x="12563" y="7314"/>
                              </a:cubicBezTo>
                              <a:cubicBezTo>
                                <a:pt x="12563" y="7314"/>
                                <a:pt x="12563" y="7314"/>
                                <a:pt x="12563" y="7314"/>
                              </a:cubicBezTo>
                              <a:cubicBezTo>
                                <a:pt x="12415" y="7394"/>
                                <a:pt x="12207" y="7367"/>
                                <a:pt x="12119" y="7208"/>
                              </a:cubicBezTo>
                              <a:cubicBezTo>
                                <a:pt x="12119" y="7208"/>
                                <a:pt x="12119" y="7182"/>
                                <a:pt x="12119" y="7182"/>
                              </a:cubicBezTo>
                              <a:cubicBezTo>
                                <a:pt x="12059" y="7049"/>
                                <a:pt x="12148" y="6890"/>
                                <a:pt x="12296" y="6837"/>
                              </a:cubicBezTo>
                              <a:close/>
                              <a:moveTo>
                                <a:pt x="11674" y="6704"/>
                              </a:moveTo>
                              <a:cubicBezTo>
                                <a:pt x="11704" y="6890"/>
                                <a:pt x="11644" y="7076"/>
                                <a:pt x="11526" y="7208"/>
                              </a:cubicBezTo>
                              <a:cubicBezTo>
                                <a:pt x="11319" y="7288"/>
                                <a:pt x="11052" y="7235"/>
                                <a:pt x="10904" y="7076"/>
                              </a:cubicBezTo>
                              <a:cubicBezTo>
                                <a:pt x="10815" y="6969"/>
                                <a:pt x="10844" y="6810"/>
                                <a:pt x="10963" y="6837"/>
                              </a:cubicBezTo>
                              <a:cubicBezTo>
                                <a:pt x="11200" y="6837"/>
                                <a:pt x="11378" y="6465"/>
                                <a:pt x="11674" y="6704"/>
                              </a:cubicBezTo>
                              <a:close/>
                              <a:moveTo>
                                <a:pt x="9511" y="5351"/>
                              </a:moveTo>
                              <a:cubicBezTo>
                                <a:pt x="9600" y="5351"/>
                                <a:pt x="9719" y="5351"/>
                                <a:pt x="9778" y="5404"/>
                              </a:cubicBezTo>
                              <a:cubicBezTo>
                                <a:pt x="9807" y="5457"/>
                                <a:pt x="9778" y="5536"/>
                                <a:pt x="9748" y="5590"/>
                              </a:cubicBezTo>
                              <a:cubicBezTo>
                                <a:pt x="9748" y="5616"/>
                                <a:pt x="9719" y="5643"/>
                                <a:pt x="9719" y="5643"/>
                              </a:cubicBezTo>
                              <a:cubicBezTo>
                                <a:pt x="9630" y="5749"/>
                                <a:pt x="9452" y="5775"/>
                                <a:pt x="9333" y="5696"/>
                              </a:cubicBezTo>
                              <a:cubicBezTo>
                                <a:pt x="9244" y="5643"/>
                                <a:pt x="9067" y="5563"/>
                                <a:pt x="9126" y="5430"/>
                              </a:cubicBezTo>
                              <a:cubicBezTo>
                                <a:pt x="9156" y="5298"/>
                                <a:pt x="9363" y="5351"/>
                                <a:pt x="9511" y="5351"/>
                              </a:cubicBezTo>
                              <a:close/>
                              <a:moveTo>
                                <a:pt x="7378" y="4687"/>
                              </a:moveTo>
                              <a:cubicBezTo>
                                <a:pt x="7970" y="4714"/>
                                <a:pt x="8000" y="4740"/>
                                <a:pt x="8385" y="5457"/>
                              </a:cubicBezTo>
                              <a:cubicBezTo>
                                <a:pt x="7970" y="5271"/>
                                <a:pt x="7644" y="5006"/>
                                <a:pt x="7378" y="4687"/>
                              </a:cubicBezTo>
                              <a:close/>
                              <a:moveTo>
                                <a:pt x="8119" y="6863"/>
                              </a:moveTo>
                              <a:cubicBezTo>
                                <a:pt x="7911" y="7049"/>
                                <a:pt x="7556" y="7049"/>
                                <a:pt x="7348" y="6863"/>
                              </a:cubicBezTo>
                              <a:cubicBezTo>
                                <a:pt x="7289" y="6784"/>
                                <a:pt x="7289" y="6704"/>
                                <a:pt x="7348" y="6624"/>
                              </a:cubicBezTo>
                              <a:cubicBezTo>
                                <a:pt x="7348" y="6624"/>
                                <a:pt x="7348" y="6624"/>
                                <a:pt x="7378" y="6624"/>
                              </a:cubicBezTo>
                              <a:cubicBezTo>
                                <a:pt x="7615" y="6465"/>
                                <a:pt x="7970" y="6492"/>
                                <a:pt x="8178" y="6731"/>
                              </a:cubicBezTo>
                              <a:cubicBezTo>
                                <a:pt x="8178" y="6757"/>
                                <a:pt x="8148" y="6837"/>
                                <a:pt x="8119" y="6863"/>
                              </a:cubicBezTo>
                              <a:close/>
                              <a:moveTo>
                                <a:pt x="8296" y="4767"/>
                              </a:moveTo>
                              <a:lnTo>
                                <a:pt x="8296" y="4767"/>
                              </a:lnTo>
                              <a:cubicBezTo>
                                <a:pt x="8563" y="4793"/>
                                <a:pt x="8800" y="4873"/>
                                <a:pt x="9007" y="5006"/>
                              </a:cubicBezTo>
                              <a:cubicBezTo>
                                <a:pt x="8444" y="5271"/>
                                <a:pt x="8385" y="5245"/>
                                <a:pt x="8296" y="4767"/>
                              </a:cubicBezTo>
                              <a:close/>
                              <a:moveTo>
                                <a:pt x="8563" y="6147"/>
                              </a:moveTo>
                              <a:cubicBezTo>
                                <a:pt x="8859" y="5988"/>
                                <a:pt x="9215" y="6041"/>
                                <a:pt x="9481" y="6226"/>
                              </a:cubicBezTo>
                              <a:cubicBezTo>
                                <a:pt x="9600" y="6359"/>
                                <a:pt x="9570" y="6571"/>
                                <a:pt x="9422" y="6678"/>
                              </a:cubicBezTo>
                              <a:cubicBezTo>
                                <a:pt x="9096" y="6837"/>
                                <a:pt x="8711" y="6784"/>
                                <a:pt x="8474" y="6545"/>
                              </a:cubicBezTo>
                              <a:cubicBezTo>
                                <a:pt x="8474" y="6545"/>
                                <a:pt x="8474" y="6518"/>
                                <a:pt x="8444" y="6518"/>
                              </a:cubicBezTo>
                              <a:cubicBezTo>
                                <a:pt x="8356" y="6386"/>
                                <a:pt x="8415" y="6226"/>
                                <a:pt x="8563" y="6147"/>
                              </a:cubicBezTo>
                              <a:close/>
                              <a:moveTo>
                                <a:pt x="8267" y="4555"/>
                              </a:moveTo>
                              <a:cubicBezTo>
                                <a:pt x="8741" y="4236"/>
                                <a:pt x="8741" y="4236"/>
                                <a:pt x="9304" y="4793"/>
                              </a:cubicBezTo>
                              <a:cubicBezTo>
                                <a:pt x="8948" y="4767"/>
                                <a:pt x="8593" y="4687"/>
                                <a:pt x="8267" y="4555"/>
                              </a:cubicBezTo>
                              <a:close/>
                              <a:moveTo>
                                <a:pt x="8178" y="3838"/>
                              </a:moveTo>
                              <a:lnTo>
                                <a:pt x="8178" y="3838"/>
                              </a:lnTo>
                              <a:cubicBezTo>
                                <a:pt x="8444" y="3865"/>
                                <a:pt x="8741" y="3918"/>
                                <a:pt x="8978" y="4050"/>
                              </a:cubicBezTo>
                              <a:cubicBezTo>
                                <a:pt x="8622" y="4024"/>
                                <a:pt x="8267" y="4130"/>
                                <a:pt x="8030" y="4342"/>
                              </a:cubicBezTo>
                              <a:cubicBezTo>
                                <a:pt x="7970" y="4449"/>
                                <a:pt x="7793" y="4502"/>
                                <a:pt x="7674" y="4449"/>
                              </a:cubicBezTo>
                              <a:cubicBezTo>
                                <a:pt x="7526" y="4369"/>
                                <a:pt x="7615" y="4236"/>
                                <a:pt x="7644" y="4130"/>
                              </a:cubicBezTo>
                              <a:cubicBezTo>
                                <a:pt x="7733" y="3759"/>
                                <a:pt x="7733" y="3759"/>
                                <a:pt x="8178" y="3838"/>
                              </a:cubicBezTo>
                              <a:close/>
                              <a:moveTo>
                                <a:pt x="7674" y="2963"/>
                              </a:moveTo>
                              <a:cubicBezTo>
                                <a:pt x="7763" y="2936"/>
                                <a:pt x="7822" y="2883"/>
                                <a:pt x="7911" y="2856"/>
                              </a:cubicBezTo>
                              <a:cubicBezTo>
                                <a:pt x="8030" y="3042"/>
                                <a:pt x="8089" y="3228"/>
                                <a:pt x="8089" y="3440"/>
                              </a:cubicBezTo>
                              <a:cubicBezTo>
                                <a:pt x="7733" y="3254"/>
                                <a:pt x="7674" y="3281"/>
                                <a:pt x="7615" y="3573"/>
                              </a:cubicBezTo>
                              <a:cubicBezTo>
                                <a:pt x="7526" y="3865"/>
                                <a:pt x="7467" y="4157"/>
                                <a:pt x="7378" y="4502"/>
                              </a:cubicBezTo>
                              <a:cubicBezTo>
                                <a:pt x="6696" y="3838"/>
                                <a:pt x="6844" y="3228"/>
                                <a:pt x="7674" y="2963"/>
                              </a:cubicBezTo>
                              <a:close/>
                              <a:moveTo>
                                <a:pt x="6815" y="4608"/>
                              </a:moveTo>
                              <a:cubicBezTo>
                                <a:pt x="6874" y="4634"/>
                                <a:pt x="6933" y="4687"/>
                                <a:pt x="6993" y="4740"/>
                              </a:cubicBezTo>
                              <a:cubicBezTo>
                                <a:pt x="7319" y="5032"/>
                                <a:pt x="7674" y="5298"/>
                                <a:pt x="8059" y="5536"/>
                              </a:cubicBezTo>
                              <a:cubicBezTo>
                                <a:pt x="8119" y="5563"/>
                                <a:pt x="8178" y="5643"/>
                                <a:pt x="8059" y="5722"/>
                              </a:cubicBezTo>
                              <a:cubicBezTo>
                                <a:pt x="7881" y="5483"/>
                                <a:pt x="7496" y="5616"/>
                                <a:pt x="7259" y="5351"/>
                              </a:cubicBezTo>
                              <a:cubicBezTo>
                                <a:pt x="7052" y="5138"/>
                                <a:pt x="6963" y="4793"/>
                                <a:pt x="6519" y="4714"/>
                              </a:cubicBezTo>
                              <a:lnTo>
                                <a:pt x="6519" y="4714"/>
                              </a:lnTo>
                              <a:cubicBezTo>
                                <a:pt x="6756" y="5298"/>
                                <a:pt x="7348" y="5563"/>
                                <a:pt x="7704" y="6067"/>
                              </a:cubicBezTo>
                              <a:cubicBezTo>
                                <a:pt x="7556" y="6147"/>
                                <a:pt x="7407" y="6147"/>
                                <a:pt x="7259" y="6067"/>
                              </a:cubicBezTo>
                              <a:cubicBezTo>
                                <a:pt x="6696" y="5881"/>
                                <a:pt x="6489" y="5404"/>
                                <a:pt x="6252" y="5006"/>
                              </a:cubicBezTo>
                              <a:cubicBezTo>
                                <a:pt x="6252" y="5006"/>
                                <a:pt x="6252" y="5006"/>
                                <a:pt x="6252" y="5006"/>
                              </a:cubicBezTo>
                              <a:cubicBezTo>
                                <a:pt x="6163" y="4900"/>
                                <a:pt x="6193" y="4767"/>
                                <a:pt x="6311" y="4687"/>
                              </a:cubicBezTo>
                              <a:cubicBezTo>
                                <a:pt x="6459" y="4555"/>
                                <a:pt x="6667" y="4528"/>
                                <a:pt x="6815" y="4608"/>
                              </a:cubicBezTo>
                              <a:close/>
                              <a:moveTo>
                                <a:pt x="7141" y="6333"/>
                              </a:moveTo>
                              <a:cubicBezTo>
                                <a:pt x="6963" y="6624"/>
                                <a:pt x="6637" y="6810"/>
                                <a:pt x="6252" y="6810"/>
                              </a:cubicBezTo>
                              <a:cubicBezTo>
                                <a:pt x="6015" y="6837"/>
                                <a:pt x="5778" y="6916"/>
                                <a:pt x="5541" y="7049"/>
                              </a:cubicBezTo>
                              <a:cubicBezTo>
                                <a:pt x="5659" y="6704"/>
                                <a:pt x="5956" y="6571"/>
                                <a:pt x="6193" y="6359"/>
                              </a:cubicBezTo>
                              <a:cubicBezTo>
                                <a:pt x="6607" y="5961"/>
                                <a:pt x="6637" y="5988"/>
                                <a:pt x="7141" y="6333"/>
                              </a:cubicBezTo>
                              <a:close/>
                              <a:moveTo>
                                <a:pt x="5778" y="4395"/>
                              </a:moveTo>
                              <a:cubicBezTo>
                                <a:pt x="5956" y="4210"/>
                                <a:pt x="6252" y="4183"/>
                                <a:pt x="6489" y="4289"/>
                              </a:cubicBezTo>
                              <a:cubicBezTo>
                                <a:pt x="5778" y="4528"/>
                                <a:pt x="5719" y="4555"/>
                                <a:pt x="5926" y="5006"/>
                              </a:cubicBezTo>
                              <a:cubicBezTo>
                                <a:pt x="6163" y="5483"/>
                                <a:pt x="6133" y="5828"/>
                                <a:pt x="5600" y="6120"/>
                              </a:cubicBezTo>
                              <a:cubicBezTo>
                                <a:pt x="5570" y="6173"/>
                                <a:pt x="5481" y="6173"/>
                                <a:pt x="5422" y="6147"/>
                              </a:cubicBezTo>
                              <a:cubicBezTo>
                                <a:pt x="5481" y="5775"/>
                                <a:pt x="5452" y="5404"/>
                                <a:pt x="5393" y="5032"/>
                              </a:cubicBezTo>
                              <a:cubicBezTo>
                                <a:pt x="5452" y="4767"/>
                                <a:pt x="5570" y="4555"/>
                                <a:pt x="5778" y="4395"/>
                              </a:cubicBezTo>
                              <a:close/>
                              <a:moveTo>
                                <a:pt x="3674" y="8562"/>
                              </a:moveTo>
                              <a:cubicBezTo>
                                <a:pt x="3733" y="8455"/>
                                <a:pt x="3822" y="8349"/>
                                <a:pt x="3911" y="8270"/>
                              </a:cubicBezTo>
                              <a:cubicBezTo>
                                <a:pt x="4296" y="7951"/>
                                <a:pt x="4711" y="7686"/>
                                <a:pt x="5156" y="7421"/>
                              </a:cubicBezTo>
                              <a:cubicBezTo>
                                <a:pt x="5689" y="7182"/>
                                <a:pt x="6222" y="6890"/>
                                <a:pt x="6844" y="6943"/>
                              </a:cubicBezTo>
                              <a:cubicBezTo>
                                <a:pt x="7230" y="6969"/>
                                <a:pt x="7289" y="7022"/>
                                <a:pt x="7230" y="7341"/>
                              </a:cubicBezTo>
                              <a:cubicBezTo>
                                <a:pt x="7170" y="7819"/>
                                <a:pt x="7170" y="7872"/>
                                <a:pt x="7644" y="8004"/>
                              </a:cubicBezTo>
                              <a:cubicBezTo>
                                <a:pt x="7911" y="8057"/>
                                <a:pt x="8119" y="8270"/>
                                <a:pt x="8089" y="8508"/>
                              </a:cubicBezTo>
                              <a:cubicBezTo>
                                <a:pt x="6637" y="8668"/>
                                <a:pt x="5185" y="8376"/>
                                <a:pt x="3674" y="8562"/>
                              </a:cubicBezTo>
                              <a:close/>
                              <a:moveTo>
                                <a:pt x="8148" y="7845"/>
                              </a:moveTo>
                              <a:cubicBezTo>
                                <a:pt x="7970" y="7951"/>
                                <a:pt x="7733" y="7951"/>
                                <a:pt x="7556" y="7792"/>
                              </a:cubicBezTo>
                              <a:cubicBezTo>
                                <a:pt x="7467" y="7633"/>
                                <a:pt x="7496" y="7447"/>
                                <a:pt x="7674" y="7341"/>
                              </a:cubicBezTo>
                              <a:cubicBezTo>
                                <a:pt x="7881" y="7208"/>
                                <a:pt x="7970" y="7421"/>
                                <a:pt x="8089" y="7500"/>
                              </a:cubicBezTo>
                              <a:cubicBezTo>
                                <a:pt x="8148" y="7633"/>
                                <a:pt x="8356" y="7739"/>
                                <a:pt x="8148" y="7845"/>
                              </a:cubicBezTo>
                              <a:close/>
                              <a:moveTo>
                                <a:pt x="8356" y="7076"/>
                              </a:moveTo>
                              <a:cubicBezTo>
                                <a:pt x="8474" y="6943"/>
                                <a:pt x="8504" y="7129"/>
                                <a:pt x="8563" y="7129"/>
                              </a:cubicBezTo>
                              <a:cubicBezTo>
                                <a:pt x="8593" y="7129"/>
                                <a:pt x="8652" y="7155"/>
                                <a:pt x="8681" y="7155"/>
                              </a:cubicBezTo>
                              <a:lnTo>
                                <a:pt x="8681" y="7155"/>
                              </a:lnTo>
                              <a:cubicBezTo>
                                <a:pt x="8919" y="7129"/>
                                <a:pt x="9096" y="7288"/>
                                <a:pt x="9126" y="7474"/>
                              </a:cubicBezTo>
                              <a:cubicBezTo>
                                <a:pt x="9156" y="7553"/>
                                <a:pt x="9096" y="7659"/>
                                <a:pt x="8978" y="7686"/>
                              </a:cubicBezTo>
                              <a:cubicBezTo>
                                <a:pt x="8770" y="7739"/>
                                <a:pt x="8533" y="7633"/>
                                <a:pt x="8444" y="7447"/>
                              </a:cubicBezTo>
                              <a:cubicBezTo>
                                <a:pt x="8385" y="7367"/>
                                <a:pt x="8356" y="7341"/>
                                <a:pt x="8326" y="7314"/>
                              </a:cubicBezTo>
                              <a:cubicBezTo>
                                <a:pt x="8296" y="7261"/>
                                <a:pt x="8296" y="7155"/>
                                <a:pt x="8356" y="7076"/>
                              </a:cubicBezTo>
                              <a:close/>
                              <a:moveTo>
                                <a:pt x="9156" y="8535"/>
                              </a:moveTo>
                              <a:cubicBezTo>
                                <a:pt x="8978" y="8562"/>
                                <a:pt x="8800" y="8535"/>
                                <a:pt x="8652" y="8455"/>
                              </a:cubicBezTo>
                              <a:cubicBezTo>
                                <a:pt x="8326" y="8296"/>
                                <a:pt x="8296" y="8217"/>
                                <a:pt x="8593" y="8031"/>
                              </a:cubicBezTo>
                              <a:cubicBezTo>
                                <a:pt x="8681" y="7978"/>
                                <a:pt x="8830" y="7872"/>
                                <a:pt x="8889" y="7978"/>
                              </a:cubicBezTo>
                              <a:cubicBezTo>
                                <a:pt x="8919" y="8110"/>
                                <a:pt x="9067" y="8190"/>
                                <a:pt x="9185" y="8164"/>
                              </a:cubicBezTo>
                              <a:cubicBezTo>
                                <a:pt x="9274" y="8190"/>
                                <a:pt x="9363" y="8270"/>
                                <a:pt x="9333" y="8349"/>
                              </a:cubicBezTo>
                              <a:cubicBezTo>
                                <a:pt x="9333" y="8455"/>
                                <a:pt x="9244" y="8508"/>
                                <a:pt x="9156" y="8535"/>
                              </a:cubicBezTo>
                              <a:close/>
                              <a:moveTo>
                                <a:pt x="9541" y="7447"/>
                              </a:moveTo>
                              <a:cubicBezTo>
                                <a:pt x="9541" y="7447"/>
                                <a:pt x="9541" y="7447"/>
                                <a:pt x="9541" y="7447"/>
                              </a:cubicBezTo>
                              <a:cubicBezTo>
                                <a:pt x="9363" y="7288"/>
                                <a:pt x="9363" y="7076"/>
                                <a:pt x="9511" y="6943"/>
                              </a:cubicBezTo>
                              <a:cubicBezTo>
                                <a:pt x="9748" y="6784"/>
                                <a:pt x="10341" y="6837"/>
                                <a:pt x="10489" y="7022"/>
                              </a:cubicBezTo>
                              <a:cubicBezTo>
                                <a:pt x="10607" y="7182"/>
                                <a:pt x="10548" y="7421"/>
                                <a:pt x="10370" y="7527"/>
                              </a:cubicBezTo>
                              <a:cubicBezTo>
                                <a:pt x="10370" y="7527"/>
                                <a:pt x="10370" y="7527"/>
                                <a:pt x="10370" y="7527"/>
                              </a:cubicBezTo>
                              <a:cubicBezTo>
                                <a:pt x="10104" y="7712"/>
                                <a:pt x="9748" y="7686"/>
                                <a:pt x="9541" y="7447"/>
                              </a:cubicBezTo>
                              <a:close/>
                              <a:moveTo>
                                <a:pt x="10548" y="8376"/>
                              </a:moveTo>
                              <a:cubicBezTo>
                                <a:pt x="10489" y="8482"/>
                                <a:pt x="10400" y="8535"/>
                                <a:pt x="10281" y="8535"/>
                              </a:cubicBezTo>
                              <a:cubicBezTo>
                                <a:pt x="10104" y="8562"/>
                                <a:pt x="9926" y="8482"/>
                                <a:pt x="9837" y="8349"/>
                              </a:cubicBezTo>
                              <a:cubicBezTo>
                                <a:pt x="9748" y="8270"/>
                                <a:pt x="9719" y="8137"/>
                                <a:pt x="9778" y="8031"/>
                              </a:cubicBezTo>
                              <a:cubicBezTo>
                                <a:pt x="9896" y="7898"/>
                                <a:pt x="10015" y="8031"/>
                                <a:pt x="10133" y="8057"/>
                              </a:cubicBezTo>
                              <a:cubicBezTo>
                                <a:pt x="10222" y="8084"/>
                                <a:pt x="10311" y="8110"/>
                                <a:pt x="10400" y="8164"/>
                              </a:cubicBezTo>
                              <a:cubicBezTo>
                                <a:pt x="10489" y="8164"/>
                                <a:pt x="10548" y="8270"/>
                                <a:pt x="10548" y="8376"/>
                              </a:cubicBezTo>
                              <a:close/>
                              <a:moveTo>
                                <a:pt x="10637" y="6571"/>
                              </a:moveTo>
                              <a:cubicBezTo>
                                <a:pt x="10400" y="6545"/>
                                <a:pt x="10193" y="6465"/>
                                <a:pt x="10015" y="6306"/>
                              </a:cubicBezTo>
                              <a:cubicBezTo>
                                <a:pt x="10074" y="6147"/>
                                <a:pt x="10193" y="6014"/>
                                <a:pt x="10311" y="5881"/>
                              </a:cubicBezTo>
                              <a:cubicBezTo>
                                <a:pt x="10311" y="5881"/>
                                <a:pt x="10311" y="5881"/>
                                <a:pt x="10311" y="5881"/>
                              </a:cubicBezTo>
                              <a:cubicBezTo>
                                <a:pt x="10459" y="5749"/>
                                <a:pt x="10726" y="5722"/>
                                <a:pt x="10874" y="5855"/>
                              </a:cubicBezTo>
                              <a:cubicBezTo>
                                <a:pt x="11052" y="5988"/>
                                <a:pt x="11141" y="6200"/>
                                <a:pt x="11052" y="6412"/>
                              </a:cubicBezTo>
                              <a:cubicBezTo>
                                <a:pt x="10993" y="6624"/>
                                <a:pt x="10785" y="6571"/>
                                <a:pt x="10637" y="6571"/>
                              </a:cubicBezTo>
                              <a:close/>
                              <a:moveTo>
                                <a:pt x="11437" y="8721"/>
                              </a:moveTo>
                              <a:cubicBezTo>
                                <a:pt x="11319" y="8986"/>
                                <a:pt x="11052" y="8774"/>
                                <a:pt x="10844" y="8774"/>
                              </a:cubicBezTo>
                              <a:lnTo>
                                <a:pt x="10993" y="8349"/>
                              </a:lnTo>
                              <a:cubicBezTo>
                                <a:pt x="11200" y="8455"/>
                                <a:pt x="11556" y="8455"/>
                                <a:pt x="11437" y="8721"/>
                              </a:cubicBezTo>
                              <a:close/>
                              <a:moveTo>
                                <a:pt x="11437" y="8004"/>
                              </a:moveTo>
                              <a:cubicBezTo>
                                <a:pt x="11230" y="8137"/>
                                <a:pt x="10933" y="8110"/>
                                <a:pt x="10756" y="7951"/>
                              </a:cubicBezTo>
                              <a:cubicBezTo>
                                <a:pt x="10667" y="7845"/>
                                <a:pt x="10696" y="7739"/>
                                <a:pt x="10874" y="7606"/>
                              </a:cubicBezTo>
                              <a:cubicBezTo>
                                <a:pt x="11081" y="7474"/>
                                <a:pt x="11348" y="7474"/>
                                <a:pt x="11556" y="7606"/>
                              </a:cubicBezTo>
                              <a:cubicBezTo>
                                <a:pt x="11733" y="7792"/>
                                <a:pt x="11556" y="7898"/>
                                <a:pt x="11437" y="8004"/>
                              </a:cubicBezTo>
                              <a:close/>
                              <a:moveTo>
                                <a:pt x="12622" y="8774"/>
                              </a:moveTo>
                              <a:cubicBezTo>
                                <a:pt x="12593" y="8853"/>
                                <a:pt x="12504" y="8880"/>
                                <a:pt x="12444" y="8853"/>
                              </a:cubicBezTo>
                              <a:cubicBezTo>
                                <a:pt x="12148" y="8774"/>
                                <a:pt x="11822" y="8721"/>
                                <a:pt x="11674" y="8323"/>
                              </a:cubicBezTo>
                              <a:cubicBezTo>
                                <a:pt x="12000" y="8296"/>
                                <a:pt x="12326" y="8402"/>
                                <a:pt x="12593" y="8588"/>
                              </a:cubicBezTo>
                              <a:cubicBezTo>
                                <a:pt x="12622" y="8641"/>
                                <a:pt x="12652" y="8694"/>
                                <a:pt x="12622" y="8774"/>
                              </a:cubicBezTo>
                              <a:close/>
                              <a:moveTo>
                                <a:pt x="12800" y="8323"/>
                              </a:moveTo>
                              <a:cubicBezTo>
                                <a:pt x="12563" y="8323"/>
                                <a:pt x="12326" y="8243"/>
                                <a:pt x="12207" y="8057"/>
                              </a:cubicBezTo>
                              <a:cubicBezTo>
                                <a:pt x="12207" y="8057"/>
                                <a:pt x="12207" y="8057"/>
                                <a:pt x="12207" y="8057"/>
                              </a:cubicBezTo>
                              <a:cubicBezTo>
                                <a:pt x="12119" y="7978"/>
                                <a:pt x="12119" y="7872"/>
                                <a:pt x="12178" y="7792"/>
                              </a:cubicBezTo>
                              <a:cubicBezTo>
                                <a:pt x="12237" y="7686"/>
                                <a:pt x="12356" y="7633"/>
                                <a:pt x="12474" y="7659"/>
                              </a:cubicBezTo>
                              <a:cubicBezTo>
                                <a:pt x="12681" y="7686"/>
                                <a:pt x="12889" y="7819"/>
                                <a:pt x="13007" y="7978"/>
                              </a:cubicBezTo>
                              <a:cubicBezTo>
                                <a:pt x="13096" y="8031"/>
                                <a:pt x="13126" y="8164"/>
                                <a:pt x="13096" y="8243"/>
                              </a:cubicBezTo>
                              <a:cubicBezTo>
                                <a:pt x="13007" y="8296"/>
                                <a:pt x="12919" y="8323"/>
                                <a:pt x="12800" y="8323"/>
                              </a:cubicBezTo>
                              <a:close/>
                              <a:moveTo>
                                <a:pt x="13659" y="8933"/>
                              </a:moveTo>
                              <a:cubicBezTo>
                                <a:pt x="13481" y="9039"/>
                                <a:pt x="13244" y="9013"/>
                                <a:pt x="13096" y="8853"/>
                              </a:cubicBezTo>
                              <a:cubicBezTo>
                                <a:pt x="13096" y="8827"/>
                                <a:pt x="13067" y="8827"/>
                                <a:pt x="13067" y="8800"/>
                              </a:cubicBezTo>
                              <a:cubicBezTo>
                                <a:pt x="13007" y="8694"/>
                                <a:pt x="13067" y="8535"/>
                                <a:pt x="13185" y="8482"/>
                              </a:cubicBezTo>
                              <a:cubicBezTo>
                                <a:pt x="13393" y="8376"/>
                                <a:pt x="13659" y="8455"/>
                                <a:pt x="13778" y="8641"/>
                              </a:cubicBezTo>
                              <a:lnTo>
                                <a:pt x="13778" y="8641"/>
                              </a:lnTo>
                              <a:cubicBezTo>
                                <a:pt x="13896" y="8800"/>
                                <a:pt x="13778" y="8853"/>
                                <a:pt x="13659" y="8933"/>
                              </a:cubicBezTo>
                              <a:close/>
                              <a:moveTo>
                                <a:pt x="13926" y="8323"/>
                              </a:moveTo>
                              <a:cubicBezTo>
                                <a:pt x="13807" y="8270"/>
                                <a:pt x="13630" y="8270"/>
                                <a:pt x="13689" y="8110"/>
                              </a:cubicBezTo>
                              <a:cubicBezTo>
                                <a:pt x="13778" y="8004"/>
                                <a:pt x="13896" y="7951"/>
                                <a:pt x="14044" y="7978"/>
                              </a:cubicBezTo>
                              <a:cubicBezTo>
                                <a:pt x="14281" y="7978"/>
                                <a:pt x="14519" y="8084"/>
                                <a:pt x="14637" y="8270"/>
                              </a:cubicBezTo>
                              <a:cubicBezTo>
                                <a:pt x="14696" y="8349"/>
                                <a:pt x="14785" y="8429"/>
                                <a:pt x="14696" y="8535"/>
                              </a:cubicBezTo>
                              <a:cubicBezTo>
                                <a:pt x="14607" y="8615"/>
                                <a:pt x="14459" y="8668"/>
                                <a:pt x="14311" y="8641"/>
                              </a:cubicBezTo>
                              <a:cubicBezTo>
                                <a:pt x="14133" y="8562"/>
                                <a:pt x="14074" y="8376"/>
                                <a:pt x="13926" y="8323"/>
                              </a:cubicBezTo>
                              <a:close/>
                              <a:moveTo>
                                <a:pt x="11467" y="14665"/>
                              </a:moveTo>
                              <a:cubicBezTo>
                                <a:pt x="12119" y="14638"/>
                                <a:pt x="12267" y="14797"/>
                                <a:pt x="12237" y="15434"/>
                              </a:cubicBezTo>
                              <a:cubicBezTo>
                                <a:pt x="11881" y="15169"/>
                                <a:pt x="11437" y="15010"/>
                                <a:pt x="11200" y="14665"/>
                              </a:cubicBezTo>
                              <a:cubicBezTo>
                                <a:pt x="11289" y="14665"/>
                                <a:pt x="11378" y="14665"/>
                                <a:pt x="11467" y="14665"/>
                              </a:cubicBezTo>
                              <a:close/>
                              <a:moveTo>
                                <a:pt x="9837" y="15116"/>
                              </a:moveTo>
                              <a:cubicBezTo>
                                <a:pt x="9896" y="14797"/>
                                <a:pt x="9837" y="14771"/>
                                <a:pt x="10193" y="14797"/>
                              </a:cubicBezTo>
                              <a:cubicBezTo>
                                <a:pt x="10430" y="14851"/>
                                <a:pt x="10696" y="14771"/>
                                <a:pt x="10844" y="14585"/>
                              </a:cubicBezTo>
                              <a:cubicBezTo>
                                <a:pt x="10933" y="14479"/>
                                <a:pt x="11081" y="14506"/>
                                <a:pt x="11170" y="14638"/>
                              </a:cubicBezTo>
                              <a:cubicBezTo>
                                <a:pt x="11111" y="14665"/>
                                <a:pt x="11081" y="14718"/>
                                <a:pt x="11081" y="14771"/>
                              </a:cubicBezTo>
                              <a:cubicBezTo>
                                <a:pt x="11022" y="14904"/>
                                <a:pt x="11111" y="15063"/>
                                <a:pt x="11259" y="15116"/>
                              </a:cubicBezTo>
                              <a:cubicBezTo>
                                <a:pt x="11526" y="15275"/>
                                <a:pt x="11763" y="15434"/>
                                <a:pt x="12030" y="15594"/>
                              </a:cubicBezTo>
                              <a:cubicBezTo>
                                <a:pt x="12030" y="15594"/>
                                <a:pt x="12059" y="15594"/>
                                <a:pt x="12059" y="15594"/>
                              </a:cubicBezTo>
                              <a:cubicBezTo>
                                <a:pt x="12148" y="15647"/>
                                <a:pt x="12178" y="15753"/>
                                <a:pt x="12119" y="15832"/>
                              </a:cubicBezTo>
                              <a:cubicBezTo>
                                <a:pt x="12030" y="15965"/>
                                <a:pt x="11941" y="15859"/>
                                <a:pt x="11822" y="15806"/>
                              </a:cubicBezTo>
                              <a:cubicBezTo>
                                <a:pt x="11437" y="15567"/>
                                <a:pt x="11022" y="15434"/>
                                <a:pt x="10578" y="15408"/>
                              </a:cubicBezTo>
                              <a:cubicBezTo>
                                <a:pt x="10459" y="15408"/>
                                <a:pt x="10281" y="15381"/>
                                <a:pt x="10252" y="15594"/>
                              </a:cubicBezTo>
                              <a:cubicBezTo>
                                <a:pt x="10785" y="15726"/>
                                <a:pt x="11378" y="15753"/>
                                <a:pt x="11822" y="16071"/>
                              </a:cubicBezTo>
                              <a:cubicBezTo>
                                <a:pt x="11467" y="16071"/>
                                <a:pt x="11141" y="16071"/>
                                <a:pt x="10785" y="16124"/>
                              </a:cubicBezTo>
                              <a:cubicBezTo>
                                <a:pt x="10667" y="16124"/>
                                <a:pt x="10459" y="16151"/>
                                <a:pt x="10400" y="16071"/>
                              </a:cubicBezTo>
                              <a:cubicBezTo>
                                <a:pt x="10281" y="15726"/>
                                <a:pt x="9719" y="15620"/>
                                <a:pt x="9837" y="15116"/>
                              </a:cubicBezTo>
                              <a:close/>
                              <a:moveTo>
                                <a:pt x="10519" y="18459"/>
                              </a:moveTo>
                              <a:cubicBezTo>
                                <a:pt x="10548" y="18088"/>
                                <a:pt x="10193" y="18221"/>
                                <a:pt x="9985" y="18088"/>
                              </a:cubicBezTo>
                              <a:cubicBezTo>
                                <a:pt x="10252" y="17876"/>
                                <a:pt x="10548" y="17743"/>
                                <a:pt x="10815" y="17531"/>
                              </a:cubicBezTo>
                              <a:cubicBezTo>
                                <a:pt x="10815" y="17849"/>
                                <a:pt x="10904" y="18167"/>
                                <a:pt x="10519" y="18459"/>
                              </a:cubicBezTo>
                              <a:close/>
                              <a:moveTo>
                                <a:pt x="9867" y="17822"/>
                              </a:moveTo>
                              <a:cubicBezTo>
                                <a:pt x="9867" y="17531"/>
                                <a:pt x="9659" y="17345"/>
                                <a:pt x="9600" y="17106"/>
                              </a:cubicBezTo>
                              <a:cubicBezTo>
                                <a:pt x="10015" y="17079"/>
                                <a:pt x="10370" y="17079"/>
                                <a:pt x="10785" y="17053"/>
                              </a:cubicBezTo>
                              <a:cubicBezTo>
                                <a:pt x="10459" y="16788"/>
                                <a:pt x="10311" y="16735"/>
                                <a:pt x="9956" y="16841"/>
                              </a:cubicBezTo>
                              <a:cubicBezTo>
                                <a:pt x="9748" y="16920"/>
                                <a:pt x="9511" y="16841"/>
                                <a:pt x="9393" y="16655"/>
                              </a:cubicBezTo>
                              <a:cubicBezTo>
                                <a:pt x="10074" y="16204"/>
                                <a:pt x="10844" y="16390"/>
                                <a:pt x="11585" y="16337"/>
                              </a:cubicBezTo>
                              <a:cubicBezTo>
                                <a:pt x="11200" y="16973"/>
                                <a:pt x="10548" y="17371"/>
                                <a:pt x="9867" y="17822"/>
                              </a:cubicBezTo>
                              <a:close/>
                              <a:moveTo>
                                <a:pt x="13481" y="16788"/>
                              </a:moveTo>
                              <a:cubicBezTo>
                                <a:pt x="13600" y="17186"/>
                                <a:pt x="13630" y="17504"/>
                                <a:pt x="13304" y="17769"/>
                              </a:cubicBezTo>
                              <a:cubicBezTo>
                                <a:pt x="13096" y="17955"/>
                                <a:pt x="12919" y="18167"/>
                                <a:pt x="12770" y="18380"/>
                              </a:cubicBezTo>
                              <a:cubicBezTo>
                                <a:pt x="12711" y="17690"/>
                                <a:pt x="12237" y="17186"/>
                                <a:pt x="12356" y="16549"/>
                              </a:cubicBezTo>
                              <a:cubicBezTo>
                                <a:pt x="12356" y="16522"/>
                                <a:pt x="12356" y="16522"/>
                                <a:pt x="12356" y="16496"/>
                              </a:cubicBezTo>
                              <a:cubicBezTo>
                                <a:pt x="12356" y="16443"/>
                                <a:pt x="12296" y="16416"/>
                                <a:pt x="12207" y="16416"/>
                              </a:cubicBezTo>
                              <a:cubicBezTo>
                                <a:pt x="12148" y="16416"/>
                                <a:pt x="12119" y="16469"/>
                                <a:pt x="12089" y="16522"/>
                              </a:cubicBezTo>
                              <a:cubicBezTo>
                                <a:pt x="12059" y="16628"/>
                                <a:pt x="12059" y="16735"/>
                                <a:pt x="12089" y="16841"/>
                              </a:cubicBezTo>
                              <a:cubicBezTo>
                                <a:pt x="12296" y="17265"/>
                                <a:pt x="12059" y="17637"/>
                                <a:pt x="11911" y="18035"/>
                              </a:cubicBezTo>
                              <a:cubicBezTo>
                                <a:pt x="11852" y="18300"/>
                                <a:pt x="11585" y="18486"/>
                                <a:pt x="11289" y="18486"/>
                              </a:cubicBezTo>
                              <a:cubicBezTo>
                                <a:pt x="10963" y="18088"/>
                                <a:pt x="10993" y="17584"/>
                                <a:pt x="11348" y="17212"/>
                              </a:cubicBezTo>
                              <a:cubicBezTo>
                                <a:pt x="11319" y="17133"/>
                                <a:pt x="11348" y="17053"/>
                                <a:pt x="11407" y="17000"/>
                              </a:cubicBezTo>
                              <a:cubicBezTo>
                                <a:pt x="11585" y="16814"/>
                                <a:pt x="11763" y="16655"/>
                                <a:pt x="11941" y="16469"/>
                              </a:cubicBezTo>
                              <a:cubicBezTo>
                                <a:pt x="12089" y="16336"/>
                                <a:pt x="12178" y="16124"/>
                                <a:pt x="12444" y="16177"/>
                              </a:cubicBezTo>
                              <a:cubicBezTo>
                                <a:pt x="12681" y="16230"/>
                                <a:pt x="12563" y="16443"/>
                                <a:pt x="12622" y="16575"/>
                              </a:cubicBezTo>
                              <a:cubicBezTo>
                                <a:pt x="12741" y="16894"/>
                                <a:pt x="12770" y="17239"/>
                                <a:pt x="13244" y="17478"/>
                              </a:cubicBezTo>
                              <a:cubicBezTo>
                                <a:pt x="13126" y="17026"/>
                                <a:pt x="12859" y="16708"/>
                                <a:pt x="12859" y="16310"/>
                              </a:cubicBezTo>
                              <a:cubicBezTo>
                                <a:pt x="13244" y="16310"/>
                                <a:pt x="13393" y="16443"/>
                                <a:pt x="13481" y="16788"/>
                              </a:cubicBezTo>
                              <a:close/>
                              <a:moveTo>
                                <a:pt x="18400" y="20051"/>
                              </a:moveTo>
                              <a:cubicBezTo>
                                <a:pt x="18370" y="20051"/>
                                <a:pt x="18370" y="20051"/>
                                <a:pt x="18341" y="20078"/>
                              </a:cubicBezTo>
                              <a:cubicBezTo>
                                <a:pt x="18252" y="20105"/>
                                <a:pt x="18133" y="20025"/>
                                <a:pt x="18133" y="19945"/>
                              </a:cubicBezTo>
                              <a:cubicBezTo>
                                <a:pt x="18074" y="19733"/>
                                <a:pt x="18044" y="19521"/>
                                <a:pt x="17985" y="19309"/>
                              </a:cubicBezTo>
                              <a:lnTo>
                                <a:pt x="18044" y="19282"/>
                              </a:lnTo>
                              <a:cubicBezTo>
                                <a:pt x="18163" y="19468"/>
                                <a:pt x="18311" y="19653"/>
                                <a:pt x="18400" y="19839"/>
                              </a:cubicBezTo>
                              <a:cubicBezTo>
                                <a:pt x="18430" y="19892"/>
                                <a:pt x="18519" y="19998"/>
                                <a:pt x="18400" y="20051"/>
                              </a:cubicBezTo>
                              <a:close/>
                              <a:moveTo>
                                <a:pt x="18459" y="19255"/>
                              </a:moveTo>
                              <a:cubicBezTo>
                                <a:pt x="18430" y="19229"/>
                                <a:pt x="18430" y="19229"/>
                                <a:pt x="18430" y="19202"/>
                              </a:cubicBezTo>
                              <a:cubicBezTo>
                                <a:pt x="18400" y="19096"/>
                                <a:pt x="18430" y="18990"/>
                                <a:pt x="18548" y="18964"/>
                              </a:cubicBezTo>
                              <a:cubicBezTo>
                                <a:pt x="18637" y="18910"/>
                                <a:pt x="18815" y="18857"/>
                                <a:pt x="18844" y="18964"/>
                              </a:cubicBezTo>
                              <a:cubicBezTo>
                                <a:pt x="18904" y="19096"/>
                                <a:pt x="18874" y="19282"/>
                                <a:pt x="18756" y="19388"/>
                              </a:cubicBezTo>
                              <a:cubicBezTo>
                                <a:pt x="18637" y="19441"/>
                                <a:pt x="18548" y="19335"/>
                                <a:pt x="18459" y="19255"/>
                              </a:cubicBezTo>
                              <a:close/>
                              <a:moveTo>
                                <a:pt x="18993" y="19521"/>
                              </a:moveTo>
                              <a:cubicBezTo>
                                <a:pt x="19022" y="19494"/>
                                <a:pt x="19052" y="19468"/>
                                <a:pt x="19081" y="19468"/>
                              </a:cubicBezTo>
                              <a:cubicBezTo>
                                <a:pt x="19289" y="19574"/>
                                <a:pt x="19407" y="19813"/>
                                <a:pt x="19348" y="20025"/>
                              </a:cubicBezTo>
                              <a:cubicBezTo>
                                <a:pt x="19200" y="19813"/>
                                <a:pt x="18963" y="19760"/>
                                <a:pt x="18993" y="19521"/>
                              </a:cubicBezTo>
                              <a:close/>
                              <a:moveTo>
                                <a:pt x="19141" y="20211"/>
                              </a:moveTo>
                              <a:cubicBezTo>
                                <a:pt x="18844" y="20051"/>
                                <a:pt x="18844" y="20051"/>
                                <a:pt x="18756" y="19839"/>
                              </a:cubicBezTo>
                              <a:cubicBezTo>
                                <a:pt x="18963" y="19892"/>
                                <a:pt x="19022" y="20051"/>
                                <a:pt x="19141" y="20211"/>
                              </a:cubicBezTo>
                              <a:close/>
                              <a:moveTo>
                                <a:pt x="18844" y="18061"/>
                              </a:moveTo>
                              <a:cubicBezTo>
                                <a:pt x="18844" y="18194"/>
                                <a:pt x="18667" y="18300"/>
                                <a:pt x="18785" y="18433"/>
                              </a:cubicBezTo>
                              <a:cubicBezTo>
                                <a:pt x="18844" y="18512"/>
                                <a:pt x="18844" y="18619"/>
                                <a:pt x="18696" y="18619"/>
                              </a:cubicBezTo>
                              <a:cubicBezTo>
                                <a:pt x="18430" y="18619"/>
                                <a:pt x="18311" y="18884"/>
                                <a:pt x="18074" y="18990"/>
                              </a:cubicBezTo>
                              <a:cubicBezTo>
                                <a:pt x="18074" y="18486"/>
                                <a:pt x="18548" y="18327"/>
                                <a:pt x="18844" y="18061"/>
                              </a:cubicBezTo>
                              <a:close/>
                              <a:moveTo>
                                <a:pt x="18430" y="18035"/>
                              </a:moveTo>
                              <a:lnTo>
                                <a:pt x="17956" y="18486"/>
                              </a:lnTo>
                              <a:cubicBezTo>
                                <a:pt x="18074" y="17955"/>
                                <a:pt x="18074" y="17955"/>
                                <a:pt x="18430" y="18035"/>
                              </a:cubicBezTo>
                              <a:close/>
                              <a:moveTo>
                                <a:pt x="17748" y="19468"/>
                              </a:moveTo>
                              <a:cubicBezTo>
                                <a:pt x="17807" y="19547"/>
                                <a:pt x="17837" y="19733"/>
                                <a:pt x="17748" y="19733"/>
                              </a:cubicBezTo>
                              <a:lnTo>
                                <a:pt x="17748" y="19733"/>
                              </a:lnTo>
                              <a:cubicBezTo>
                                <a:pt x="17185" y="19813"/>
                                <a:pt x="17393" y="19998"/>
                                <a:pt x="17630" y="20237"/>
                              </a:cubicBezTo>
                              <a:cubicBezTo>
                                <a:pt x="17659" y="20317"/>
                                <a:pt x="17778" y="20370"/>
                                <a:pt x="17659" y="20450"/>
                              </a:cubicBezTo>
                              <a:cubicBezTo>
                                <a:pt x="17600" y="20529"/>
                                <a:pt x="17481" y="20529"/>
                                <a:pt x="17393" y="20476"/>
                              </a:cubicBezTo>
                              <a:cubicBezTo>
                                <a:pt x="17126" y="20290"/>
                                <a:pt x="17185" y="19600"/>
                                <a:pt x="17481" y="19441"/>
                              </a:cubicBezTo>
                              <a:cubicBezTo>
                                <a:pt x="17570" y="19388"/>
                                <a:pt x="17689" y="19362"/>
                                <a:pt x="17748" y="19468"/>
                              </a:cubicBezTo>
                              <a:close/>
                              <a:moveTo>
                                <a:pt x="17037" y="18804"/>
                              </a:moveTo>
                              <a:cubicBezTo>
                                <a:pt x="17244" y="18698"/>
                                <a:pt x="17333" y="18831"/>
                                <a:pt x="17452" y="18990"/>
                              </a:cubicBezTo>
                              <a:cubicBezTo>
                                <a:pt x="17185" y="19176"/>
                                <a:pt x="16948" y="19441"/>
                                <a:pt x="16800" y="19733"/>
                              </a:cubicBezTo>
                              <a:cubicBezTo>
                                <a:pt x="16711" y="19149"/>
                                <a:pt x="16770" y="18937"/>
                                <a:pt x="17037" y="18804"/>
                              </a:cubicBezTo>
                              <a:close/>
                              <a:moveTo>
                                <a:pt x="16978" y="15859"/>
                              </a:moveTo>
                              <a:cubicBezTo>
                                <a:pt x="16800" y="15753"/>
                                <a:pt x="16681" y="15594"/>
                                <a:pt x="16652" y="15381"/>
                              </a:cubicBezTo>
                              <a:cubicBezTo>
                                <a:pt x="16652" y="15355"/>
                                <a:pt x="16652" y="15328"/>
                                <a:pt x="16652" y="15328"/>
                              </a:cubicBezTo>
                              <a:cubicBezTo>
                                <a:pt x="16681" y="15195"/>
                                <a:pt x="16800" y="15116"/>
                                <a:pt x="16948" y="15142"/>
                              </a:cubicBezTo>
                              <a:cubicBezTo>
                                <a:pt x="17037" y="15169"/>
                                <a:pt x="17126" y="15195"/>
                                <a:pt x="17215" y="15222"/>
                              </a:cubicBezTo>
                              <a:cubicBezTo>
                                <a:pt x="17393" y="15169"/>
                                <a:pt x="17570" y="15249"/>
                                <a:pt x="17659" y="15381"/>
                              </a:cubicBezTo>
                              <a:lnTo>
                                <a:pt x="17659" y="15381"/>
                              </a:lnTo>
                              <a:cubicBezTo>
                                <a:pt x="17748" y="15594"/>
                                <a:pt x="17541" y="15700"/>
                                <a:pt x="17393" y="15779"/>
                              </a:cubicBezTo>
                              <a:cubicBezTo>
                                <a:pt x="17304" y="15885"/>
                                <a:pt x="17126" y="15912"/>
                                <a:pt x="16978" y="15859"/>
                              </a:cubicBezTo>
                              <a:close/>
                              <a:moveTo>
                                <a:pt x="18400" y="16522"/>
                              </a:moveTo>
                              <a:cubicBezTo>
                                <a:pt x="18104" y="16681"/>
                                <a:pt x="17719" y="16602"/>
                                <a:pt x="17511" y="16363"/>
                              </a:cubicBezTo>
                              <a:lnTo>
                                <a:pt x="17511" y="16363"/>
                              </a:lnTo>
                              <a:cubicBezTo>
                                <a:pt x="17481" y="16336"/>
                                <a:pt x="17481" y="16336"/>
                                <a:pt x="17452" y="16310"/>
                              </a:cubicBezTo>
                              <a:cubicBezTo>
                                <a:pt x="17393" y="16204"/>
                                <a:pt x="17452" y="16098"/>
                                <a:pt x="17541" y="16071"/>
                              </a:cubicBezTo>
                              <a:cubicBezTo>
                                <a:pt x="17541" y="16071"/>
                                <a:pt x="17570" y="16045"/>
                                <a:pt x="17570" y="16045"/>
                              </a:cubicBezTo>
                              <a:cubicBezTo>
                                <a:pt x="17867" y="15859"/>
                                <a:pt x="18252" y="15938"/>
                                <a:pt x="18430" y="16177"/>
                              </a:cubicBezTo>
                              <a:cubicBezTo>
                                <a:pt x="18459" y="16204"/>
                                <a:pt x="18459" y="16204"/>
                                <a:pt x="18459" y="16230"/>
                              </a:cubicBezTo>
                              <a:cubicBezTo>
                                <a:pt x="18578" y="16363"/>
                                <a:pt x="18519" y="16496"/>
                                <a:pt x="18400" y="16522"/>
                              </a:cubicBezTo>
                              <a:close/>
                              <a:moveTo>
                                <a:pt x="19615" y="16761"/>
                              </a:moveTo>
                              <a:cubicBezTo>
                                <a:pt x="19615" y="16920"/>
                                <a:pt x="19467" y="17053"/>
                                <a:pt x="19289" y="17079"/>
                              </a:cubicBezTo>
                              <a:lnTo>
                                <a:pt x="19289" y="17079"/>
                              </a:lnTo>
                              <a:cubicBezTo>
                                <a:pt x="19081" y="17133"/>
                                <a:pt x="18874" y="17106"/>
                                <a:pt x="18726" y="16947"/>
                              </a:cubicBezTo>
                              <a:cubicBezTo>
                                <a:pt x="18696" y="16867"/>
                                <a:pt x="18696" y="16761"/>
                                <a:pt x="18756" y="16708"/>
                              </a:cubicBezTo>
                              <a:cubicBezTo>
                                <a:pt x="18933" y="16522"/>
                                <a:pt x="19200" y="16575"/>
                                <a:pt x="19437" y="16575"/>
                              </a:cubicBezTo>
                              <a:cubicBezTo>
                                <a:pt x="19437" y="16575"/>
                                <a:pt x="19437" y="16575"/>
                                <a:pt x="19467" y="16575"/>
                              </a:cubicBezTo>
                              <a:cubicBezTo>
                                <a:pt x="19556" y="16602"/>
                                <a:pt x="19615" y="16681"/>
                                <a:pt x="19615" y="16761"/>
                              </a:cubicBezTo>
                              <a:close/>
                              <a:moveTo>
                                <a:pt x="19556" y="16045"/>
                              </a:moveTo>
                              <a:cubicBezTo>
                                <a:pt x="19496" y="16177"/>
                                <a:pt x="19319" y="16230"/>
                                <a:pt x="19170" y="16177"/>
                              </a:cubicBezTo>
                              <a:cubicBezTo>
                                <a:pt x="18874" y="16098"/>
                                <a:pt x="18607" y="15938"/>
                                <a:pt x="18400" y="15700"/>
                              </a:cubicBezTo>
                              <a:cubicBezTo>
                                <a:pt x="18341" y="15647"/>
                                <a:pt x="18311" y="15567"/>
                                <a:pt x="18341" y="15487"/>
                              </a:cubicBezTo>
                              <a:cubicBezTo>
                                <a:pt x="18370" y="15434"/>
                                <a:pt x="18459" y="15408"/>
                                <a:pt x="18548" y="15408"/>
                              </a:cubicBezTo>
                              <a:cubicBezTo>
                                <a:pt x="18785" y="15408"/>
                                <a:pt x="19052" y="15434"/>
                                <a:pt x="19289" y="15487"/>
                              </a:cubicBezTo>
                              <a:cubicBezTo>
                                <a:pt x="19704" y="15594"/>
                                <a:pt x="19763" y="15726"/>
                                <a:pt x="19556" y="16045"/>
                              </a:cubicBezTo>
                              <a:close/>
                              <a:moveTo>
                                <a:pt x="20593" y="17557"/>
                              </a:moveTo>
                              <a:cubicBezTo>
                                <a:pt x="20326" y="17663"/>
                                <a:pt x="20030" y="17584"/>
                                <a:pt x="19881" y="17371"/>
                              </a:cubicBezTo>
                              <a:cubicBezTo>
                                <a:pt x="19911" y="17186"/>
                                <a:pt x="20000" y="17000"/>
                                <a:pt x="20148" y="16867"/>
                              </a:cubicBezTo>
                              <a:cubicBezTo>
                                <a:pt x="20356" y="16814"/>
                                <a:pt x="20563" y="16894"/>
                                <a:pt x="20711" y="17053"/>
                              </a:cubicBezTo>
                              <a:cubicBezTo>
                                <a:pt x="20830" y="17212"/>
                                <a:pt x="20770" y="17424"/>
                                <a:pt x="20593" y="17557"/>
                              </a:cubicBezTo>
                              <a:close/>
                              <a:moveTo>
                                <a:pt x="20148" y="15673"/>
                              </a:moveTo>
                              <a:cubicBezTo>
                                <a:pt x="20622" y="15885"/>
                                <a:pt x="20711" y="16045"/>
                                <a:pt x="20593" y="16363"/>
                              </a:cubicBezTo>
                              <a:cubicBezTo>
                                <a:pt x="20593" y="16363"/>
                                <a:pt x="20593" y="16363"/>
                                <a:pt x="20593" y="16363"/>
                              </a:cubicBezTo>
                              <a:cubicBezTo>
                                <a:pt x="20563" y="16469"/>
                                <a:pt x="20474" y="16522"/>
                                <a:pt x="20356" y="16522"/>
                              </a:cubicBezTo>
                              <a:cubicBezTo>
                                <a:pt x="20356" y="16522"/>
                                <a:pt x="20356" y="16522"/>
                                <a:pt x="20356" y="16522"/>
                              </a:cubicBezTo>
                              <a:cubicBezTo>
                                <a:pt x="20119" y="16469"/>
                                <a:pt x="19970" y="16257"/>
                                <a:pt x="20030" y="16018"/>
                              </a:cubicBezTo>
                              <a:lnTo>
                                <a:pt x="20030" y="16018"/>
                              </a:lnTo>
                              <a:cubicBezTo>
                                <a:pt x="20059" y="15912"/>
                                <a:pt x="20119" y="15806"/>
                                <a:pt x="20148" y="15673"/>
                              </a:cubicBezTo>
                              <a:close/>
                              <a:moveTo>
                                <a:pt x="20000" y="14851"/>
                              </a:moveTo>
                              <a:cubicBezTo>
                                <a:pt x="20000" y="14877"/>
                                <a:pt x="20000" y="14877"/>
                                <a:pt x="20000" y="14851"/>
                              </a:cubicBezTo>
                              <a:cubicBezTo>
                                <a:pt x="20089" y="15010"/>
                                <a:pt x="20030" y="15142"/>
                                <a:pt x="19881" y="15195"/>
                              </a:cubicBezTo>
                              <a:cubicBezTo>
                                <a:pt x="19585" y="15302"/>
                                <a:pt x="19259" y="15222"/>
                                <a:pt x="19052" y="15010"/>
                              </a:cubicBezTo>
                              <a:cubicBezTo>
                                <a:pt x="19081" y="14930"/>
                                <a:pt x="18963" y="14797"/>
                                <a:pt x="19052" y="14691"/>
                              </a:cubicBezTo>
                              <a:cubicBezTo>
                                <a:pt x="19081" y="14665"/>
                                <a:pt x="19141" y="14638"/>
                                <a:pt x="19170" y="14612"/>
                              </a:cubicBezTo>
                              <a:cubicBezTo>
                                <a:pt x="19496" y="14506"/>
                                <a:pt x="19852" y="14585"/>
                                <a:pt x="20000" y="14851"/>
                              </a:cubicBezTo>
                              <a:close/>
                              <a:moveTo>
                                <a:pt x="18637" y="13789"/>
                              </a:moveTo>
                              <a:cubicBezTo>
                                <a:pt x="18933" y="13577"/>
                                <a:pt x="19259" y="13550"/>
                                <a:pt x="19407" y="13763"/>
                              </a:cubicBezTo>
                              <a:cubicBezTo>
                                <a:pt x="19437" y="13789"/>
                                <a:pt x="19437" y="13816"/>
                                <a:pt x="19467" y="13842"/>
                              </a:cubicBezTo>
                              <a:cubicBezTo>
                                <a:pt x="19526" y="13975"/>
                                <a:pt x="19467" y="14161"/>
                                <a:pt x="19319" y="14214"/>
                              </a:cubicBezTo>
                              <a:cubicBezTo>
                                <a:pt x="19022" y="14399"/>
                                <a:pt x="18637" y="14426"/>
                                <a:pt x="18548" y="14240"/>
                              </a:cubicBezTo>
                              <a:cubicBezTo>
                                <a:pt x="18430" y="14081"/>
                                <a:pt x="18489" y="13895"/>
                                <a:pt x="18637" y="13789"/>
                              </a:cubicBezTo>
                              <a:close/>
                              <a:moveTo>
                                <a:pt x="18637" y="14612"/>
                              </a:moveTo>
                              <a:cubicBezTo>
                                <a:pt x="18726" y="14771"/>
                                <a:pt x="18756" y="14930"/>
                                <a:pt x="18667" y="15089"/>
                              </a:cubicBezTo>
                              <a:cubicBezTo>
                                <a:pt x="18370" y="15195"/>
                                <a:pt x="18074" y="15169"/>
                                <a:pt x="17807" y="15036"/>
                              </a:cubicBezTo>
                              <a:cubicBezTo>
                                <a:pt x="17807" y="15036"/>
                                <a:pt x="17807" y="15036"/>
                                <a:pt x="17778" y="15010"/>
                              </a:cubicBezTo>
                              <a:cubicBezTo>
                                <a:pt x="17659" y="14904"/>
                                <a:pt x="17689" y="14744"/>
                                <a:pt x="17807" y="14665"/>
                              </a:cubicBezTo>
                              <a:cubicBezTo>
                                <a:pt x="18044" y="14532"/>
                                <a:pt x="18341" y="14532"/>
                                <a:pt x="18637" y="14612"/>
                              </a:cubicBezTo>
                              <a:close/>
                              <a:moveTo>
                                <a:pt x="17452" y="13444"/>
                              </a:moveTo>
                              <a:cubicBezTo>
                                <a:pt x="17689" y="13365"/>
                                <a:pt x="17926" y="13444"/>
                                <a:pt x="18074" y="13630"/>
                              </a:cubicBezTo>
                              <a:cubicBezTo>
                                <a:pt x="18163" y="13816"/>
                                <a:pt x="18133" y="14028"/>
                                <a:pt x="17985" y="14214"/>
                              </a:cubicBezTo>
                              <a:cubicBezTo>
                                <a:pt x="17719" y="14267"/>
                                <a:pt x="17422" y="14187"/>
                                <a:pt x="17274" y="13975"/>
                              </a:cubicBezTo>
                              <a:cubicBezTo>
                                <a:pt x="17244" y="13789"/>
                                <a:pt x="17304" y="13577"/>
                                <a:pt x="17452" y="13444"/>
                              </a:cubicBezTo>
                              <a:close/>
                              <a:moveTo>
                                <a:pt x="16622" y="14240"/>
                              </a:moveTo>
                              <a:cubicBezTo>
                                <a:pt x="16652" y="14240"/>
                                <a:pt x="16652" y="14214"/>
                                <a:pt x="16681" y="14214"/>
                              </a:cubicBezTo>
                              <a:cubicBezTo>
                                <a:pt x="16859" y="14108"/>
                                <a:pt x="17126" y="14161"/>
                                <a:pt x="17244" y="14346"/>
                              </a:cubicBezTo>
                              <a:cubicBezTo>
                                <a:pt x="17274" y="14373"/>
                                <a:pt x="17304" y="14373"/>
                                <a:pt x="17304" y="14399"/>
                              </a:cubicBezTo>
                              <a:cubicBezTo>
                                <a:pt x="17393" y="14532"/>
                                <a:pt x="17363" y="14691"/>
                                <a:pt x="17215" y="14771"/>
                              </a:cubicBezTo>
                              <a:cubicBezTo>
                                <a:pt x="16978" y="14877"/>
                                <a:pt x="16681" y="14824"/>
                                <a:pt x="16474" y="14665"/>
                              </a:cubicBezTo>
                              <a:cubicBezTo>
                                <a:pt x="16296" y="14452"/>
                                <a:pt x="16474" y="14346"/>
                                <a:pt x="16622" y="14240"/>
                              </a:cubicBezTo>
                              <a:close/>
                              <a:moveTo>
                                <a:pt x="17837" y="9676"/>
                              </a:moveTo>
                              <a:cubicBezTo>
                                <a:pt x="17985" y="9517"/>
                                <a:pt x="18104" y="9278"/>
                                <a:pt x="18341" y="9305"/>
                              </a:cubicBezTo>
                              <a:cubicBezTo>
                                <a:pt x="18578" y="9305"/>
                                <a:pt x="18637" y="9570"/>
                                <a:pt x="18726" y="9729"/>
                              </a:cubicBezTo>
                              <a:cubicBezTo>
                                <a:pt x="18963" y="10154"/>
                                <a:pt x="19111" y="10233"/>
                                <a:pt x="19615" y="10127"/>
                              </a:cubicBezTo>
                              <a:cubicBezTo>
                                <a:pt x="19615" y="10127"/>
                                <a:pt x="19615" y="10127"/>
                                <a:pt x="19615" y="10127"/>
                              </a:cubicBezTo>
                              <a:cubicBezTo>
                                <a:pt x="19733" y="10074"/>
                                <a:pt x="19881" y="10101"/>
                                <a:pt x="19970" y="10233"/>
                              </a:cubicBezTo>
                              <a:cubicBezTo>
                                <a:pt x="19970" y="10233"/>
                                <a:pt x="19970" y="10233"/>
                                <a:pt x="19970" y="10233"/>
                              </a:cubicBezTo>
                              <a:cubicBezTo>
                                <a:pt x="20059" y="10339"/>
                                <a:pt x="20030" y="10472"/>
                                <a:pt x="19911" y="10552"/>
                              </a:cubicBezTo>
                              <a:cubicBezTo>
                                <a:pt x="19763" y="10711"/>
                                <a:pt x="19556" y="10764"/>
                                <a:pt x="19348" y="10764"/>
                              </a:cubicBezTo>
                              <a:cubicBezTo>
                                <a:pt x="19319" y="10631"/>
                                <a:pt x="19615" y="10552"/>
                                <a:pt x="19407" y="10393"/>
                              </a:cubicBezTo>
                              <a:cubicBezTo>
                                <a:pt x="19111" y="10711"/>
                                <a:pt x="18756" y="10897"/>
                                <a:pt x="18281" y="10658"/>
                              </a:cubicBezTo>
                              <a:cubicBezTo>
                                <a:pt x="18341" y="10419"/>
                                <a:pt x="18607" y="10260"/>
                                <a:pt x="18519" y="10021"/>
                              </a:cubicBezTo>
                              <a:cubicBezTo>
                                <a:pt x="18311" y="9968"/>
                                <a:pt x="18341" y="10207"/>
                                <a:pt x="18163" y="10180"/>
                              </a:cubicBezTo>
                              <a:cubicBezTo>
                                <a:pt x="18104" y="9994"/>
                                <a:pt x="18311" y="9835"/>
                                <a:pt x="18193" y="9596"/>
                              </a:cubicBezTo>
                              <a:cubicBezTo>
                                <a:pt x="17985" y="9809"/>
                                <a:pt x="17926" y="10074"/>
                                <a:pt x="18074" y="10339"/>
                              </a:cubicBezTo>
                              <a:cubicBezTo>
                                <a:pt x="18104" y="10366"/>
                                <a:pt x="18104" y="10393"/>
                                <a:pt x="18104" y="10419"/>
                              </a:cubicBezTo>
                              <a:cubicBezTo>
                                <a:pt x="18133" y="10552"/>
                                <a:pt x="18044" y="10658"/>
                                <a:pt x="17926" y="10711"/>
                              </a:cubicBezTo>
                              <a:cubicBezTo>
                                <a:pt x="17689" y="10313"/>
                                <a:pt x="17541" y="10021"/>
                                <a:pt x="17837" y="9676"/>
                              </a:cubicBezTo>
                              <a:close/>
                              <a:moveTo>
                                <a:pt x="19348" y="12064"/>
                              </a:moveTo>
                              <a:cubicBezTo>
                                <a:pt x="19348" y="12117"/>
                                <a:pt x="19141" y="11932"/>
                                <a:pt x="18993" y="12038"/>
                              </a:cubicBezTo>
                              <a:cubicBezTo>
                                <a:pt x="18874" y="12170"/>
                                <a:pt x="19111" y="12303"/>
                                <a:pt x="18993" y="12436"/>
                              </a:cubicBezTo>
                              <a:cubicBezTo>
                                <a:pt x="18844" y="12436"/>
                                <a:pt x="18726" y="12356"/>
                                <a:pt x="18696" y="12250"/>
                              </a:cubicBezTo>
                              <a:cubicBezTo>
                                <a:pt x="18607" y="12117"/>
                                <a:pt x="18459" y="12011"/>
                                <a:pt x="18281" y="11985"/>
                              </a:cubicBezTo>
                              <a:cubicBezTo>
                                <a:pt x="18015" y="11985"/>
                                <a:pt x="17748" y="11799"/>
                                <a:pt x="17719" y="11560"/>
                              </a:cubicBezTo>
                              <a:cubicBezTo>
                                <a:pt x="17719" y="11560"/>
                                <a:pt x="17719" y="11560"/>
                                <a:pt x="17719" y="11534"/>
                              </a:cubicBezTo>
                              <a:cubicBezTo>
                                <a:pt x="17719" y="11454"/>
                                <a:pt x="17659" y="11401"/>
                                <a:pt x="17570" y="11427"/>
                              </a:cubicBezTo>
                              <a:cubicBezTo>
                                <a:pt x="17156" y="11507"/>
                                <a:pt x="17363" y="11268"/>
                                <a:pt x="17393" y="11136"/>
                              </a:cubicBezTo>
                              <a:cubicBezTo>
                                <a:pt x="17481" y="10923"/>
                                <a:pt x="17659" y="10764"/>
                                <a:pt x="17867" y="10658"/>
                              </a:cubicBezTo>
                              <a:cubicBezTo>
                                <a:pt x="17956" y="11109"/>
                                <a:pt x="18459" y="11295"/>
                                <a:pt x="18696" y="11666"/>
                              </a:cubicBezTo>
                              <a:cubicBezTo>
                                <a:pt x="18696" y="11427"/>
                                <a:pt x="18459" y="11268"/>
                                <a:pt x="18430" y="10976"/>
                              </a:cubicBezTo>
                              <a:cubicBezTo>
                                <a:pt x="18785" y="11189"/>
                                <a:pt x="18874" y="11560"/>
                                <a:pt x="19170" y="11799"/>
                              </a:cubicBezTo>
                              <a:cubicBezTo>
                                <a:pt x="19230" y="11480"/>
                                <a:pt x="18844" y="11374"/>
                                <a:pt x="18933" y="11109"/>
                              </a:cubicBezTo>
                              <a:cubicBezTo>
                                <a:pt x="19170" y="11109"/>
                                <a:pt x="19259" y="11321"/>
                                <a:pt x="19467" y="11348"/>
                              </a:cubicBezTo>
                              <a:cubicBezTo>
                                <a:pt x="19733" y="11613"/>
                                <a:pt x="19348" y="11799"/>
                                <a:pt x="19348" y="12064"/>
                              </a:cubicBezTo>
                              <a:close/>
                              <a:moveTo>
                                <a:pt x="19526" y="11321"/>
                              </a:moveTo>
                              <a:cubicBezTo>
                                <a:pt x="19556" y="11189"/>
                                <a:pt x="19289" y="11136"/>
                                <a:pt x="19378" y="10950"/>
                              </a:cubicBezTo>
                              <a:cubicBezTo>
                                <a:pt x="19822" y="11003"/>
                                <a:pt x="20237" y="11136"/>
                                <a:pt x="20563" y="11374"/>
                              </a:cubicBezTo>
                              <a:cubicBezTo>
                                <a:pt x="20178" y="11427"/>
                                <a:pt x="19852" y="11480"/>
                                <a:pt x="19526" y="11321"/>
                              </a:cubicBezTo>
                              <a:close/>
                              <a:moveTo>
                                <a:pt x="19881" y="10817"/>
                              </a:moveTo>
                              <a:cubicBezTo>
                                <a:pt x="20415" y="10393"/>
                                <a:pt x="20415" y="10393"/>
                                <a:pt x="20889" y="10844"/>
                              </a:cubicBezTo>
                              <a:lnTo>
                                <a:pt x="20889" y="10844"/>
                              </a:lnTo>
                              <a:cubicBezTo>
                                <a:pt x="20978" y="10923"/>
                                <a:pt x="21156" y="10950"/>
                                <a:pt x="21156" y="11109"/>
                              </a:cubicBezTo>
                              <a:cubicBezTo>
                                <a:pt x="20859" y="11162"/>
                                <a:pt x="20622" y="11109"/>
                                <a:pt x="19881" y="1081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5" name="Shape"/>
                      <wps:cNvSpPr/>
                      <wps:spPr>
                        <a:xfrm>
                          <a:off x="1" y="4673599"/>
                          <a:ext cx="1014977" cy="65957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44" h="21246" extrusionOk="0">
                              <a:moveTo>
                                <a:pt x="19266" y="3220"/>
                              </a:moveTo>
                              <a:cubicBezTo>
                                <a:pt x="19051" y="2852"/>
                                <a:pt x="19051" y="2361"/>
                                <a:pt x="18836" y="1993"/>
                              </a:cubicBezTo>
                              <a:cubicBezTo>
                                <a:pt x="18568" y="1502"/>
                                <a:pt x="18085" y="1298"/>
                                <a:pt x="17709" y="1052"/>
                              </a:cubicBezTo>
                              <a:cubicBezTo>
                                <a:pt x="15938" y="29"/>
                                <a:pt x="14006" y="-257"/>
                                <a:pt x="12155" y="234"/>
                              </a:cubicBezTo>
                              <a:cubicBezTo>
                                <a:pt x="10626" y="643"/>
                                <a:pt x="9177" y="1543"/>
                                <a:pt x="7755" y="2484"/>
                              </a:cubicBezTo>
                              <a:cubicBezTo>
                                <a:pt x="6708" y="3138"/>
                                <a:pt x="5688" y="3834"/>
                                <a:pt x="4642" y="4529"/>
                              </a:cubicBezTo>
                              <a:cubicBezTo>
                                <a:pt x="3515" y="5266"/>
                                <a:pt x="2388" y="6043"/>
                                <a:pt x="1449" y="7188"/>
                              </a:cubicBezTo>
                              <a:cubicBezTo>
                                <a:pt x="912" y="7843"/>
                                <a:pt x="456" y="8620"/>
                                <a:pt x="0" y="9398"/>
                              </a:cubicBezTo>
                              <a:lnTo>
                                <a:pt x="0" y="20361"/>
                              </a:lnTo>
                              <a:cubicBezTo>
                                <a:pt x="241" y="20157"/>
                                <a:pt x="483" y="19993"/>
                                <a:pt x="724" y="20116"/>
                              </a:cubicBezTo>
                              <a:cubicBezTo>
                                <a:pt x="993" y="20238"/>
                                <a:pt x="1127" y="20688"/>
                                <a:pt x="1368" y="20934"/>
                              </a:cubicBezTo>
                              <a:cubicBezTo>
                                <a:pt x="1717" y="21343"/>
                                <a:pt x="2200" y="21261"/>
                                <a:pt x="2630" y="21179"/>
                              </a:cubicBezTo>
                              <a:cubicBezTo>
                                <a:pt x="7916" y="19952"/>
                                <a:pt x="12853" y="16352"/>
                                <a:pt x="17441" y="12220"/>
                              </a:cubicBezTo>
                              <a:cubicBezTo>
                                <a:pt x="17924" y="11811"/>
                                <a:pt x="18407" y="11361"/>
                                <a:pt x="18783" y="10748"/>
                              </a:cubicBezTo>
                              <a:cubicBezTo>
                                <a:pt x="19346" y="9888"/>
                                <a:pt x="19668" y="8702"/>
                                <a:pt x="19695" y="7475"/>
                              </a:cubicBezTo>
                              <a:cubicBezTo>
                                <a:pt x="19695" y="7229"/>
                                <a:pt x="19695" y="6943"/>
                                <a:pt x="19802" y="6779"/>
                              </a:cubicBezTo>
                              <a:cubicBezTo>
                                <a:pt x="20071" y="6370"/>
                                <a:pt x="20500" y="6943"/>
                                <a:pt x="20876" y="6984"/>
                              </a:cubicBezTo>
                              <a:cubicBezTo>
                                <a:pt x="21412" y="6984"/>
                                <a:pt x="21600" y="5798"/>
                                <a:pt x="21305" y="5143"/>
                              </a:cubicBezTo>
                              <a:cubicBezTo>
                                <a:pt x="20849" y="4120"/>
                                <a:pt x="19802" y="4243"/>
                                <a:pt x="19266" y="322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6" name="Shape"/>
                      <wps:cNvSpPr/>
                      <wps:spPr>
                        <a:xfrm>
                          <a:off x="1" y="4622799"/>
                          <a:ext cx="1067700" cy="666963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40" h="21525" extrusionOk="0">
                              <a:moveTo>
                                <a:pt x="21370" y="5822"/>
                              </a:moveTo>
                              <a:cubicBezTo>
                                <a:pt x="21217" y="5412"/>
                                <a:pt x="21090" y="5002"/>
                                <a:pt x="20962" y="4552"/>
                              </a:cubicBezTo>
                              <a:cubicBezTo>
                                <a:pt x="20835" y="4142"/>
                                <a:pt x="20580" y="3855"/>
                                <a:pt x="20299" y="3855"/>
                              </a:cubicBezTo>
                              <a:cubicBezTo>
                                <a:pt x="20172" y="3855"/>
                                <a:pt x="20044" y="3773"/>
                                <a:pt x="19917" y="3773"/>
                              </a:cubicBezTo>
                              <a:cubicBezTo>
                                <a:pt x="19534" y="3814"/>
                                <a:pt x="19203" y="3404"/>
                                <a:pt x="19101" y="2830"/>
                              </a:cubicBezTo>
                              <a:cubicBezTo>
                                <a:pt x="18973" y="2297"/>
                                <a:pt x="18718" y="1846"/>
                                <a:pt x="18387" y="1559"/>
                              </a:cubicBezTo>
                              <a:cubicBezTo>
                                <a:pt x="17698" y="863"/>
                                <a:pt x="16908" y="658"/>
                                <a:pt x="16092" y="453"/>
                              </a:cubicBezTo>
                              <a:cubicBezTo>
                                <a:pt x="16041" y="453"/>
                                <a:pt x="15709" y="658"/>
                                <a:pt x="15913" y="125"/>
                              </a:cubicBezTo>
                              <a:cubicBezTo>
                                <a:pt x="15964" y="2"/>
                                <a:pt x="15811" y="-39"/>
                                <a:pt x="15735" y="43"/>
                              </a:cubicBezTo>
                              <a:cubicBezTo>
                                <a:pt x="15556" y="289"/>
                                <a:pt x="15301" y="412"/>
                                <a:pt x="15046" y="371"/>
                              </a:cubicBezTo>
                              <a:cubicBezTo>
                                <a:pt x="14740" y="330"/>
                                <a:pt x="14408" y="330"/>
                                <a:pt x="14102" y="371"/>
                              </a:cubicBezTo>
                              <a:cubicBezTo>
                                <a:pt x="13541" y="494"/>
                                <a:pt x="12980" y="576"/>
                                <a:pt x="12419" y="740"/>
                              </a:cubicBezTo>
                              <a:cubicBezTo>
                                <a:pt x="11935" y="863"/>
                                <a:pt x="11476" y="1068"/>
                                <a:pt x="11042" y="1355"/>
                              </a:cubicBezTo>
                              <a:cubicBezTo>
                                <a:pt x="10838" y="1559"/>
                                <a:pt x="10609" y="1682"/>
                                <a:pt x="10379" y="1846"/>
                              </a:cubicBezTo>
                              <a:cubicBezTo>
                                <a:pt x="9971" y="2010"/>
                                <a:pt x="9563" y="2215"/>
                                <a:pt x="9155" y="2502"/>
                              </a:cubicBezTo>
                              <a:cubicBezTo>
                                <a:pt x="8594" y="2953"/>
                                <a:pt x="8008" y="3199"/>
                                <a:pt x="7421" y="3568"/>
                              </a:cubicBezTo>
                              <a:cubicBezTo>
                                <a:pt x="7038" y="3814"/>
                                <a:pt x="6656" y="4019"/>
                                <a:pt x="6273" y="4224"/>
                              </a:cubicBezTo>
                              <a:cubicBezTo>
                                <a:pt x="5763" y="4470"/>
                                <a:pt x="5279" y="4838"/>
                                <a:pt x="4794" y="5248"/>
                              </a:cubicBezTo>
                              <a:cubicBezTo>
                                <a:pt x="4310" y="5699"/>
                                <a:pt x="3800" y="6109"/>
                                <a:pt x="3264" y="6437"/>
                              </a:cubicBezTo>
                              <a:cubicBezTo>
                                <a:pt x="2550" y="6929"/>
                                <a:pt x="1887" y="7625"/>
                                <a:pt x="1301" y="8404"/>
                              </a:cubicBezTo>
                              <a:cubicBezTo>
                                <a:pt x="842" y="9060"/>
                                <a:pt x="408" y="9757"/>
                                <a:pt x="26" y="10495"/>
                              </a:cubicBezTo>
                              <a:lnTo>
                                <a:pt x="26" y="11642"/>
                              </a:lnTo>
                              <a:cubicBezTo>
                                <a:pt x="128" y="11478"/>
                                <a:pt x="204" y="11314"/>
                                <a:pt x="281" y="11109"/>
                              </a:cubicBezTo>
                              <a:cubicBezTo>
                                <a:pt x="306" y="11355"/>
                                <a:pt x="255" y="11601"/>
                                <a:pt x="153" y="11806"/>
                              </a:cubicBezTo>
                              <a:cubicBezTo>
                                <a:pt x="102" y="11929"/>
                                <a:pt x="51" y="12011"/>
                                <a:pt x="0" y="12134"/>
                              </a:cubicBezTo>
                              <a:lnTo>
                                <a:pt x="0" y="12913"/>
                              </a:lnTo>
                              <a:cubicBezTo>
                                <a:pt x="77" y="12831"/>
                                <a:pt x="128" y="12708"/>
                                <a:pt x="153" y="12585"/>
                              </a:cubicBezTo>
                              <a:cubicBezTo>
                                <a:pt x="179" y="12462"/>
                                <a:pt x="230" y="12339"/>
                                <a:pt x="306" y="12257"/>
                              </a:cubicBezTo>
                              <a:cubicBezTo>
                                <a:pt x="281" y="12872"/>
                                <a:pt x="179" y="13487"/>
                                <a:pt x="0" y="14019"/>
                              </a:cubicBezTo>
                              <a:lnTo>
                                <a:pt x="0" y="14470"/>
                              </a:lnTo>
                              <a:cubicBezTo>
                                <a:pt x="51" y="14470"/>
                                <a:pt x="128" y="14552"/>
                                <a:pt x="230" y="14757"/>
                              </a:cubicBezTo>
                              <a:cubicBezTo>
                                <a:pt x="255" y="14265"/>
                                <a:pt x="357" y="13896"/>
                                <a:pt x="408" y="13446"/>
                              </a:cubicBezTo>
                              <a:cubicBezTo>
                                <a:pt x="485" y="12954"/>
                                <a:pt x="612" y="12503"/>
                                <a:pt x="765" y="12093"/>
                              </a:cubicBezTo>
                              <a:cubicBezTo>
                                <a:pt x="867" y="11806"/>
                                <a:pt x="918" y="11519"/>
                                <a:pt x="944" y="11232"/>
                              </a:cubicBezTo>
                              <a:cubicBezTo>
                                <a:pt x="944" y="11027"/>
                                <a:pt x="893" y="11068"/>
                                <a:pt x="816" y="11068"/>
                              </a:cubicBezTo>
                              <a:cubicBezTo>
                                <a:pt x="867" y="10454"/>
                                <a:pt x="1071" y="9880"/>
                                <a:pt x="1377" y="9429"/>
                              </a:cubicBezTo>
                              <a:cubicBezTo>
                                <a:pt x="1326" y="10167"/>
                                <a:pt x="1275" y="10863"/>
                                <a:pt x="1199" y="11519"/>
                              </a:cubicBezTo>
                              <a:cubicBezTo>
                                <a:pt x="1148" y="11847"/>
                                <a:pt x="1199" y="12216"/>
                                <a:pt x="1377" y="12462"/>
                              </a:cubicBezTo>
                              <a:cubicBezTo>
                                <a:pt x="1530" y="12667"/>
                                <a:pt x="1760" y="12462"/>
                                <a:pt x="1913" y="12298"/>
                              </a:cubicBezTo>
                              <a:cubicBezTo>
                                <a:pt x="2066" y="12134"/>
                                <a:pt x="2219" y="11888"/>
                                <a:pt x="2321" y="11683"/>
                              </a:cubicBezTo>
                              <a:cubicBezTo>
                                <a:pt x="3188" y="10208"/>
                                <a:pt x="3494" y="8322"/>
                                <a:pt x="3927" y="6519"/>
                              </a:cubicBezTo>
                              <a:cubicBezTo>
                                <a:pt x="3927" y="6519"/>
                                <a:pt x="3927" y="6478"/>
                                <a:pt x="3927" y="6478"/>
                              </a:cubicBezTo>
                              <a:cubicBezTo>
                                <a:pt x="3978" y="6191"/>
                                <a:pt x="4182" y="6068"/>
                                <a:pt x="4361" y="6150"/>
                              </a:cubicBezTo>
                              <a:cubicBezTo>
                                <a:pt x="4514" y="6232"/>
                                <a:pt x="4463" y="6519"/>
                                <a:pt x="4412" y="6724"/>
                              </a:cubicBezTo>
                              <a:cubicBezTo>
                                <a:pt x="4386" y="6806"/>
                                <a:pt x="4361" y="6888"/>
                                <a:pt x="4361" y="6970"/>
                              </a:cubicBezTo>
                              <a:cubicBezTo>
                                <a:pt x="4335" y="7093"/>
                                <a:pt x="4335" y="7257"/>
                                <a:pt x="4386" y="7380"/>
                              </a:cubicBezTo>
                              <a:cubicBezTo>
                                <a:pt x="4488" y="7544"/>
                                <a:pt x="4539" y="7339"/>
                                <a:pt x="4616" y="7298"/>
                              </a:cubicBezTo>
                              <a:cubicBezTo>
                                <a:pt x="4667" y="7298"/>
                                <a:pt x="4692" y="7257"/>
                                <a:pt x="4845" y="7216"/>
                              </a:cubicBezTo>
                              <a:cubicBezTo>
                                <a:pt x="4539" y="7666"/>
                                <a:pt x="4361" y="8322"/>
                                <a:pt x="4361" y="8978"/>
                              </a:cubicBezTo>
                              <a:cubicBezTo>
                                <a:pt x="4539" y="8445"/>
                                <a:pt x="4718" y="7912"/>
                                <a:pt x="4871" y="7380"/>
                              </a:cubicBezTo>
                              <a:cubicBezTo>
                                <a:pt x="4947" y="7134"/>
                                <a:pt x="4871" y="6806"/>
                                <a:pt x="4947" y="6519"/>
                              </a:cubicBezTo>
                              <a:cubicBezTo>
                                <a:pt x="5177" y="5658"/>
                                <a:pt x="5534" y="5043"/>
                                <a:pt x="6146" y="4920"/>
                              </a:cubicBezTo>
                              <a:cubicBezTo>
                                <a:pt x="6197" y="5084"/>
                                <a:pt x="6095" y="5412"/>
                                <a:pt x="6350" y="5453"/>
                              </a:cubicBezTo>
                              <a:cubicBezTo>
                                <a:pt x="6426" y="5453"/>
                                <a:pt x="6350" y="5617"/>
                                <a:pt x="6324" y="5699"/>
                              </a:cubicBezTo>
                              <a:cubicBezTo>
                                <a:pt x="6197" y="6109"/>
                                <a:pt x="6069" y="6560"/>
                                <a:pt x="5993" y="7011"/>
                              </a:cubicBezTo>
                              <a:cubicBezTo>
                                <a:pt x="6426" y="6232"/>
                                <a:pt x="6452" y="5084"/>
                                <a:pt x="7038" y="4429"/>
                              </a:cubicBezTo>
                              <a:cubicBezTo>
                                <a:pt x="7013" y="4715"/>
                                <a:pt x="6936" y="4961"/>
                                <a:pt x="6911" y="5166"/>
                              </a:cubicBezTo>
                              <a:cubicBezTo>
                                <a:pt x="6885" y="5412"/>
                                <a:pt x="6809" y="5658"/>
                                <a:pt x="6732" y="5863"/>
                              </a:cubicBezTo>
                              <a:cubicBezTo>
                                <a:pt x="6477" y="6724"/>
                                <a:pt x="6299" y="7625"/>
                                <a:pt x="6222" y="8568"/>
                              </a:cubicBezTo>
                              <a:cubicBezTo>
                                <a:pt x="6171" y="8978"/>
                                <a:pt x="6299" y="9388"/>
                                <a:pt x="6528" y="9593"/>
                              </a:cubicBezTo>
                              <a:cubicBezTo>
                                <a:pt x="6732" y="9798"/>
                                <a:pt x="6911" y="9511"/>
                                <a:pt x="7064" y="9347"/>
                              </a:cubicBezTo>
                              <a:cubicBezTo>
                                <a:pt x="7574" y="8691"/>
                                <a:pt x="7957" y="7789"/>
                                <a:pt x="8135" y="6806"/>
                              </a:cubicBezTo>
                              <a:cubicBezTo>
                                <a:pt x="8339" y="5576"/>
                                <a:pt x="8824" y="4551"/>
                                <a:pt x="8977" y="3322"/>
                              </a:cubicBezTo>
                              <a:cubicBezTo>
                                <a:pt x="8977" y="3199"/>
                                <a:pt x="9053" y="3117"/>
                                <a:pt x="9104" y="3117"/>
                              </a:cubicBezTo>
                              <a:cubicBezTo>
                                <a:pt x="9334" y="3117"/>
                                <a:pt x="9538" y="2953"/>
                                <a:pt x="9691" y="2666"/>
                              </a:cubicBezTo>
                              <a:cubicBezTo>
                                <a:pt x="9767" y="2871"/>
                                <a:pt x="9614" y="3076"/>
                                <a:pt x="9742" y="3158"/>
                              </a:cubicBezTo>
                              <a:cubicBezTo>
                                <a:pt x="9869" y="3240"/>
                                <a:pt x="9920" y="3035"/>
                                <a:pt x="9997" y="2912"/>
                              </a:cubicBezTo>
                              <a:cubicBezTo>
                                <a:pt x="10405" y="2215"/>
                                <a:pt x="10481" y="2174"/>
                                <a:pt x="11119" y="2010"/>
                              </a:cubicBezTo>
                              <a:cubicBezTo>
                                <a:pt x="11017" y="2379"/>
                                <a:pt x="10787" y="2625"/>
                                <a:pt x="10532" y="2543"/>
                              </a:cubicBezTo>
                              <a:cubicBezTo>
                                <a:pt x="10507" y="2543"/>
                                <a:pt x="10481" y="2584"/>
                                <a:pt x="10456" y="2584"/>
                              </a:cubicBezTo>
                              <a:cubicBezTo>
                                <a:pt x="10150" y="3076"/>
                                <a:pt x="9869" y="3609"/>
                                <a:pt x="9640" y="4224"/>
                              </a:cubicBezTo>
                              <a:cubicBezTo>
                                <a:pt x="9793" y="3896"/>
                                <a:pt x="10073" y="4306"/>
                                <a:pt x="10201" y="3978"/>
                              </a:cubicBezTo>
                              <a:cubicBezTo>
                                <a:pt x="10328" y="3732"/>
                                <a:pt x="10456" y="3486"/>
                                <a:pt x="10609" y="3240"/>
                              </a:cubicBezTo>
                              <a:cubicBezTo>
                                <a:pt x="10787" y="2912"/>
                                <a:pt x="10915" y="2461"/>
                                <a:pt x="11221" y="2297"/>
                              </a:cubicBezTo>
                              <a:cubicBezTo>
                                <a:pt x="11195" y="2379"/>
                                <a:pt x="11144" y="2502"/>
                                <a:pt x="11119" y="2584"/>
                              </a:cubicBezTo>
                              <a:cubicBezTo>
                                <a:pt x="11068" y="2666"/>
                                <a:pt x="11017" y="2789"/>
                                <a:pt x="11093" y="2830"/>
                              </a:cubicBezTo>
                              <a:cubicBezTo>
                                <a:pt x="11195" y="2912"/>
                                <a:pt x="11221" y="2789"/>
                                <a:pt x="11246" y="2666"/>
                              </a:cubicBezTo>
                              <a:cubicBezTo>
                                <a:pt x="11323" y="2338"/>
                                <a:pt x="11552" y="2215"/>
                                <a:pt x="11603" y="1846"/>
                              </a:cubicBezTo>
                              <a:cubicBezTo>
                                <a:pt x="11654" y="1682"/>
                                <a:pt x="11756" y="1641"/>
                                <a:pt x="11858" y="1682"/>
                              </a:cubicBezTo>
                              <a:cubicBezTo>
                                <a:pt x="11986" y="1723"/>
                                <a:pt x="12088" y="1682"/>
                                <a:pt x="12190" y="1600"/>
                              </a:cubicBezTo>
                              <a:cubicBezTo>
                                <a:pt x="12266" y="1478"/>
                                <a:pt x="12368" y="1478"/>
                                <a:pt x="12470" y="1559"/>
                              </a:cubicBezTo>
                              <a:cubicBezTo>
                                <a:pt x="12521" y="1682"/>
                                <a:pt x="12521" y="1846"/>
                                <a:pt x="12470" y="2010"/>
                              </a:cubicBezTo>
                              <a:cubicBezTo>
                                <a:pt x="12343" y="2871"/>
                                <a:pt x="12215" y="3732"/>
                                <a:pt x="12088" y="4592"/>
                              </a:cubicBezTo>
                              <a:cubicBezTo>
                                <a:pt x="12037" y="4961"/>
                                <a:pt x="12113" y="5371"/>
                                <a:pt x="12317" y="5576"/>
                              </a:cubicBezTo>
                              <a:cubicBezTo>
                                <a:pt x="12496" y="5822"/>
                                <a:pt x="12674" y="5658"/>
                                <a:pt x="12878" y="5453"/>
                              </a:cubicBezTo>
                              <a:cubicBezTo>
                                <a:pt x="13465" y="4838"/>
                                <a:pt x="13720" y="3896"/>
                                <a:pt x="13949" y="2912"/>
                              </a:cubicBezTo>
                              <a:cubicBezTo>
                                <a:pt x="14000" y="2707"/>
                                <a:pt x="14026" y="2461"/>
                                <a:pt x="14102" y="2297"/>
                              </a:cubicBezTo>
                              <a:cubicBezTo>
                                <a:pt x="14179" y="2010"/>
                                <a:pt x="14255" y="1559"/>
                                <a:pt x="14536" y="2010"/>
                              </a:cubicBezTo>
                              <a:cubicBezTo>
                                <a:pt x="14536" y="2010"/>
                                <a:pt x="14562" y="2051"/>
                                <a:pt x="14562" y="2051"/>
                              </a:cubicBezTo>
                              <a:cubicBezTo>
                                <a:pt x="15021" y="1559"/>
                                <a:pt x="15327" y="2666"/>
                                <a:pt x="15786" y="2297"/>
                              </a:cubicBezTo>
                              <a:cubicBezTo>
                                <a:pt x="15913" y="2215"/>
                                <a:pt x="16041" y="2543"/>
                                <a:pt x="16168" y="2666"/>
                              </a:cubicBezTo>
                              <a:cubicBezTo>
                                <a:pt x="16296" y="2830"/>
                                <a:pt x="16372" y="2830"/>
                                <a:pt x="16474" y="2666"/>
                              </a:cubicBezTo>
                              <a:cubicBezTo>
                                <a:pt x="16678" y="2338"/>
                                <a:pt x="16959" y="2215"/>
                                <a:pt x="17188" y="1928"/>
                              </a:cubicBezTo>
                              <a:cubicBezTo>
                                <a:pt x="16959" y="1846"/>
                                <a:pt x="16908" y="1887"/>
                                <a:pt x="16627" y="2215"/>
                              </a:cubicBezTo>
                              <a:cubicBezTo>
                                <a:pt x="16449" y="2379"/>
                                <a:pt x="16219" y="2420"/>
                                <a:pt x="16015" y="2338"/>
                              </a:cubicBezTo>
                              <a:cubicBezTo>
                                <a:pt x="16117" y="2092"/>
                                <a:pt x="16321" y="1928"/>
                                <a:pt x="16219" y="1518"/>
                              </a:cubicBezTo>
                              <a:cubicBezTo>
                                <a:pt x="16500" y="2092"/>
                                <a:pt x="16780" y="1682"/>
                                <a:pt x="17035" y="1723"/>
                              </a:cubicBezTo>
                              <a:cubicBezTo>
                                <a:pt x="17163" y="1723"/>
                                <a:pt x="17239" y="1559"/>
                                <a:pt x="17341" y="1887"/>
                              </a:cubicBezTo>
                              <a:cubicBezTo>
                                <a:pt x="17392" y="2092"/>
                                <a:pt x="17596" y="1969"/>
                                <a:pt x="17724" y="1928"/>
                              </a:cubicBezTo>
                              <a:cubicBezTo>
                                <a:pt x="17851" y="1887"/>
                                <a:pt x="17953" y="1846"/>
                                <a:pt x="18004" y="2133"/>
                              </a:cubicBezTo>
                              <a:cubicBezTo>
                                <a:pt x="18030" y="2256"/>
                                <a:pt x="18055" y="2297"/>
                                <a:pt x="18106" y="2256"/>
                              </a:cubicBezTo>
                              <a:cubicBezTo>
                                <a:pt x="18285" y="2133"/>
                                <a:pt x="18387" y="2379"/>
                                <a:pt x="18489" y="2502"/>
                              </a:cubicBezTo>
                              <a:cubicBezTo>
                                <a:pt x="19126" y="3240"/>
                                <a:pt x="19075" y="4347"/>
                                <a:pt x="18387" y="4961"/>
                              </a:cubicBezTo>
                              <a:cubicBezTo>
                                <a:pt x="17826" y="5494"/>
                                <a:pt x="17239" y="5986"/>
                                <a:pt x="16627" y="6437"/>
                              </a:cubicBezTo>
                              <a:cubicBezTo>
                                <a:pt x="16066" y="6806"/>
                                <a:pt x="15454" y="6970"/>
                                <a:pt x="14893" y="7380"/>
                              </a:cubicBezTo>
                              <a:cubicBezTo>
                                <a:pt x="14536" y="7625"/>
                                <a:pt x="14153" y="7748"/>
                                <a:pt x="13771" y="7994"/>
                              </a:cubicBezTo>
                              <a:cubicBezTo>
                                <a:pt x="13312" y="8322"/>
                                <a:pt x="12827" y="8568"/>
                                <a:pt x="12317" y="8691"/>
                              </a:cubicBezTo>
                              <a:cubicBezTo>
                                <a:pt x="11935" y="8814"/>
                                <a:pt x="11603" y="9224"/>
                                <a:pt x="11246" y="9511"/>
                              </a:cubicBezTo>
                              <a:cubicBezTo>
                                <a:pt x="10583" y="10044"/>
                                <a:pt x="9895" y="10577"/>
                                <a:pt x="9206" y="11027"/>
                              </a:cubicBezTo>
                              <a:cubicBezTo>
                                <a:pt x="8467" y="11519"/>
                                <a:pt x="7829" y="12339"/>
                                <a:pt x="7064" y="12749"/>
                              </a:cubicBezTo>
                              <a:cubicBezTo>
                                <a:pt x="6579" y="13036"/>
                                <a:pt x="6095" y="13323"/>
                                <a:pt x="5636" y="13651"/>
                              </a:cubicBezTo>
                              <a:cubicBezTo>
                                <a:pt x="5126" y="14019"/>
                                <a:pt x="4590" y="14347"/>
                                <a:pt x="4080" y="14798"/>
                              </a:cubicBezTo>
                              <a:cubicBezTo>
                                <a:pt x="3392" y="15372"/>
                                <a:pt x="2627" y="15536"/>
                                <a:pt x="1913" y="16069"/>
                              </a:cubicBezTo>
                              <a:cubicBezTo>
                                <a:pt x="1479" y="16356"/>
                                <a:pt x="1020" y="16520"/>
                                <a:pt x="561" y="16520"/>
                              </a:cubicBezTo>
                              <a:cubicBezTo>
                                <a:pt x="383" y="16520"/>
                                <a:pt x="204" y="16479"/>
                                <a:pt x="77" y="16356"/>
                              </a:cubicBezTo>
                              <a:lnTo>
                                <a:pt x="77" y="18077"/>
                              </a:lnTo>
                              <a:cubicBezTo>
                                <a:pt x="383" y="18405"/>
                                <a:pt x="791" y="18446"/>
                                <a:pt x="1250" y="18118"/>
                              </a:cubicBezTo>
                              <a:cubicBezTo>
                                <a:pt x="1556" y="17954"/>
                                <a:pt x="1811" y="17585"/>
                                <a:pt x="1913" y="17093"/>
                              </a:cubicBezTo>
                              <a:cubicBezTo>
                                <a:pt x="2117" y="16274"/>
                                <a:pt x="2703" y="16315"/>
                                <a:pt x="3111" y="16520"/>
                              </a:cubicBezTo>
                              <a:cubicBezTo>
                                <a:pt x="3315" y="16684"/>
                                <a:pt x="3545" y="16807"/>
                                <a:pt x="3774" y="16888"/>
                              </a:cubicBezTo>
                              <a:cubicBezTo>
                                <a:pt x="3774" y="16888"/>
                                <a:pt x="3774" y="16888"/>
                                <a:pt x="3800" y="16888"/>
                              </a:cubicBezTo>
                              <a:cubicBezTo>
                                <a:pt x="4004" y="16970"/>
                                <a:pt x="4208" y="16766"/>
                                <a:pt x="4259" y="16479"/>
                              </a:cubicBezTo>
                              <a:cubicBezTo>
                                <a:pt x="4335" y="16069"/>
                                <a:pt x="4437" y="15659"/>
                                <a:pt x="4539" y="15290"/>
                              </a:cubicBezTo>
                              <a:cubicBezTo>
                                <a:pt x="4539" y="15249"/>
                                <a:pt x="4565" y="15167"/>
                                <a:pt x="4565" y="15126"/>
                              </a:cubicBezTo>
                              <a:cubicBezTo>
                                <a:pt x="4641" y="14880"/>
                                <a:pt x="4845" y="14798"/>
                                <a:pt x="4998" y="14921"/>
                              </a:cubicBezTo>
                              <a:cubicBezTo>
                                <a:pt x="5151" y="15003"/>
                                <a:pt x="5304" y="15085"/>
                                <a:pt x="5457" y="15167"/>
                              </a:cubicBezTo>
                              <a:cubicBezTo>
                                <a:pt x="6018" y="15741"/>
                                <a:pt x="6681" y="14962"/>
                                <a:pt x="6885" y="14224"/>
                              </a:cubicBezTo>
                              <a:cubicBezTo>
                                <a:pt x="6962" y="13937"/>
                                <a:pt x="7038" y="13610"/>
                                <a:pt x="7115" y="13323"/>
                              </a:cubicBezTo>
                              <a:cubicBezTo>
                                <a:pt x="7115" y="13241"/>
                                <a:pt x="7140" y="13159"/>
                                <a:pt x="7191" y="13118"/>
                              </a:cubicBezTo>
                              <a:cubicBezTo>
                                <a:pt x="7268" y="12995"/>
                                <a:pt x="7396" y="12995"/>
                                <a:pt x="7472" y="13159"/>
                              </a:cubicBezTo>
                              <a:cubicBezTo>
                                <a:pt x="7702" y="13405"/>
                                <a:pt x="7957" y="13569"/>
                                <a:pt x="8237" y="13651"/>
                              </a:cubicBezTo>
                              <a:cubicBezTo>
                                <a:pt x="8620" y="13774"/>
                                <a:pt x="8798" y="13692"/>
                                <a:pt x="9002" y="13118"/>
                              </a:cubicBezTo>
                              <a:cubicBezTo>
                                <a:pt x="9155" y="12708"/>
                                <a:pt x="9257" y="12298"/>
                                <a:pt x="9359" y="11847"/>
                              </a:cubicBezTo>
                              <a:cubicBezTo>
                                <a:pt x="9410" y="11560"/>
                                <a:pt x="9487" y="11519"/>
                                <a:pt x="9665" y="11642"/>
                              </a:cubicBezTo>
                              <a:cubicBezTo>
                                <a:pt x="10048" y="11888"/>
                                <a:pt x="10405" y="12216"/>
                                <a:pt x="10864" y="12134"/>
                              </a:cubicBezTo>
                              <a:cubicBezTo>
                                <a:pt x="11093" y="12134"/>
                                <a:pt x="11297" y="11970"/>
                                <a:pt x="11450" y="11724"/>
                              </a:cubicBezTo>
                              <a:cubicBezTo>
                                <a:pt x="11782" y="11109"/>
                                <a:pt x="12139" y="10495"/>
                                <a:pt x="12190" y="9593"/>
                              </a:cubicBezTo>
                              <a:cubicBezTo>
                                <a:pt x="12190" y="9429"/>
                                <a:pt x="12266" y="9470"/>
                                <a:pt x="12317" y="9470"/>
                              </a:cubicBezTo>
                              <a:cubicBezTo>
                                <a:pt x="12776" y="9552"/>
                                <a:pt x="13210" y="9757"/>
                                <a:pt x="13643" y="10044"/>
                              </a:cubicBezTo>
                              <a:cubicBezTo>
                                <a:pt x="13694" y="10126"/>
                                <a:pt x="13771" y="10167"/>
                                <a:pt x="13847" y="10208"/>
                              </a:cubicBezTo>
                              <a:cubicBezTo>
                                <a:pt x="14128" y="10290"/>
                                <a:pt x="14409" y="10003"/>
                                <a:pt x="14460" y="9511"/>
                              </a:cubicBezTo>
                              <a:cubicBezTo>
                                <a:pt x="14587" y="9060"/>
                                <a:pt x="14689" y="8609"/>
                                <a:pt x="14766" y="8158"/>
                              </a:cubicBezTo>
                              <a:cubicBezTo>
                                <a:pt x="14817" y="7789"/>
                                <a:pt x="14970" y="7748"/>
                                <a:pt x="15148" y="7871"/>
                              </a:cubicBezTo>
                              <a:cubicBezTo>
                                <a:pt x="15454" y="8035"/>
                                <a:pt x="15760" y="8158"/>
                                <a:pt x="16066" y="8322"/>
                              </a:cubicBezTo>
                              <a:cubicBezTo>
                                <a:pt x="16474" y="8527"/>
                                <a:pt x="16857" y="8281"/>
                                <a:pt x="17188" y="7994"/>
                              </a:cubicBezTo>
                              <a:cubicBezTo>
                                <a:pt x="17494" y="7748"/>
                                <a:pt x="17724" y="7298"/>
                                <a:pt x="17851" y="6806"/>
                              </a:cubicBezTo>
                              <a:cubicBezTo>
                                <a:pt x="17979" y="6273"/>
                                <a:pt x="18234" y="5822"/>
                                <a:pt x="18540" y="5535"/>
                              </a:cubicBezTo>
                              <a:cubicBezTo>
                                <a:pt x="18846" y="5248"/>
                                <a:pt x="19177" y="4961"/>
                                <a:pt x="19228" y="4306"/>
                              </a:cubicBezTo>
                              <a:cubicBezTo>
                                <a:pt x="19228" y="4101"/>
                                <a:pt x="19330" y="4142"/>
                                <a:pt x="19432" y="4183"/>
                              </a:cubicBezTo>
                              <a:cubicBezTo>
                                <a:pt x="19585" y="4265"/>
                                <a:pt x="19764" y="4306"/>
                                <a:pt x="19942" y="4347"/>
                              </a:cubicBezTo>
                              <a:cubicBezTo>
                                <a:pt x="20350" y="4265"/>
                                <a:pt x="20733" y="4715"/>
                                <a:pt x="20809" y="5371"/>
                              </a:cubicBezTo>
                              <a:cubicBezTo>
                                <a:pt x="20835" y="5453"/>
                                <a:pt x="20860" y="5576"/>
                                <a:pt x="20886" y="5658"/>
                              </a:cubicBezTo>
                              <a:cubicBezTo>
                                <a:pt x="21013" y="5904"/>
                                <a:pt x="21141" y="6150"/>
                                <a:pt x="20911" y="6396"/>
                              </a:cubicBezTo>
                              <a:cubicBezTo>
                                <a:pt x="20682" y="6642"/>
                                <a:pt x="20478" y="7134"/>
                                <a:pt x="20146" y="6724"/>
                              </a:cubicBezTo>
                              <a:cubicBezTo>
                                <a:pt x="20044" y="6642"/>
                                <a:pt x="19917" y="6601"/>
                                <a:pt x="19789" y="6601"/>
                              </a:cubicBezTo>
                              <a:cubicBezTo>
                                <a:pt x="19432" y="6314"/>
                                <a:pt x="19152" y="6601"/>
                                <a:pt x="18846" y="6847"/>
                              </a:cubicBezTo>
                              <a:cubicBezTo>
                                <a:pt x="18540" y="7134"/>
                                <a:pt x="18259" y="7462"/>
                                <a:pt x="18004" y="7871"/>
                              </a:cubicBezTo>
                              <a:cubicBezTo>
                                <a:pt x="17622" y="8445"/>
                                <a:pt x="17163" y="8814"/>
                                <a:pt x="16653" y="9019"/>
                              </a:cubicBezTo>
                              <a:cubicBezTo>
                                <a:pt x="16423" y="9101"/>
                                <a:pt x="16219" y="9306"/>
                                <a:pt x="16066" y="9552"/>
                              </a:cubicBezTo>
                              <a:cubicBezTo>
                                <a:pt x="15684" y="10208"/>
                                <a:pt x="15174" y="10618"/>
                                <a:pt x="14613" y="10700"/>
                              </a:cubicBezTo>
                              <a:cubicBezTo>
                                <a:pt x="14102" y="10782"/>
                                <a:pt x="13618" y="11232"/>
                                <a:pt x="13337" y="11929"/>
                              </a:cubicBezTo>
                              <a:cubicBezTo>
                                <a:pt x="13031" y="12626"/>
                                <a:pt x="12547" y="13036"/>
                                <a:pt x="12011" y="13077"/>
                              </a:cubicBezTo>
                              <a:cubicBezTo>
                                <a:pt x="11552" y="13159"/>
                                <a:pt x="11068" y="13077"/>
                                <a:pt x="10609" y="13282"/>
                              </a:cubicBezTo>
                              <a:cubicBezTo>
                                <a:pt x="10124" y="13528"/>
                                <a:pt x="9844" y="14060"/>
                                <a:pt x="9563" y="14593"/>
                              </a:cubicBezTo>
                              <a:cubicBezTo>
                                <a:pt x="9257" y="15208"/>
                                <a:pt x="8900" y="15741"/>
                                <a:pt x="8390" y="15700"/>
                              </a:cubicBezTo>
                              <a:cubicBezTo>
                                <a:pt x="7982" y="15659"/>
                                <a:pt x="7574" y="15659"/>
                                <a:pt x="7166" y="15782"/>
                              </a:cubicBezTo>
                              <a:cubicBezTo>
                                <a:pt x="7064" y="15823"/>
                                <a:pt x="6962" y="15864"/>
                                <a:pt x="6885" y="15987"/>
                              </a:cubicBezTo>
                              <a:cubicBezTo>
                                <a:pt x="6707" y="16233"/>
                                <a:pt x="6503" y="16356"/>
                                <a:pt x="6273" y="16356"/>
                              </a:cubicBezTo>
                              <a:cubicBezTo>
                                <a:pt x="5763" y="16356"/>
                                <a:pt x="5279" y="16643"/>
                                <a:pt x="4922" y="17257"/>
                              </a:cubicBezTo>
                              <a:cubicBezTo>
                                <a:pt x="4539" y="17913"/>
                                <a:pt x="3978" y="18241"/>
                                <a:pt x="3417" y="18200"/>
                              </a:cubicBezTo>
                              <a:cubicBezTo>
                                <a:pt x="3009" y="18200"/>
                                <a:pt x="2601" y="18446"/>
                                <a:pt x="2295" y="18897"/>
                              </a:cubicBezTo>
                              <a:cubicBezTo>
                                <a:pt x="1989" y="19348"/>
                                <a:pt x="1581" y="19512"/>
                                <a:pt x="1173" y="19389"/>
                              </a:cubicBezTo>
                              <a:cubicBezTo>
                                <a:pt x="1097" y="19348"/>
                                <a:pt x="1020" y="19348"/>
                                <a:pt x="969" y="19471"/>
                              </a:cubicBezTo>
                              <a:cubicBezTo>
                                <a:pt x="740" y="19963"/>
                                <a:pt x="383" y="20085"/>
                                <a:pt x="51" y="20372"/>
                              </a:cubicBezTo>
                              <a:lnTo>
                                <a:pt x="51" y="21356"/>
                              </a:lnTo>
                              <a:cubicBezTo>
                                <a:pt x="153" y="21274"/>
                                <a:pt x="230" y="21192"/>
                                <a:pt x="306" y="21110"/>
                              </a:cubicBezTo>
                              <a:cubicBezTo>
                                <a:pt x="1020" y="20208"/>
                                <a:pt x="1046" y="20004"/>
                                <a:pt x="1785" y="20823"/>
                              </a:cubicBezTo>
                              <a:cubicBezTo>
                                <a:pt x="1811" y="20823"/>
                                <a:pt x="1811" y="20864"/>
                                <a:pt x="1836" y="20905"/>
                              </a:cubicBezTo>
                              <a:cubicBezTo>
                                <a:pt x="2321" y="21356"/>
                                <a:pt x="2856" y="21561"/>
                                <a:pt x="3417" y="21520"/>
                              </a:cubicBezTo>
                              <a:cubicBezTo>
                                <a:pt x="3902" y="21520"/>
                                <a:pt x="4386" y="21110"/>
                                <a:pt x="4871" y="20987"/>
                              </a:cubicBezTo>
                              <a:cubicBezTo>
                                <a:pt x="5457" y="20823"/>
                                <a:pt x="5967" y="20290"/>
                                <a:pt x="6554" y="20045"/>
                              </a:cubicBezTo>
                              <a:cubicBezTo>
                                <a:pt x="7600" y="19676"/>
                                <a:pt x="8518" y="18815"/>
                                <a:pt x="9538" y="18364"/>
                              </a:cubicBezTo>
                              <a:cubicBezTo>
                                <a:pt x="10481" y="17954"/>
                                <a:pt x="11272" y="17011"/>
                                <a:pt x="12215" y="16520"/>
                              </a:cubicBezTo>
                              <a:cubicBezTo>
                                <a:pt x="12649" y="16315"/>
                                <a:pt x="13006" y="15782"/>
                                <a:pt x="13414" y="15577"/>
                              </a:cubicBezTo>
                              <a:cubicBezTo>
                                <a:pt x="14281" y="15167"/>
                                <a:pt x="15072" y="14388"/>
                                <a:pt x="15862" y="13733"/>
                              </a:cubicBezTo>
                              <a:cubicBezTo>
                                <a:pt x="16117" y="13528"/>
                                <a:pt x="16398" y="13364"/>
                                <a:pt x="16627" y="13118"/>
                              </a:cubicBezTo>
                              <a:cubicBezTo>
                                <a:pt x="17137" y="12626"/>
                                <a:pt x="17596" y="12052"/>
                                <a:pt x="18183" y="11847"/>
                              </a:cubicBezTo>
                              <a:cubicBezTo>
                                <a:pt x="18259" y="11806"/>
                                <a:pt x="18336" y="11765"/>
                                <a:pt x="18387" y="11683"/>
                              </a:cubicBezTo>
                              <a:cubicBezTo>
                                <a:pt x="19126" y="10618"/>
                                <a:pt x="19636" y="9347"/>
                                <a:pt x="19585" y="7667"/>
                              </a:cubicBezTo>
                              <a:cubicBezTo>
                                <a:pt x="19585" y="7585"/>
                                <a:pt x="19534" y="7421"/>
                                <a:pt x="19687" y="7380"/>
                              </a:cubicBezTo>
                              <a:cubicBezTo>
                                <a:pt x="20044" y="7257"/>
                                <a:pt x="20427" y="7544"/>
                                <a:pt x="20809" y="7216"/>
                              </a:cubicBezTo>
                              <a:cubicBezTo>
                                <a:pt x="21217" y="7011"/>
                                <a:pt x="21600" y="6314"/>
                                <a:pt x="21370" y="5822"/>
                              </a:cubicBezTo>
                              <a:close/>
                              <a:moveTo>
                                <a:pt x="638" y="12380"/>
                              </a:moveTo>
                              <a:cubicBezTo>
                                <a:pt x="536" y="11888"/>
                                <a:pt x="816" y="11560"/>
                                <a:pt x="638" y="11232"/>
                              </a:cubicBezTo>
                              <a:cubicBezTo>
                                <a:pt x="714" y="11191"/>
                                <a:pt x="791" y="11109"/>
                                <a:pt x="893" y="11068"/>
                              </a:cubicBezTo>
                              <a:cubicBezTo>
                                <a:pt x="816" y="11437"/>
                                <a:pt x="740" y="11847"/>
                                <a:pt x="638" y="12380"/>
                              </a:cubicBezTo>
                              <a:close/>
                              <a:moveTo>
                                <a:pt x="3596" y="6724"/>
                              </a:moveTo>
                              <a:cubicBezTo>
                                <a:pt x="3213" y="7626"/>
                                <a:pt x="3086" y="8691"/>
                                <a:pt x="2856" y="9675"/>
                              </a:cubicBezTo>
                              <a:cubicBezTo>
                                <a:pt x="2678" y="10495"/>
                                <a:pt x="2372" y="11232"/>
                                <a:pt x="1938" y="11765"/>
                              </a:cubicBezTo>
                              <a:cubicBezTo>
                                <a:pt x="1862" y="11888"/>
                                <a:pt x="1760" y="11929"/>
                                <a:pt x="1632" y="11888"/>
                              </a:cubicBezTo>
                              <a:cubicBezTo>
                                <a:pt x="1530" y="11765"/>
                                <a:pt x="1581" y="11601"/>
                                <a:pt x="1607" y="11437"/>
                              </a:cubicBezTo>
                              <a:cubicBezTo>
                                <a:pt x="1683" y="10372"/>
                                <a:pt x="1862" y="9347"/>
                                <a:pt x="2091" y="8363"/>
                              </a:cubicBezTo>
                              <a:cubicBezTo>
                                <a:pt x="2117" y="8240"/>
                                <a:pt x="2193" y="8117"/>
                                <a:pt x="2270" y="8035"/>
                              </a:cubicBezTo>
                              <a:cubicBezTo>
                                <a:pt x="2729" y="7666"/>
                                <a:pt x="3188" y="7216"/>
                                <a:pt x="3596" y="6724"/>
                              </a:cubicBezTo>
                              <a:lnTo>
                                <a:pt x="3596" y="6724"/>
                              </a:lnTo>
                              <a:close/>
                              <a:moveTo>
                                <a:pt x="8492" y="4265"/>
                              </a:moveTo>
                              <a:cubicBezTo>
                                <a:pt x="8263" y="5207"/>
                                <a:pt x="8008" y="6150"/>
                                <a:pt x="7753" y="7134"/>
                              </a:cubicBezTo>
                              <a:cubicBezTo>
                                <a:pt x="7600" y="7748"/>
                                <a:pt x="7370" y="8281"/>
                                <a:pt x="7064" y="8732"/>
                              </a:cubicBezTo>
                              <a:cubicBezTo>
                                <a:pt x="6962" y="8896"/>
                                <a:pt x="6860" y="9101"/>
                                <a:pt x="6681" y="8937"/>
                              </a:cubicBezTo>
                              <a:cubicBezTo>
                                <a:pt x="6554" y="8773"/>
                                <a:pt x="6503" y="8486"/>
                                <a:pt x="6579" y="8240"/>
                              </a:cubicBezTo>
                              <a:cubicBezTo>
                                <a:pt x="6681" y="7626"/>
                                <a:pt x="6809" y="7011"/>
                                <a:pt x="6987" y="6396"/>
                              </a:cubicBezTo>
                              <a:cubicBezTo>
                                <a:pt x="7191" y="5617"/>
                                <a:pt x="7447" y="4879"/>
                                <a:pt x="7600" y="4101"/>
                              </a:cubicBezTo>
                              <a:cubicBezTo>
                                <a:pt x="7676" y="3773"/>
                                <a:pt x="7931" y="3814"/>
                                <a:pt x="8084" y="3650"/>
                              </a:cubicBezTo>
                              <a:cubicBezTo>
                                <a:pt x="8263" y="3609"/>
                                <a:pt x="8467" y="3240"/>
                                <a:pt x="8620" y="3445"/>
                              </a:cubicBezTo>
                              <a:cubicBezTo>
                                <a:pt x="8773" y="3650"/>
                                <a:pt x="8569" y="3978"/>
                                <a:pt x="8492" y="4265"/>
                              </a:cubicBezTo>
                              <a:close/>
                              <a:moveTo>
                                <a:pt x="13949" y="1641"/>
                              </a:moveTo>
                              <a:cubicBezTo>
                                <a:pt x="13771" y="2461"/>
                                <a:pt x="13516" y="3199"/>
                                <a:pt x="13286" y="3978"/>
                              </a:cubicBezTo>
                              <a:cubicBezTo>
                                <a:pt x="13159" y="4429"/>
                                <a:pt x="13057" y="4879"/>
                                <a:pt x="12751" y="5043"/>
                              </a:cubicBezTo>
                              <a:cubicBezTo>
                                <a:pt x="12445" y="5248"/>
                                <a:pt x="12368" y="5207"/>
                                <a:pt x="12394" y="4715"/>
                              </a:cubicBezTo>
                              <a:cubicBezTo>
                                <a:pt x="12470" y="3814"/>
                                <a:pt x="12598" y="2953"/>
                                <a:pt x="12802" y="2092"/>
                              </a:cubicBezTo>
                              <a:cubicBezTo>
                                <a:pt x="13006" y="1232"/>
                                <a:pt x="13337" y="1273"/>
                                <a:pt x="13745" y="1232"/>
                              </a:cubicBezTo>
                              <a:cubicBezTo>
                                <a:pt x="14026" y="1191"/>
                                <a:pt x="14026" y="1355"/>
                                <a:pt x="13949" y="1641"/>
                              </a:cubicBezTo>
                              <a:close/>
                              <a:moveTo>
                                <a:pt x="3417" y="16151"/>
                              </a:moveTo>
                              <a:cubicBezTo>
                                <a:pt x="3315" y="16028"/>
                                <a:pt x="3290" y="15946"/>
                                <a:pt x="3417" y="15823"/>
                              </a:cubicBezTo>
                              <a:cubicBezTo>
                                <a:pt x="3443" y="15823"/>
                                <a:pt x="3468" y="15782"/>
                                <a:pt x="3468" y="15782"/>
                              </a:cubicBezTo>
                              <a:cubicBezTo>
                                <a:pt x="3672" y="15659"/>
                                <a:pt x="3851" y="15495"/>
                                <a:pt x="4080" y="15372"/>
                              </a:cubicBezTo>
                              <a:cubicBezTo>
                                <a:pt x="4029" y="16356"/>
                                <a:pt x="3800" y="16561"/>
                                <a:pt x="3417" y="16151"/>
                              </a:cubicBezTo>
                              <a:close/>
                              <a:moveTo>
                                <a:pt x="8569" y="13077"/>
                              </a:moveTo>
                              <a:cubicBezTo>
                                <a:pt x="8518" y="13282"/>
                                <a:pt x="8365" y="13159"/>
                                <a:pt x="8263" y="13118"/>
                              </a:cubicBezTo>
                              <a:cubicBezTo>
                                <a:pt x="8110" y="13118"/>
                                <a:pt x="7982" y="12995"/>
                                <a:pt x="7855" y="12831"/>
                              </a:cubicBezTo>
                              <a:cubicBezTo>
                                <a:pt x="7855" y="12790"/>
                                <a:pt x="7855" y="12749"/>
                                <a:pt x="7880" y="12708"/>
                              </a:cubicBezTo>
                              <a:cubicBezTo>
                                <a:pt x="8212" y="12421"/>
                                <a:pt x="8569" y="12175"/>
                                <a:pt x="8926" y="11970"/>
                              </a:cubicBezTo>
                              <a:cubicBezTo>
                                <a:pt x="8875" y="12421"/>
                                <a:pt x="8645" y="12708"/>
                                <a:pt x="8569" y="13077"/>
                              </a:cubicBezTo>
                              <a:close/>
                              <a:moveTo>
                                <a:pt x="13108" y="8978"/>
                              </a:moveTo>
                              <a:cubicBezTo>
                                <a:pt x="13439" y="8691"/>
                                <a:pt x="13796" y="8486"/>
                                <a:pt x="14179" y="8363"/>
                              </a:cubicBezTo>
                              <a:cubicBezTo>
                                <a:pt x="14153" y="9593"/>
                                <a:pt x="13771" y="9470"/>
                                <a:pt x="13108" y="8978"/>
                              </a:cubicBezTo>
                              <a:close/>
                              <a:moveTo>
                                <a:pt x="19177" y="8281"/>
                              </a:moveTo>
                              <a:cubicBezTo>
                                <a:pt x="19126" y="8896"/>
                                <a:pt x="18973" y="9429"/>
                                <a:pt x="18769" y="9962"/>
                              </a:cubicBezTo>
                              <a:cubicBezTo>
                                <a:pt x="18744" y="10044"/>
                                <a:pt x="18718" y="10249"/>
                                <a:pt x="18591" y="10126"/>
                              </a:cubicBezTo>
                              <a:cubicBezTo>
                                <a:pt x="18591" y="10126"/>
                                <a:pt x="18565" y="10126"/>
                                <a:pt x="18565" y="10126"/>
                              </a:cubicBezTo>
                              <a:cubicBezTo>
                                <a:pt x="18540" y="10126"/>
                                <a:pt x="18489" y="10167"/>
                                <a:pt x="18489" y="10208"/>
                              </a:cubicBezTo>
                              <a:cubicBezTo>
                                <a:pt x="18489" y="10781"/>
                                <a:pt x="18157" y="10495"/>
                                <a:pt x="18004" y="10659"/>
                              </a:cubicBezTo>
                              <a:cubicBezTo>
                                <a:pt x="18030" y="10904"/>
                                <a:pt x="18183" y="10740"/>
                                <a:pt x="18234" y="10945"/>
                              </a:cubicBezTo>
                              <a:cubicBezTo>
                                <a:pt x="17545" y="11601"/>
                                <a:pt x="16933" y="12462"/>
                                <a:pt x="16143" y="12913"/>
                              </a:cubicBezTo>
                              <a:cubicBezTo>
                                <a:pt x="16143" y="12749"/>
                                <a:pt x="16347" y="12626"/>
                                <a:pt x="16194" y="12503"/>
                              </a:cubicBezTo>
                              <a:cubicBezTo>
                                <a:pt x="16092" y="12380"/>
                                <a:pt x="16041" y="12626"/>
                                <a:pt x="15990" y="12749"/>
                              </a:cubicBezTo>
                              <a:cubicBezTo>
                                <a:pt x="15709" y="13323"/>
                                <a:pt x="15429" y="13814"/>
                                <a:pt x="14919" y="13814"/>
                              </a:cubicBezTo>
                              <a:cubicBezTo>
                                <a:pt x="14893" y="13814"/>
                                <a:pt x="14842" y="13814"/>
                                <a:pt x="14817" y="13855"/>
                              </a:cubicBezTo>
                              <a:cubicBezTo>
                                <a:pt x="14357" y="14716"/>
                                <a:pt x="13643" y="14675"/>
                                <a:pt x="13057" y="15126"/>
                              </a:cubicBezTo>
                              <a:cubicBezTo>
                                <a:pt x="12853" y="15290"/>
                                <a:pt x="12725" y="15577"/>
                                <a:pt x="12521" y="15700"/>
                              </a:cubicBezTo>
                              <a:cubicBezTo>
                                <a:pt x="11578" y="16479"/>
                                <a:pt x="10583" y="17093"/>
                                <a:pt x="9563" y="17544"/>
                              </a:cubicBezTo>
                              <a:cubicBezTo>
                                <a:pt x="8645" y="17913"/>
                                <a:pt x="7727" y="18405"/>
                                <a:pt x="6834" y="18979"/>
                              </a:cubicBezTo>
                              <a:cubicBezTo>
                                <a:pt x="6146" y="19512"/>
                                <a:pt x="5432" y="19921"/>
                                <a:pt x="4718" y="20290"/>
                              </a:cubicBezTo>
                              <a:cubicBezTo>
                                <a:pt x="4386" y="20413"/>
                                <a:pt x="4029" y="20577"/>
                                <a:pt x="3698" y="20700"/>
                              </a:cubicBezTo>
                              <a:cubicBezTo>
                                <a:pt x="3596" y="20741"/>
                                <a:pt x="3417" y="20946"/>
                                <a:pt x="3341" y="20577"/>
                              </a:cubicBezTo>
                              <a:cubicBezTo>
                                <a:pt x="3239" y="20536"/>
                                <a:pt x="3137" y="20577"/>
                                <a:pt x="3086" y="20741"/>
                              </a:cubicBezTo>
                              <a:cubicBezTo>
                                <a:pt x="3086" y="21028"/>
                                <a:pt x="2984" y="20987"/>
                                <a:pt x="2907" y="20946"/>
                              </a:cubicBezTo>
                              <a:cubicBezTo>
                                <a:pt x="2576" y="20905"/>
                                <a:pt x="2244" y="20700"/>
                                <a:pt x="1964" y="20372"/>
                              </a:cubicBezTo>
                              <a:cubicBezTo>
                                <a:pt x="1862" y="20249"/>
                                <a:pt x="1785" y="20085"/>
                                <a:pt x="1989" y="19963"/>
                              </a:cubicBezTo>
                              <a:cubicBezTo>
                                <a:pt x="2219" y="19799"/>
                                <a:pt x="2423" y="19594"/>
                                <a:pt x="2601" y="19348"/>
                              </a:cubicBezTo>
                              <a:cubicBezTo>
                                <a:pt x="2958" y="18856"/>
                                <a:pt x="3417" y="19020"/>
                                <a:pt x="3825" y="18897"/>
                              </a:cubicBezTo>
                              <a:cubicBezTo>
                                <a:pt x="4157" y="18815"/>
                                <a:pt x="4488" y="18569"/>
                                <a:pt x="4743" y="18200"/>
                              </a:cubicBezTo>
                              <a:cubicBezTo>
                                <a:pt x="5177" y="17626"/>
                                <a:pt x="5712" y="17216"/>
                                <a:pt x="6248" y="17052"/>
                              </a:cubicBezTo>
                              <a:cubicBezTo>
                                <a:pt x="6554" y="16889"/>
                                <a:pt x="6860" y="16725"/>
                                <a:pt x="7140" y="16479"/>
                              </a:cubicBezTo>
                              <a:cubicBezTo>
                                <a:pt x="7268" y="16356"/>
                                <a:pt x="7421" y="16315"/>
                                <a:pt x="7574" y="16356"/>
                              </a:cubicBezTo>
                              <a:cubicBezTo>
                                <a:pt x="8161" y="16602"/>
                                <a:pt x="8722" y="16192"/>
                                <a:pt x="9283" y="16151"/>
                              </a:cubicBezTo>
                              <a:cubicBezTo>
                                <a:pt x="9538" y="16151"/>
                                <a:pt x="9563" y="15618"/>
                                <a:pt x="9742" y="15372"/>
                              </a:cubicBezTo>
                              <a:cubicBezTo>
                                <a:pt x="9920" y="15085"/>
                                <a:pt x="10073" y="14757"/>
                                <a:pt x="10201" y="14388"/>
                              </a:cubicBezTo>
                              <a:cubicBezTo>
                                <a:pt x="10354" y="14019"/>
                                <a:pt x="10787" y="13815"/>
                                <a:pt x="11144" y="13815"/>
                              </a:cubicBezTo>
                              <a:cubicBezTo>
                                <a:pt x="11348" y="13815"/>
                                <a:pt x="11552" y="13774"/>
                                <a:pt x="11756" y="13774"/>
                              </a:cubicBezTo>
                              <a:cubicBezTo>
                                <a:pt x="12470" y="13815"/>
                                <a:pt x="13184" y="13323"/>
                                <a:pt x="13643" y="12421"/>
                              </a:cubicBezTo>
                              <a:cubicBezTo>
                                <a:pt x="14000" y="11724"/>
                                <a:pt x="14460" y="11478"/>
                                <a:pt x="14970" y="11273"/>
                              </a:cubicBezTo>
                              <a:cubicBezTo>
                                <a:pt x="15072" y="11232"/>
                                <a:pt x="15199" y="11273"/>
                                <a:pt x="15301" y="11355"/>
                              </a:cubicBezTo>
                              <a:cubicBezTo>
                                <a:pt x="15531" y="11519"/>
                                <a:pt x="15786" y="11396"/>
                                <a:pt x="15913" y="11027"/>
                              </a:cubicBezTo>
                              <a:cubicBezTo>
                                <a:pt x="16092" y="10618"/>
                                <a:pt x="16321" y="10249"/>
                                <a:pt x="16551" y="9962"/>
                              </a:cubicBezTo>
                              <a:cubicBezTo>
                                <a:pt x="16780" y="9675"/>
                                <a:pt x="17061" y="9470"/>
                                <a:pt x="17367" y="9429"/>
                              </a:cubicBezTo>
                              <a:cubicBezTo>
                                <a:pt x="17877" y="9306"/>
                                <a:pt x="18310" y="8814"/>
                                <a:pt x="18616" y="8158"/>
                              </a:cubicBezTo>
                              <a:cubicBezTo>
                                <a:pt x="18642" y="8117"/>
                                <a:pt x="18642" y="8076"/>
                                <a:pt x="18667" y="8035"/>
                              </a:cubicBezTo>
                              <a:cubicBezTo>
                                <a:pt x="18820" y="7790"/>
                                <a:pt x="18871" y="7175"/>
                                <a:pt x="19126" y="7380"/>
                              </a:cubicBezTo>
                              <a:cubicBezTo>
                                <a:pt x="19279" y="7380"/>
                                <a:pt x="19203" y="7912"/>
                                <a:pt x="19177" y="828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</wpg:wgp>
                </a:graphicData>
              </a:graphic>
              <wp14:sizeRelH relativeFrom="page">
                <wp14:pctWidth>100100</wp14:pctWidth>
              </wp14:sizeRelH>
              <wp14:sizeRelV relativeFrom="page">
                <wp14:pctHeight>100200</wp14:pctHeight>
              </wp14:sizeRelV>
            </wp:anchor>
          </w:drawing>
        </mc:Choice>
        <mc:Fallback>
          <w:pict>
            <v:group w14:anchorId="4529AFCC" id="Group 1" o:spid="_x0000_s1026" alt="&quot;&quot;" style="position:absolute;margin-left:-.3pt;margin-top:-.2pt;width:612.9pt;height:792.85pt;z-index:-251658240;mso-width-percent:1001;mso-height-percent:1002;mso-position-horizontal-relative:page;mso-position-vertical-relative:page;mso-width-percent:1001;mso-height-percent:1002" coordsize="77795,1006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">
              <v:shape id="Shape" o:spid="_x0000_s1027" style="position:absolute;left:61595;top:14350;width:9432;height:8435;visibility:visible;mso-wrap-style:square;v-text-anchor:middle" coordsize="21418,21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" path="m19338,5721v29,193,58,418,173,547c19684,6493,19972,6525,20203,6654v808,417,923,1607,894,2603c21068,10543,21039,11957,20347,12986v-375,546,-865,964,-1384,1350c16252,16457,13541,18611,10658,20443v-520,321,-1067,675,-1644,803c7658,21600,6274,20925,4890,20829v-865,-65,-1759,96,-2596,-193c708,20089,-128,18000,16,16168,160,14336,1026,12664,1862,11057,2496,9836,3160,8614,4025,7618,5092,6364,6476,5464,7803,4596v922,-610,1989,-1221,2999,-867c11234,3889,11667,4211,12128,4179v318,-33,606,-258,865,-515c13945,2732,14580,1414,14753,v288,321,634,546,1038,707c15041,2057,14522,3568,14262,5143v1039,257,2221,514,3115,-161c17723,4725,17983,4339,18242,3986v606,-900,1240,-1800,1586,-2893c19944,707,20059,257,20405,64v-29,129,58,322,58,450c20924,546,21328,161,21414,707v58,386,-576,1029,-749,1318c19886,3086,19251,4339,19338,5721xe" fillcolor="#ffe7a7 [3205]" stroked="f" strokeweight="1pt">
                <v:stroke miterlimit="4" joinstyle="miter"/>
                <v:path arrowok="t" o:extrusionok="f" o:connecttype="custom" o:connectlocs="471604,421743;471604,421743;471604,421743;471604,421743" o:connectangles="0,90,180,270"/>
              </v:shape>
              <v:shape id="Shape" o:spid="_x0000_s1028" style="position:absolute;left:60960;top:13461;width:10257;height:8651;visibility:visible;mso-wrap-style:square;v-text-anchor:middle" coordsize="21379,21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" path="m19518,10832v370,-64,661,-380,741,-824c20047,10325,19650,10357,19518,10832xm20285,10008v,,,,,c20285,9977,20285,10008,20285,10008r,xm20232,12194v-106,-32,-211,31,-264,158c19941,12415,19862,12415,19809,12415v-265,-95,-397,,-477,380c19518,12669,19703,12574,19888,12732v106,-190,344,-253,344,-538xm9618,18306v53,32,106,,132,-32c9829,18148,9962,18084,10094,18084v,,,,,c10200,18053,10279,17926,10253,17768v-159,285,-424,190,-609,348c9591,18148,9512,18211,9618,18306v-27,,-27,,,xm19888,12732r,c19915,12732,19915,12732,19888,12732v,,,,,xm20285,10008r,c20285,10008,20285,10008,20285,10008v,,,,,xm10756,19130v-185,190,-371,443,-662,221c10068,19351,10041,19351,10015,19383v-265,253,-556,443,-900,538l9300,19985v-26,95,-212,95,-132,253c9247,20365,9326,20238,9406,20206v212,-158,423,-348,635,-570c10147,19731,9909,20016,10147,19985v185,31,371,-127,424,-349c10597,19478,10703,19351,10835,19320v80,-32,186,-95,106,-190c10862,18908,10809,19098,10756,19130xm19438,12162v-238,127,-423,348,-529,602c19147,12637,19332,12415,19438,12162xm18353,12415v318,-63,582,-316,741,-633c18803,11877,18538,12099,18353,12415xm19888,12732v,,,,,c19888,12732,19915,12732,19888,12732r,xm10915,18243v-186,95,-371,222,-609,348c10438,18655,10571,18623,10676,18528v80,-32,159,-127,212,c10941,18591,10941,18718,11021,18623v53,-63,79,-190,53,-254c11074,18243,10994,18211,10915,18243xm19968,3832v211,-887,767,-1488,1191,-2185c21291,1425,21450,1235,21344,982v,-32,-26,-32,-26,-64c21212,665,20947,602,20735,728v-79,64,-159,127,-238,-95c20418,412,20285,158,20047,222v-291,63,-529,316,-609,633c19306,1489,19174,2090,18988,2692v-106,222,-185,412,-264,665c18591,4244,18088,4846,17506,5352v-212,191,-477,254,-741,191c16288,5352,15785,5289,15282,5289v-132,32,-211,-95,-211,-317c15044,4466,15124,3959,15309,3516v291,-729,476,-1489,926,-2091c16315,1330,16341,1204,16341,1109v-26,-222,-185,-381,-370,-349c15759,792,15574,602,15547,348,15494,158,15335,,15150,v-185,,-318,190,-344,380c14727,665,14674,950,14621,1267v-80,855,-477,1488,-927,2059c13456,3579,13218,3896,13032,4212v,32,-26,64,-53,95c12926,4371,12821,4371,12741,4307v-159,-95,-317,-158,-476,-190c11947,3991,11629,4117,11338,4086v-397,-32,-820,63,-1164,316c10147,4434,10147,4434,10121,4434v-106,63,-212,,-265,-95c9671,4054,9432,3801,9141,3611v-185,-64,-344,-222,-450,-444c8532,2787,8532,2344,8665,1964v53,-127,106,-254,-53,-349c8612,1615,8585,1584,8585,1584v-106,-64,-238,,-291,126c8241,1774,8215,1869,8215,1932v-133,823,185,1647,794,2059c9168,4086,9300,4244,9406,4402v159,222,106,412,-80,475c9062,4972,8876,5194,8638,5321v-344,127,-662,348,-953,570c7553,5986,7447,6239,7288,6144v-132,-95,-106,-348,-79,-538c7262,5194,7050,4814,6732,4687,6441,4529,6203,4276,5912,4117,5700,3991,5594,3737,5621,3484v26,-222,79,-475,132,-697c5753,2787,5753,2755,5753,2755v26,-126,-27,-285,-132,-316c5462,2375,5462,2534,5435,2660v-132,349,-159,761,-132,1141c5303,4054,5382,4276,5541,4434v318,222,635,443,953,633c6706,5162,6838,5384,6838,5669v,190,,412,,602c6891,6493,6785,6714,6626,6809,6044,7158,5594,7728,5065,8171v-265,222,-344,159,-450,-221c4535,7506,4535,7063,4615,6619v53,-190,,-411,-133,-538c4297,5923,4085,5796,3847,5701v-26,,-53,-32,-79,-32c3609,5574,3556,5353,3635,5162v53,-221,159,-411,291,-601c3926,4561,3926,4561,3953,4529v53,-95,53,-222,-27,-285c3874,4181,3768,4149,3715,4212v-291,317,-583,1204,-344,1616c3503,6018,3688,6144,3874,6208v397,253,529,443,370,886c4112,7379,4138,7760,4324,8013v79,190,132,348,211,475c4535,8488,4535,8488,4535,8488v53,95,27,222,-53,285c3662,9628,3318,10863,2841,11972v-344,823,-582,1742,-1403,2122c1041,14252,697,14537,432,14917v-503,697,-582,1552,-158,2027c485,17198,697,17451,856,17736v582,919,1244,1805,1932,2629c3053,20713,3424,20935,3794,21030v953,158,1853,507,2832,475c7288,21473,7950,21537,8612,21568v662,32,1297,-126,1906,-380c11259,20840,12000,20365,12662,19826v344,-285,688,-506,1032,-728c14171,18813,14568,18338,15071,18116v26,-32,26,-63,53,-95c15256,17831,15415,17641,15574,17514v211,-158,450,-316,661,-506c17029,16374,17797,15772,18618,15202v132,-95,238,-190,344,-316c19174,14664,19385,14442,19624,14252v423,-348,873,-665,1058,-1267c20788,12637,20868,12257,20868,11909v79,-982,238,-1932,185,-2914c21027,8678,21027,8393,21079,8076v53,-253,-53,-538,-211,-665c20524,7158,20153,6968,19782,6809v-158,-63,-423,-31,-423,-348c19359,6208,19385,5986,19438,5733v159,-634,344,-1267,530,-1901xm13403,4592v53,-126,79,-253,132,-380c13588,4086,13641,3927,13774,3991v132,63,,190,-27,316c13747,4402,13694,4529,13774,4561v105,63,158,-95,185,-190c14012,4276,14038,4181,14038,4086v-53,-634,318,-1046,583,-1489c14832,2217,14938,1805,14991,1362v27,-190,80,-349,133,-507c15229,982,15256,1109,15362,1235v79,95,344,32,238,285c15521,1710,15574,2059,15256,2059v-53,31,-79,95,-106,158c14938,2629,14806,3104,14753,3579v-79,507,-106,1013,-106,1488c14647,5099,14647,5099,14647,5131v-26,126,-106,190,-212,158c14012,5289,13721,4972,13376,4782v,-31,-26,-126,27,-190xm7579,6588v106,-190,265,-317,450,-412c8215,6018,8426,5891,8638,5828v-132,601,-662,823,-714,1393c7897,7221,7871,7221,7844,7189v-26,-253,-370,-348,-265,-601xm1015,17103c829,17008,485,16152,538,15931v27,-95,53,-159,106,-222c856,15456,1041,15202,1200,14917v,,26,-31,26,-31c1279,14822,1359,14822,1412,14886v-291,253,-477,633,-530,1045c856,16311,1015,16691,1306,16849v159,95,291,317,318,539c1438,17293,1226,17198,1015,17103xm19094,14126v132,-127,159,-412,344,-507c19465,13872,19306,14094,19094,14126xm20471,9470v26,-32,53,-127,105,-64c20576,9406,20576,9406,20576,9406v27,64,27,127,,190c20497,9755,20338,9787,20285,9977v53,,133,-32,186,-32c20629,9882,20656,9977,20629,10135v,348,-238,633,-529,665c19624,10800,19438,11275,19147,11560v-26,32,-53,127,,158c19200,11782,19226,11718,19279,11687v186,-64,318,-285,556,-317c19756,11623,19491,11623,19412,11877v344,222,556,158,900,-190c20365,11623,20391,11528,20471,11592v53,63,53,126,26,190c20444,12067,20391,12320,20365,12605v-27,285,-265,285,-450,349c19862,12954,19835,12795,19888,12732v-159,32,-317,127,-450,253c19200,13144,19015,13397,18724,13397v-80,32,-133,63,-159,158c18512,13587,18485,13682,18512,13745v53,95,132,32,185,c18935,13587,19147,13429,19359,13239v26,31,26,31,26,63c18962,13904,18697,14696,18035,15107v-635,380,-1217,950,-1853,1394c15626,16881,15097,17324,14541,17736v-635,507,-1323,919,-1985,1394c12159,19415,11815,19858,11391,20080v-53,63,-132,95,-212,63c11179,20143,11153,20143,11153,20111v-106,-63,-212,,-265,127c10809,20428,10650,20333,10544,20460v-79,-159,27,-190,53,-254c10597,20206,10597,20206,10597,20175v,-64,-26,-127,-79,-159c10518,20016,10491,20016,10491,20016v-53,,-79,32,-106,95c10200,20777,9724,20840,9247,20872v-529,31,-1032,-32,-1562,31c7050,20967,6441,20840,5832,20872v-397,31,-794,-64,-1138,-254c4403,20460,4112,20460,3821,20333v-424,-222,-821,-538,-1139,-950c3159,19636,3715,19605,4138,19985v-106,126,-238,-32,-397,95c4112,20301,4429,20111,4774,20016v-159,-253,-397,-126,-556,-285c4350,19541,4509,19763,4694,19668v-79,-63,-159,-127,-212,-190c4377,19415,4165,19415,4377,19161v79,-63,,-158,-53,-190c4032,18750,3741,18623,3397,18591v-344,,-688,-63,-1032,-190c2365,18369,2365,18369,2391,18369v53,-126,186,-190,291,-126c3026,18369,3397,18464,3741,18496v768,64,1483,444,2277,475c6785,18971,7579,18940,8294,18496v238,-158,477,-348,794,-222c9115,18274,9141,18274,9141,18274v186,127,318,,291,-285c9432,17989,9432,17989,9432,17989v-26,-126,27,-253,133,-285c10465,17134,11365,16533,12238,15899v980,-665,1906,-1425,2859,-2090c15732,13365,16315,12859,16924,12415v582,-348,1164,-760,1694,-1203c19253,10673,19941,10198,20471,9470xm20497,10927v,285,-132,506,-476,696c20074,11338,20259,11085,20497,10927xm2974,18971v211,64,397,-285,608,64c3371,18908,3159,19225,2974,18971xm2391,17673v318,-95,662,,927,221c3000,17799,2656,17831,2391,17673xm4165,17704v132,-126,211,-221,317,-285c4535,17356,4615,17356,4668,17388v26,63,53,158,,221c4668,17736,4588,17736,4509,17704v-80,,-159,,-344,xm8744,16659v132,95,159,-95,185,-190c8929,16469,8929,16438,8956,16438v26,-32,79,-32,106,c9168,16533,9221,16438,9247,16343v27,-127,-26,-254,185,-127c9591,16279,9485,15994,9512,15836v159,63,132,285,238,412c9803,16311,9724,16343,9697,16374v-344,190,-662,380,-1006,570c8585,17008,8506,16976,8506,16786v,-63,,-158,,-222c8453,16311,8453,16311,8638,16152v27,64,27,127,27,191c8691,16438,8638,16596,8744,16659xm8929,17293v662,-285,1297,-729,1827,-1267c10888,15899,11100,15931,11232,15804v556,-380,1086,-760,1642,-1140c12953,14601,13032,14569,13112,14632v-636,729,-1483,1077,-2171,1742c10597,16691,10147,16754,9776,17039v-238,190,-476,380,-714,539c8453,17926,7871,18433,7156,18433v-238,,-424,253,-715,95c7368,18243,8109,17673,8929,17293xm13482,14474v265,-475,662,-570,1006,-760c14197,14030,13853,14316,13482,14474xm14700,12415v26,,26,,,c14779,12415,14832,12447,14832,12510v27,254,-158,285,-264,380c14726,12795,14435,12479,14700,12415xm15574,12859v211,-349,502,-539,847,-570l15574,12859xm17929,10040v53,95,186,95,133,253c17982,10420,17850,10515,17718,10578v-53,32,-106,,-106,-63c17718,10103,17718,9628,17929,9216r80,32c17982,9438,17956,9628,17929,9818v-26,64,-26,127,,222xm18724,10452r52,95l17453,11623v344,-665,900,-728,1271,-1171xm18141,10135v159,-507,238,-1014,450,-1425c18591,9248,18565,9755,18141,10135xm19571,7348v211,-64,264,190,423,253c19835,7665,19650,7601,19544,7443v,-32,27,-64,27,-95xm19624,8203v,,,,,c19729,8235,19756,8361,19729,8456v-105,412,-317,760,-635,982c18988,9533,18935,9438,18962,9343v159,-412,53,-855,185,-1267c19200,7918,19279,7886,19359,8013v79,95,159,158,265,190xm19359,3769v-53,158,-106,317,-159,475c19174,4276,19174,4339,19200,4371v159,158,132,158,79,380c19174,5099,19094,5479,19041,5891v-79,538,-53,1077,-317,1583c18512,7886,18459,8456,18326,8963v,127,-79,253,-158,317c18274,8868,18353,8456,18353,8013v-159,-63,-212,222,-344,190c18009,8203,18009,8171,18009,8171v,,,32,,32l18009,8203v-185,127,-291,380,-238,633c17744,9375,17532,9850,17506,10357v-27,475,-265,633,-503,855c16950,11243,16897,11338,16818,11243v-53,-63,-53,-158,,-190c16924,10895,16871,10673,17056,10547v53,-32,79,-127,26,-190c17003,10293,16950,10357,16897,10420v-106,253,-212,538,-265,823c16606,11307,16579,11402,16553,11433v-185,285,-503,317,-741,127c15759,11465,15653,11433,15574,11497v-53,31,-106,63,-186,31c15176,11402,14965,11307,14832,11655v-106,-63,-53,-127,-53,-190c14779,11370,14726,11275,14621,11275v-106,,-80,127,-53,222c14568,11528,14594,11560,14568,11592v-186,348,-397,633,-662,887c13641,12700,13535,12795,13721,13112v132,222,132,317,-80,412c13588,13619,13535,13650,13456,13682v-80,-190,212,-380,-27,-602c13297,12954,13271,13017,13218,13112v-53,127,-80,253,-80,412c13191,13935,12979,14062,12741,14221v-423,253,-794,601,-1217,855c11179,15297,10809,15487,10465,15741v-133,95,-239,,-265,-159c10174,15392,10174,15139,9935,15107v-211,,-264,254,-291,444c9618,15614,9591,15709,9538,15741v,-32,,-32,-26,-64c9459,15582,9565,15361,9406,15361v-132,,-132,221,-106,348c9379,15931,9168,15994,9141,16121v-26,31,-53,31,-79,c9009,16089,9009,16026,9009,15962v26,-285,79,-570,106,-918c8797,15202,8956,15772,8585,15772v-53,-158,80,-411,-79,-601c8321,15456,8215,15804,8215,16184v,127,-27,254,-133,317c7950,16564,7924,16374,7871,16311v-53,-63,-80,-127,-133,-63c7659,16311,7606,16406,7606,16533v,760,,760,-582,1045c6732,17704,6415,17736,6124,17704v,,,,,c6124,17704,6124,17704,6124,17704r,c5779,17799,5435,17799,5091,17704v-291,-63,-317,-158,-212,-506c4985,17008,4985,16754,4879,16564v-105,-190,106,-285,186,-412c5118,16057,5197,15931,5091,15836v-53,-64,-159,-95,-212,-64c4800,15931,4747,16121,4721,16311v26,95,26,190,26,253c4535,16628,4535,17039,4297,16976v-53,-32,-132,32,-159,95c4138,17071,4138,17103,4112,17103v-159,253,-450,285,-662,95c3424,17198,3424,17166,3397,17166v-53,-95,-53,-253,27,-317c3503,16754,3582,16691,3688,16596v27,190,-159,412,80,475c3794,17071,3794,17071,3821,17071v132,,238,-127,264,-285c3953,16691,3900,16818,3794,16818v-26,-190,27,-412,132,-539l3953,16184v-27,-32,-79,-32,-106,-32c3635,16248,3476,16501,3185,16374v-53,-31,-79,159,-79,285c3079,16913,3026,17071,2735,17039v-185,-31,-370,-63,-556,-126c1994,16881,1888,16691,1888,16469v-53,-348,-79,-665,-79,-1013c1915,14474,2391,13745,2762,12922v370,-760,688,-1520,953,-2312c3953,9882,4429,9343,4826,8773v,,,,,c4906,8678,5012,8678,5091,8773v106,63,53,158,27,253c5065,9216,5065,9216,4853,9248v-27,,-53,32,-79,63c4959,9470,4509,9787,4879,9882v,,27,31,27,31c4932,10040,4906,10262,5091,10198v159,-31,133,-253,159,-380c5303,9660,5356,9533,5409,9375v132,95,79,221,106,317c5541,9850,5647,9945,5779,9945v27,,27,,27,-32c5912,9850,5938,9692,5885,9565v-132,-222,,-380,80,-570c6018,8868,6018,8741,6071,8551v-133,159,-239,380,-318,570c5647,9090,5647,9026,5674,8963v,-190,105,-412,-212,-380c5250,8583,5224,8298,5382,8140v477,-475,980,-919,1456,-1362c6918,6714,7024,6588,7129,6746v,,,,,c7182,6873,7156,7031,7077,7094v-424,380,-556,951,-821,1457c6203,8678,6150,8805,6124,8963v-53,127,,253,79,317c6335,9375,6388,9185,6441,9121v80,-126,106,-253,106,-411c6547,8330,6812,8203,6944,7886v53,95,53,222,-26,317c6759,8456,6653,8741,6626,9058v,63,,127,27,158c6706,9216,6759,9185,6785,9185v239,-349,477,-697,424,-1172c7182,7728,7341,7506,7421,7284v,,,,,c7447,7253,7500,7253,7526,7284v106,64,159,190,159,317c7659,7728,7632,7823,7606,7950v,,,,,31c7553,8076,7606,8235,7685,8266v,,,,27,c7791,8266,7871,8203,7897,8076v53,-190,106,-285,291,-221c8321,7918,8612,7411,8532,7253v-132,-317,,-570,106,-824c8718,6208,8797,5986,8797,5733v27,-254,582,-761,794,-729c9750,5036,9909,5543,9829,5796v-105,348,-238,697,-344,1045c9459,6936,9432,7031,9406,7126v-27,63,-27,158,53,190c9512,7348,9591,7316,9618,7253v132,-190,211,-444,211,-697c9856,6334,9803,6018,10174,6176v132,63,158,-127,158,-190c10253,5733,10253,5448,10359,5194v,-32,26,-32,,-63c10359,5067,10306,5036,10279,5036v-52,,-132,95,-132,-32c10121,4909,10174,4814,10227,4751v317,-190,661,-349,1005,-507c11259,4244,11259,4244,11285,4244v212,507,583,190,847,158c12397,4371,12688,4497,12874,4719v635,760,1429,887,2250,919c15706,5669,16262,5764,16818,5859v450,127,926,-63,1217,-475c18512,4719,18988,4086,19227,3262v105,-412,291,-823,370,-1267c19597,1900,19650,1837,19703,1774v159,-127,265,-349,212,-602c19915,1045,19968,918,20047,823v,602,318,476,635,412c20550,1615,20338,1964,20100,2280v-106,159,-185,475,-318,507c19438,3135,19465,3516,19359,3769xm7685,10927v477,158,477,-254,503,-634c8215,10230,8241,10135,8268,10072v-344,-32,-609,380,-583,855xm8691,8995v27,-32,53,-95,53,-159c8744,8678,8744,8520,8691,8361v-79,-190,27,-253,106,-221c8824,8140,8850,8140,8876,8140v159,-32,292,-190,292,-380c9194,7506,9247,7253,9300,6999v,-63,53,-190,-53,-221c9168,6778,9115,6841,9088,6904v-238,317,-238,729,-423,1077c8268,8710,7897,9438,7526,10135r53,63c7606,10167,7632,10135,7659,10103,7924,9628,8056,8963,8691,8995xm8824,11623v-186,-190,-292,-475,-345,-760c8400,11402,8400,11972,8479,12510v80,-95,133,-253,106,-411c8532,11908,8559,11782,8744,11750v53,,185,-32,80,-127xm9062,10452v556,-222,450,253,476,570c9803,10832,9671,10578,9724,10357,9829,9818,9591,9311,9644,8741v27,-380,53,-633,397,-665c10121,8076,10200,8108,10226,7950v-132,-95,-317,-222,-423,-95c9644,8076,9406,8266,9432,8646v27,254,27,475,27,729c9406,9755,9618,10262,9062,10452xm10332,10230v-79,,-185,,-264,-32c9988,10167,9882,10135,9856,10262v-27,126,106,126,159,158c10041,10452,10068,10452,10121,10483v-239,95,-53,412,-212,539c10041,11085,10174,11085,10306,11053v,-158,-132,-95,-159,-190c10226,10768,10571,10863,10359,10483v,-31,26,-63,53,-95c10571,10293,10465,10262,10332,10230xm9406,5796v53,-63,53,-158,,-253c9353,5479,9326,5543,9274,5574v-265,380,-450,855,-503,1362c8876,6778,8929,6714,8956,6619v159,-285,291,-570,450,-823xm10226,11718v-105,-158,-211,-285,-397,-95c9750,11718,9671,11655,9644,11528v27,-95,,-190,-79,-253c9459,11307,9512,11465,9432,11497v-450,221,-132,443,,633c9512,12257,9432,12257,9406,12289v,,,,,c9247,12384,9035,12320,8956,12099v,,,,,c8929,12035,8824,12004,8771,12035v-53,32,-53,64,-53,127c8718,12225,8771,12289,8850,12320v79,,159,32,185,127c9141,12764,9353,12479,9512,12542v79,32,185,-158,185,-253c9697,12225,9697,12194,9697,12130v53,-190,212,-317,371,-285c10121,11877,10200,11813,10226,11718xm10438,12447v-79,95,-212,127,-291,32c10147,12479,10121,12479,10121,12447v-80,-32,-159,32,-159,95c9962,12574,9962,12574,9962,12605v,64,53,95,106,64c10385,12574,10332,12827,10306,13049v,,,,,c10306,13112,10332,13144,10385,13175v,,,,,c10438,13175,10465,13144,10465,13080v26,-253,185,-475,26,-760c10465,12384,10465,12415,10438,12447xm14965,6999v-159,-31,-80,190,-106,285c14806,7474,14753,7665,14700,7855v-79,126,-53,285,26,411c14912,8013,14912,7665,15071,7411v79,-158,26,-348,-106,-412xm15918,8931v,-31,-27,-63,-53,-63c15838,8868,15812,8900,15785,8931v-132,190,-106,887,80,1141c16050,9660,15759,9280,15918,8931xm16526,8076v-79,64,-79,222,-238,95c16129,8045,16129,8330,15997,8361v-53,,-26,159,27,159c16209,8520,16129,8710,16235,8836v53,-253,159,-475,344,-601c16553,8298,16553,8330,16553,8393v26,63,53,,79,-32c16897,8076,16924,7950,16659,7633v,158,-159,253,-133,443xm10041,9945v27,127,106,63,185,32c10412,9913,10544,9723,10624,9533v-186,-63,-398,,-530,127c9935,9723,10015,9850,10041,9945xm11656,12542v-106,190,-212,317,-132,538c11550,13112,11550,13112,11603,13144v159,-95,79,-285,106,-444c11682,12637,11682,12574,11656,12542xm14435,7569v-53,32,-106,96,-132,159c14224,7981,14144,8235,14118,8488v,32,,32,,63c14091,8710,13959,8805,13826,8741v-158,-31,-105,-190,-79,-316c13774,8235,13800,8045,13826,7855v,-95,106,-254,-52,-254c13774,7601,13774,7601,13774,7601v-80,32,-159,127,-133,222c13615,8108,13562,8393,13535,8678v-26,190,-159,348,-317,380c13032,9153,13085,8868,12953,8836v-106,159,-79,444,-265,507c12582,9375,12450,9596,12397,9438v-106,-190,185,-127,212,-253c12424,8868,12397,8456,12609,8140v79,-95,185,-159,317,-127c13059,8045,12979,8203,13006,8298v,95,26,190,79,253c13271,7918,13429,7284,13482,6651v-132,,-264,127,-264,285c13191,7158,13138,7379,13085,7569v-79,317,-185,349,-423,191c12609,7665,12503,7633,12424,7696v-265,-190,-556,-380,-874,95c11603,7569,11709,7348,11868,7221v132,-95,79,-190,,-222c11576,6873,11762,6746,11841,6588v80,-127,238,-190,212,-412c11841,6239,11656,6429,11444,6239v-53,-31,-132,-95,-159,32c11285,6303,11285,6334,11285,6366v27,63,80,127,133,95c11524,6461,11682,6461,11656,6651v,32,,32,,63c11629,6873,11497,6999,11365,6968v-133,,-239,,-371,31c10968,7158,11179,7158,11100,7284v-185,317,-106,729,-291,1046c10782,8361,10756,8425,10756,8456v212,285,26,634,26,919c10782,9565,10756,9691,10941,9628v159,-63,185,63,159,222c11047,10293,10994,10768,10994,11212v,253,-79,475,-344,411c10544,11592,10571,11687,10571,11750v,63,,95,53,63c10968,11655,10888,11972,10915,12194v,126,-106,285,79,411c11074,12384,10994,12130,11074,11940v26,-63,26,-190,132,-158c11312,11813,11259,11940,11259,12004v-27,158,-80,316,-133,443c11100,12542,11074,12669,11179,12700v106,32,133,-95,133,-190c11338,12415,11312,12257,11418,12257v291,,132,-158,79,-285c11418,11845,11418,11845,11524,11813v26,,26,,52,c11815,11718,11974,11433,11894,11117v-26,-95,,-190,80,-254c12026,10800,12132,10800,12212,10832v53,63,79,158,26,221c12159,11307,12265,11560,12238,11813v212,-31,133,-190,159,-316c12397,11338,12503,11212,12635,11212v133,,106,158,80,285c12715,11623,12715,11750,12741,11877v106,-285,159,-602,159,-919c12874,10547,13138,10578,13297,10515v265,-95,79,253,212,317c13562,10642,13588,10483,13641,10293v53,-126,159,-158,265,-126c14038,10167,13932,10325,13959,10420v-27,127,,253,79,317c14091,10547,14118,10357,14118,10167v,,,,,-32c14091,9977,14171,9850,14303,9818v185,-32,291,-253,265,-475c14409,9343,14382,9565,14171,9628v132,-697,238,-1362,264,-2059xm10968,9343v-53,-32,-106,-95,-80,-158c10968,8868,10915,8488,11259,8235v-53,380,-80,665,-133,981c11126,9216,11126,9248,11126,9248v,32,-79,95,-158,95xm11312,11243v,127,,285,-133,254c11047,11465,11100,11307,11100,11212v106,-570,106,-1172,238,-1774c11391,9248,11232,8995,11471,8805v53,221,53,443,,665c11418,10103,11312,10673,11312,11243xm11629,11528v-79,95,-132,64,-185,-31c11444,11465,11418,11433,11418,11370v-27,-253,158,-475,370,-507c11815,11117,11762,11338,11629,11528xm12238,9628v-26,222,-26,444,-26,697c12212,10357,12212,10357,12212,10388v,159,-133,254,-238,254c11921,10420,12106,10167,11894,9945v-79,158,-106,348,-79,538c11815,10483,11815,10515,11815,10515v,127,-106,222,-212,222c11471,10705,11550,10547,11550,10452v53,-602,79,-1236,132,-1837c11762,8203,12053,7855,12397,7760v-106,253,,570,-159,791c12238,8551,12238,8551,12238,8551v-159,-31,-159,-190,-264,-316c11947,8741,11921,9280,11868,9787v79,,132,-64,158,-159c12079,9501,12053,9311,12212,9343v53,,26,190,26,285xm12238,9090v,,,,,c12238,9153,12185,9216,12132,9185v-53,,-79,-64,-79,-127c12000,8868,12079,8646,12238,8551v53,159,53,349,,539xm12741,10768v,95,-53,190,-159,222c12503,10990,12397,11117,12344,11022v-53,-95,-53,-254,27,-317c12424,10642,12476,10610,12397,10452v-26,-32,-26,-64,-26,-95c12291,10072,12397,9787,12635,9691v133,-31,212,,186,159c12768,10135,12635,10452,12741,10768xm13429,9565v-53,95,-79,253,-26,380c13403,9945,13429,9977,13429,9977v27,95,,190,-79,221c13244,10262,13138,10325,13006,10293v-106,-31,-27,-190,-53,-285c12926,9755,13006,9470,13191,9311v106,,159,-126,238,-63c13509,9375,13429,9470,13429,9565xm14038,9153v27,253,-53,507,-185,697c13800,9945,13721,9977,13641,9945v-53,-32,-79,-127,-53,-222c13641,9470,13588,9153,13879,8995v80,-64,186,-64,159,158xm4879,11909v-185,601,-317,1266,-423,1900c4429,13967,4324,14252,4509,14284v185,32,212,-285,212,-507c4721,13745,4721,13682,4694,13650v-79,-126,-53,-316,27,-443c4853,12827,4959,12415,5038,12004v,-64,27,-127,27,-159c5038,11813,5012,11813,4985,11782v-79,,-106,63,-106,127xm18274,7665v26,-32,26,-64,26,-127c18088,7411,18247,7189,18221,6999v-80,380,-265,761,-212,1172c18035,7981,18115,7791,18274,7665xm4218,13840v-27,95,-265,64,-159,286c4059,14126,4059,14157,4059,14157v26,64,106,95,159,32c4324,14126,4350,13967,4350,13840v,-63,-79,-63,-132,xm18221,6999r,c18221,6999,18221,6999,18221,6999v,,,,,l18221,6999r,c18221,6999,18221,6999,18221,6999v,,,,,l18221,6999xm2815,13429v,,,,,c2788,13524,2815,13587,2868,13619v26,,79,-32,79,-64c2947,13080,3238,12764,3318,12320v-106,222,-239,412,-344,634c2947,13080,2868,13239,2815,13429xm6706,16089v,-95,,-222,-80,-158c6494,16026,6388,16184,6309,16374v-27,64,,159,53,190c6494,16659,6574,16501,6653,16438v-53,-127,53,-222,53,-349xm18671,6271v26,-538,264,-950,423,-1394c19121,4782,19226,4656,19121,4592v-106,-31,-212,,-265,127c18750,4941,18644,5194,18618,5448v-53,316,-133,601,-239,886c18274,6524,18221,6746,18247,6999v106,-285,397,-443,424,-728xm10597,6366v,,27,,,c10703,6398,10782,6334,10782,6239v106,-316,318,-570,424,-887c11259,5289,11259,5194,11232,5131v-79,-64,-158,-159,-158,-285c11047,4782,10968,4687,10915,4782v-133,159,-291,349,-265,539c10676,5606,10650,5859,10571,6144v-27,64,-80,159,26,222xm6335,17324v,-126,53,-221,106,-316c6785,17134,6732,16786,6812,16596v79,-158,-27,-222,-159,-158l6653,16438v,,,,,c6653,16438,6653,16438,6653,16438v-27,126,-106,253,-185,316c6256,17039,5965,17324,6124,17799v158,-63,264,-285,211,-475xm4032,13492v-53,-285,106,-507,-106,-633c3900,12827,3768,12922,3821,12795v26,-95,,-253,105,-253c4324,12510,4271,12099,4403,11813v-106,-63,-212,96,-291,c4191,11623,4244,11402,4218,11180v-397,855,-662,1774,-794,2724c3397,13967,3397,14030,3450,14062v106,64,132,-95,212,-127c3635,14157,3582,14379,3476,14601v-52,63,-132,190,-26,285c3556,14949,3635,14822,3688,14727v27,-63,53,-95,53,-158c3715,14284,3847,13999,4032,13872v371,-380,186,-1013,450,-1457c4271,12669,4218,13080,4032,13492xm6626,13587v53,-95,239,-285,133,-317c6574,13175,6706,13112,6732,13017v80,-285,318,-507,344,-823c7076,12194,7050,12194,7050,12194v-53,,-106,31,-132,95c6732,12669,6547,13049,6362,13397v-53,95,-106,222,-27,285c6441,13745,6547,13714,6626,13587xm7182,13967v-53,32,-106,159,-185,95c6918,13967,6997,13904,7050,13809v79,-127,132,-254,185,-380c7315,13302,7341,13144,7235,13017v-185,475,-423,950,-688,1394c6521,14442,6441,14506,6521,14601v53,31,132,31,158,c6785,14537,6891,14411,6944,14284v,,,-32,27,-32c6997,14189,7076,14189,7103,14221v53,31,26,95,,158c7050,14474,6997,14601,6971,14696v-80,190,-292,285,-265,633c6944,14981,7156,14601,7341,14189v27,-63,27,-159,-26,-190c7288,13935,7235,13935,7182,13967xm6865,10515v-424,63,-450,127,-239,570c6732,10927,6812,10737,6865,10515xm4165,16564v53,-63,106,-31,132,95c4297,16786,4324,16913,4376,17008v106,-222,159,-475,133,-729c4509,16248,4509,16248,4509,16216v,-95,-80,-190,-159,-190c4244,15962,4112,15994,4032,16121v-53,95,-79,158,-106,253l3900,16469v79,64,79,317,265,95xm5938,16089v,,,,,c5885,16057,5832,16089,5806,16152v-185,349,-371,697,-556,1077c5197,17356,5224,17514,5329,17609v80,127,133,-31,186,-63c5832,17514,5832,17198,5938,16944v-106,,-185,95,-238,190c5647,17229,5541,17293,5462,17229v132,-316,291,-633,450,-918c5991,16248,6044,16152,5938,16089xe" fillcolor="#939598 [3215]" stroked="f" strokeweight="1pt">
                <v:stroke miterlimit="4" joinstyle="miter"/>
                <v:path arrowok="t" o:extrusionok="f" o:connecttype="custom" o:connectlocs="512857,432517;512857,432517;512857,432517;512857,432517" o:connectangles="0,90,180,270"/>
              </v:shape>
              <v:shape id="Shape" o:spid="_x0000_s1029" style="position:absolute;left:61214;top:39496;width:11255;height:9239;visibility:visible;mso-wrap-style:square;v-text-anchor:middle" coordsize="21413,20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" path="m14573,18488v242,-166,532,-277,773,-443c15685,17795,15926,17407,16168,17046v1014,-1469,2295,-2689,3358,-4103c20589,11529,21459,9754,21411,7868,21338,5512,19816,3571,18197,2129,17545,1546,16844,1020,16095,687,14960,160,13703,105,12471,21,11915,-6,11336,-34,10804,132,10031,382,9378,1020,8678,1491,7470,2323,5996,2656,4909,3709,4136,4486,3652,5567,2952,6427,2058,7480,753,8201,246,9560,-141,10613,4,11806,173,12943v48,277,97,554,266,748c560,13830,705,13885,874,13913v1232,305,2368,-776,3358,-1719c5658,10863,7325,9698,9161,9698v1836,,3745,1636,3721,3744c12858,15355,11118,17130,11650,19070v676,2496,2029,56,2923,-582xe" fillcolor="#d0ffc8 [3206]" stroked="f" strokeweight="1pt">
                <v:stroke miterlimit="4" joinstyle="miter"/>
                <v:path arrowok="t" o:extrusionok="f" o:connecttype="custom" o:connectlocs="562763,461928;562763,461928;562763,461928;562763,461928" o:connectangles="0,90,180,270"/>
              </v:shape>
              <v:shape id="Shape" o:spid="_x0000_s1030" style="position:absolute;left:61087;top:38607;width:11527;height:9698;visibility:visible;mso-wrap-style:square;v-text-anchor:middle" coordsize="21357,21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" path="m5886,6681v,140,,279,-118,335c5674,7100,5556,7128,5627,7295v47,112,141,140,235,168c6004,7519,6098,7379,6121,7240v71,-307,118,-614,188,-1033c5933,6486,5909,6458,5886,6681xm8592,4477v141,-84,,-279,,-419c8545,3863,8474,3695,8262,3807v-117,84,-94,223,-47,363c8286,4337,8380,4588,8592,4477xm4168,10030v-94,28,-141,112,-141,223c4027,10365,4098,10365,4168,10365v94,,141,-84,165,-195c4309,10086,4239,10058,4168,10030xm8662,5565v-94,28,-164,112,-188,223c8474,5900,8545,5984,8662,5928v94,-56,165,-112,142,-251c8804,5565,8709,5593,8662,5565xm8192,6570v-71,614,-71,614,470,446c8404,6960,8404,6653,8192,6570xm8968,2747v-94,111,-212,195,-164,390c8874,3193,8945,3221,8968,3165v94,-112,236,-223,165,-418c9086,2691,8992,2719,8968,2747xm12074,2160v-23,28,47,84,94,112c12451,2300,12639,2105,12780,1853v24,-27,,-55,-24,-195c12474,1742,12168,1742,12074,2160xm11839,1686v141,,282,28,470,-167c12145,1491,12027,1435,11862,1407v-141,-28,-329,-112,-353,112c11533,1714,11721,1686,11839,1686xm13745,1547v94,-56,211,-140,164,-307c13886,1100,13768,1072,13627,1100v-141,56,-188,223,-118,307c13533,1547,13651,1602,13745,1547xm13792,15584v212,-112,423,-168,659,-28c15227,16114,15392,17649,14733,18430v-71,56,-165,168,-282,223c14168,18793,13792,18598,13698,18263v-118,-391,23,-642,400,-782c14192,17453,14333,17481,14404,17258v-259,-139,-518,-363,-777,-56c13298,17509,13298,18347,13580,18793v259,391,800,391,1200,56c15533,18179,15580,17230,15392,16253v-236,-1172,-1106,-1562,-1977,-920c13415,15333,13415,15333,13439,15333v,251,117,362,353,251xm19156,6179v142,-112,353,-139,330,-446c19486,5593,19462,5453,19321,5370v-212,83,-141,251,-188,335c19062,5844,18898,5900,18968,6123v47,84,118,84,188,56xm14545,4114v-47,-56,-165,-56,-236,56c14239,4337,14333,4421,14451,4505v329,167,682,111,1011,c15274,4114,14804,4477,14545,4114xm16051,2802v94,-111,164,-195,164,-418c16051,2300,15980,2412,15886,2523v-94,84,-165,196,-71,335c15862,2914,15980,2886,16051,2802xm17039,2356v47,-84,165,-140,70,-279c17039,1937,16945,2021,16827,2077v-94,56,-118,111,-94,195c16804,2412,16921,2440,17039,2356xm17415,5677v118,-56,165,-168,189,-307c17556,5258,17486,5286,17439,5314v-94,56,-212,112,-188,279c17298,5649,17368,5705,17415,5677xm18451,6291v47,-279,-71,-419,-118,-586c18286,5537,18380,5147,18074,5286v-188,56,-70,363,,586c18145,6040,18239,6179,18451,6291xm15580,7658v71,28,141,,188,-56c16004,7267,16121,6849,16215,6430v-282,279,-564,558,-706,949c15462,7491,15462,7630,15580,7658xm16309,8942v-117,28,-258,84,-188,279c16168,9360,16262,9360,16356,9305v95,-28,165,-84,189,-224c16474,8998,16380,8942,16309,8942xm16921,15053v-259,559,94,503,283,810c17368,14579,16921,13770,16215,13072v-259,-223,-588,-335,-964,140c15604,13267,15815,13267,15980,13351v541,279,1153,1256,941,1702xm17415,9333v283,27,518,83,847,111c17768,9053,17768,9053,17415,9333xm17062,13240v94,-28,142,-140,71,-224c17109,12960,17015,12960,16968,12933v-70,55,-117,111,-94,195c16898,13212,17015,13267,17062,13240xm19556,3751c19039,3081,18404,2523,17909,1770v-235,-335,-564,-530,-917,-754c16498,681,15933,626,15415,430,15204,347,15062,95,14851,179,14192,402,13556,123,12921,40v-941,-140,-1812,83,-2565,725c9227,1742,8074,2719,6709,3333,6074,3584,5486,3947,5039,4588v-283,391,-471,810,-730,1200c3674,6821,3039,7798,2145,8523,1604,8970,1086,9416,709,10086,51,11230,-20,12542,4,13881v,252,47,475,211,586c709,14830,1180,15193,1839,15053v1247,-223,2259,-948,3153,-1981c5298,12737,5627,12430,6027,12263v753,-307,1506,-754,2141,-1284c8615,10588,9062,10477,9533,10533v565,55,1129,139,1647,334c11674,11035,12286,11174,12568,11760v353,698,636,1452,518,2345c12851,15612,12615,17119,12168,18570v-235,725,-117,1395,118,2065c12521,21333,13039,21500,13580,21081v353,-307,729,-614,941,-1088c14662,19630,14921,19435,15227,19267v235,-111,471,-251,706,-362c16286,18765,16545,18514,16662,18095v165,-446,494,-781,800,-1116c18568,15835,19509,14523,20168,12960v94,-195,235,-390,353,-586c20851,11788,21180,11230,21274,10533,21580,7965,21039,5677,19556,3751xm3462,7993v189,195,212,502,306,726c3839,8830,3839,8998,3745,9081v-118,140,-259,-55,-353,-83c3368,8970,3321,8970,3321,8970v-94,-558,-400,-363,-635,-279c2945,8440,3204,8244,3462,7993xm20780,10979v,391,-165,670,-541,1005c20309,11453,20192,11119,20074,10784v-23,,-47,-28,-70,-28c19980,10560,20121,10421,20192,10281v117,-279,,-390,-236,-362c19862,9919,19721,9891,19698,10058v23,307,141,502,282,698c19745,10672,19533,10560,19321,10477v-259,-112,-494,-251,-800,-168c18286,10365,17956,10281,17909,10086v-94,-419,-211,-307,-423,-195c17133,10170,16756,10533,16286,10365v-24,-28,-71,,-71,c15768,11230,14709,11370,14521,12542v283,28,447,-140,588,-335c16121,10895,17345,10253,18874,10812v494,195,494,167,400,865c19580,11844,19698,12319,20074,12374v-70,363,-165,670,-400,893c19674,13267,19674,13295,19651,13295v-142,-530,-353,-1032,-424,-1590c19015,11677,18921,11481,18733,11370v-282,-251,-635,-279,-965,-84c17651,11342,17533,11398,17557,11537v47,223,211,168,352,140c18474,11509,18733,11621,18968,12207v118,251,189,530,259,837c19321,13295,19439,13407,19651,13323v-612,1312,-1506,2344,-2353,3377c16874,17230,16380,17677,16074,18291v-141,251,-376,390,-612,502c14874,19072,14357,19463,13957,20077v-189,279,-424,530,-753,530c12921,20635,12757,20495,12757,20133v,-1312,117,-2624,447,-3880c13274,15947,13204,15612,13392,15360v,,,,,c13392,15360,13392,15360,13392,15360r,c13392,15360,13392,15360,13392,15360v,,,,,l13392,15333v,,,27,-24,27c13368,15360,13368,15360,13368,15360v,,,,,c13368,15360,13368,15360,13368,15360v-94,-251,-23,-530,24,-781c13651,13267,13227,12207,12615,11174v,-27,-47,-55,-94,-111c12333,10923,12004,10923,12027,10560v24,-362,212,-641,447,-893c12592,9556,12709,9472,12804,9360v-71,-307,-236,-167,-353,-111c12215,9333,12051,9556,11980,9751v-259,865,-776,782,-1341,586c9957,10114,9251,10002,8521,10198v-141,-670,47,-1256,-70,-1898c8074,8635,8168,8998,8192,9333v47,1060,-118,1367,-941,1786c6874,11314,6733,11230,6521,10812v-141,-335,-212,-754,-635,-893c5862,10365,6098,10588,6262,10895v236,419,236,586,-141,754c5204,12067,4568,12960,3815,13630v-611,558,-1341,893,-2094,1061c1204,14830,945,14607,709,14077,192,12960,545,11956,874,10951v71,-223,283,-502,541,-195c1509,10867,1651,10840,1721,10784v494,-363,894,-84,1224,335c3298,11537,3251,12067,3086,12570v-118,809,-706,1172,-1271,753c1674,13240,1604,13072,1486,13044v-306,-84,-259,-279,-118,-446c1439,12458,1486,12374,1486,12235v,-112,71,-223,235,-112c2051,12319,2451,12179,2686,12626v23,83,259,,376,-28c2757,11956,2309,11537,1674,11593v-212,28,-470,112,-494,474c1180,12123,1133,12207,1109,12291v-400,976,-282,921,448,1479c2004,14105,2521,14133,3062,13798v330,-196,353,-531,447,-865c3698,12347,3792,11788,3509,11202,3180,10560,2757,10142,2098,10170v-212,,-377,83,-636,-56c1745,9556,2309,9333,2592,8830v,,23,-28,23,-28c2686,8858,2757,8942,2662,9053v-164,280,-94,419,189,391c3157,9444,3486,9360,3698,9779v47,84,164,56,235,-28c4239,9333,4521,9416,4827,9751v71,84,165,56,235,-28c5109,9667,5133,9528,5062,9500,4615,9305,4592,8774,4545,8384,4404,7630,4098,6821,4733,6179v47,-28,94,-56,141,-84c5015,6458,4780,6877,4945,7212v47,111,47,251,70,390c5039,7742,5109,7853,5251,7853v94,-27,141,-111,141,-223c5392,7407,5439,7212,5415,6988v-70,-641,-23,-1283,24,-1953c5462,4616,5604,4365,5886,4198v235,-112,400,-363,729,-391c6639,4198,6662,4533,6662,4867v,559,-23,559,-588,782c6568,5900,6615,6542,7086,6765v47,,141,56,188,28c7368,6737,7415,6598,7392,6514,7086,5928,7368,5286,7368,4672v24,-363,-70,-809,71,-1088c7580,3277,7957,3137,8215,2914v753,-614,989,-726,1600,-837c9698,3333,9580,4588,9721,5984v377,-335,518,-586,565,-1005c10404,4281,10639,3612,10757,2914v117,-781,447,-1423,823,-2037c11745,626,11909,514,12168,486v330,,683,,1036,167c13792,933,14404,1184,15039,1100v47,195,-47,251,-118,307c14145,1742,13674,2440,13251,3193v-589,1088,-894,2288,-1247,3488c11957,6821,11957,7044,12098,7128v117,56,306,56,376,-84c12639,6709,13015,6542,12921,6040v-47,-280,165,-503,236,-754c13368,4700,13721,4253,14027,3695v118,-223,282,-530,612,-418c14804,3333,14874,3165,14921,2998v165,-614,636,-921,1012,-1284c16215,1379,16662,1323,16968,1658v424,475,989,809,1318,1535c17651,3333,17133,3835,16521,4030v-212,84,-400,251,-447,-195c16051,3667,15674,3835,15698,4114v23,363,-165,419,-306,558l15392,4644v,,,-28,,-28c14921,5398,14380,6095,13957,6933v-142,279,-259,558,-353,865c13580,7965,13557,8160,13721,8216v165,84,259,,353,-139c14098,8021,14145,7937,14192,7881v212,-669,659,-1172,1035,-1730c15415,5900,15533,5593,15957,5677v258,56,517,-391,800,-586c17039,4895,17321,4728,17627,4616v165,-56,259,-111,471,-307c18498,3835,19157,3863,19486,4365v659,977,1106,2093,1341,3293c20521,7714,20333,7519,20121,7407v-329,-140,-659,-251,-1012,-195c18898,7239,18662,7351,18451,7100v-118,-112,-306,-28,-471,28c16992,7519,16121,8160,15251,8886v-612,502,-1036,1144,-1483,1814c13462,11146,13462,11453,13698,12067v212,-251,141,-614,259,-921c14239,10421,14662,9891,15227,9444v871,-642,1741,-1339,2800,-1339c18921,8133,19839,8244,20686,8663v306,139,306,335,,614c20568,9388,20474,9500,20498,9667v,140,,335,141,419c20733,10114,20780,10058,20804,9946v,-83,23,-167,164,-195c21086,10170,21109,10588,20780,10979xm20545,8160v-71,196,-165,56,-236,56c20262,8216,20192,8160,20074,8133v118,-140,212,-112,306,-56c20427,8049,20474,8133,20545,8160xm17368,13909v141,-56,212,-139,165,-307c17509,13463,17415,13463,17321,13491v-94,56,-141,139,-94,279c17227,13853,17298,13881,17368,13909xm20686,10477v-71,-28,-141,28,-165,83c20427,10672,20380,10784,20521,10895v71,56,188,,235,140c20756,10923,20756,10812,20780,10756v,-112,24,-251,-94,-279xm11274,3360v259,-55,471,-167,753,-446c11698,2914,11439,2942,11204,2942v-95,28,-165,139,-142,251c11086,3333,11180,3388,11274,3360xm18662,8970v-47,83,-94,167,-117,279c18545,9305,18615,9388,18686,9360v141,-27,118,-167,118,-307c18804,8970,18733,8914,18662,8970xm20004,9137v-189,-56,-259,-251,-448,-335c19580,9053,19674,9249,19839,9416v47,56,165,56,235,-28c20121,9277,20121,9165,20004,9137xm11133,5677v-94,56,-94,167,-47,279c11133,6095,11251,6123,11368,6040v94,-56,141,-168,94,-252c11415,5621,11274,5593,11133,5677xm11768,4393v-94,28,-141,84,-164,195c11651,4672,11745,4728,11839,4756v94,-28,165,-84,141,-223c11956,4393,11862,4365,11768,4393xm12968,2244v-282,475,-776,698,-1129,1228c12568,3360,12709,3193,12968,2244xm10239,10086v259,-642,588,-1228,1176,-1758c10521,8523,10121,9165,10239,10086xm14027,5258v94,-139,235,-307,212,-558c13933,4616,13886,4923,13745,5063v-71,56,-47,195,23,279c13933,5537,13980,5370,14027,5258xm16262,16812v-94,55,-70,139,-47,195c16262,17174,16404,17174,16545,17147v70,-28,94,-112,47,-224c16521,16867,16404,16756,16262,16812xm16286,16086v94,-56,188,-112,118,-251c16333,15695,16239,15667,16121,15751v-94,84,-117,168,-47,279c16098,16114,16192,16142,16286,16086xm18451,13128v-24,,-24,-28,-47,-28c18474,13100,18592,13100,18686,13072v70,-28,141,-139,118,-251c18780,12737,18756,12653,18686,12626v-141,-56,-212,83,-235,195c18427,12905,18427,12988,18404,13044v,,,-28,,-28c18545,13519,17909,13742,18051,14272v753,-307,800,-419,400,-1144xm13839,6179v117,-28,188,-139,165,-307c13956,5733,13862,5705,13792,5760v-94,56,-236,84,-212,252c13604,6179,13721,6207,13839,6179xe" fillcolor="#939598 [3215]" stroked="f" strokeweight="1pt">
                <v:stroke miterlimit="4" joinstyle="miter"/>
                <v:path arrowok="t" o:extrusionok="f" o:connecttype="custom" o:connectlocs="576363,484860;576363,484860;576363,484860;576363,484860" o:connectangles="0,90,180,270"/>
              </v:shape>
              <v:shape id="Shape" o:spid="_x0000_s1031" style="position:absolute;left:61214;top:63627;width:10656;height:11730;visibility:visible;mso-wrap-style:square;v-text-anchor:middle" coordsize="21272,21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" path="m15111,20152v-102,257,-406,374,-685,467c13082,21086,11663,21390,10243,21553v-304,47,-710,,-811,-257c9381,21180,9432,21040,9482,20899v229,-513,660,-934,888,-1447c10902,18307,10471,17000,10015,15832v-76,-163,-152,-350,-304,-443c9533,15295,9330,15318,9128,15365v-2612,444,-5172,1168,-7606,2149c1218,17630,837,17770,559,17584v-127,-70,-203,-187,-254,-304c-50,16603,102,15809,229,15062,761,11722,482,8313,77,4974,-25,4110,-126,3152,482,2475v77,-93,203,-187,330,-233c1167,2148,1471,2405,1725,2662v583,584,1141,1168,1724,1751c3728,4437,3626,4016,3702,3760v76,-187,279,-257,457,-374c4716,3012,4716,2265,4640,1635v735,537,1471,1074,2206,1634c6947,3339,7074,3433,7201,3433v380,,405,-514,532,-841c7835,2312,8113,2125,8316,1891v203,-233,355,-560,203,-817c8950,934,9280,1401,9558,1728v355,420,939,677,1522,701c11206,2429,11333,2429,11435,2335v76,-70,126,-163,152,-257c11891,1378,12170,701,12474,v279,23,431,280,583,490c13488,1098,14198,1541,14958,1705v178,46,355,70,482,163c15744,2078,15694,2522,15668,2872v-25,607,127,1214,279,1798c16049,5114,16175,5534,16277,5978v51,210,101,420,177,607c16606,6935,16835,7239,17012,7566v431,770,608,1681,659,2545c17697,10555,17798,11115,18254,11209v127,23,279,,406,c19497,11092,20333,10975,21170,10858v304,327,-127,818,-507,1028c17950,13404,14528,13497,11688,14781v-127,47,-253,117,-330,257c11308,15155,11333,15272,11358,15389v153,677,279,1377,609,1984c12322,18051,12804,18424,13539,18728v532,257,1851,654,1572,1424xe" fillcolor="#c8efff [3204]" stroked="f" strokeweight="1pt">
                <v:stroke miterlimit="4" joinstyle="miter"/>
                <v:path arrowok="t" o:extrusionok="f" o:connecttype="custom" o:connectlocs="532817,586541;532817,586541;532817,586541;532817,586541" o:connectangles="0,90,180,270"/>
              </v:shape>
              <v:shape id="Shape" o:spid="_x0000_s1032" style="position:absolute;left:60833;top:62865;width:11336;height:12133;visibility:visible;mso-wrap-style:square;v-text-anchor:middle" coordsize="21352,21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" path="m20881,11049v-646,-202,-1244,-157,-1842,45c18800,11184,18561,11319,18298,11274v-96,-562,-72,-1080,-287,-1575c17724,9002,17580,8237,17341,7539v-311,-900,-502,-1800,-885,-2677c16241,4434,15930,3962,16121,3467v191,-450,-96,-765,-168,-1148c15906,2184,15762,2072,15643,2094v-575,135,-694,-225,-814,-630c14805,1374,14710,1307,14614,1239,14040,834,13370,542,12868,69,12748,-66,12581,2,12557,227v,112,24,247,48,360c12629,1059,12413,1442,12150,1802v-287,427,-287,855,-72,1057c12581,3332,13346,3444,14016,3129v359,-202,837,-225,1052,-607c15140,2387,15355,2387,15475,2522v120,112,96,225,,360c15427,2949,15355,3017,15284,3062v-670,405,-1340,855,-2105,1102c11576,4682,9973,5154,8347,5514v-694,135,-1340,473,-2033,608c5022,6324,3754,6549,2510,6842v-502,112,-1028,157,-1507,-90c1314,6167,1864,6077,2439,6099v669,23,1148,-247,1507,-765c3993,5267,4017,5177,4065,5109v287,-405,335,-450,766,-157c5333,5289,5835,5356,6385,5064v216,-135,455,-203,694,-270c7390,4704,7581,4524,7701,4209v144,-428,263,-428,670,-180c8825,4276,9256,4614,9806,4389v526,-225,1052,-428,1483,-833c11361,3489,11480,3376,11456,3331v-23,-247,216,-360,359,-540c11624,2634,11361,2837,11169,2701,10667,2072,9758,1869,9328,1172v-72,-90,-192,-136,-311,-90c8921,1127,8897,1217,8897,1307v72,427,-120,787,-335,1147c8395,2724,8275,3017,8203,3354v-24,180,-71,338,-287,383c7725,3737,7653,3579,7581,3444,7390,3084,7103,2859,6720,2724,6290,2567,5907,2342,5716,1914v-48,-112,-168,-202,-264,-135c5333,1802,5309,1937,5333,2049v119,563,-144,968,-407,1418c4735,3759,4472,4007,4544,4389v23,113,-48,203,-192,203c4185,4614,4161,4479,4113,4389,3658,3444,2606,3174,1793,2656v-120,-90,-359,-45,-311,180c1577,3286,1362,3646,1195,4029v-96,270,-216,517,-192,810c1051,5401,836,5829,310,6166v-383,270,-407,630,-96,990c334,7314,429,7427,477,7606v335,1283,718,2588,1220,3848c1745,11634,1769,11836,1841,11994v382,810,550,1688,932,2497c2917,14784,3132,15189,2965,15437v-168,247,-622,359,-981,472c1673,16021,1410,16201,1147,16426v-455,383,-335,945,263,1148c1649,17641,1912,17641,2152,17641v741,-67,1435,-292,2128,-517c6098,16584,7988,16156,9806,15594v239,-68,383,-45,526,225c10715,16651,10811,17551,10906,18451v48,428,-95,810,-382,1170c10165,20071,9926,20612,9902,21197v,157,,337,287,292c11002,21444,11815,21467,12653,21286v1052,-247,1961,-697,2894,-1125c15810,20049,15786,19824,15666,19689v-311,-405,-550,-900,-1172,-1035c13585,18407,13035,17776,12652,17012v-215,-428,-239,-923,-430,-1396c11983,15054,12054,14987,12652,14829v1388,-405,2799,-878,4258,-1170c18106,13412,19159,12939,20235,12534v359,-135,670,-360,909,-630c21503,11499,21383,11207,20881,11049xm12796,2477v-72,90,-167,112,-287,45c12413,2454,12365,2364,12365,2252v,-135,120,-225,216,-203c12796,2117,12940,2027,13155,1982v-120,180,-239,337,-359,495xm12820,1532v72,-315,120,-495,143,-675c13227,1082,13227,1082,12820,1532xm10954,3084v24,,48,68,72,90c11002,3242,10978,3332,10858,3332v,,-47,-68,-47,-90c10811,3152,10858,3107,10954,3084xm10404,2679v24,-67,96,-67,167,-45c10643,2657,10667,2724,10643,2769v-119,248,-191,518,-622,653c10165,3129,10284,2882,10404,2679xm8514,3219v48,-180,96,-382,383,-292c9112,2994,9160,2724,9399,2702v-47,337,-239,540,-502,697c8801,3467,8777,3557,8849,3647v72,45,168,45,239,c9304,3489,9519,3354,9806,3174v-48,405,-478,540,-454,900c8562,3872,8395,3692,8514,3219xm6959,4209v72,-180,120,-427,383,-540c7342,3894,7486,4142,7318,4322v-71,90,-143,157,-263,90c6959,4367,6936,4277,6959,4209xm6840,3084v215,360,48,450,-263,675c6672,3489,6744,3332,6840,3084xm6433,4502v72,-23,120,,168,45c6625,4614,6553,4682,6505,4659v-48,23,-167,23,-167,c6266,4569,6385,4547,6433,4502xm5716,2612v24,,95,22,119,45c5883,2792,5787,2882,5692,2972v-24,,-48,22,-120,22c5548,2927,5548,2904,5548,2904v,-90,,-247,168,-292xm4902,4142v24,-68,,-135,96,-135c5046,4007,5094,4029,5118,4052v95,495,358,225,622,135c5787,4164,5835,4187,5907,4187v48,135,,225,-48,337c5572,4952,5476,4974,5142,4547v-96,-113,-311,-180,-240,-405xm1888,5694v264,-360,551,-697,862,-1080c2726,5177,2582,5357,1888,5694xm3730,4434v168,653,-191,1103,-957,1193c2941,5244,3371,4704,3730,4434xm2750,3534v239,315,71,495,47,698c2773,4209,2726,4209,2654,4187v24,-180,72,-383,96,-653xm1841,3174v406,23,550,225,311,495c1960,3872,1912,4209,1554,4412v47,-495,191,-855,287,-1238xm1530,4817v191,-45,358,-135,598,-225c2032,4974,1817,5177,1625,5424v-48,68,-119,135,-215,113c1266,5492,1243,5402,1243,5312v-24,-225,-24,-428,287,-495xm17508,9384v192,518,335,1035,311,1575c17604,10442,17437,9947,17508,9384xm17676,11139v95,68,48,203,-24,293c17460,11634,17197,11702,16934,11702v-215,22,-215,-225,-215,-338c16767,11049,16360,11027,16312,10779v-119,-427,-263,-877,-311,-1350c15977,9182,15930,8957,15834,8754v-120,-22,-168,23,-191,90c15595,8979,15690,9137,15499,9159v-191,23,-215,-112,-215,-247c15260,8844,15236,8799,15140,8777v-287,-68,-933,450,-861,720c14327,9699,14375,9924,14447,10104v47,203,71,383,-96,563c13872,10262,14040,9654,13849,9137v-216,292,-216,315,-120,540c13849,9992,13849,10329,13801,10667v-96,,-168,,-192,-68c13466,10149,13298,9677,13179,9204v-48,-247,24,-450,311,-472c14447,8597,15403,8304,16384,8214v-215,315,-143,675,-72,1013c16456,9924,16671,10554,16934,11207v48,67,72,112,144,135c17197,11364,17245,11274,17221,11184v-71,-270,120,-517,-48,-787c17437,10622,17437,10937,17676,11139xm13609,12444v24,90,-24,180,-119,203c13394,12669,13322,12669,13274,12557v-263,-450,-478,-878,-526,-1350c13011,11139,13035,11252,13107,11364v167,315,239,675,598,878c13585,11949,13466,11634,13274,11274v575,,503,563,885,810c14088,11747,13849,11589,13872,11319v,-45,24,-112,72,-135c14040,11162,14088,11184,14112,11252v71,180,143,405,215,607c14351,11972,14447,12062,14542,12039v120,-22,144,-157,120,-270c14614,11612,14638,11477,14494,11364v-143,-112,-143,-247,-119,-472c14781,11252,14781,11702,15021,12039v47,45,,113,-24,113c14781,12309,14518,12377,14279,12467v-287,112,-478,45,-622,-225c13585,12264,13609,12354,13609,12444xm10332,10959v216,450,239,990,479,1440c10906,12557,10978,12759,11050,12917v72,135,239,337,-48,382c10811,13322,10500,13524,10428,13119v-24,-90,-24,-157,-144,-90c10213,13074,10189,13119,10165,13187v,22,24,45,24,67c9686,12692,9734,11972,9495,11342v215,315,407,607,646,900c10332,11702,10069,11207,10117,10734v-191,-67,-215,23,-239,90c9734,11162,9615,11229,9375,11004v-167,-157,-382,-270,-598,-450c9304,10442,9782,10442,10260,10307v311,-90,311,247,503,427c10739,10172,11026,9902,11528,9767v-239,900,-143,1777,263,2587c11863,12534,11815,12714,11815,12917v-24,180,-215,247,-335,112c11337,12849,11169,12669,11146,12467v-72,-563,-407,-1035,-575,-1553c10548,10824,10500,10757,10380,10802v-72,22,-72,135,-48,157xm3563,13412v-455,-68,-239,-158,-24,-270l3826,12399v311,-112,359,225,598,315c4615,12354,4233,12197,4209,11949v-192,-45,-240,248,-431,90c3778,11994,3778,11927,3802,11927v120,-68,287,-135,407,-180c4783,11544,4878,11612,4926,12219v24,428,144,878,72,1305c4639,13524,4759,13142,4472,13029v24,383,48,720,72,1058c4902,14132,5261,14177,5381,14582v24,67,72,135,24,180c5213,15054,4878,14874,4615,15054v-167,113,-335,23,-382,-135c4089,14492,3539,14222,3682,13659v48,-112,,-247,-119,-247xm7510,10892v-96,-23,-192,,-216,112c7247,11207,7294,11387,7342,11544v-95,-90,-191,-202,-311,-292c6960,11162,6840,11117,6744,11184v-95,45,-167,135,-143,248c6601,11679,6696,11904,6792,12107v24,112,72,270,-120,292c6553,12399,6385,12377,6361,12219v-71,-247,-143,-450,-71,-720c6338,11274,6122,11477,6027,11454v-24,68,-24,180,-72,315c5811,11949,5907,12287,5572,12287v-359,,-287,-338,-550,-495c5405,11657,5692,11589,5955,11499v430,-472,1052,-585,1603,-877c7845,10442,8084,10622,8179,10937v96,270,144,562,240,855c8466,11994,8466,12107,8156,12152v-598,45,-598,90,-622,-518c7510,11432,7534,11207,7581,11004v48,-22,24,-90,-71,-112xm7055,12399v-191,-247,-215,-517,-143,-810c7055,11837,7342,12062,7055,12399xm5261,12624v168,405,335,765,550,1305c5859,13344,5476,12939,5811,12444v240,315,240,630,359,923c6314,13659,6505,13907,6529,14312v215,-158,383,-203,478,-338c6649,13907,6481,13772,6409,13479v-48,-157,-71,-292,216,-382c6912,12962,7031,12984,7151,13232v502,1259,741,877,-670,1350c6361,14604,6266,14627,6170,14672v-335,135,-478,-23,-550,-270c5405,13817,5261,13254,5261,12624xm7462,13569v-24,-585,-72,-1125,-215,-1665c7199,11769,7294,11702,7390,11612v,22,24,45,24,45c7414,12422,7749,13119,7940,13839v,90,72,135,168,135c8251,13974,8395,13952,8466,13817v48,-90,24,-113,-95,-158c7940,13502,7916,13209,8275,12917v215,-158,359,-360,766,-135c8801,12152,8586,11657,8562,11117v,-113,-119,-270,120,-293c8897,10779,8897,10959,8921,11117v72,697,311,1350,550,2002c9543,13254,9639,13344,9830,13299v120,-22,263,-22,383,-45c10284,13524,10165,13727,9878,13682v-287,-45,-431,67,-646,180c8921,14019,8586,14109,8203,14109v-430,,-717,-202,-741,-540xm9160,11477v72,-23,144,-45,215,-45c9495,11904,9639,12399,9782,12849v24,68,,135,-72,158c9591,13052,9543,13007,9519,12917v-144,-495,-239,-968,-359,-1440xm11720,11049v-192,-292,215,-337,263,-562c12174,11094,12461,11634,12437,12264v-24,248,,450,359,248c12892,12467,12963,12467,13011,12579v24,113,,180,-71,225c12533,13052,12222,12917,12150,12489v-119,-495,-167,-1012,-430,-1440xm13155,10487v48,112,335,202,72,315c13059,10869,13035,10622,13011,10487v-48,-248,-119,-450,-191,-743c12437,10149,12916,10487,12772,10824v-215,23,-263,-135,-287,-270c12437,10262,12365,9947,12318,9632v-72,-473,-72,-495,574,-675c12963,9407,13251,9789,13107,10307v-24,67,24,112,48,180xm14901,10982v-263,-428,-287,-900,-335,-1395c14542,9429,14901,9362,15045,9497v95,90,191,225,239,359c15379,10127,15427,10419,15523,10734v-48,,-96,,-96,23c15284,10711,15308,10419,15116,10509v-215,135,48,248,72,360c15212,10936,15212,11004,15140,11027v-72,22,-191,22,-239,-45xm15595,9452v119,-23,167,45,191,135c15858,9699,15810,9834,15666,9902v-95,45,-167,22,-191,-90c15427,9677,15403,9519,15595,9452xm15355,11589v192,23,240,-90,288,-225c15714,11184,15834,11049,16025,10959v144,68,144,248,168,383c16312,11882,16049,12129,15475,12107v-263,,-335,-180,-359,-360c15045,11544,15212,11567,15355,11589xm16623,8709v192,540,311,923,455,1350c17102,10149,17078,10217,16958,10239v-72,23,-167,-22,-167,-67c16695,9722,16408,9294,16623,8709xm17173,8214v24,158,120,338,-95,495c16910,8642,16934,8462,16862,8327v-95,-203,-215,-248,-406,-158c16504,7922,16719,7832,16958,7809v168,,168,248,215,405xm16217,5694v143,293,263,518,358,743c16647,6549,16695,6707,16504,6752v-168,45,-287,-45,-311,-180c16169,6302,15977,6032,16217,5694xm14901,5357v-24,-90,-48,-158,-48,-248c14829,4502,14973,4322,15571,4209v215,-45,311,23,335,180c15954,4817,16241,5222,15954,5672v-144,225,47,562,167,855c16145,6617,16169,6684,16049,6729v-119,45,-143,,-215,-90c15403,6144,15427,5537,15906,4997v-311,-23,-431,-248,-622,-428c15092,5559,15499,6324,15906,7112v-431,450,-1053,292,-1603,360c14088,7517,13992,7224,13944,7044v-48,-405,-263,-788,-191,-1238c13777,5514,13633,5311,13370,5086v335,-315,718,-427,1172,-472c14159,4794,14159,5086,14255,5424v72,540,144,1057,550,1530c14829,6594,14590,6414,14566,6121v-24,-112,-48,-270,144,-292c14853,5806,14877,5919,14925,6031v72,225,143,450,239,653c14997,6279,14973,5807,14901,5357xm13298,6279v263,270,287,743,503,1080c13896,7472,13801,7584,13633,7629v-191,45,-430,135,-502,-112c13011,7157,12748,6842,12700,6459v,-180,-95,-382,-143,-540c12389,5379,12389,5379,13107,5289v-215,383,-96,675,191,990xm14614,5154v96,135,24,248,-24,405c14447,5402,14351,5289,14494,5132v24,,120,,120,22xm13442,4389v335,-135,646,-292,1076,-472c14207,4277,13944,4524,13490,4659v-359,113,-718,495,-1316,113c12676,4614,13059,4524,13442,4389xm11744,6909v71,-360,47,-742,47,-1125c11791,5672,11839,5582,11983,5582v95,,119,90,119,180c12150,6234,12198,6729,12270,7292v311,-293,-120,-608,95,-833c12724,6797,12772,6909,12605,7292v-48,157,24,180,95,225c12796,7562,12892,7607,12940,7787v-120,180,-359,157,-551,270c12222,8124,11959,7922,11983,7854v215,-360,-287,-585,-239,-945xm5740,6482c7223,6279,8562,5559,10069,5402v48,157,-119,157,-239,180c8897,5829,8012,6212,7079,6482,5787,6842,4520,7247,3204,7382v-359,22,-718,22,-1076,67c1864,7449,1625,7404,1386,7269v1507,-67,2894,-585,4354,-787xm2104,10824c1960,10352,1841,9834,1673,9362,1530,9002,1314,8687,1243,8304v,-112,-96,-202,23,-315c1577,8011,1434,8372,1673,8417v24,-563,72,-608,646,-675c2462,7719,2630,7719,2773,7719v694,-45,694,-45,886,563c3778,8214,3730,8124,3754,8034v48,-135,-95,-337,144,-427c4137,7517,4400,7427,4663,7449v96,,120,90,144,180c4831,7719,4807,7764,4687,7809v-598,158,-598,180,-454,697c4257,8597,4280,8686,4328,8777v455,-225,885,-383,694,-1013c4950,7517,5118,7314,5476,7269v646,-90,1268,-270,1866,-450c8323,6504,9352,6347,10332,5874v120,405,-119,697,-215,945c10069,6886,10021,6864,9997,6819,9878,6684,9782,6436,9567,6527v-239,90,-96,359,-120,517c9447,7089,9423,7156,9423,7247v168,45,239,-135,239,-135c9878,7472,10260,7292,10524,7427v167,90,71,360,263,495c10715,7472,10691,7022,10619,6549v239,113,168,383,335,563c10930,6752,10906,6392,10882,6077v,-180,48,-293,264,-293c11289,5784,11528,5829,11480,5987v-95,540,287,1102,-23,1642c11433,7697,11433,7832,11552,7832v311,67,-95,472,263,517c11720,8507,11552,8619,11385,8709v-192,90,-383,225,-574,338c10667,9159,10500,9204,10356,9137,9782,8912,9232,9092,8658,9024v-263,-45,-383,338,-670,135c7534,9452,7534,9452,7199,9114v-48,-90,-120,-135,-192,-202c6936,9159,7151,9362,7055,9587v-143,67,-311,-23,-430,-45c6720,9609,6768,9744,6649,9812v-168,90,-311,270,-575,247c6051,9699,6409,9677,6601,9542v-168,-203,-455,-225,-550,22c5979,9857,5668,9902,5572,10172v-48,157,-239,157,-311,67c5189,10059,5046,10059,4878,10014v-334,-90,-71,180,-191,248c4496,10329,4304,10284,4089,10329v-574,180,-933,585,-1483,788c2247,11252,2247,11274,2104,10824xm2415,11949v-96,-135,-144,-292,71,-450c2821,11274,3180,11094,3539,10914v502,-270,1028,-450,1650,-427c5740,10532,6218,10352,6720,10127v718,-338,1507,-585,2297,-788c9304,9294,9591,9272,9878,9362v406,112,813,67,1148,-180c12054,8439,13179,7989,14423,7787v143,-23,311,-68,454,-45c15308,7719,15714,7652,16097,7427v120,-91,287,-135,407,-180c16599,7224,16719,7134,16815,7269v95,135,-24,247,-120,315c16336,7854,15953,8056,15499,8124v-335,45,-694,158,-1029,158c13633,8282,12916,8619,12174,8912v-96,45,-143,90,-215,157c11265,9744,10380,10127,9399,10127v-1220,22,-2344,202,-3349,900c5811,11207,5452,11274,5118,11297v-814,90,-1579,292,-2273,675c2678,12062,2534,12174,2415,11949xm2726,13119v-120,-472,-216,-562,406,-900c3252,12332,3371,12489,3252,12602v-479,540,-168,990,96,1440c3491,14312,3754,14492,3778,14874v-239,-45,-454,-112,-502,-337c3132,14042,2845,13592,2726,13119xm14901,19374v335,293,311,383,-24,608c14207,20387,13466,20679,12605,20882v-550,225,-1196,135,-1866,135c10356,20994,10308,20882,10452,20544v215,-495,478,-945,1124,-1147c12078,19239,12581,19014,13083,18902v670,-203,1292,67,1818,472xm13274,18474v-669,180,-1291,360,-1937,585c11265,18767,11217,18587,11552,18452v574,-180,1101,-720,1722,22xm12461,17462v24,90,48,202,-96,270c12102,17844,11839,17957,11552,18002v-191,22,-239,-68,-287,-203c11217,17597,11169,17372,11098,17192v-144,-428,-96,-878,-407,-1305c10476,15572,10595,15347,10978,15212v550,-203,718,-180,837,225c12031,16112,12222,16809,12461,17462xm20044,12152v-1722,720,-3516,1237,-5334,1687c12461,14424,10260,15144,7988,15662v-1172,270,-2296,562,-3444,855c4113,16607,3730,16742,3348,16899v-431,158,-886,203,-1316,248c1817,17169,1530,17169,1434,16922v-144,-270,120,-405,335,-540c2175,16112,2678,16022,3108,15819v192,-67,431,-135,646,-203c3898,15571,4017,15526,4137,15639v239,225,311,225,383,-135c4567,15369,4902,15301,5118,15257v3181,-766,6291,-1800,9472,-2566c16217,12309,17843,11949,19398,11319v478,-203,909,-112,1411,113c20642,11814,20403,12017,20044,12152xm2845,8979v24,-22,,-45,24,-45c3204,8619,3156,8327,2702,8057v-120,225,287,517,-48,675c2415,8867,2295,8574,2152,8417v-48,-45,-72,-23,-144,67c1936,8597,2032,8754,2080,8912v95,382,215,765,311,1125c2367,9452,2367,9452,2845,8979xm2893,9924v96,158,311,90,431,23c3515,9856,3658,9722,3635,9497v-264,-68,-335,112,-479,180c3037,9722,2773,9722,2893,9924xm5548,9317v120,-113,239,-203,192,-383c5572,8889,5476,9002,5405,9024v-168,45,-168,135,-96,248c5333,9384,5453,9362,5548,9317xm3922,13389v119,450,215,900,622,1215c4807,14402,4615,14267,4544,14087v-287,-158,-287,-540,-622,-698xm4544,14087r,c4567,14087,4567,14087,4544,14087v,,,,,c4544,14087,4544,14087,4544,14087xm5644,7427v-191,382,-24,630,96,1057c5811,7787,5811,7787,5644,7427xm6146,14402v72,-23,120,-68,96,-135c6218,14154,6098,14132,6003,14132v,45,-48,135,-24,180c6003,14334,6051,14424,6146,14402xm8993,7404v95,-45,48,180,215,158c9160,7359,9088,7202,9064,7022v-47,-158,-143,-270,-310,-248c8538,6797,8586,6954,8610,7089v,203,-24,495,383,315xm9112,13142v-24,157,-95,292,-119,427c9256,13547,9280,13434,9112,13142xm7055,7854v48,-90,24,-270,215,-225c7318,7607,7342,7719,7342,7764v-24,203,-167,113,-287,135c6983,8192,7294,8282,7486,8394v95,90,359,23,287,-202c7701,7877,7557,7629,7510,7314v-24,-158,-216,-135,-335,-112c7031,7224,6983,7292,6983,7404v,158,48,338,72,495c7079,7877,7055,7854,7055,7854xm8562,8439v191,45,263,-112,383,-292c8801,8237,8610,7944,8514,8169v-71,113,-48,270,48,270xm6361,8484v192,-90,24,-337,192,-472c6744,7899,6840,7674,6792,7562v-72,-158,-239,,-335,-23c6170,7449,6098,7517,6122,7764v24,270,144,495,239,720xm7916,6864v-167,225,-143,405,24,630c8108,7269,8060,7089,7916,6864xe" fillcolor="#939598 [3215]" stroked="f" strokeweight="1pt">
                <v:stroke miterlimit="4" joinstyle="miter"/>
                <v:path arrowok="t" o:extrusionok="f" o:connecttype="custom" o:connectlocs="566813,606673;566813,606673;566813,606673;566813,606673" o:connectangles="0,90,180,270"/>
              </v:shape>
              <v:shape id="Shape" o:spid="_x0000_s1033" style="position:absolute;left:60960;top:92075;width:10708;height:8559;visibility:visible;mso-wrap-style:square;v-text-anchor:middle" coordsize="21528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" path="m21395,10992v-127,-416,-357,-801,-561,-1153c20042,8428,19506,6826,18714,5416,16825,2051,13583,,10289,,7863,,5463,1090,3523,2980,2731,3750,1838,4615,1148,5480,306,6538,178,8108,127,9518,-26,12659,-26,15799,51,18908v,385,51,801,255,1058c485,20158,714,20222,944,20286v664,224,1200,705,1685,1314l18306,21600v791,-1154,1481,-2436,2119,-3718c20757,17242,21063,16601,21268,15896v306,-1154,280,-2404,229,-3654c21523,11826,21523,11409,21395,10992xe" fillcolor="#ffe7a7 [3205]" stroked="f" strokeweight="1pt">
                <v:stroke miterlimit="4" joinstyle="miter"/>
                <v:path arrowok="t" o:extrusionok="f" o:connecttype="custom" o:connectlocs="535428,427990;535428,427990;535428,427990;535428,427990" o:connectangles="0,90,180,270"/>
              </v:shape>
              <v:shape id="Shape" o:spid="_x0000_s1034" style="position:absolute;left:61087;top:91312;width:11079;height:9235;visibility:visible;mso-wrap-style:square;v-text-anchor:middle" coordsize="21462,21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" path="m12787,18908v-25,,-25,-30,-50,-30c12614,18819,12467,18908,12417,19056v74,89,197,-118,247,59c12664,19145,12688,19175,12688,19175v25,118,-49,237,-148,237c12540,19412,12516,19412,12516,19412v-25,29,-25,59,-25,89c12516,19530,12541,19560,12590,19560v147,-30,270,-178,295,-356c12885,19204,12885,19204,12885,19175v49,-89,,-237,-98,-267xm2503,17515v-98,178,25,208,123,208c2651,17723,2651,17723,2675,17693v123,-89,173,-267,99,-415c2725,17189,2700,17012,2552,17071v-98,59,-196,207,-73,326c2552,17486,2528,17456,2503,17515xm13303,17219v-74,-237,-246,-148,-369,-119c12910,17100,12860,17130,12836,17130v-148,89,-197,326,-123,504c12786,17841,12959,17960,13156,17900v147,-177,196,-444,147,-681xm13082,17723v-148,-119,-197,-208,-123,-356c12983,17338,13057,17308,13106,17308v99,148,-49,237,-24,415xm12491,16063v49,-29,123,-88,148,-148c12639,15886,12663,15856,12663,15826v50,-325,-123,-651,-393,-711c12122,15086,11950,14967,11852,15145v-99,296,-74,622,73,859c12098,16123,12294,16152,12491,16063xm12073,15767v,-118,-98,-296,49,-385c12147,15382,12147,15382,12171,15352v99,-29,197,60,222,178c12467,15738,12319,15708,12245,15797v-74,,-172,118,-172,-30xm11433,10315v,-29,,-59,-24,-59c11335,10049,11138,9960,10991,10049v,,-25,,-25,c10818,10108,10720,10286,10769,10493v,59,25,148,74,178c10917,10730,10941,10612,10966,10582v,,,-30,,-30c11015,10463,11114,10434,11187,10493v74,59,99,208,74,296c11237,10908,11138,11026,11040,11086v-74,29,-172,59,-123,177c10966,11382,11064,11352,11138,11323v345,-148,468,-504,295,-1008xm2848,10019v-99,-237,-320,-356,-517,-296c2306,9723,2306,9752,2282,9752v-197,149,-271,445,-173,682c2233,10789,2454,11026,2602,10938v221,-89,344,-623,246,-919xm2503,10641v-24,30,-24,30,-49,30c2380,10671,2331,10612,2306,10552v,,,-29,-24,-29c2208,10315,2306,10108,2454,10019v,,25,,25,c2552,10019,2602,10078,2602,10167v73,178,24,385,-99,474xm12147,20182v-172,59,-148,356,-99,533c12048,20715,12048,20745,12048,20745v50,148,197,237,320,207c12565,20863,12713,20478,12614,20389v-123,-148,-295,-207,-467,-207xm13549,20952v-221,,-295,178,-172,386c13402,21397,13426,21456,13426,21486r541,c13967,21426,13967,21367,13943,21278v-25,-207,-197,-355,-394,-326xm14582,2671v222,-119,443,-237,665,-385c15247,2286,15247,2286,15271,2286v25,-30,25,-89,,-119c15247,2138,15197,2108,15148,2138v-221,118,-418,266,-615,444l14582,2671xm14533,6078v-221,60,-443,-29,-664,178c14090,6286,14336,6226,14533,6078xm14090,7678v148,60,320,-59,394,-207c14336,7441,14164,7471,14066,7589v-49,30,,89,24,89xm13844,19501v-73,-30,-172,29,-221,118c13525,19886,13549,20212,13721,20419v74,59,197,119,222,30c14017,20241,14189,20034,14066,19797v,-178,-99,-296,-222,-296xm12885,4389v25,119,123,60,197,30c13475,4241,13844,4004,14189,3738v-74,-60,-197,-60,-271,29c13598,3856,13377,4212,13033,4271v-50,-30,-173,30,-148,118xm14336,3619v394,-296,812,-533,1230,-770c15247,2730,14533,3175,14336,3619xm14533,2108v-246,89,-492,267,-664,504c14090,2493,14336,2375,14582,2286v25,-30,99,-30,74,-89c14656,2197,14656,2197,14656,2197v-24,-89,-74,-119,-123,-89xm13943,1663v-222,60,-418,208,-566,386l13402,2138v196,-89,393,-178,590,-297c14041,1812,14090,1812,14066,1723v-25,-119,-74,-89,-123,-60xm10351,16093v-25,,-74,30,-98,30c10154,16212,10130,16360,10203,16478v,30,,60,25,89c10277,16686,10400,16745,10499,16715v196,-89,172,-355,123,-533c10572,15945,10425,16063,10351,16093xm14263,8360v24,59,73,59,123,29c14533,8330,14656,8271,14779,8152v74,30,172,,148,-89c14878,7975,14779,7945,14705,8004v-123,59,-246,148,-369,237c14287,8241,14238,8271,14263,8360v,,,,,xm4963,8182v123,-148,172,-356,99,-533c5062,7619,5062,7619,5037,7589v-74,-207,-271,-296,-443,-207c4422,7471,4397,7589,4496,7856v49,178,369,415,467,326xm3438,15501v74,,148,-30,197,-89c3905,15234,4004,14819,3856,14493v-172,-444,-344,-504,-689,-296c2995,14286,3044,14493,2971,14641v-99,178,-74,415,24,563c3094,15412,3266,15530,3438,15501xm3438,14434v,,25,-30,25,-30c3512,14375,3561,14404,3586,14463v49,238,24,504,-50,712c3536,15175,3512,15175,3512,15204v-49,30,-123,30,-172,-29c3290,15115,3266,15026,3217,14938v,-208,73,-415,221,-504xm4447,11323v,29,24,59,24,89c4545,11560,4693,11619,4816,11530v319,-148,393,-474,246,-889c5062,10641,5062,10612,5037,10612v-74,-178,-246,-267,-394,-208c4496,10463,4373,11026,4447,11323xm4619,10997v123,-59,123,-89,49,-208c4619,10701,4668,10641,4742,10641v74,-29,123,,98,119c4889,10908,4963,11086,4791,11263v,,,,,c4742,11323,4643,11323,4594,11263v-24,,-24,-29,-49,-59c4520,11115,4545,11026,4619,10997xm5381,13604v,,,,,c5234,13723,5185,13930,5258,14108v99,296,370,533,493,474c5923,14404,6021,14138,6021,13841v-172,-178,-418,-296,-640,-237xm5677,14286v,,-25,,-25,c5603,14315,5529,14256,5529,14197v,,,,,-30c5480,14049,5529,13901,5652,13841v,,25,,25,c5751,13812,5824,13841,5849,13930v-25,148,-74,267,-172,356xm1076,13575v-172,118,-221,385,-147,592c929,14197,929,14197,929,14226v49,178,196,267,344,208c1470,14286,1568,14019,1519,13723v-74,-178,-271,-237,-443,-148xm5160,19915v-98,-148,-246,-148,-369,-59c4520,19975,4471,20093,4545,20360v98,266,320,415,541,385c5308,20626,5332,20389,5185,20004v,-29,-25,-59,-25,-89xm5258,17723v-73,-237,-270,-356,-467,-267c4373,17663,4151,18019,4324,18315v,30,24,60,24,89c4471,18700,4742,18819,4988,18671v270,-178,393,-593,270,-948c5258,17723,5258,17723,5258,17723xm5012,18404v-98,119,-270,148,-369,30c4570,18375,4447,18286,4619,18167v49,-59,74,-148,49,-237c4668,17812,4742,17693,4840,17663v99,-29,222,60,246,208c5111,18049,5185,18226,5012,18404xm6907,15826v24,-59,,-148,-25,-207c6833,15501,6685,15441,6587,15501v-172,59,-320,177,-443,325c5898,16004,5824,16152,5923,16419v74,267,344,444,566,356c6735,16567,6907,16212,6907,15826xm6366,16478v-25,,-25,,-50,30c6243,16538,6144,16478,6120,16360v-99,-237,73,-326,246,-445c6390,15886,6390,15886,6415,15886v74,-30,123,29,147,118c6612,16212,6538,16419,6366,16478xm11778,18286v-74,-148,-246,-208,-369,-119c11384,18167,11360,18197,11335,18197v-98,89,-148,266,-74,385c11335,18760,11507,18878,11655,18819v147,-89,197,-296,147,-474c11802,18315,11802,18315,11778,18286xm11163,13130v,-29,,-29,-25,-59c10991,12656,10597,12449,10253,12626v-246,119,-345,534,-197,978c10056,13634,10056,13634,10080,13663v123,386,468,563,763,415c11163,13901,11286,13486,11163,13130xm10720,13812r,c10548,13901,10425,13782,10351,13575v-74,-267,25,-563,197,-712c10818,12745,10843,13101,10966,13249v74,118,-74,474,-246,563xm6612,20419v-25,,-50,30,-74,59c6464,20567,6464,20686,6538,20775v98,177,147,503,418,385c7153,21071,6981,20863,7005,20745v-49,-237,-221,-356,-393,-326xm9539,20804v,,-24,-29,,c9490,20626,9318,20538,9195,20597v-173,89,-148,296,-123,474c9072,21130,9121,21189,9195,21160v49,,49,-30,49,-89c9244,21012,9195,20923,9293,20923v74,,123,89,123,177c9416,21130,9416,21130,9416,21160v,59,-49,89,-98,89c9244,21219,9170,21249,9195,21367v24,89,98,148,197,148c9638,21515,9711,21278,9613,20952v-49,-89,-74,-118,-74,-148xm2995,7738v74,-89,271,-119,222,-356c3118,7145,2897,6997,2675,7115v-196,89,-147,267,-98,415c2577,7560,2602,7589,2602,7619v98,148,270,207,393,119xm7276,18819v-148,119,-222,356,-148,563c7128,19382,7128,19382,7128,19382v49,148,197,207,320,119c7620,19352,7522,19145,7522,18997v-25,-208,-123,-237,-246,-178xm8358,20508v-74,-178,-246,-267,-393,-178c7719,20449,7842,20715,7866,20893v25,208,246,148,345,119c8235,21012,8235,21012,8260,20982v147,-89,197,-296,98,-474c8383,20508,8383,20508,8358,20508xm9047,18730v49,-118,25,-296,-49,-385c8924,18256,8801,18286,8727,18345v-98,89,-147,237,-98,385c8653,18878,8604,19234,8899,18997v50,-30,50,118,123,89c9072,18967,8998,18849,9047,18730xm17510,19826v-197,,-369,149,-443,356c17239,20123,17387,20004,17510,19826xm21422,11797v-222,-771,-369,-1541,-615,-2311c20659,8982,20462,8508,20216,8063v-270,-503,-541,-1037,-812,-1540c19011,5812,18592,5130,18150,4449,17756,3856,17338,3263,16920,2730,16477,2167,15960,1693,15370,1367v-222,-118,-443,-237,-640,-385c14607,864,14459,775,14287,745v-246,-30,-492,-119,-689,-296c13402,301,13180,182,12959,152,11876,4,10794,-55,9687,64,8604,212,7546,508,6538,952,5874,1219,5283,1664,4668,2049v-197,59,-394,177,-541,355c3930,2671,3733,2938,3512,3204,2971,3797,2479,4449,2036,5130,1371,6197,879,7382,584,8686,240,10138,-80,11619,18,13160v,355,50,681,148,1007c215,14286,264,14404,264,14552v,563,222,1067,369,1600c683,16360,830,16508,904,16715v320,860,714,1689,1181,2460c2479,19826,2946,20419,3315,21071v98,178,197,326,295,474l4078,21545c3659,20982,3315,20360,2946,19767v-221,-326,-492,-622,-689,-978c1913,18226,1642,17634,1371,17012v-49,-148,-123,-297,-172,-445c904,15619,633,14671,412,13693v-74,-296,-74,-622,-25,-918c461,12508,387,12182,437,11886v98,-593,98,-1215,196,-1808c658,9812,732,9545,806,9308v123,-296,49,-652,196,-948c1298,7856,1347,7204,1617,6701v271,-504,591,-1008,886,-1482c2749,4804,3020,4389,3290,4004v197,-207,369,-415,542,-652c3955,3145,4127,3175,4250,3412v74,177,147,385,197,563c4594,4390,4742,4804,4889,5189v271,712,419,1482,640,2223c5824,8508,6193,9545,6636,10552v197,445,369,949,517,1423c7276,12360,7399,12715,7546,13071v197,474,419,948,591,1452c8457,15412,8850,16241,9170,17101v148,385,271,770,418,1126c9810,18760,10031,19264,10253,19797v172,415,295,829,393,1244c10671,21219,10572,21397,10449,21426v-49,30,-98,60,-147,60l11532,21486v-74,-30,-148,-89,-222,-119c11261,21338,11212,21308,11212,21249v-74,-534,-394,-919,-541,-1452c10523,19352,10351,18908,10154,18493v-197,-563,-492,-1096,-713,-1659c9072,15886,8678,14967,8334,14019v-173,-474,-419,-889,-591,-1393c7448,11797,7153,10997,6858,10167,6538,9249,6193,8330,5898,7412v-74,-237,-98,-504,-172,-771c5628,6227,5505,5841,5382,5427,5111,4775,4914,4064,4668,3382v-25,-59,-25,-118,-25,-178c4668,3145,4717,3175,4766,3204v763,148,1550,326,2215,860c7571,4478,8137,4982,8653,5575v320,355,640,711,985,1066c9884,6908,10130,7234,10302,7589v295,504,664,949,935,1482c11556,9693,11876,10345,12221,10967r,c12270,11412,12590,11678,12713,12064v197,622,418,1244,639,1866c13475,14315,13623,14701,13746,15086v123,474,246,978,344,1481c14213,17071,14312,17604,14386,18108v73,533,73,1067,98,1600c14533,20241,14558,20804,14509,21338v,59,,89,,148l14927,21486v-25,-622,-49,-1245,-74,-1867c14828,19204,14755,18789,14730,18345v-74,-681,-197,-1363,-369,-2015c14263,15738,14115,15175,13943,14612v-172,-534,-345,-1067,-517,-1571c13254,12478,13057,11945,12811,11412v-197,-445,-393,-889,-639,-1304c11827,9427,11458,8775,11040,8152,10622,7590,10326,6908,9834,6375,9023,5486,8260,4567,7300,3886,6562,3323,5726,2938,4865,2819v-74,,-148,-59,-222,-89c4496,2701,4545,2612,4594,2523v25,-30,74,-89,99,-89c5185,2197,5628,1812,6120,1575v418,-208,836,-356,1254,-534c7448,1012,7448,953,7497,1101v25,148,222,,271,-60c7965,715,8260,715,8530,656v443,-59,911,-89,1354,-178c10080,449,10302,449,10499,449v98,,196,-30,172,178c10646,745,10794,567,10794,686v-74,118,-246,89,-295,237c10622,864,10794,893,10868,686v49,-119,172,-208,270,-178c11630,390,12098,567,12590,567v98,30,221,89,295,178c12491,953,12098,1160,11704,1397r25,89c12024,1367,12294,1219,12565,1071v148,-89,369,-30,443,-237c13328,893,13648,1012,13943,1219v664,356,1377,652,1845,1363c16009,2908,16354,3056,16600,3323v320,326,541,741,836,1096c17485,4478,17436,4538,17387,4567v-74,30,-123,89,-123,178c17338,4686,17436,4656,17535,4656v147,119,270,296,369,474c18076,5486,18297,5812,18494,6108v123,207,246,474,394,682c19257,7412,19601,8064,19921,8745v221,504,394,1007,517,1570c20536,10730,20634,11175,20757,11589v123,534,173,1097,123,1660c20856,13752,20807,14227,20733,14730v24,208,-74,385,-222,474c20511,15204,20487,15204,20487,15234v-25,30,-25,89,,118c20659,15589,20536,15826,20462,16034v-443,1185,-984,2281,-1648,3318c18494,19797,18150,20182,17781,20567v-320,356,-640,682,-1009,978l17436,21545v49,-59,123,-119,172,-178c17928,21101,18199,20804,18469,20478v173,-237,369,-444,566,-652c19232,19589,19330,19293,19478,19056v295,-444,566,-918,787,-1392c20585,16982,20856,16271,21028,15530v49,-207,197,-296,221,-533c21323,14315,21348,13634,21323,12982v99,-444,197,-830,99,-1185xm18248,19175v-246,177,-467,355,-713,563l17584,19826v270,-118,516,-266,762,-444c18396,19352,18469,19293,18420,19204v-24,-148,-123,-89,-172,-29xm15320,8449v419,-415,935,-623,1378,-1008c16452,7412,15419,8182,15320,8449xm5923,3945v,,-25,,-25,c5726,4034,5652,4241,5701,4449v,,,29,25,29c5800,4597,5947,4626,6046,4538v197,-89,147,-326,123,-504c6169,4034,6169,4004,6169,4004v-49,-59,-148,-118,-246,-59xm18691,18108v49,-30,74,-89,74,-148c18691,17900,18617,17930,18568,17960v-295,237,-591,503,-861,770c17289,19175,16870,19649,16428,20093v-296,326,-616,622,-935,919c15419,21071,15419,21130,15468,21219v74,59,172,30,172,c15640,20863,15886,20804,16034,20686v935,-830,1648,-1956,2657,-2578c18691,18108,18691,18108,18691,18108xm18740,7797r-517,118c18445,8152,18592,7945,18740,7797xm19257,8123v-296,29,-566,118,-837,237c18691,8271,18986,8508,19281,8301v49,-30,123,-30,99,-119c19355,8152,19306,8123,19257,8123xm18765,6908v-25,-59,-99,-89,-148,-30c18519,6938,18396,6967,18297,6997v-197,29,-369,148,-516,326c18125,7263,18420,7263,18666,7086v49,-89,148,-60,99,-178c18765,6908,18765,6908,18765,6908xm16280,7086v-271,89,-517,237,-738,474c15812,7471,16083,7323,16280,7086xm9441,10375v-49,-178,-394,-563,-468,-534c8801,9960,8703,10226,8752,10463v74,267,74,267,615,60c9392,10493,9465,10493,9441,10375xm7768,5989v49,119,172,149,270,60c8235,5930,8186,5693,8161,5515v,-29,-24,-59,-24,-118c8088,5308,7965,5278,7866,5338v-221,148,-74,385,-123,503c7743,5901,7743,5930,7768,5989xm8481,12656v-221,89,-123,356,-98,533c8407,13308,8530,13367,8678,13278v98,-89,320,-177,221,-444c8899,12834,8899,12834,8899,12834v-49,-208,-246,-296,-418,-178xm19330,9338v-565,296,-1033,770,-1599,1066c17608,10463,17485,10552,17362,10641v-123,60,-221,178,-295,297c18002,10434,18814,9634,19798,9278v-123,-29,-295,-29,-468,60xm7448,7204v-172,-89,-344,-148,-517,-148c6636,7145,6833,7323,6858,7471v24,444,369,,467,207c7325,7678,7350,7708,7350,7708v196,-119,-99,-385,98,-504xm9515,1189v-320,89,-616,208,-911,386c8826,1663,8998,1456,9195,1456v74,30,172,30,270,59c9687,1486,9342,1367,9465,1278v,,74,-29,50,-89xm12713,2493v-296,89,-566,267,-812,504c12196,2908,12491,2730,12713,2493xm11753,2463v-197,89,-418,60,-566,267c11458,2849,11581,2552,11753,2463xm10253,1989r664,-325l10892,1604r-664,326l10253,1989xm16698,11915v369,-237,738,-474,1107,-740c17608,11056,17510,11234,17412,11323v-345,237,-689,474,-1034,740c16329,12093,16255,12123,16280,12212v25,118,123,29,172,29c16526,12271,16575,12212,16551,12123v-25,-148,73,-178,147,-208xm20339,12923v-24,59,-49,118,-49,207c20339,13160,20413,13160,20462,13130v99,-29,172,-118,246,-207c20708,12893,20684,12863,20659,12834v-148,-89,-197,118,-320,89xm18961,14286v443,-267,861,-623,1206,-1067c19724,13515,19330,13871,18961,14286xm20561,12034v-197,,-394,89,-542,237c19650,12508,19306,12804,18986,13101v221,-30,418,-119,590,-297c19724,12656,19896,12538,20093,12449v172,-60,345,-149,517,-267c20634,12152,20708,12152,20708,12093v-49,-30,-98,-59,-147,-59xm19773,15115v-123,148,-270,267,-418,356c19527,15501,19700,15441,19847,15293v25,-30,123,-30,74,-118c19921,15175,19921,15145,19921,15145v-49,-59,-99,-59,-148,-30xm17953,5515v-148,-29,-295,,-418,89c17535,5663,17559,5693,17584,5723v172,89,221,-89,369,-208xm16428,4597v295,-59,516,-356,787,-474c16846,4063,16698,4449,16428,4597xm17190,7086v222,-178,443,-326,714,-385c17977,6671,18051,6641,18027,6552v-25,-118,-123,-88,-222,-59c17485,6671,17166,6849,16870,7026v99,237,246,149,320,60xm16354,5308v270,-119,492,-385,812,-267c17215,5041,17239,5012,17264,4982v,-30,,-59,-25,-89c17141,4834,17043,4804,16944,4804v-393,237,-861,297,-1255,711c15960,5456,16157,5397,16354,5308xm15591,8389v394,-118,763,-296,1083,-563c16305,7945,15935,8123,15591,8389xm19724,10701v-172,,-320,118,-394,325c19527,10967,19675,10967,19724,10701xm18543,10641v418,-207,837,-415,1255,-652c19281,9960,18912,10315,18543,10641xm17043,17575v565,-386,1107,-830,1623,-1334c18666,16241,18666,16241,18666,16241v49,-29,49,-89,25,-118c18642,16034,18617,16123,18568,16152v-271,237,-541,474,-837,711c17461,17100,17166,17308,16895,17545r25,59c16969,17604,17018,17575,17043,17575xm18051,13901v295,-178,566,-386,837,-593c18888,13308,18888,13308,18888,13308v49,-30,73,-59,49,-119c18937,13189,18937,13160,18937,13160v-25,-30,-49,-30,-74,c18592,13397,18322,13634,18027,13841r24,60xm17141,8923v221,-148,492,-119,763,-326c17584,8567,17362,8804,17141,8923xm16870,7767r861,-415l17707,7263v-295,178,-615,208,-837,504xm17510,16063v-320,178,-566,445,-763,800l17559,16152r-49,-89xm18838,16982v123,-89,246,-148,369,-237c19232,16745,19232,16745,19232,16715v25,-29,25,-89,,-118c19232,16597,19232,16567,19232,16567v-25,-29,-74,-59,-123,-29c18986,16626,18888,16715,18765,16804v-50,30,-123,89,-99,148c18691,17101,18765,17012,18838,16982xe" fillcolor="#939598 [3215]" stroked="f" strokeweight="1pt">
                <v:stroke miterlimit="4" joinstyle="miter"/>
                <v:path arrowok="t" o:extrusionok="f" o:connecttype="custom" o:connectlocs="553968,461728;553968,461728;553968,461728;553968,461728" o:connectangles="0,90,180,270"/>
              </v:shape>
              <v:shape id="Shape" o:spid="_x0000_s1035" style="position:absolute;left:5207;top:91313;width:11399;height:7028;visibility:visible;mso-wrap-style:square;v-text-anchor:middle" coordsize="20983,20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" path="m20746,1819v-70,-258,-187,-553,-327,-737c20255,861,20068,750,19881,640,17053,-982,14762,1008,11980,861,10087,750,7726,-982,6720,2667v-257,885,-304,1917,-654,2728c5528,6648,4453,6980,3705,7901,2746,9081,2396,11145,1624,12619,1087,13651,339,14499,81,15752v-397,1991,725,4092,2034,4534c3097,20618,4196,20213,4967,19180v-117,332,94,774,327,848c5528,20102,5762,19918,5996,19770v2641,-1990,5306,-3981,7948,-5971c16001,12251,18549,10113,20068,7312v772,-1438,1216,-3650,678,-5493xe" fillcolor="#c8efff [3204]" stroked="f" strokeweight="1pt">
                <v:stroke miterlimit="4" joinstyle="miter"/>
                <v:path arrowok="t" o:extrusionok="f" o:connecttype="custom" o:connectlocs="569972,351431;569972,351431;569972,351431;569972,351431" o:connectangles="0,90,180,270"/>
              </v:shape>
              <v:shape id="Shape" o:spid="_x0000_s1036" style="position:absolute;left:5334;top:89408;width:13330;height:8704;visibility:visible;mso-wrap-style:square;v-text-anchor:middle" coordsize="21368,21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" path="m3240,13319v,-187,-143,-374,-265,-374c2792,12945,2711,13225,2670,13443v-21,343,-143,655,-285,1060c2649,14347,2853,14191,3036,14098v183,-94,204,-468,204,-779xm21318,5371v-224,-593,-468,-1341,-876,-1652c19893,3220,19608,2597,19567,1599v,-436,-122,-935,-326,-1278c19058,-21,18793,-115,18692,166v-265,623,-550,1246,-754,1932c17857,2347,17735,2566,17613,2784v-82,156,-163,187,-285,124c16432,2410,15516,2316,14579,2410v-1404,187,-2748,561,-4031,1433c10467,3906,10386,3906,10284,3843,9734,3407,9184,2940,8533,2877v-590,-93,-1018,94,-1425,717c6273,4810,5744,6337,5174,7771v-183,467,-306,904,-652,997c3830,9267,3301,10108,2873,10981v-570,966,-997,2088,-1608,2992c675,14846,186,15750,23,17121v-183,1683,774,3398,1690,3273c1957,20332,2120,20550,2181,20924v41,312,122,343,306,405c2955,21485,3321,21080,3688,20830v346,-280,672,-467,1038,-592c4970,20145,5113,20269,5174,20519v122,498,244,374,427,62c5886,20114,6131,19521,6579,19459v977,-156,1913,-810,2829,-1340c10447,17527,11505,16934,12462,16124v713,-561,1364,-1184,1995,-1932c15068,13506,15638,12727,16249,12010v895,-1091,1730,-2307,2321,-3803c18773,7708,18916,7147,19078,6586v21,-187,82,-343,204,-343c19872,6119,20463,6025,21053,5932v285,-63,387,-281,265,-561xm19221,1630v61,94,122,219,41,343c18793,2784,18366,3656,17735,4249v305,-499,590,-1029,835,-1559c18732,2378,18916,2067,19058,1755v61,-125,82,-218,163,-125xm18529,3906v285,-468,509,-873,773,-1247c19425,3251,19404,3314,18529,3906xm10548,15158v61,-218,184,-374,163,-624c10691,14347,10793,14254,10854,14160v753,-841,1425,-1776,2036,-2836c13052,11043,13175,10856,13399,11262v407,779,936,748,1526,311c15495,11137,15964,10514,16249,9610v163,-561,61,-842,-326,-904c15597,8675,15292,8643,14966,8612v489,-904,1079,-1527,1731,-2057c17063,6275,17389,5963,17837,5963v264,,325,62,264,467c17959,7147,17674,7677,17429,8238v-753,1777,-1852,2930,-2951,4177c13582,13443,12625,14160,11688,15002v-549,499,-1180,873,-1771,1278c10101,15750,10426,15563,10548,15158xm9734,14908v20,-249,61,-436,61,-561c9815,14223,9754,14036,9938,14098v142,31,122,156,81,312c9999,14597,9917,14784,9734,14908xm13826,10202v,-156,122,-249,204,-218c14254,10015,14091,10358,14213,10545v-204,,-346,-63,-387,-343xm14498,8955v,-31,81,-93,142,-62c14701,8924,14701,8986,14661,9049v-122,280,-21,623,-163,997c14254,9641,14457,9298,14498,8955xm10996,4155v794,-343,1588,-779,2423,-966c14518,3002,15618,2815,16717,3127v142,62,366,62,346,280c17043,3719,16819,3781,16615,3719v-1059,-312,-2117,-437,-3155,-31c12421,4093,11322,4436,10365,5246v-41,62,-61,31,-122,94c10263,4529,10609,4404,10996,4155xm16188,4217v-1527,655,-3095,1029,-4662,1060c12991,4280,14539,3968,16188,4217xm9897,4124v41,62,61,125,,187c9592,4716,9408,5246,9144,5714v-41,62,-102,155,-204,62c9184,5246,9347,4654,9653,4186v-123,-156,-184,,-224,63c9184,4779,8737,5059,8757,5807v,156,-163,249,-570,281c8451,5184,8879,4592,9347,3937v224,-187,387,62,550,187xm6660,5402v183,-281,326,-624,448,-966c7698,3189,8187,3158,9123,3563v-101,187,-183,374,-305,499c8594,4716,8207,5215,8024,5869v-143,437,-305,655,-672,748c7759,5558,8187,4685,8818,4062,8655,3688,8513,3875,8431,3937v-305,374,-570,873,-794,1371c7413,5838,7189,6306,6965,6804v-142,250,-325,156,-468,281c6680,6524,6945,6025,7230,5558v326,-499,672,-1060,977,-1590c8309,3843,8370,3688,8248,3532v-122,-156,-163,62,-244,156c7556,4404,7108,5153,6640,5901v-102,155,-123,467,-387,592c6375,5994,6497,5682,6660,5402xm5724,7521v122,-311,285,-654,508,-841c6110,6991,5968,7303,5866,7677v-41,63,-61,125,-122,94c5662,7677,5683,7584,5724,7521xm3606,10295v-81,499,41,780,245,998c4054,11511,4197,11854,4400,12072v530,686,611,1683,753,2649c5174,14908,5194,15127,5357,15127v204,-32,102,-312,102,-468c5418,13381,5092,12353,4482,11542v-224,-280,-509,-561,-550,-1060c3932,10358,3627,10295,3871,10108v183,-155,326,-592,631,-311c5052,10327,5459,11043,5601,12072v82,468,143,935,184,1434c5805,13693,5825,13911,6009,13880v142,-31,101,-281,81,-437c6070,12727,5947,12072,5805,11417,5642,10669,5296,10140,4889,9703v-326,-374,-306,-467,41,-717c5459,8612,5561,8675,5968,9267v488,686,794,1496,896,2462c6884,11916,6864,12197,7047,12134v183,-31,81,-280,61,-498c7026,10358,6538,9485,5947,8706v-244,-312,-183,-437,62,-624c6762,7521,6904,7584,7434,8581v386,748,651,1559,753,2525c8207,11293,8228,11573,8411,11480v163,-63,81,-250,61,-437c8329,10171,8228,9298,7820,8612,7637,8301,7474,7989,7291,7677v-122,-218,-102,-280,41,-405c7881,6804,8166,6867,8492,7646v306,468,550,1029,733,1683c9245,9423,9266,9703,9388,9610v122,-32,20,-250,,-406c9266,8332,8899,7708,8492,7147v-81,-93,-244,-187,-203,-405c8329,6555,8472,6586,8594,6493v509,-437,814,-94,1160,498c10243,7864,10589,8799,10772,9890v41,250,122,437,204,686c11017,10701,11098,10794,11179,10732v82,-63,102,-187,62,-312c10915,9049,10650,7615,9856,6649v-81,-94,-163,-250,-142,-374c9754,6119,9856,6119,9958,6119v183,-31,366,-94,529,-156c10935,5682,11139,6212,11322,6649v204,436,428,872,407,1465c11729,8301,11790,8425,11912,8394v102,-31,102,-187,82,-343c11933,7366,11729,6773,11485,6212v-102,-218,-82,-280,81,-343c12177,5620,12543,5838,12829,6742v61,250,122,437,203,686c13073,7584,13175,7646,13256,7584v143,-63,61,-250,20,-343c13175,6836,13032,6493,12869,6119v-102,-250,-102,-343,143,-437c13602,5527,13846,6025,14091,6680v40,125,61,436,224,280c14437,6836,14376,6649,14294,6462v-102,-250,-163,-561,-305,-935c14803,5340,15556,5121,16350,4934v367,-124,713,-374,998,-779c17857,3376,18325,2566,18569,1475v41,-156,123,-312,184,-468c18814,851,18855,540,19038,727v122,155,163,498,40,654c18488,2129,18203,3345,17572,4062v-61,93,-122,218,-163,311c17368,4436,17348,4592,17368,4560v245,-93,285,250,428,374c17837,4997,17999,4716,17959,5028v-21,125,61,405,-163,436c17429,5464,17083,5714,16758,5963v-774,530,-1344,1371,-1975,2151c14600,8332,14437,8425,14192,8363v-366,-94,-773,-125,-1140,-281c12869,8020,12686,8114,12727,8519v40,592,102,1122,264,1621c13114,10451,13093,10732,12829,10950v-347,280,-530,873,-835,1278c11627,12695,11302,13163,10915,13630v-183,219,-367,281,-591,156c9632,13443,8940,13132,8248,12789v-82,-31,-163,-94,-204,-187c7780,12290,7474,12384,7332,12882v-163,561,-143,1122,-61,1684c7352,15033,7393,15532,7678,15937v-611,249,-1222,281,-1792,499c5296,16654,4706,16654,4115,16654v-264,,-488,-187,-733,-312c2955,16124,2487,16124,2079,15875v-305,-187,-203,-312,-61,-530c2120,15220,2344,15158,2242,14908v-122,-311,-264,-62,-387,32c1774,14940,1713,15002,1611,15064v407,-1808,1100,-3304,1995,-4769xm8166,15594v408,218,754,405,1161,343c8981,16280,8472,16155,8166,15594xm8940,16810v-529,405,-1140,374,-1669,530c7169,17371,7149,17308,7169,17184v20,-312,61,-561,305,-655c7617,16467,7780,16529,7902,16280v20,-94,81,-63,142,31c8268,16654,8594,16810,8940,16810xm8777,14721v-81,-31,-61,-187,-40,-343c8777,14098,8859,13880,9062,13662v-40,311,-20,529,-163,779c8859,14503,8940,14784,8777,14721xm8798,15469v224,-467,224,-467,549,-93c9184,15563,9001,15376,8798,15469xm7820,14285v-203,-405,-264,-779,-61,-1371c7739,13443,7780,13880,7820,14285xm1978,19771v-367,93,-794,31,-1100,-406c247,18462,166,17402,593,16249v183,-499,285,-1060,611,-1496c1204,15376,1082,15843,919,16311v-305,935,-183,1964,285,2182c1530,18680,1876,18804,2202,18836v61,,101,62,142,62c2263,19241,2263,19740,1978,19771xm2466,18399v-366,,-712,-93,-1058,-249c1163,18025,1082,17776,1184,17402v101,-343,183,-748,386,-998c1794,16093,2039,16373,2222,16436v448,187,936,124,1364,561c3301,17402,2996,17745,2731,18243v-61,125,-163,156,-265,156xm4950,17340v-82,810,-285,1527,-692,2119c4156,18960,4156,18960,3443,19428v265,-312,448,-748,693,-1060c4360,18119,4543,17838,4746,17589v61,-125,41,-281,41,-405c4054,18025,3281,18804,2710,20020v41,-281,-142,-468,-61,-748c2710,19023,2894,19178,2934,18960v143,-935,754,-1184,1161,-1714c4298,16965,4563,17152,4787,17215v183,-156,183,,163,125xm5174,19428v-122,-405,,-655,264,-748c5316,18867,5357,19210,5174,19428xm5744,18493v-61,31,-204,31,-204,-63c5540,18088,5764,18025,5927,17745v41,405,41,654,-183,748xm5377,18119v-81,-904,,-1091,611,-1060c5764,17433,5561,17776,5377,18119xm6049,19054v183,-655,326,-1309,367,-1995c6436,16747,6660,16934,6802,16747v-40,593,-468,1995,-753,2307xm18610,6430v-326,1746,-1119,3024,-1954,4208c15862,11760,15007,12851,14091,13786v-794,873,-1568,1870,-2525,2307c10202,16747,8940,17838,7556,18430v-265,156,-570,312,-896,250c6802,18025,6925,17932,7393,17932v203,31,407,-156,611,-218c8899,17402,9673,16654,10548,16280v184,-94,387,-218,530,-437c11241,15563,11485,15532,11709,15376v1120,-686,2117,-1683,3094,-2774c15475,11823,16167,11012,16798,10108v733,-1091,1324,-2306,1710,-3740c18529,6306,18549,6212,18569,6150v,,21,,41,-31c18712,6243,18651,6337,18610,6430xm18855,4498v244,-374,488,-592,732,-748c19669,3688,19730,3563,19811,3688v41,31,61,124,41,155c19832,3937,19750,3968,19689,3999v-264,156,-509,312,-834,499xm20646,5308v-468,-249,-977,-124,-1486,-498c19750,4716,20239,4997,20727,4966v41,31,102,155,102,249c20829,5402,20707,5371,20646,5308xm3016,12727v448,280,590,810,387,1496c3586,14223,3708,14129,3769,13849v102,-530,-265,-1528,-611,-1652c3057,12197,2914,12197,2894,12384v-41,124,20,311,122,343xm9551,10981v81,62,61,281,142,218c9775,11137,9734,11012,9734,10888v-41,-312,-61,-561,-102,-873c9632,9890,9632,9734,9510,9766v-81,,-122,124,-102,280c9449,10358,9510,10638,9551,10981xm4421,15376v,156,,280,122,312c4665,15719,4665,15563,4685,15469v163,-561,204,-1122,-20,-1558c4604,13662,4563,13568,4522,13443v-40,-124,-101,-342,-203,-249c4237,13288,4217,13475,4258,13630v224,499,244,1123,163,1746xe" fillcolor="#939598 [3215]" stroked="f" strokeweight="1pt">
                <v:stroke miterlimit="4" joinstyle="miter"/>
                <v:path arrowok="t" o:extrusionok="f" o:connecttype="custom" o:connectlocs="666505,435236;666505,435236;666505,435236;666505,435236" o:connectangles="0,90,180,270"/>
              </v:shape>
              <v:shape id="Shape" o:spid="_x0000_s1037" style="position:absolute;left:3937;top:56134;width:12370;height:12835;visibility:visible;mso-wrap-style:square;v-text-anchor:middle" coordsize="21317,21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" path="m16875,6774c15737,6092,14424,5581,13111,5773v-700,106,-1335,405,-1991,703c10354,6838,9610,7200,8844,7541v-416,192,-876,405,-1357,362c7005,7860,6546,7477,6611,7008v66,-426,526,-681,941,-724c7990,6220,8428,6284,8844,6199,9872,5986,10463,4963,10879,4026v131,-341,284,-682,328,-1022c11273,2620,11273,2215,11251,1832,11229,1214,11207,618,11185,,10244,64,9347,469,8690,1108v-240,234,-525,532,-875,490c7662,1576,7531,1512,7399,1534v-416,85,-240,745,-481,1065c6765,2791,6480,2833,6283,3004v-306,255,-284,703,-219,1086c6218,5262,6371,6433,6524,7605,5955,7200,5386,6774,4817,6369,4489,6135,4117,5879,3701,5858v-701,-43,-1270,596,-1970,724c1359,6667,965,6582,593,6689,221,6795,-129,7179,46,7520v109,213,350,276,591,362c1972,8265,3394,8649,4707,8201v482,-149,985,-426,1445,-234c6721,8201,6830,8925,6830,9522v,405,22,809,22,1214c6852,10885,6852,11034,6787,11162v-132,256,-438,320,-723,405c4117,12163,3044,14272,2804,16253v-66,639,-66,1300,262,1854c3285,18469,3635,18746,3985,19022v504,405,1029,810,1532,1215c6174,20769,6896,21302,7728,21472v612,128,1269,21,1882,-149c10397,21089,11163,20748,11864,20301v547,-363,1072,-810,1707,-980c13965,19214,14380,19214,14796,19193v963,-21,1904,-128,2867,-298c18560,18746,19480,18490,20136,17872v810,-767,1051,-1938,1116,-3046c21340,13356,21471,11247,20639,9948,19830,8691,18166,7541,16875,6774xe" fillcolor="#ffe7a7 [3205]" stroked="f" strokeweight="1pt">
                <v:stroke miterlimit="4" joinstyle="miter"/>
                <v:path arrowok="t" o:extrusionok="f" o:connecttype="custom" o:connectlocs="618546,641761;618546,641761;618546,641761;618546,641761" o:connectangles="0,90,180,270"/>
              </v:shape>
              <v:shape id="Shape" o:spid="_x0000_s1038" style="position:absolute;left:4191;top:55625;width:12935;height:12895;visibility:visible;mso-wrap-style:square;v-text-anchor:middle" coordsize="21484,21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" path="m9935,3281v-506,42,-1012,105,-1434,442c8480,3744,8501,3786,8522,3849v211,21,359,-105,549,-210c9345,3533,9640,3407,9935,3491v106,42,190,63,211,-63c10125,3344,10020,3281,9935,3281xm9809,4038v-106,-21,-211,-42,-317,-42c9134,4038,8775,4101,8417,4143v-127,42,-232,84,-211,232c8248,4480,8353,4459,8438,4459v63,,105,-21,169,-42c8965,4312,9345,4143,9725,4333v105,42,168,-21,189,-127c9935,4122,9872,4059,9809,4038xm6814,18340v105,84,232,189,337,189c7531,18803,7889,18803,8290,18550v338,-210,274,-504,232,-841c8480,17415,8311,17141,8396,16805v84,336,253,631,379,925c8944,18130,9134,18193,9514,18004v147,-64,337,-148,506,-211c10674,17541,10737,17141,10231,16657v-317,-315,-654,-609,-1139,-715c8944,15921,8775,15816,8733,15585v696,252,1329,441,1962,694c11053,16405,11285,16405,11433,16132v211,-358,527,-736,211,-1220c11517,14744,11475,14596,11728,14407v275,-189,169,-463,64,-715c11686,13524,11581,13397,11496,13229v-253,-399,-400,-420,-822,-252c10547,13040,10442,13166,10252,13103v-21,-168,-85,-379,-85,-589c10125,12220,9914,12115,9682,12030v-253,-63,-337,169,-464,316c9155,12451,9113,12577,9071,12703v-106,379,-380,652,-591,968c8459,13482,8480,13271,8522,13082v21,-315,85,-610,21,-925c8522,11946,8438,11820,8164,11778v-865,-147,-1034,21,-823,883c7320,12682,7362,12724,7362,12767v21,462,169,883,,1346c7235,13818,7109,13503,7046,13187v-64,-315,-232,-610,-549,-694c6139,12367,5822,12577,5569,12851v-127,147,-190,315,-274,462c5168,13524,5274,13671,5421,13797v169,126,338,252,549,379c6202,14344,6455,14512,6729,14680v-63,148,-169,106,-211,85c6054,14554,5590,14302,5210,13965v-84,-84,-168,-168,-316,-147c4324,13860,3839,14407,3903,14975v21,357,126,484,485,568c4557,15606,4767,15564,4936,15711v-105,42,-190,105,-253,147c4578,15921,4451,15963,4303,15963v-126,-21,-211,63,-232,190c3882,16763,4092,17457,4578,17856v211,169,337,169,548,42c5316,17772,5527,17646,5759,17541v-295,757,-253,862,422,1241c6518,18992,6560,18466,6814,18340xm8016,18508v-190,84,-422,169,-633,c7193,18361,7088,18193,7172,17940v232,-588,443,-1135,549,-1745c8079,16742,8058,17394,8248,18025v84,210,-21,399,-232,483xm10104,17015v232,294,169,547,-190,715c9724,17772,9535,17793,9303,17961v-127,106,-296,-42,-359,-168c8754,17267,8628,16742,8206,16342v-64,-84,,-189,63,-252c8311,16005,8396,15984,8459,16026v548,316,1202,463,1645,989xm10568,16090v-443,-148,-865,-316,-1308,-484c9028,15522,8817,15417,8522,15438v42,-526,42,-526,485,-505c9640,14933,10315,14933,10990,14912v253,,527,294,485,589c11433,15963,11011,16237,10568,16090xm10484,13419v316,-253,654,-169,844,189c11349,13671,11370,13713,11391,13755v42,189,295,316,169,547c11412,14554,11138,14723,10864,14723v-612,-22,-1224,-64,-1857,-64c9577,14260,9999,13797,10484,13419xm8480,14365v127,-589,654,-968,823,-1556c9345,12640,9492,12472,9703,12493v190,21,211,231,254,400c10041,13292,9999,13608,9619,13902v-401,316,-759,568,-1266,715c8332,14428,8480,14428,8480,14365xm7721,12072v295,,485,106,548,295c8332,12556,8311,12682,8311,12830v-42,462,-126,904,-232,1367c8058,14323,8058,14449,7868,14470v-190,,-190,-126,-211,-252c7594,13587,7531,12935,7467,12304v,-189,106,-232,254,-232xm7404,14870v21,-21,85,-63,127,-84c7594,14786,7678,14765,7700,14807v126,189,337,294,527,420c8353,15311,8248,15585,8164,15732v-106,189,-359,105,-549,147c7425,15921,7341,15795,7299,15648v-190,-295,,-547,105,-778xm5738,13797v-274,-189,-274,-357,-85,-610c5738,13061,5843,12956,5970,12893v232,-148,443,-105,633,105c6771,13187,6856,13440,6919,13692v105,336,211,673,211,1030c6666,14365,6202,14092,5738,13797xm4641,15332v-359,-21,-485,-168,-506,-441c4114,14617,4367,14407,4662,14344v401,-84,675,147,991,273c5991,14765,6328,14996,6666,15164v,42,,63,,105c5991,15206,5337,15396,4641,15332xm6096,15543v-147,105,-316,84,-443,105c5590,15564,5653,15564,5696,15543v126,-63,253,-42,400,xm4957,17604v-105,42,-211,84,-316,-21c4472,17415,4324,17267,4240,17036v-63,-189,-42,-400,,-589c4261,16195,4514,16237,4662,16132v274,-211,591,-253,949,-253c6096,15879,6539,15795,7003,15627v-21,21,,63,,105c6624,16153,6223,16531,5864,16994v-232,294,-548,463,-907,610xm6792,16426v-42,105,-84,231,-232,252c6603,16552,6645,16426,6792,16426xm6286,18445v-190,-21,-337,-189,-485,-336c5717,18025,5801,17919,5843,17856v127,-168,253,-336,401,-462c6603,17015,6982,16700,7257,16279v21,-42,84,-84,168,c7257,16784,7214,17352,6792,17835v-63,105,-147,190,-210,274c6518,18256,6497,18466,6286,18445xm3586,7593v-401,147,-801,189,-1097,462c3059,8013,3396,7866,3586,7593xm3713,6310v-42,84,21,168,105,210c4050,6625,4240,6793,4620,6835,4367,6562,4092,6499,3924,6310v-42,-84,-148,-127,-211,xm10568,10306v-21,21,64,84,106,84c10906,10348,10885,10180,10885,10032v-232,-42,-296,105,-317,274xm13859,12640v105,-21,190,-105,148,-231c13985,12346,13943,12304,13901,12346v-84,63,-169,147,-126,273c13796,12640,13838,12661,13859,12640xm12867,12598v22,126,106,190,296,169c13015,12535,13268,12388,13268,12030v-211,211,-422,295,-401,568xm12931,9948v-21,21,21,84,42,105c13142,10137,13247,9990,13353,9927v21,,21,,63,-63c13184,9822,13036,9759,12931,9948xm13985,11378v-126,-105,-253,21,-379,-21c13458,11294,13437,11484,13437,11568v21,147,148,126,232,84c13817,11589,13922,11526,13985,11378xm12593,7677v-147,21,-274,105,-337,231c12382,7929,12509,7929,12614,7950v148,,211,-63,211,-189c12846,7698,12846,7614,12783,7572v-84,-42,-126,105,-190,105xm12108,7824v-569,-294,-907,-610,-1118,-968c10990,6835,10906,6835,10885,6835v-275,148,-169,484,-296,737c10421,7530,10294,7530,10189,7445v-232,-168,-422,-21,-633,42c9450,7508,9387,7593,9408,7698v42,126,127,84,232,84c9872,7782,10104,7677,10357,7824v-168,168,-443,315,-506,273c9556,7887,9408,8139,9239,8266v,,,-21,,-21c8965,8203,8691,8350,8417,8224v-127,168,126,231,63,357c8417,8707,8332,8812,8227,8939v126,42,232,84,337,105c9007,9149,9176,9023,9134,8539v,-105,63,-168,84,-252c9303,8371,9471,8392,9492,8539v43,126,64,210,190,189c9788,8707,9893,8665,9893,8518v21,-231,169,-294,359,-315c10336,8203,10505,8245,10463,8055v-42,-252,126,-252,295,-252c10948,7803,11117,7887,11307,7845v21,,105,-63,105,21c11391,8203,11581,8097,11728,8013v169,-105,338,-63,486,-84c12256,7866,12192,7824,12108,7824xm11496,10201v507,-21,507,-21,612,-358c11897,9906,11686,9948,11496,10201xm12446,9086v,,,63,42,84c12635,9191,12762,9170,12846,8981v-168,-21,-295,-63,-400,105xm12572,11526v-232,-211,-147,-547,-337,-779c12150,11126,12150,11505,12361,11841v190,-42,274,-294,211,-315xm14217,13986v-21,-189,-21,-420,-42,-694c13985,13671,13753,14007,13817,14407v21,147,42,315,190,379c14196,14849,14239,14638,14302,14512v84,-147,274,-273,232,-484c14407,14028,14260,14218,14217,13986xm17909,8203v-42,21,-106,84,-85,105c17867,8392,17909,8413,17993,8392v64,,42,-63,42,-105c18014,8224,17972,8182,17909,8203xm15926,8266v-42,63,-84,126,-84,189c15863,8518,15926,8560,15989,8518v64,-63,106,-126,85,-189c16032,8266,15968,8245,15926,8266xm21432,11631v-380,-337,-507,-863,-992,-1094c20103,10348,19849,10074,19744,9654v-105,-400,-295,-757,-527,-1094c18689,7824,17951,7319,17255,6772v-570,-441,-1266,-525,-1898,-778c14154,5531,12973,5700,11750,5994v-275,42,-570,63,-802,232c10463,6583,9851,6730,9324,7004v-485,252,-971,399,-1519,483c7657,7508,7489,7530,7320,7593v-401,105,-401,105,-506,-295c6771,7151,6771,7025,6750,6878v-42,-568,-42,-568,528,-484c7784,6457,8290,6499,8733,6204v190,-126,380,-189,591,-252c9725,5826,10083,5637,10167,5111v64,-400,338,-715,654,-989c11201,3786,11222,3723,10948,3281v-106,-210,-127,-358,42,-547c11117,2566,11264,2356,11201,2124,11032,1514,11074,883,11159,294v,-84,,-189,-85,-294c9957,210,8860,505,7974,1325v-106,84,-190,147,-359,84c7362,1304,7235,1472,7088,1662v-274,399,-296,946,-844,1135c6181,2818,6139,2923,6117,2987v-126,462,-253,904,-147,1367c6075,4922,6160,5489,6413,6015v63,84,84,189,63,274c6328,6751,6560,7172,6582,7677,6223,7487,5991,7298,5928,7004v-85,-211,-211,-421,-317,-589c5506,6226,5400,5994,5189,5994v-253,-21,-443,-147,-654,-273c4156,5531,3713,5489,3375,5763v-569,463,-1202,652,-1919,631c928,6373,549,6604,148,6920v-211,168,-169,336,-42,525c359,7824,654,8118,1118,8266v886,273,1730,525,2658,231c4092,8371,4430,8308,4746,8245v64,,190,-85,211,42c4957,8476,5042,8497,5147,8392v190,-253,549,-337,612,-694c5780,7593,5885,7508,6012,7551v316,126,802,736,759,1072c6708,9296,6771,9969,6771,10663v21,463,-21,442,-421,568c5949,11378,5485,11420,5189,11736v-654,652,-1329,1325,-1793,2124c2553,15311,2700,16784,3333,18277v42,105,127,168,211,252c4261,19139,4936,19728,5675,20317v210,189,358,421,653,526c7636,21369,8965,21600,10315,20990v675,-294,1435,-505,1983,-1009c12994,19286,13817,19181,14766,19265v1139,85,2257,-126,3227,-799c18647,18004,19132,17394,19512,16721v548,-1010,717,-2104,527,-3260c19913,12745,19955,12872,20525,12598v84,-42,147,-63,210,-84c21052,12451,21200,12178,21347,11925v127,-63,190,-189,85,-294xm3375,7046c2806,7256,2405,6772,1920,6772v569,-483,970,-84,1455,274xm1350,6941v-211,210,-422,105,-590,21c1034,6856,1034,6856,1350,6941xm823,7824c633,7803,464,7635,485,7466v22,-189,232,-126,380,-105c1076,7403,1224,7298,1414,7298v126,-21,274,-42,126,-231c1519,7025,1624,6962,1709,6962v126,21,253,42,380,84c2194,7067,2342,7046,2299,7235v-21,126,-84,189,-253,210c1857,7466,1624,7614,1371,7740v-168,84,-337,105,-548,84xm3671,8224v211,-253,590,-253,738,-547c4219,7551,4156,7719,4050,7782v-105,63,-232,126,-337,189c3586,8055,3396,8055,3354,8203v-84,231,-253,168,-401,168c2426,8350,1920,8182,1350,8013,2489,7235,3649,7340,4873,7466v-443,652,-506,694,-1202,758xm5274,7887v-190,63,-380,105,-570,126c4704,7992,4683,7971,4683,7950v148,-105,316,-231,485,-315c5232,7572,5358,7593,5379,7698v21,84,-42,168,-105,189xm5611,7424c4599,7340,3671,7004,2785,6415v232,-147,464,-253,632,-421c3692,5742,4029,5805,4303,5952v275,168,549,400,886,505c5232,6457,5316,6520,5295,6541v,337,464,463,316,883xm10821,2566v-358,252,-337,547,-147,862c10800,3660,10737,3786,10589,3975v-295,358,-485,820,-801,1136c9408,5510,8965,5994,8248,5826v-253,-42,-570,42,-802,168c7278,6078,7109,6120,6919,6057v443,-715,1202,-505,1920,-652c8628,5216,8438,5279,8248,5279v-211,,-401,,-633,-21c7763,4543,8121,3975,8564,3491v190,-231,507,-252,760,-441c9556,2881,9893,2987,10252,3113v-211,-442,-570,-295,-928,-358c9661,2377,10062,2208,10463,1998v232,-126,337,84,464,210c11053,2335,10948,2482,10821,2566xm10842,1430v-42,84,-105,211,-210,253c10442,1788,10252,1893,9914,1956v232,-294,422,-526,570,-757c10568,1115,10653,1031,10758,1157v84,63,148,147,84,273xm6582,5679c6223,5006,6054,4291,6223,3533v,-42,84,-126,84,-126c6750,3618,6603,3197,6687,3029v190,-379,380,-758,570,-1157c7320,1746,7425,1704,7467,1893v64,210,169,168,275,42c7784,1914,7805,1872,7826,1851v316,-463,781,-757,1308,-968c9577,715,10020,568,10484,421v42,-21,84,,190,21c10273,925,9999,1472,9492,1956v-42,-294,148,-484,64,-694c9514,1157,9471,1094,9345,1115v-106,21,-85,105,-85,168c9282,2145,9113,2524,8501,3008v-84,-211,-21,-400,21,-610c8522,2208,8564,2040,8564,1851v-253,315,-337,715,-295,1094c8290,3323,8185,3575,7805,3828v-21,-337,-21,-610,-21,-926c7763,2797,7805,2650,7636,2650v-147,21,-126,168,-105,273c7573,3155,7594,3407,7615,3639v21,567,-84,1030,-654,1977c6835,4985,7214,4354,6919,3681v-169,399,-21,715,-127,1030c6729,5069,6708,5384,6582,5679xm7172,8644v85,-42,169,-63,253,-84c7489,8644,7636,8644,7573,8770v-42,106,-338,106,-443,c7088,8728,7130,8665,7172,8644xm7046,9254v147,-63,253,105,316,210c7383,9570,7425,9675,7320,9696v-127,63,-317,84,-359,-84c6898,9464,6898,9317,7046,9254xm7826,10937v-780,189,-949,,-759,-800c7362,10327,7678,10558,7826,10937xm4514,18782v-400,-274,-865,-484,-1033,-968c3207,16973,2932,16069,3333,15164v148,-378,274,-799,464,-1199c4219,13145,4789,12430,5674,12072v401,-147,697,-399,1097,-546c7109,11378,7425,11336,7784,11315v1012,-63,2025,126,2911,547c12066,12514,12678,13608,12277,15185v-359,1472,-1245,2608,-2405,3555c9809,18803,9725,18845,9640,18887v-211,84,-401,168,-612,273c8248,19518,7383,19623,6560,19560v-696,-42,-1328,-189,-1856,-673c4662,18866,4578,18824,4514,18782xm12783,14975v-295,-189,-126,-421,-84,-652c12867,14323,12867,14428,12889,14512v105,337,189,694,337,989c13606,16279,13310,16910,12952,17583v-253,421,-570,820,-738,1283c11982,18908,11982,19160,11834,19265v-148,85,-295,43,-422,-21c11032,19055,10990,18592,11328,18277v42,-295,211,-484,548,-610c11749,17982,11644,18235,11328,18277v63,252,316,252,443,400c12003,18529,12108,18319,12045,18067v-42,-148,84,-274,42,-421c12066,17562,12066,17457,12192,17436v85,-21,169,42,190,147c12403,17625,12424,17688,12509,17667v211,-189,21,-379,,-547c12530,17036,12446,16868,12657,16931v147,63,232,21,274,-105c12994,16700,12910,16615,12783,16573v-211,-84,-169,-168,,-252c13015,16195,12994,15963,12994,15753v,-105,-21,-189,-148,-189c12804,15585,12741,15606,12720,15648v-63,105,-42,168,84,210c12846,15879,12910,15879,12867,16005v-210,85,-506,127,-653,421c12192,16405,12171,16384,12129,16342v85,-316,211,-631,317,-925c12488,15311,12530,15185,12699,15143v190,,190,-105,84,-168xm13437,17330v127,-210,274,-420,443,-652c14049,16868,14007,17078,14070,17267v63,211,-85,358,-232,442c13732,17751,13627,17793,13521,17688v-84,-105,-168,-231,-84,-358xm11644,17478v211,-358,211,-863,780,-821c12403,17141,12298,17267,11644,17478xm6835,20717v-296,-127,84,-295,63,-442c6455,20170,5907,20338,5548,19749v569,189,1076,105,1624,168c7067,20191,7172,20380,7446,20506v253,127,486,253,823,421c7699,21011,7257,20864,6835,20717xm8839,20885v569,-358,696,-379,1033,-42c9556,20948,9239,21137,8839,20885xm12593,19455v-211,147,-358,378,-675,294c11813,19728,11707,19833,11623,19960v-253,336,-1013,715,-1456,715c10167,20654,10125,20654,10125,20633v106,-253,507,-169,549,-568c10336,20212,9978,20254,9661,20380v-211,84,-358,84,-527,-105c8923,20044,8817,20086,8712,20380v-42,84,42,232,-127,210c8438,20590,8543,20443,8501,20380v-84,-168,-169,-210,-359,-168c7889,20275,7615,20317,7510,19917v422,-210,886,-168,1307,-378c9218,19350,9703,19244,10062,18971v359,-273,717,-589,1034,-862c10990,18529,10969,18508,10315,19160v-337,337,-675,610,-1181,610c9282,20296,9303,20317,9767,20086v316,-126,316,-126,654,-42c10273,19623,10505,19392,10800,19181v106,-63,211,-63,296,c11222,19286,11222,19413,11138,19539v-85,126,-169,126,-253,c10842,19455,10779,19518,10758,19560v-42,42,-42,84,,147c10864,19917,11201,20023,11349,19833v126,-168,316,-210,506,-273c12066,19518,12192,19350,12298,19160v105,-210,253,-84,359,c12825,19286,12720,19371,12593,19455xm19491,15164v-148,379,-232,820,-359,1220c18921,17015,18563,17499,17930,17814v-633,316,-1287,589,-1941,842c15293,18950,14576,18908,13880,18929v-295,21,-612,-21,-886,-42c12910,18866,12783,18887,12741,18782v-106,-211,84,-358,148,-505c12973,18151,12973,17877,13247,17961v338,85,654,190,928,-147c14239,17709,14344,17814,14428,17835v675,253,1287,-42,1604,-757c16074,17099,16116,17120,16158,17162v549,463,907,484,1392,-42c17909,16763,18267,16363,18246,15774v,-105,21,-231,127,-315c18689,15248,18732,14891,18879,14554v190,-420,127,-820,-169,-1157c18521,13187,18478,12977,18647,12745v232,-294,148,-567,-42,-820c18331,11547,18057,11147,17782,10768v-274,-399,-611,-420,-1012,-126c16664,10705,16601,10853,16369,10832v253,-547,338,-1094,717,-1557c17255,9443,17360,9633,17529,9759v886,589,1245,1556,1667,2440c19449,12703,19533,13271,19617,13818v43,463,43,904,-126,1346xm16095,12514v422,-168,801,-357,1181,-589c17740,11631,17930,11694,18310,12051v253,232,253,505,42,779c18310,12893,18267,12935,18162,12935v-759,-63,-1561,42,-2341,-168c15863,12598,15989,12556,16095,12514xm15947,12199v63,-526,422,-779,675,-1094c16728,10979,16875,10937,17002,10853v169,-127,358,-127,443,105c17508,11168,17909,11105,17782,11378v-42,169,-295,148,-464,232c16875,11799,16496,12072,15947,12199xm17529,13187v148,-21,317,42,485,84c18478,13440,18668,13923,18478,14386v-105,273,-211,547,-337,841c17550,14786,17002,14428,16453,14028v-253,-168,-485,-336,-759,-462c15567,13503,15483,13397,15504,13250v42,-168,169,-147,317,-126c16390,13166,16960,13229,17529,13187xm15652,13839v717,400,1371,905,2004,1367c17930,15438,17972,15669,17909,15984v-106,484,-422,821,-823,1073c16685,17309,16200,17036,16010,16552v-168,-736,-611,-1346,-822,-2019c15124,14344,15061,14197,15146,14007v147,-336,189,-357,506,-168xm15504,15837v232,337,232,736,211,1115c15715,17162,15631,17309,15462,17415v-759,462,-1034,294,-1223,-484c14028,16132,14471,15480,14935,14744v147,441,358,757,569,1093xm20609,11652v-42,210,-106,336,-359,315c19913,11925,19892,11967,19934,12346v21,42,-21,84,-42,126c19617,12367,19491,12115,19407,11904v-359,-988,-1013,-1767,-1772,-2440c17466,9296,17424,9086,17255,8918v-148,-148,-316,-127,-359,21c16622,9528,16158,10032,16053,10705v-43,169,-127,337,-232,463c15842,11336,15863,11505,15757,11652v-253,315,-337,694,-443,1072c15103,13503,14618,14197,14302,14933v-85,189,-274,252,-380,420c13859,15459,13774,15374,13690,15311v-211,-147,-316,-357,-401,-589c13205,14428,13015,14176,12973,13902v-148,-736,-717,-1157,-1118,-1703c11749,12051,11517,11967,11349,11883v-802,-357,-1646,-652,-2553,-757c8670,11105,8585,11063,8480,10937v-253,-232,-443,-568,-802,-652c7594,10264,7531,10201,7531,10032v316,-84,590,-168,907,42c8564,10137,8670,10116,8564,9927v-105,-189,211,-189,169,-399c8501,9507,8269,9275,8016,9570v-127,147,-295,42,-401,-63c7510,9422,7467,9275,7404,9170v148,-231,570,21,506,-126c7826,8728,8396,8602,8079,8287v-169,210,-253,252,-675,273c7299,8455,7088,8308,7214,8245v190,-85,190,-379,443,-379c8100,7887,8543,7719,8965,7635v253,-42,464,-232,717,-379c10189,6920,10758,6730,11328,6499v211,-84,379,21,506,189c11792,6899,11517,6814,11475,7067v275,168,591,315,823,568c12488,7508,12509,7340,12593,7193v-63,-105,-147,-63,-232,-42c12171,7298,12066,7172,11960,7046v106,-190,254,42,359,-63c12340,6793,12045,6751,12066,6541v295,-105,591,-337,970,-210c13121,6373,13163,6289,13205,6247v253,-253,316,-253,759,-106l13943,6141v169,-42,317,-126,485,-42c15103,6373,15842,6436,16517,6709v295,126,548,295,675,589c17023,7235,16833,7172,16643,7130v-126,-42,-274,-84,-337,84c16242,7361,16158,7508,16285,7677v105,126,211,105,337,42c16707,7677,16812,7677,16896,7677v317,-21,401,63,422,378c17339,8181,17171,8350,17403,8476v126,-210,105,-547,337,-715c17993,7782,18162,7887,18331,8055v169,169,295,358,42,568c18120,8791,18331,9044,18373,9212v42,84,148,252,295,168c18774,9338,18837,9191,18732,9044v-127,-147,-22,-295,,-505c19175,8812,19280,9233,19407,9654v21,84,-106,252,-275,168c19048,9780,18985,9738,18879,9780v-84,147,-21,315,21,463c18942,10369,19048,10495,19153,10516v169,42,85,-168,148,-231c19470,10116,19617,10158,19765,10327v232,294,527,547,823,862c20314,11315,20082,11357,19955,11021v-42,-84,-63,-147,-148,-126c19575,11000,19512,10811,19428,10705v-127,-105,-232,-105,-359,63c19385,10874,19512,11210,19765,11420v211,190,380,253,612,42c20461,11378,20546,11336,20630,11420v169,64,,127,-21,232xm15799,8939v-63,21,-84,84,-63,147c15757,9149,15799,9149,15863,9128v42,-42,84,-63,63,-147c15905,8939,15863,8918,15799,8939xm14618,13503v-147,147,-232,336,-84,525c14534,13839,14639,13692,14618,13503xm15589,9570v-190,126,-359,84,-549,63c14956,9612,14871,9654,14766,9654v-211,-21,-190,126,-190,252c14597,10032,14703,9969,14787,9948v84,-42,190,-168,253,c15082,10074,15146,10159,15251,10053v148,-126,422,-168,506,-378c15778,9675,15778,9654,15757,9633v-63,-63,-168,-84,-168,-63xm14660,11673v22,84,,210,127,189c14914,11841,15019,11736,14977,11631v-42,-147,-127,-274,-169,-400c14682,11357,14618,11505,14660,11673xm15799,11189v,,,,,c15821,11168,15821,11168,15821,11168r-22,21xm15757,7382v-211,63,-379,-126,-590,-42c15061,7382,14935,7508,15040,7635v127,147,359,210,527,273c15652,7929,15778,7845,15736,7740v-21,-147,42,-253,21,-358xm14449,7803v-253,63,-253,273,-337,463c14196,8308,14196,8308,14239,8308v210,-63,295,-232,337,-421c14576,7866,14492,7803,14449,7803xm14112,11547v-21,63,-21,126,21,147c14196,11757,14260,11736,14323,11652v84,-126,211,-253,169,-442c14260,11210,14175,11357,14112,11547xm13353,9296v21,21,42,,105,c13437,9233,13458,9191,13416,9191v-127,-126,-84,-379,-317,-421c13078,8770,13036,8834,13036,8834v63,189,85,378,317,462xm13985,7698v401,-21,549,-190,633,-547c14323,7235,14175,7403,13985,7698xm11433,10811v-21,,-84,42,-84,63c11307,11105,11475,11189,11644,11273v-63,-147,42,-378,-211,-462xm15504,11084v-42,63,-42,168,,210c15673,11399,15715,11210,15821,11168v-106,,-127,-315,-317,-84xm15821,11168v,21,,,,l15821,11168xm13627,6814v84,400,316,337,590,232c14513,6920,14766,6899,15061,7067v232,147,443,84,717,-42c15504,6878,15378,6415,14956,6730v-85,63,-232,,-253,-63c14534,6373,14175,6331,13943,6141v42,211,232,379,232,610c13880,6814,13690,6520,13416,6499v-21,189,190,189,211,315xm10526,10621v-148,42,-295,84,-464,147c10020,10684,9999,10642,9978,10558v-21,-147,,-357,-232,-273c9492,10369,9703,10453,9746,10558v42,105,,189,-85,231c9556,10853,9471,10789,9471,10663v,-84,-42,-105,-126,-126c9324,10537,9303,10579,9282,10600v-43,211,105,505,274,484c9914,11021,10294,10937,10589,10663v-42,-42,-63,-42,-63,-42xm9746,9128v,42,147,63,337,-63c9914,9107,9788,8960,9746,9128xm10189,9696v126,21,253,63,379,-63c10463,9485,10315,9485,10210,9443v-43,,-106,,-127,85c10062,9633,10104,9696,10189,9696xm11011,9086v-169,105,-84,273,-84,399c10927,9549,11032,9612,11096,9549v105,-64,147,-190,105,-316c11159,9170,11074,9065,11011,9086xm13627,7929v21,-42,84,-63,42,-126c13606,7761,13521,7740,13479,7803v-63,21,-84,84,-42,126c13479,7992,13564,7971,13627,7929xm13121,8266v,-63,-43,-106,-106,-84c12910,8224,12910,8308,12910,8371v,63,63,84,126,84c13099,8434,13121,8350,13121,8266xm12551,7172v274,168,717,42,759,-273c13332,6793,13332,6688,13205,6625v-42,,-127,-147,-127,21c13099,6899,12952,6814,12846,6772v-147,-21,-274,-210,-464,-105c12382,6814,12488,6856,12572,6899v148,105,21,189,-21,273xm8628,10705v-85,42,-85,106,-64,190c8628,10958,8712,10979,8796,10958v85,-21,106,-84,43,-169c8796,10726,8712,10642,8628,10705xe" fillcolor="#939598 [3215]" stroked="f" strokeweight="1pt">
                <v:stroke miterlimit="4" joinstyle="miter"/>
                <v:path arrowok="t" o:extrusionok="f" o:connecttype="custom" o:connectlocs="646763,644716;646763,644716;646763,644716;646763,644716" o:connectangles="0,90,180,270"/>
              </v:shape>
              <v:shape id="Shape" o:spid="_x0000_s1039" style="position:absolute;left:5588;top:31876;width:10826;height:9983;visibility:visible;mso-wrap-style:square;v-text-anchor:middle" coordsize="21486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" path="m21446,9976c21194,8354,20841,6568,19632,5606v-278,-220,-605,-385,-857,-632c18472,4672,18271,4260,17968,3930,17036,2885,15448,2968,14162,3380v-252,83,-529,165,-781,55c13255,3353,13154,3215,13053,3105,12096,1841,10331,1402,8970,2061,7609,2721,6727,4424,6929,6046v50,330,126,659,25,989c6853,7365,6500,7612,6248,7447,5139,5469,3904,3600,2543,1814,1888,962,1081,82,73,,-78,247,23,577,224,769v177,193,429,330,631,495c1333,1704,1510,2418,1913,2940v328,440,781,715,1210,1045c4207,4837,4963,6101,5694,7337v126,193,252,413,227,660c5895,8437,5442,8684,5240,9096v-252,522,,1127,252,1649c5971,11652,6475,12531,7130,13301v1387,1594,3302,2528,5167,3380c11768,17231,11239,17808,10936,18522v-302,715,-327,1649,126,2254c11566,21463,12423,21600,13230,21600v1512,,3050,-302,4461,-879c18523,20363,19380,19869,19833,19044v530,-989,303,-2308,-378,-3133c19203,15609,18397,15362,18245,15115v-302,-550,202,-1265,530,-1677c19430,12641,20161,11899,20968,11267v176,-137,378,-302,478,-549c21522,10470,21472,10223,21446,9976xe" fillcolor="#c8efff [3204]" stroked="f" strokeweight="1pt">
                <v:stroke miterlimit="4" joinstyle="miter"/>
                <v:path arrowok="t" o:extrusionok="f" o:connecttype="custom" o:connectlocs="541322,499111;541322,499111;541322,499111;541322,499111" o:connectangles="0,90,180,270"/>
              </v:shape>
              <v:shape id="Shape" o:spid="_x0000_s1040" style="position:absolute;left:5842;top:31368;width:10800;height:10401;visibility:visible;mso-wrap-style:square;v-text-anchor:middle" coordsize="21334,21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" path="m20170,8436v,420,-301,709,-502,1103c20270,9276,20446,8856,20170,8436xm16181,19144v25,-183,201,-157,301,-183c16808,18882,17134,18882,17486,18567v-653,131,-1129,315,-1606,604c15955,19118,16081,19591,16181,19144xm11114,11743v-452,131,-929,105,-1380,210c10236,12032,10687,12032,11114,11743xm8705,11874v301,132,502,105,803,132c9232,11874,9031,11848,8705,11874xm16231,18567v-326,-210,-577,-26,-878,53c15679,18829,15930,18488,16231,18567xm19643,15260v-451,-131,-903,-184,-1354,-446c18866,14263,19242,13580,19718,12950v302,-393,452,-813,552,-1233c20496,10877,20697,10011,20822,9145v76,-499,151,-997,151,-1522c20973,7124,21048,6652,20973,6153v-75,-525,-376,-971,-853,-1102c19869,4998,19643,4946,19392,4919v-276,-26,-476,-131,-652,-393c18539,4263,18339,3948,18063,3738v-477,-446,-1029,-551,-1606,-603c15905,3108,15303,3135,14776,3371v-326,157,-702,131,-978,446c13723,3896,13622,3870,13547,3765v-75,-105,-125,-237,-226,-342c13045,2951,12719,2557,12243,2374,11189,1927,10135,1744,9082,2295v-427,236,-803,577,-1079,1050c7727,3791,7426,4263,7225,4762v-226,604,-201,1233,-125,1863c7125,6783,7125,6940,7150,7072v50,314,-176,367,-351,472c6623,7623,6548,7465,6472,7334,5419,5759,4240,4289,3161,2715,2584,1849,1856,1088,1104,379,878,169,602,116,301,11,100,-41,,90,,353v,472,151,813,426,1154c1279,2531,2157,3555,3010,4552v929,1128,1932,2152,2911,3228c6146,8043,6146,8069,5895,8305v-200,158,-326,394,-476,577c5068,9276,5068,9801,5293,10221v577,997,1104,2047,1807,2966c7953,14315,9056,15129,10311,15680v727,262,1279,604,1906,682c12167,16651,11992,16756,11816,16887v-602,525,-1029,1181,-1229,1969c10411,19538,10612,20089,11038,20614v76,53,126,184,201,210c11766,21060,12293,21375,12895,21402v175,,401,26,577,52c14199,21559,14902,21428,15629,21323v1480,-236,2810,-840,4140,-1444c20170,19722,20446,19407,20697,19066v201,-263,426,-473,527,-814c21600,16835,20998,15628,19643,15260xm778,536v376,289,376,788,552,1208c828,1455,953,904,778,536xm1606,2085v-76,-315,-126,-525,-201,-866c1656,1507,1731,1717,1606,2085xm1882,1822v175,289,275,578,301,998c1656,2557,1882,2137,1882,1822xm2634,3555c2383,3108,2383,2610,2308,2111v176,499,376,945,326,1444c2785,3555,2885,3502,2860,3318v-50,-157,-75,-315,-100,-472c2985,3187,3161,3528,3161,3948v-251,-78,-276,-367,-527,-393xm3537,4421v,,-50,,-75,-27c3387,4342,3412,4263,3512,4132v50,105,101,184,25,289xm3663,3870v376,367,351,892,552,1338c3713,4919,3713,4394,3663,3870xm4616,5654c4440,5366,4491,5077,4390,4841v126,210,251,446,226,813xm5168,6232c4716,6127,4842,5838,4892,5497v151,236,351,446,276,735xm11415,17963v50,-26,75,27,75,79c11490,18121,11440,18200,11390,18252v,26,-26,-52,-51,-105c11314,18121,11339,18016,11415,17963xm11540,20378v-727,-341,-853,-997,-376,-1916c11289,18515,11415,18698,11364,18698v-301,131,-100,394,-200,578c11013,19617,11214,19774,11364,19984v76,131,251,210,176,394xm20421,17360v50,,100,52,75,78c20496,17491,20446,17517,20421,17570v-25,-53,-50,-105,-75,-105c20346,17386,20321,17333,20421,17360xm20295,16966v26,53,26,105,-25,131c20220,17124,20170,17124,20145,17071v-251,-315,-602,-499,-903,-735c19167,16284,19066,16257,19091,16152v25,-52,101,-26,126,c19693,16310,19969,16677,20295,16966xm19643,16861v627,577,602,1207,-50,1785c19568,18042,19844,17517,19643,16861xm19342,15733v-426,209,-727,,-1104,-237c18665,15496,18991,15470,19342,15733xm18263,14263v101,-315,101,-315,327,-368c18439,14132,18439,14132,18263,14263xm19568,5366v100,,201,,276,c20446,5392,20772,5838,20672,6442v-25,288,-151,498,-351,682c20070,7413,19794,7570,19417,7780v-75,-761,,-1470,-100,-2178c19342,5418,19417,5366,19568,5366xm13798,4788v-25,-210,125,-289,276,-367c15102,3791,16156,3397,17360,3870v627,262,1129,656,1380,1259c18966,5733,19116,6415,19091,7072v,183,-50,367,-75,551c18991,7754,19167,7885,19066,7990v-100,105,-251,158,-376,210c17661,8567,16708,9066,15654,9302v-175,53,-351,289,-552,132c14977,9302,14902,9119,14801,8935v-25,-53,-25,-131,-75,-184c14475,8148,14199,7570,13698,7072v-251,-237,-477,-420,-728,-578c12870,6442,12820,6363,12845,6258v225,-577,426,-1129,953,-1470xm14576,9722v-352,79,-653,132,-1054,184c12845,10090,12067,10116,11314,10273v-1179,263,-2358,394,-3562,342c7250,10588,7225,10536,7225,10037v,-78,-25,-157,,-236c7225,8961,7501,8253,8053,7701,8705,7072,9458,6547,10386,6494v903,-52,1756,-52,2534,525c12945,7072,13020,7072,13045,7098v502,262,878,682,1129,1207c14350,8699,14425,9171,14701,9486v100,131,,210,-125,236xm7526,5785v100,-341,75,-367,452,-314c8354,5549,8705,5339,9082,5287v150,-26,275,-131,301,-315c9433,4762,9508,4604,9709,4499v226,-131,226,-367,25,-551c9659,3870,9533,3817,9433,3765v-76,-27,-176,-27,-226,52c9157,3896,9232,3975,9282,4001v276,105,301,236,50,420c9207,4473,9207,4631,9157,4709v-50,158,-101,289,-251,289c8505,5024,8103,5313,7677,5077,7777,4368,8279,3870,8705,3371v276,-341,678,-577,1079,-787c10060,2426,10336,2269,10637,2295v1079,52,1982,420,2584,1365c13497,4132,13422,4289,13095,4552v-200,420,-426,840,-526,1338c12518,6127,12393,6205,12142,6179v-652,-105,-1304,,-1932,-26c10135,6153,10010,6179,9909,6232,9132,6494,8354,6835,7752,7491,7476,7098,7376,6337,7526,5785xm7426,7623v,210,-50,367,-201,525c6999,7780,6999,7780,7426,7623xm5720,9250v226,-341,401,-735,853,-919c6698,8436,6849,8568,6974,8646v,,25,26,25,53c6949,8856,6924,8987,6874,9145v-50,210,-25,420,,604c6874,9985,6849,10195,6799,10457v-327,-105,-628,-210,-878,-367c5645,9880,5544,9486,5720,9250xm8178,13528v-250,-236,-476,-473,-652,-735c7576,12846,7652,12898,7752,12924v978,315,1982,525,3010,630c11038,13580,11264,13528,11540,13423v75,-26,126,-79,100,-184c11590,13160,11540,13187,11465,13213v-351,236,-753,157,-1154,105c9508,13187,8655,13134,7928,12714v-176,-131,-302,27,-452,53c7451,12741,7451,12714,7426,12688v-201,-105,-301,-289,-427,-525c8354,12583,9709,12977,11139,12583v-101,-184,-226,-105,-326,-105c10135,12583,9458,12504,8780,12399v-677,-105,-1254,-551,-1956,-525c6774,11901,6723,11769,6698,11717v,-131,76,-105,151,-105c6974,11612,7125,11769,7250,11612v-75,-131,-251,-53,-376,-131c6748,11402,6623,11428,6498,11218v827,132,1605,289,2383,237c8379,11323,7877,11192,7376,11113v-126,27,-276,,-352,-183c6498,11140,6297,11087,6121,10667v326,105,627,184,903,263c7325,11087,7626,11035,7928,11035v978,-53,1931,-158,2910,-315c11289,10641,11716,10510,12142,10483v728,,1405,-288,2133,-315c14475,10168,14701,10090,14877,10011v1103,-394,2207,-787,3311,-1181c18815,8594,19392,8331,19944,7964v101,-79,201,-158,377,-131c20095,8358,19718,8699,19317,9066v-150,131,-276,210,-451,236c18464,9329,18138,9617,17737,9696v250,-26,476,-52,727,-105c18891,9539,19292,9486,19593,9092v151,-210,326,-420,552,-551c20245,8358,20346,8148,20622,7964v-76,420,-151,761,-126,1102c20496,9460,20095,9512,20070,9906v-25,341,-377,551,-577,814c19819,10693,19919,10378,20195,10221v-25,131,,210,-50,262c19944,10851,19769,11218,19794,11638v,79,-50,79,-101,26c19618,11586,19543,11612,19493,11691v-377,393,-828,708,-1305,1076c18665,12741,18941,12347,19392,12321v-476,630,-1078,839,-1655,1181c18289,13449,18765,13134,19242,12898v50,131,25,210,-25,236c18916,13397,18715,13764,18238,13790v-251,27,-501,27,-777,53c17335,13843,17235,13843,17109,13974v327,131,628,-79,929,79c17912,14315,17561,14210,17486,14499v150,-26,276,-26,501,-53c17436,14998,16808,14866,16256,14814v-25,131,176,131,126,289c16206,15129,16006,15155,15805,15181v-251,53,-552,,-753,158c14902,15470,14776,15444,14601,15391v-101,-26,-201,-131,-326,-52c14325,15549,14626,15470,14651,15759v-979,,-1882,-289,-2910,-683c12042,15024,12217,15103,12393,15129v577,105,1154,157,1756,26c14224,15129,14325,15103,14325,14998v-25,-53,-25,-105,-50,-132c14224,14840,14099,14788,14074,14866v-126,237,-301,158,-477,158c12493,14971,11440,14709,10386,14368v-25,-26,-75,-53,-125,-131c10612,14184,10913,14289,11214,14315v301,27,602,79,878,79c12368,14394,12694,14499,12970,14315v-75,-131,-150,-105,-226,-105c12167,14237,11615,14184,11089,14079v-929,-184,-1882,-210,-2685,-787c8354,13265,8279,13239,8229,13318v-51,79,-51,131,,184c8354,13685,8530,13790,8755,13817v352,26,552,288,678,577c9508,14578,9608,14709,9759,14919,9082,14446,8655,13974,8178,13528xm9784,14525v25,-26,25,-79,50,-131c10461,14683,11089,14971,11716,15260v-25,26,-25,53,-25,79c11013,15181,10311,15024,9784,14525xm11967,15733v-101,-27,-251,26,-377,-132c11791,15575,11891,15523,11967,15733v100,-53,175,-79,301,-79c12719,15601,13146,15706,13572,15811v652,131,1280,158,1882,-367c15755,15181,16206,15208,16633,15286v-1179,656,-2961,1103,-4666,447xm11766,17491v75,-53,125,-105,175,-26c11992,17543,11916,17570,11866,17622v-50,26,-75,79,-200,26c11640,17570,11716,17543,11766,17491xm11866,18803v-100,-105,-125,-210,-100,-315c11841,18567,11841,18646,11866,18803xm13823,20982v-452,78,-928,-53,-1430,-342c12694,20693,12895,20745,13095,20745v176,,352,79,527,c14049,20457,14450,20745,14852,20719v-352,53,-678,210,-1029,263xm13572,19984v301,131,652,105,979,446c14099,20378,13823,20194,13572,19984xm14902,20220v-627,-209,-1255,-419,-1781,-813c12970,19276,12769,19171,12920,18908v25,-26,25,-79,-25,-105c12845,18803,12794,18803,12744,18856v-150,157,-125,393,101,577c13146,19669,13346,19984,13547,20352v-376,52,-753,26,-1104,-79c12418,20142,12744,20220,12544,20037v-201,-184,-427,-368,-653,-525c11766,19407,11666,19302,11741,19092v376,157,652,525,1053,656c12644,19486,12468,19302,12318,19066v-75,-132,-226,-315,-151,-446c12318,18383,12243,18147,12318,17885v125,-499,125,-499,627,-342c12945,17543,12995,17517,12995,17465v-75,-105,-201,-184,-326,-210c12493,17202,12443,17071,12468,16914v50,-210,151,-447,326,-447c13121,16494,13447,16441,13748,16572v125,53,150,158,75,263c13572,17124,13522,17543,13221,17832v-151,131,-201,315,-176,525c13045,18436,13095,18488,13146,18488v50,,100,-26,125,-52c13522,18016,13898,17622,14024,17150v150,-473,476,-630,903,-683c15378,16389,15855,16415,16256,16179v301,-158,527,-105,728,183c17310,16782,17737,17045,18113,17438v100,79,226,132,401,53c17937,16940,17310,16546,16884,15890v401,,627,-499,1129,-341c17636,15601,17737,15811,17762,15995v50,157,150,236,301,210c18339,16205,18514,16467,18740,16546v376,131,251,499,326,787c19091,17386,19116,17412,19167,17386v,-157,25,-367,75,-551c19718,17412,19769,17701,19417,18095v-225,-525,-225,-447,-727,-315c18740,17780,18815,17832,18840,17832v352,26,352,53,276,420c19066,18515,18941,18672,18740,18856v-527,446,-1179,682,-1806,813c16482,19774,16031,20011,15579,19696v-100,-53,-276,-79,-401,c15228,19774,15278,19827,15303,19879v,79,-75,79,-150,53c15077,19906,15002,19853,14952,19827v100,-158,-176,-158,-100,-289c14877,19486,15052,19486,15002,19354v-125,-26,-326,-52,-376,79c14551,19696,14350,19591,14199,19617v-150,26,-326,-79,-376,210c14199,19696,14475,20037,14801,20063v276,-131,602,-26,1029,53c15153,20273,15128,20299,14902,20220xm18464,19722v-226,131,-477,289,-752,446c18113,20194,18389,19906,18740,19906v-602,367,-1279,551,-1982,708c16683,20588,16608,20509,16532,20457v25,78,76,183,-50,262c16457,20719,16432,20745,16432,20745v-25,-105,125,-78,100,-183c16557,20535,16532,20509,16532,20483v-225,-184,-501,52,-727,-131c15980,20247,16156,20194,16357,20168v351,-79,702,-79,1053,-157c17837,19932,18238,19643,18590,19407v150,-105,276,-210,501,-158c19041,19643,18690,19591,18464,19722xm19016,18987v-125,-53,-100,-158,-25,-236c19116,18593,19116,18357,19342,18305v75,210,,419,-100,577c19192,18961,19116,19013,19016,18987xm19493,19486v-76,26,-176,78,-201,-53c19267,19354,19267,19276,19317,19249v427,-210,703,-656,1229,-761c20295,18961,19969,19302,19493,19486xm20772,18016v-50,-210,25,-394,50,-551c20822,17307,20847,17097,20872,16861v176,551,151,735,-100,1155xm13898,5103v226,26,477,79,728,184c14776,5339,14902,5392,15052,5339v276,-131,527,-78,778,105c16156,5654,16206,5628,16482,5313v50,-79,101,-131,151,-184c16884,4893,17009,4919,17310,5129v301,210,552,499,878,656c18314,5838,18439,5969,18514,5785v76,-157,176,-341,76,-524c18539,5156,18439,5156,18389,5261v-25,52,-75,157,-100,236c17912,5444,17711,5103,17461,4919v-527,-393,-352,-446,-979,c16332,5024,16231,5182,16081,5313v-126,-26,-226,-105,-326,-184c15604,4998,15403,4946,15253,4998v-502,236,-953,-105,-1455,-184c13698,4946,13622,5103,13898,5103xm14199,18173v251,-26,477,-26,753,-52c14651,17990,14425,18016,14199,18173xm15378,18620v,-27,-25,-53,-25,-53c15203,18567,15002,18567,14826,18567v176,157,377,105,552,53xm12995,7833v-175,26,-75,210,-75,341c12920,8253,12970,8358,12870,8436v-326,27,-602,-183,-878,-341c11615,7885,11615,7885,11390,8253v-176,262,-352,419,-703,341c10612,8568,10486,8541,10411,8620v-326,236,-527,52,-778,-157c9282,8148,9282,8121,8956,8463v-125,105,-301,78,-376,209c8530,8751,8404,8830,8505,8935v50,79,150,52,225,-26c8881,8804,9031,8725,9182,8594v150,-131,201,-79,326,52c9809,8935,10160,9066,10587,8882v100,-52,200,-26,276,-26c11239,8725,11565,8594,11766,8226v326,158,627,315,953,446c13095,8804,13196,8725,13196,8331v-25,-52,,-105,-25,-157c13146,8016,13146,7780,12995,7833xm16507,6967v126,-184,301,-132,452,26c17109,7150,17134,7386,17335,7518v151,-105,101,-158,50,-263c17260,7098,17160,6914,17059,6757v-226,-263,-401,-315,-652,-53c16256,6888,16156,6809,16006,6704v-226,-131,-452,-262,-778,c15579,6835,15830,6888,16056,7072v150,105,301,78,451,-105xm12845,3686v-76,,-126,52,-101,131c12744,3948,12845,4080,12794,4237v-150,26,-250,-52,-301,-157c12293,3791,12092,3607,11666,3712v-201,53,-352,-210,-527,-315c11038,3318,10913,3108,10787,3240v-125,183,101,236,176,315c11239,3817,11515,4053,11891,3975v201,-27,251,131,352,210c12468,4394,12694,4683,13045,4552v-50,-263,-100,-551,-150,-787c12920,3712,12895,3686,12845,3686xm11038,11218v-25,-105,-125,-78,-200,-78c10486,11245,10160,11323,9884,11559v326,-52,678,-104,1004,-157c10963,11376,11063,11323,11038,11218xm19217,10326v-76,-26,-50,-131,,-158c19292,10063,19392,9985,19518,9906v50,-79,175,-131,75,-236c19518,9617,19443,9539,19317,9644v-301,157,-502,341,-803,524c18740,10273,18840,10037,18991,10142v-75,420,-427,525,-728,709c18564,10851,18840,10641,19141,10615v201,-53,327,-132,76,-289xm18339,9040v451,-131,802,-341,1104,-525c19066,8515,18715,8646,18339,9040xm19041,11350v-477,-53,-878,105,-1254,446c18213,11717,18640,11586,19066,11481v-25,-53,-25,-105,-25,-131xe" fillcolor="#939598 [3215]" stroked="f" strokeweight="1pt">
                <v:stroke miterlimit="4" joinstyle="miter"/>
                <v:path arrowok="t" o:extrusionok="f" o:connecttype="custom" o:connectlocs="540001,520006;540001,520006;540001,520006;540001,520006" o:connectangles="0,90,180,270"/>
              </v:shape>
              <v:shape id="Shape" o:spid="_x0000_s1041" style="position:absolute;left:2667;top:2539;width:13148;height:8862;visibility:visible;mso-wrap-style:square;v-text-anchor:middle" coordsize="21358,21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" path="m8809,4422v-784,,-1980,1772,-2372,733c6251,4667,6849,-38,6994,23,6602,-130,6292,512,6168,1092v-247,1130,-247,2353,-20,3483c5838,4544,5591,4117,5488,3689,5385,3261,5364,2772,5219,2345,4786,970,3528,878,2517,970,1671,1062,846,1123,,1214,289,2559,763,3811,1506,4697v743,886,1733,1314,2641,947c4559,5461,4951,5155,5385,5155v433,31,887,642,722,1222c5962,6866,5529,6927,5158,6989,3899,7141,2538,8027,2104,9769v-392,1527,,3238,537,4644c3610,17071,5054,19362,6787,20981v269,245,619,489,887,214c7840,21042,7901,20706,8087,20615v165,-92,351,30,536,91c9015,20798,9428,20278,9428,19667v310,306,722,214,1032,-91c10769,19270,10975,18781,11140,18323v949,-2444,1610,-5316,1279,-8096c12151,7813,10645,4392,8809,4422xm19991,8149v-1589,275,-3404,1834,-4910,2628c14730,10960,14379,11144,14111,11541v-165,244,-289,519,-392,825c13430,13160,13265,14138,13513,14963v309,1008,1114,1435,1857,1588c16607,16765,17887,16429,18980,15635v970,-703,1857,-1864,2207,-3392c21600,10716,21291,7905,19991,8149xe" fillcolor="#ffe7a7 [3205]" stroked="f" strokeweight="1pt">
                <v:stroke miterlimit="4" joinstyle="miter"/>
                <v:path arrowok="t" o:extrusionok="f" o:connecttype="custom" o:connectlocs="657410,443056;657410,443056;657410,443056;657410,443056" o:connectangles="0,90,180,270"/>
              </v:shape>
              <v:shape id="Shape" o:spid="_x0000_s1042" style="position:absolute;left:2540;top:2032;width:13759;height:9079;visibility:visible;mso-wrap-style:square;v-text-anchor:middle" coordsize="21489,21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" path="m17976,10483v139,-30,258,-390,218,-600c18174,9763,18135,9703,18035,9703v-79,30,-158,90,-178,210c17837,10093,17797,10273,17877,10423v20,60,59,90,99,60xm16211,11323v158,-90,257,-300,218,-510c16389,10663,16270,10573,16171,10633v-119,90,-198,390,-159,600c16052,11413,16131,11353,16211,11323xm21288,9733v-198,-630,-496,-1080,-892,-1440c20118,8023,19860,7993,19583,8173v-397,240,-794,450,-1191,660c17540,9283,16667,9523,15893,10033v-139,60,-178,90,-238,120c15179,10423,14683,10633,14207,10993v-218,180,-416,390,-515,720c13592,12043,13493,12373,13394,12673v-337,960,-40,1830,179,2700c13870,15703,14088,16123,14426,16363v297,180,575,270,872,330c16151,16813,16964,16843,17797,16423v814,-390,1548,-1050,2262,-1800c20614,14053,21030,13243,21288,12313v258,-810,278,-1710,,-2580xm18888,8923v60,180,-20,390,-79,540c18650,9883,18511,10333,18373,10753v-119,390,-318,660,-536,840c17559,11803,17282,12073,16925,12043v-258,-30,-516,180,-814,30c16052,12043,15973,12043,15933,12013v-357,-330,-734,-570,-1190,-900c16171,10333,17500,9523,18888,8923xm20614,11923v-79,690,-198,1320,-496,1890c19801,14413,19424,14923,19007,15313v-476,420,-952,780,-1487,930c16905,16423,16290,16603,15655,16483v-952,-150,-1666,-900,-2142,-2190c13354,13843,13434,13363,13553,12913v99,-330,218,-660,317,-990c13949,11623,14346,11413,14545,11503v396,150,733,450,1071,720c15953,12493,16290,12583,16647,12493v198,-30,417,,615,-90c17857,12133,18313,11593,18611,10783v198,-540,376,-1050,456,-1650c19126,8833,19226,8653,19424,8623v79,-30,159,-90,218,-90c19741,8533,19840,8293,19959,8473v139,150,278,300,338,540c20336,9193,20376,9373,20416,9553v198,780,238,1560,198,2370xm21110,10093v-80,-150,-80,-270,-99,-450c21050,9793,21130,9883,21110,10093xm20733,13213v,-210,40,-390,218,-510c20852,12913,20792,13063,20733,13213xm21030,12403v-79,-240,-119,-480,-19,-750c21030,11893,21249,12133,21030,12403xm17183,11203v79,-90,178,-510,138,-660c17282,10393,17183,10363,17064,10453v-119,150,-139,480,-60,660c17064,11233,17103,11263,17183,11203xm6432,18613v-20,-90,-40,-150,-99,-60l6333,18613v40,60,79,60,99,90c6432,18673,6432,18643,6432,18613xm5123,16783v,,-40,90,-40,120c5103,17053,5163,17053,5242,17053v,-150,-59,-210,-119,-270xm11331,6823v-158,-300,-277,-690,-496,-900c10340,5383,9824,4903,9169,4813v-178,-30,-337,-150,-515,-30c8376,4963,8059,5053,7821,5323v-357,390,-695,750,-1091,1050c6492,6553,6472,6553,6452,6193v,-90,-20,-180,-20,-270c6373,5203,6333,4453,6412,3733v99,-960,258,-1890,615,-2730c7245,493,7206,433,6908,103,6769,-47,6710,-47,6630,193v-59,180,-99,420,-158,660c6194,1723,6154,2713,6115,3643v-40,660,-20,1320,,2010c5857,5503,5758,5233,5778,4933v,-600,-80,-1170,-219,-1740c5440,2743,5262,2323,4984,2023,4429,1393,3774,1093,3060,1063v-436,-30,-873,150,-1289,120c1374,1183,978,1363,561,1243v-139,-60,-278,,-416,30c-14,1303,-34,1363,45,1573v100,210,159,390,258,600c561,2683,799,3223,997,3823v338,990,814,1830,1508,2340c2723,6343,2941,6403,3179,6433v456,60,873,90,1289,-120c4845,6133,5282,6073,5559,5623v60,-60,100,-60,139,c5897,5863,6095,6103,6194,6463v60,180,20,300,-119,330c5916,6853,5738,6883,5579,6913v-357,120,-734,120,-1051,360c3913,7723,3477,8473,3060,9223v-496,930,-535,2040,-515,3150c2545,12463,2564,12583,2604,12703v60,450,198,870,298,1290c3100,14833,3358,15643,3695,16423v337,810,734,1560,1111,2310c5222,19513,5678,20083,6254,20533v337,300,694,480,1031,840c7483,21553,7741,21343,7979,21403v20,,40,-120,60,-120c8257,21013,8455,20623,8792,20743v298,90,556,-60,734,-450c9626,20083,9705,20053,9844,20113v258,150,515,30,714,-210c10776,19633,10974,19333,11113,18943v60,-180,159,-330,238,-510c11708,17773,12026,17053,12224,16273v317,-1350,397,-2760,377,-4170c12581,10933,12363,9823,12085,8743v-159,-660,-476,-1290,-754,-1920xm5302,5533v-80,90,-199,120,-318,210c4409,6163,3794,6163,3199,6073,2683,5983,2227,5563,1870,4993,1573,4513,1315,3973,1136,3403,1017,3013,859,2683,720,2323v-20,-90,-40,-150,-60,-240c720,2023,799,2053,859,2113v218,270,515,360,793,450c1949,2623,2207,2773,2465,2923v99,60,218,180,278,420c2406,3253,2108,3193,1791,3103v-159,-30,-298,-30,-456,c1275,3103,1196,3133,1196,3253v20,120,79,120,158,120c1692,3343,2009,3433,2326,3523v40,,100,,159,120c2445,3733,2346,3703,2306,3733v-178,60,-357,120,-495,300c1751,4093,1672,4153,1711,4303v40,90,119,60,179,c2267,3973,2703,3913,3140,3913v59,,99,,158,-30c3655,3673,3834,4033,4151,4273v-238,120,-456,150,-654,150c3140,4423,2822,4603,2525,4843v-60,30,-99,120,-60,180c2505,5083,2545,5083,2584,5053v496,-360,1032,-330,1547,-480c4528,4453,4528,4423,4885,4843v-417,90,-833,150,-1250,270c3497,5143,3358,5233,3219,5293v-60,30,-99,90,-79,180c3159,5593,3239,5563,3298,5533v199,-150,417,-150,635,-210c4349,5233,4746,5083,5163,5173v59,30,139,30,178,60c5361,5353,5361,5443,5302,5533xm5321,4903c4984,4093,4726,3253,4449,2413v-40,-90,-40,-180,-100,-240c4310,2113,4290,2113,4270,2143v-20,,-59,60,-20,90c4449,2533,4449,2983,4587,3343v159,390,318,780,457,1260c4587,4363,4349,3913,4111,3403,3992,3013,3814,2683,3754,2293v-19,-60,-19,-120,-59,-150c3635,2053,3616,1873,3497,1963v-60,60,-20,240,19,300c3655,2623,3794,3013,3933,3373v79,180,178,390,218,600c3973,3823,3715,3823,3675,3403,3338,2983,3080,2443,2822,1873v-39,-90,-79,-150,-119,-90c2624,1813,2644,1933,2683,2023v159,330,318,660,496,960c3219,3073,3259,3103,3278,3223,2763,3073,2545,2443,2267,1903v-40,-60,-20,-120,-60,-150c2168,1663,2128,1543,2049,1603v-80,120,-20,240,19,300c2128,2053,2207,2233,2326,2473,1711,2233,1156,2023,581,1543v198,,377,30,555,-30c1315,1483,1513,1423,1711,1423v516,60,1012,-120,1528,-60c3873,1453,4449,1753,4925,2323v317,360,476,930,575,1500c5559,4273,5559,4723,5579,5173v-119,30,-198,-120,-258,-270xm11153,7663v79,180,178,330,139,510c11272,8203,11232,8233,11232,8233v-139,-150,-59,-330,-79,-570xm11093,8203v40,150,80,300,99,450c11113,8533,11073,8353,11093,8203xm11073,10333v20,270,258,420,139,840c11034,10663,11034,10663,11073,10333xm10062,8293c9824,7963,9487,7723,9407,7183v219,60,298,180,417,420c9883,7753,9943,7993,10102,7813v59,-90,99,60,138,90c10340,7963,10240,8173,10359,8263v80,-120,-59,-270,20,-360c10538,8173,10578,8533,10697,8803v-179,450,79,630,218,870c10954,9763,11014,9883,11014,10003v-119,30,-179,-90,-218,-240c10578,9283,10439,8713,10221,8203v-20,-90,-40,-150,-100,-180c10022,8053,10161,8203,10062,8293xm9606,6793v158,30,158,150,178,300c9645,7063,9586,6943,9606,6793xm9903,6253v318,360,417,780,536,1170c10181,7183,10002,6793,9903,6253xm10736,7963v-119,-120,-119,-240,-139,-330c10677,7723,10657,7813,10736,7963xm10637,7183v40,90,99,150,60,270c10677,7363,10657,7273,10637,7183xm10915,8443v59,-60,59,60,79,120c10994,8563,10994,8593,10994,8683v-59,-90,-119,-180,-79,-240xm10895,7033v-119,-240,-317,-360,-377,-750c10756,6433,10835,6733,10895,7033xm10498,6853v-119,-150,-277,-300,-317,-660c10379,6343,10399,6643,10498,6853xm10161,5773v-159,-30,-159,-30,-278,-270c10042,5503,10102,5593,10161,5773xm9764,5803v20,,40,,40,c9844,5893,9883,5953,9844,6043v,,-40,,-60,-30c9764,5953,9745,5893,9764,5803xm10082,7453c9883,7183,9804,6793,9705,6463v238,240,278,660,377,990xm9348,5173v59,,99,60,119,90c9447,5293,9467,5353,9467,5353v-60,,-119,-30,-139,-90c9308,5233,9308,5173,9348,5173xm9189,6103v40,90,40,180,159,60c9467,6103,9526,6373,9606,6673,9447,6553,9387,6373,9249,6523v-60,60,-119,-60,-139,-150c9090,6253,9050,6133,9030,6013v80,-60,119,30,159,90xm8892,5563v59,-60,59,30,79,90c8991,5713,8991,5773,8971,5803v-40,,-60,-30,-79,-90c8852,5683,8872,5623,8892,5563xm8991,6403v-119,,-199,-90,-238,-300c8931,6193,8931,6193,8991,6403xm8455,5953v119,,159,150,179,300c8614,6253,8594,6313,8594,6283v-99,,-178,-30,-198,-210c8416,5983,8416,5983,8455,5953xm8911,7063c8753,6823,8574,6643,8376,6583v496,-30,496,-30,535,480xm8138,5713v-79,210,-179,90,-278,210c7979,5743,7979,5743,8138,5713xm7682,6493v-179,60,-318,,-476,-30c7444,6073,7444,6073,7682,6493xm7027,7183v99,210,258,300,357,480c7464,7783,7464,7783,7364,7933v-39,60,-19,120,-59,150c7226,7963,7186,7753,7007,7723v-59,270,119,390,80,600c6968,8233,6789,8233,6809,7933v20,-180,-179,-210,-99,-360c6769,7453,6868,7363,6948,7243v20,,39,,79,-60xm7880,10393v,30,40,60,40,90c7959,10633,7920,10663,7840,10753v-79,30,-138,-30,-119,-120c7721,10423,7642,10363,7523,10333v-20,,-59,-30,-59,-90c7325,9823,7047,9553,6849,9253v-60,-90,-219,-210,-139,-360c6789,8683,6908,8923,7007,8923v20,30,80,60,80,90c7305,9493,7662,9823,7880,10393xm7781,9793v59,30,59,90,79,180l7840,10003v,-30,-19,-30,-19,c7781,9943,7741,9913,7721,9823v,-30,40,-30,60,-30xm8416,15523v-60,-150,-119,-330,,-480c8356,14953,8336,14833,8336,14713v60,90,99,210,80,330c8416,15193,8475,15343,8416,15523xm6115,15193v-318,-450,-377,-990,-357,-1590c5956,13813,5956,14293,6273,14293v20,-120,-59,-180,-99,-300c5916,13633,5976,13123,5916,12643v-19,-60,40,-120,80,-120c6035,12523,6055,12553,6055,12613v99,510,199,1050,337,1530c6472,14353,6313,14233,6273,14263v219,420,457,900,774,1290c7364,15943,7682,16363,7880,16963v40,210,139,330,258,480c8217,17533,8297,17653,8277,17863,7781,17263,7325,16633,6888,16003v-119,-150,-218,-390,-297,-600c6511,15193,6452,15043,6293,14923v-119,-90,-99,-330,-178,-480c5996,14713,6115,14923,6115,15193xm5401,11833v39,300,79,540,59,750c5520,12823,5559,13063,5599,13333v-79,-240,-198,-480,-139,-750c5421,12373,5361,12163,5401,11833xm5500,9523v159,-330,119,-750,258,-1110c5778,8383,5797,8263,5837,8203v-20,630,-20,1260,-20,1890c5778,9793,5579,9733,5500,9523v-40,-60,-79,270,-119,c5361,9283,5321,9013,5520,8833v20,240,-99,450,-20,690xm5579,12403v-99,-780,-99,-1530,-59,-2310c5520,10033,5540,9913,5599,9913v40,-30,60,60,79,120c5718,10183,5738,10303,5797,10423v20,90,60,180,40,240c5599,11203,5778,11713,5797,12253v,180,20,330,-138,420c5579,12583,5579,12493,5579,12403xm6353,8263v79,,59,-150,99,-150c6591,8383,6611,8503,6511,8743v-19,90,-79,30,-99,30c6353,8743,6313,8713,6333,8593v,-120,59,-210,20,-330c6234,8503,6194,8893,5916,9013v-19,-480,40,-870,238,-1230c6214,7723,6214,7723,6432,7783v40,210,-139,300,-79,480xm6293,12673v,,,,,c6373,12493,6293,12343,6254,12163v-80,180,-20,330,39,510c6234,12613,6214,12883,6154,12703v-178,-540,-238,-1950,-99,-2490c6154,10543,6115,10843,6135,11143v39,330,19,690,99,1020c6353,12103,6194,11833,6293,11773v139,,119,240,119,390c6492,13033,6650,13873,6888,14743v139,-330,-99,-510,-99,-810c6789,13663,6730,13363,6690,13093v-40,-270,-79,-540,-79,-810c6789,12613,6868,13003,6928,13393v79,450,139,960,218,1470c7166,15043,7245,15163,7285,15283v40,180,99,300,99,540c6968,15313,6591,14803,6412,14053v-39,-180,-20,-360,-119,-540c6234,13423,6353,13393,6353,13333v39,-210,-20,-450,-60,-660xm6313,10513v-40,,-79,-60,-59,-120c6313,10273,6353,10363,6392,10423v40,60,60,90,40,180c6392,10603,6373,10573,6313,10513xm6432,10903v,60,-20,90,-40,90c6373,10963,6333,10963,6313,10933v-20,-30,-20,-90,20,-90c6373,10783,6412,10843,6432,10903xm6373,9913v-119,,-238,,-338,-180c5996,9643,5996,9553,6035,9463v40,-90,100,-30,139,30c6254,9613,6412,9673,6373,9913xm6749,11053v-19,-30,-59,-30,-59,-90c6630,10933,6591,10903,6630,10813v,,20,,40,c6730,10843,6730,10903,6749,10993v20,,20,,,60xm6829,12043v-159,-150,-119,-390,-119,-600c6829,11623,6849,11803,6829,12043xm7087,11563v-80,30,-100,-60,-119,-90c6928,11383,6849,11323,6888,11173v20,-30,60,-60,60,-60c7027,11173,7087,11263,7106,11383v,30,20,120,-19,180xm7126,12133v,60,-39,90,-59,60c6968,12133,6968,11983,6948,11803v158,120,218,210,178,330xm7067,13003v317,1050,397,2160,714,3120c7503,15583,7047,13483,7067,13003xm7424,12223v-139,-30,-139,-180,-198,-270c7166,11863,7245,11773,7305,11743v59,-30,79,30,79,120c7384,11983,7404,12103,7424,12223xm7345,12733v-40,30,-40,,-60,-60c7265,12613,7245,12523,7305,12463v40,-30,59,,79,60c7404,12613,7404,12673,7345,12733xm7583,13963v178,360,357,600,337,1080c7920,15553,8039,16033,8118,16483v60,270,119,540,179,780c8039,16963,7642,15013,7583,13963xm7563,12853v119,270,59,540,158,750c7563,13453,7503,13213,7563,12853xm7622,12523v-59,-240,-99,-390,-119,-540c7662,12073,7662,12253,7622,12523xm7543,11203v-397,-390,-456,-600,-298,-1110c7503,10333,7563,10723,7543,11203xm7245,11053v40,60,20,120,,150c7206,11263,7186,11173,7186,11143v-20,-60,-40,-90,-60,-120c7007,11053,6948,10963,6888,10873v-79,-150,-59,-390,-238,-360c6591,10513,6571,10363,6571,10273v,-90,59,-150,99,-90c6849,10423,7087,10633,7126,11023v20,,80,-30,119,30xm7027,10483v-119,-180,-238,-360,-357,-510c6571,9793,6571,9673,6650,9523v99,-180,179,-30,258,60c7166,9793,7106,10093,7027,10483xm6511,9523v-79,90,-138,-30,-198,-120c6273,9343,6373,9013,6412,9013v99,-30,139,90,218,180c6630,9343,6611,9463,6511,9523xm5916,12343v-119,-390,-119,-780,-59,-1170c5877,11563,5996,11923,5916,12343xm5837,13483v-59,-120,-99,-240,-59,-420c5877,13213,5797,13393,5837,13483xm8297,18103v39,60,79,120,59,150c8237,18583,8435,18763,8495,19003v-258,-210,-536,-750,-595,-1200c8098,17803,8197,17983,8297,18103xm8376,16723v198,390,377,1170,317,1410c8535,17683,8495,17173,8376,16723xm8356,16123v20,60,,120,-40,150c8237,16213,8277,16063,8277,15973v,-540,-99,-1020,-258,-1470c7959,14323,7940,14083,7920,13873v-60,-270,99,-30,99,-120c8019,13633,7979,13543,7940,13453v-20,-120,-60,-180,-100,-300c7781,12973,7821,12793,7781,12553v198,90,397,330,397,690c8178,14203,8257,15193,8356,16123xm7682,10963v218,180,218,180,337,1110c7761,11773,7543,11473,7682,10963xm6115,7033v158,-120,238,120,377,180c6531,6973,6611,6703,6849,6763v-179,570,-417,750,-734,510c6075,7273,6016,7213,6035,7153v-39,-60,40,-90,80,-120xm5897,7573v39,,79,60,119,60c5996,7753,5956,7813,5897,7843v-40,30,-100,,-100,-60c5797,7693,5817,7603,5897,7573xm5242,7213v139,-30,159,180,218,240c5540,7453,5540,7333,5559,7273v60,-60,119,-90,179,-30c5817,7303,5797,7393,5758,7483v-40,90,-80,210,-99,330c5639,8143,5619,8383,5421,8563v-179,150,-179,540,-159,840c5242,9733,5282,10063,5202,10363v-39,210,-59,,-99,-30c5163,10213,5103,10063,5103,9913v,-600,,-1200,238,-1710c5381,8113,5361,8023,5361,7933v20,-330,-99,-240,-218,-180c5064,7633,5222,7543,5143,7393v-179,120,-397,210,-536,450c4488,8023,4389,7993,4270,7843v298,-390,635,-540,972,-630xm4508,12523r,c4607,12583,4647,12733,4607,12973v-39,-90,-59,-90,-39,-90c4568,12793,4449,12703,4508,12523xm4568,11383r-20,-90c4488,11173,4310,11323,4330,11023v19,-120,,-300,-20,-450c4290,10483,4290,10423,4230,10333v-79,630,238,1170,100,1830c4250,12043,4250,11953,4250,11863v,-150,-20,-330,-79,-450c3893,10933,3992,10393,4092,9883v19,-30,,-60,19,-90c4191,9673,4052,9283,4330,9373v,,39,-120,39,-180c4409,9073,4409,8923,4508,8803v139,480,-79,780,-258,1110c4369,10003,4389,9793,4468,9853v,30,20,90,20,120c4508,10153,4488,10333,4508,10513v20,180,40,360,179,450c4786,11023,4826,11143,4826,11323v,90,,180,-80,240c4667,11503,4607,11533,4568,11383xm3814,10273v40,210,79,420,139,600c3992,10963,3973,11053,3893,11083v-277,150,-396,480,-396,900c3497,12043,3497,12133,3437,12193v40,390,99,810,40,1260c3457,13633,3556,13753,3556,13993v-139,-120,-218,-270,-238,-510c3259,12883,3140,12283,3140,11623v,-270,-60,-630,119,-930c3358,11083,3219,11443,3358,11833v79,-210,119,-390,79,-570c3397,10963,3457,10693,3437,10423v-20,-270,119,-450,238,-540c3893,9673,3953,9373,4012,9043v20,-90,40,-150,139,-150c4092,9193,4072,9553,3992,9823v-99,150,-218,210,-178,450xm4885,13243v-99,-300,-159,-600,-139,-900c4905,12613,4806,12943,4885,13243xm4845,10693v-158,-480,-39,-960,-59,-1440c4687,9343,4706,9523,4667,9673v-40,120,20,270,-80,360c4667,10183,4667,10303,4607,10513v-59,-180,-39,-330,-20,-480c4568,9673,4568,9283,4687,8863v139,120,,300,99,390c4885,9103,4885,8893,4905,8713v40,-180,79,-360,178,-510c5083,8923,4964,9613,5083,10303v-99,90,-178,210,-238,390xm4171,8293v59,-60,159,-180,238,-120c4449,8173,4468,8233,4468,8293v-39,150,-99,240,-198,270c4191,8593,4131,8623,4092,8563v-40,-120,39,-210,79,-270xm3953,8173v39,-30,59,-60,79,c4072,8263,3992,8323,3992,8353v-39,60,-59,30,-99,-60c3873,8233,3913,8203,3953,8173xm3516,9373v80,-120,60,-270,119,-390c3675,8833,3735,8683,3893,8623v-79,390,-119,750,-337,1020c3457,9583,3536,9463,3516,9373xm3021,9883v39,-150,39,-330,218,-270c3278,9523,3338,9403,3397,9313v60,-120,80,-30,100,30c3378,9463,3397,9673,3378,9883v-20,180,19,360,-139,480c3140,10213,3199,10033,3179,9883v-20,30,,60,-39,120c3080,10093,3120,10423,2961,10333v-99,-60,40,-300,60,-450xm2882,10543v59,,39,90,59,120c3040,10933,3060,10993,2981,11293v-40,90,-60,180,-159,240c2703,11173,2783,10843,2882,10543xm3358,14743v-199,-960,-556,-1800,-556,-2790c2902,12133,2902,12313,2921,12493v20,270,40,570,238,750c3219,13303,3259,13423,3239,13483v-80,330,59,600,119,900c3378,14443,3437,14533,3358,14743xm3497,14893v39,210,79,360,158,600c3536,15223,3536,15223,3497,14893xm3695,11653v,-90,40,-150,59,-210c3794,11353,3854,11323,3913,11323v79,30,99,90,119,180c4111,11803,4092,12133,4032,12463v-59,300,-40,570,40,840c4151,13573,4131,13873,4171,14143v40,180,-60,180,-139,150c3873,14263,3774,14083,3715,13843v-60,-690,-60,-1440,-20,-2190xm8673,20293v-297,-90,-515,150,-694,420c7840,20983,7662,21013,7503,20923,6551,20473,5619,19873,5004,18613,4607,17803,4171,17053,3834,16183v-40,-60,-60,-90,-80,-150c3735,15943,3695,15853,3695,15793v40,-120,79,120,99,60c3873,15733,3735,15583,3774,15373v99,450,258,750,337,1110c4191,16783,4310,17053,4468,17233v80,60,159,150,179,240c4746,17773,4885,18013,4984,18283v119,360,298,570,496,780c5639,19213,5738,19393,5897,19573v119,150,238,300,416,330c6095,19543,5837,19273,5619,18943v,-180,159,-30,159,-180c5778,18673,5718,18643,5678,18583v-99,-60,-119,-270,-297,-180c5282,18463,5262,18223,5163,18133v-80,-60,-139,-240,-20,-390c5222,17623,5123,17593,5103,17503v-79,-210,-178,-360,-218,-570c4885,16813,4746,16693,4905,16573r,-60c4786,16363,4706,16123,4548,16003v-99,-60,-139,30,-99,180c4508,16423,4548,16603,4587,16843v-119,-240,-297,-450,-337,-840c4211,15523,4092,15073,3854,14713v-60,-30,-80,-120,-40,-210c3854,14413,3913,14473,3953,14503v416,150,515,60,476,-600c4409,13633,4369,13363,4290,13123v-60,-180,-60,-360,,-570c4429,12673,4369,12853,4409,13003v20,90,,270,139,120c4587,13063,4627,13273,4587,13393v-39,150,-99,300,20,360c4667,13783,4766,13603,4746,13423v,-30,40,-60,60,-120c4826,13603,4885,13813,4826,14083v-60,210,99,450,238,630c5083,14473,4945,14353,5004,14113v397,870,476,1860,635,2820c5401,16603,5242,16213,5183,15733v-20,-120,-20,-210,-100,-270c4786,15283,4766,14953,4766,14593v,-30,,-90,-20,-150c4607,14443,4568,14593,4607,14773v60,270,119,540,199,810c4845,15763,4925,15853,4905,16063v-40,180,139,330,178,330c5282,16243,5282,16483,5321,16573v258,540,536,1020,814,1500c6194,18163,6234,18253,6333,18283v-99,-360,-357,-510,-417,-900c5857,17023,5678,16753,5639,16333v218,210,178,600,396,750c5936,16273,5738,15523,5639,14743v-99,-810,-218,-1590,-337,-2400c5202,12463,5242,12613,5262,12673v159,900,238,1860,416,2730c5718,15583,5738,15733,5678,15883,5361,14773,5143,13663,5083,12493v-19,-390,-19,-810,-19,-1230c5044,11053,5044,10903,5123,10693v99,330,218,600,218,990c5321,12253,5460,12793,5540,13363v59,510,178,960,297,1410c5897,15043,5897,15313,5956,15583v20,60,20,150,60,180c6075,15583,5936,15403,5976,15163v317,360,357,990,694,1290c6611,16033,6313,15853,6313,15373v298,330,536,690,813,1050c7265,16603,7404,16813,7543,16993v218,300,218,270,238,750c7781,17893,7781,18043,7880,18163v60,90,99,180,139,270c8059,18523,8098,18583,8138,18673v-99,60,-119,-90,-198,-60c8019,18853,8138,18943,8297,18973v79,30,119,90,99,210c8356,19303,8316,19273,8257,19213v-238,-180,-417,-450,-595,-690c7285,17953,6908,17413,6591,16783v-80,-150,-179,-240,-179,-480c6412,16213,6353,16153,6313,16093v-40,-60,-59,-60,-119,-30c6154,16093,6135,16153,6154,16213v40,270,40,540,139,780c6392,17203,6432,17443,6472,17653v59,150,99,300,99,480c6551,18343,6630,18523,6690,18673v178,510,456,870,714,1290c7444,20023,7503,20113,7543,20083v278,-60,575,240,873,30c8535,20023,8673,20023,8773,20143v-100,120,-100,150,-100,150xm4766,17203v60,30,99,60,99,210c4865,17443,4845,17443,4826,17443v-60,-60,-80,-150,-60,-240xm7940,19813v19,90,119,150,39,240c7880,20173,7920,19963,7880,19903v-218,-270,-416,-540,-555,-960c7265,18823,7226,19003,7186,19093v-337,-690,-635,-1350,-893,-2100c6313,16993,6333,16933,6353,16933v238,360,515,690,634,1110c7226,18913,7721,19153,8178,19543v119,90,238,180,416,360c8297,19963,8118,19783,7940,19633v-20,60,-20,120,,180xm8396,19423v178,,297,210,416,390c8634,19723,8515,19603,8396,19423xm8515,18103v119,420,297,810,357,1260c8634,19033,8475,18643,8515,18103xm8892,17983v-119,-240,-80,-450,-80,-690c8872,17533,8951,17713,8892,17983xm8911,16993v199,390,318,1050,278,1560c9030,18073,8991,17563,8911,16993xm9526,19693v-20,240,-158,480,-317,600c9149,20353,9090,20383,9030,20263v-19,-60,-79,-120,-99,-180c8911,19993,8951,19993,8971,19933v218,-270,238,-330,59,-600c8872,19063,8911,18733,8832,18373v377,360,317,1020,536,1470c9387,19663,9348,19543,9308,19423v-20,-180,-119,-360,60,-510c9447,18823,9387,18553,9348,18403v-159,-840,-318,-1650,-516,-2460c8832,15913,8792,15883,8773,15853v-60,390,158,750,,1110c8554,16933,8535,16663,8515,16453v-20,-150,59,-360,-40,-480c8634,15853,8574,15673,8554,15523v,-180,-19,-390,-39,-570c8475,14743,8435,14533,8475,14293v298,360,317,900,516,1350c9189,16093,9189,16663,9249,17143v39,-330,19,-660,-60,-990c9070,15523,8931,14923,8733,14323v-60,-180,-119,-420,-159,-600c8495,13393,8435,13033,8277,12733v-40,-90,-60,-180,-99,-300c8138,12193,8098,11923,8078,11623v278,330,357,840,576,1170c8673,12553,8495,12403,8554,12163v100,-240,-39,-390,-99,-600c8396,11293,8316,11053,8237,10813v-59,-270,-119,-540,-238,-750c7880,9823,7940,9523,7821,9373,7682,9193,7622,8953,7523,8743v179,210,337,420,417,750c7999,9433,7940,9343,7959,9253v80,90,119,180,159,330c8138,9643,8178,9703,8138,9733v-298,60,-60,300,-20,300c8297,10123,8178,10363,8257,10513v159,360,238,780,357,1170c8713,12043,8773,12463,8852,12853v79,450,159,960,198,1440c8971,13993,8931,13663,8832,13363v-40,-210,-59,-480,-198,-600c8812,13483,8991,14233,9149,14983v,90,40,210,,270c9090,15373,9110,15463,9130,15583v198,810,218,1710,376,2580c9645,18703,9586,19213,9526,19693xm8059,10903v79,150,79,360,218,570c8039,11263,8039,11263,8059,10903xm7523,8263v179,60,278,210,258,540c7682,8593,7602,8413,7523,8263xm9229,14173v139,690,238,1410,218,2250c9209,15643,9348,14893,9229,14173xm9566,14833v-99,-240,-60,-480,-119,-660c9427,14083,9447,14023,9506,13993v100,-60,80,-180,100,-270c9705,13333,9606,13153,9308,13243v-59,-270,-159,-510,60,-720c9427,12463,9447,12343,9447,12223v,-270,-99,-390,-298,-300c9130,11923,9090,11983,9050,11953v-20,-90,-39,-180,-59,-270c8951,11533,8931,11443,9050,11293v159,-180,80,-510,-119,-600c8693,10603,8693,10603,8614,10183v159,-30,278,30,377,210c9467,11203,9764,12103,9804,13213v20,510,-59,1080,-238,1620xm11391,15853v-20,630,-99,1260,-179,1860c11113,18463,10875,19123,10419,19543v-60,60,-119,120,-179,180c10042,19963,9864,19843,9844,19483v-40,-420,-40,-840,-60,-1230c9745,17413,9705,16603,9665,15793v,-180,20,-360,60,-540c10062,13933,10181,12643,9665,11353v-99,-240,-178,-480,-278,-720c9189,10153,8892,9913,8554,9673v-119,-90,-218,-210,-277,-390c8059,8713,7880,8053,7602,7513,7483,7273,7325,7153,7226,6823v535,-30,991,120,1447,390c9249,7603,9725,8143,10161,8803v397,630,595,1380,774,2130c11351,12493,11450,14173,11391,15853xm11470,12253v-59,-90,-59,-180,-79,-270c11450,12043,11470,12133,11470,12253xm11530,9223v138,30,158,210,158,360c11609,9523,11510,9433,11530,9223xm11708,11113v20,60,60,120,20,210c11668,11293,11668,11203,11668,11143v,-90,20,-90,40,-30xm11609,11803v59,-60,79,60,119,60c11847,11863,11847,11953,11787,12043v-79,120,-39,240,-99,360c11609,12193,11629,11983,11609,11803xm11748,16993v-20,-60,-20,-60,-20,-60c11748,16843,11728,16663,11827,16633v20,,60,30,60,30c11867,16813,11827,16933,11748,16993xm11986,13843v20,-390,,-810,20,-1200c12105,13063,12145,13453,11986,13843xm12145,11983v-80,-600,-139,-1170,-219,-1770c11946,10243,11966,10213,11986,10213v59,270,,570,99,870c12164,11383,12184,11683,12145,11983xm12383,11863v79,180,39,270,19,390c12323,12103,12323,12013,12383,11863xm12244,14173v-80,-150,-20,-240,39,-360c12283,13933,12283,14053,12244,14173xm12184,10183v-59,-270,-99,-600,-238,-840c11887,9253,11887,9073,11847,8953v-60,-270,-99,-540,-278,-720c11430,8113,11450,7873,11411,7693v495,840,714,1890,853,2970c12184,10543,12224,10363,12184,10183xm6531,19123v-59,30,-20,180,-99,210c6333,19273,6234,19153,6234,19003v-80,-420,-377,-630,-476,-1020c5738,17893,5678,17893,5639,17953v-40,30,-40,90,-40,120c5619,18133,5599,18193,5639,18223v258,300,357,810,615,1110c6392,19513,6591,19663,6670,19903v218,450,556,510,873,660c7602,20593,7682,20623,7721,20473v-555,-150,-952,-570,-1190,-1350xm4211,15103v-60,,-60,90,-40,180c4171,15343,4211,15433,4270,15433v40,-60,20,-90,20,-180c4290,15193,4310,15103,4211,15103xm3338,12013v-20,180,-20,330,40,480c3437,12403,3378,12283,3437,12193v-20,-30,,-180,-99,-180xm3437,12163v,60,,,,l3437,12163xm7880,18733v,,,,,c7880,18733,7880,18733,7880,18733v-20,-90,-40,-150,-40,-210c7642,18133,7404,17803,7285,17323v,-60,-59,-60,-119,c7305,17923,7543,18373,7880,18733xm5163,11503v-40,-90,,-420,-179,-150c5004,11413,5064,11533,5163,11503xe" fillcolor="#939598 [3215]" stroked="f" strokeweight="1pt">
                <v:stroke miterlimit="4" joinstyle="miter"/>
                <v:path arrowok="t" o:extrusionok="f" o:connecttype="custom" o:connectlocs="687969,453980;687969,453980;687969,453980;687969,453980" o:connectangles="0,90,180,270"/>
              </v:shape>
              <v:group id="Group 3" o:spid="_x0000_s1043" style="position:absolute;left:14605;width:48399;height:100584" coordorigin="14605" coordsize="48399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rect id="Rectangle" o:spid="_x0000_s1044" style="position:absolute;left:14605;width:44805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" fillcolor="#d0ffc8 [3206]" stroked="f" strokeweight="1pt">
                  <v:stroke miterlimit="4"/>
                  <v:textbox inset="3pt,3pt,3pt,3pt"/>
                </v:rect>
                <v:rect id="Rectangle" o:spid="_x0000_s1045" style="position:absolute;left:16891;width:46113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" fillcolor="#c8efff [3204]" stroked="f" strokeweight="1pt">
                  <v:stroke miterlimit="4"/>
                  <v:textbox inset="3pt,3pt,3pt,3pt"/>
                </v:rect>
                <v:rect id="Rectangle" o:spid="_x0000_s1046" style="position:absolute;left:15494;width:46634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" fillcolor="#f8cfe1 [3207]" stroked="f" strokeweight="1pt">
                  <v:stroke miterlimit="4"/>
                  <v:textbox inset="3pt,3pt,3pt,3pt"/>
                </v:rect>
              </v:group>
              <v:shape id="Shape" o:spid="_x0000_s1047" style="position:absolute;left:69596;top:53086;width:8152;height:8671;visibility:visible;mso-wrap-style:square;v-text-anchor:middle" coordsize="21498,21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" path="m21498,17529v-134,-32,-234,-63,-368,-94c20895,17341,20694,17123,20560,16904v-535,-842,-636,-1872,-770,-2840c19757,13658,19690,13284,19824,12878v200,-624,803,-1093,1339,-1530c21264,11255,21364,11161,21498,11067r,-10987c20895,111,20259,143,19656,174v-737,31,-1507,62,-2210,281c16441,736,15537,1391,14499,1454,13260,1516,12155,829,11050,361,9945,-107,8371,-232,7634,673v-268,312,-369,749,-670,1030c6797,1891,6562,2015,6428,2234v-301,437,-67,1030,268,1436c7031,4076,7466,4481,7600,4981v-301,62,-602,-63,-870,-125c6428,4793,6060,4887,5959,5137v-33,125,,281,-67,374c5825,5605,5725,5636,5625,5636v-771,188,-1574,250,-2345,188c2912,5792,2510,5761,2175,5886v-502,218,-703,905,-402,1342c936,7540,601,8633,1104,9351,400,9663,99,10506,434,11161v-369,219,-536,718,-369,1093c233,12628,735,12847,1171,12722v-201,468,435,1030,937,843c1941,13783,1974,14095,2175,14282v201,188,536,250,770,125c2745,14688,2611,15063,2778,15344v167,312,670,406,871,125c3582,15750,3548,16093,3682,16374v134,281,502,468,804,343c4888,16561,4921,16062,5156,15687v335,-499,1004,-655,1574,-936c7299,14470,7801,13814,7433,13346v737,281,1507,437,2277,468c11217,13908,12691,13596,14198,13596v1507,,3147,468,3918,1685c18384,15718,18518,16187,18618,16686v134,718,167,1529,-268,2122c17814,19526,16676,19745,16140,20494v-101,125,-168,250,-134,406c16039,21306,16676,21368,17111,21274v1440,-281,2947,-718,4387,-1248l21498,17529xe" fillcolor="#ffe7a7 [3205]" stroked="f" strokeweight="1pt">
                <v:stroke miterlimit="4" joinstyle="miter"/>
                <v:path arrowok="t" o:extrusionok="f" o:connecttype="custom" o:connectlocs="407634,433577;407634,433577;407634,433577;407634,433577" o:connectangles="0,90,180,270"/>
              </v:shape>
              <v:line id="Line" o:spid="_x0000_s1048" style="position:absolute;flip:y;visibility:visible;mso-wrap-style:square" from="31115,12572" to="46659,139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" filled="t" fillcolor="black" strokecolor="#c8efff [3204]" strokeweight="3pt">
                <v:stroke miterlimit="4" joinstyle="miter"/>
              </v:line>
              <v:line id="Line" o:spid="_x0000_s1049" style="position:absolute;flip:y;visibility:visible;mso-wrap-style:square" from="31115,20954" to="46659,22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" filled="t" fillcolor="black" strokecolor="#c8efff [3204]" strokeweight="3pt">
                <v:stroke miterlimit="4" joinstyle="miter"/>
              </v:line>
              <v:shape id="Shape" o:spid="_x0000_s1050" style="position:absolute;left:19177;top:6223;width:7315;height:152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" path="m20738,17640v-188,1080,-301,1620,-488,1620c20063,19260,19913,18720,19762,17640v-187,-1080,-412,-2520,-862,-2520c18450,15120,18225,16560,18038,17640v-188,1080,-301,1620,-488,1620c17363,19260,17213,18720,17062,17640v-187,-1080,-412,-2520,-862,-2520c15750,15120,15525,16560,15338,17640v-188,1080,-301,1620,-488,1620c14663,19260,14513,18720,14362,17640v-187,-1080,-412,-2520,-862,-2520c13012,15120,12825,16560,12638,17640v-188,1080,-301,1620,-488,1620c11963,19260,11813,18720,11662,17640v-187,-1080,-412,-2520,-862,-2520c10350,15120,10125,16560,9938,17640v-188,1080,-301,1620,-488,1620c9225,19260,9113,18720,8962,17640,8775,16560,8550,15120,8100,15120v-450,,-675,1440,-862,2520c7050,18720,6937,19260,6750,19260v-225,,-337,-540,-488,-1620c6075,16560,5850,15120,5400,15120v-450,,-675,1440,-862,2520c4350,18720,4237,19260,4050,19260v-187,,-337,-540,-488,-1620c3375,16560,3150,15120,2700,15120v-488,,-675,1440,-862,2520c1650,18720,1537,19260,1350,19260v-187,,-337,-540,-488,-1620c675,16560,450,15120,,15120r,2340c225,17460,337,18000,488,19080v187,1080,412,2520,862,2520c1838,21600,2025,20160,2212,19080v188,-1080,301,-1620,488,-1620c2887,17460,3037,18000,3188,19080v187,1080,412,2520,862,2520c4500,21600,4725,20160,4912,19080v188,-1080,301,-1620,488,-1620c5587,17460,5737,18000,5888,19080v187,1080,412,2520,862,2520c7200,21600,7425,20160,7612,19080v188,-1080,301,-1620,488,-1620c8325,17460,8437,18000,8588,19080v187,1080,412,2520,862,2520c9938,21600,10125,20160,10312,19080v188,-1080,301,-1620,488,-1620c11025,17460,11137,18000,11288,19080v187,1080,412,2520,862,2520c12638,21600,12825,20160,13012,19080v188,-1080,301,-1620,488,-1620c13687,17460,13837,18000,13988,19080v187,1080,412,2520,862,2520c15300,21600,15525,20160,15712,19080v188,-1080,301,-1620,488,-1620c16387,17460,16537,18000,16688,19080v187,1080,412,2520,862,2520c18000,21600,18225,20160,18412,19080v188,-1080,301,-1620,488,-1620c19087,17460,19237,18000,19388,19080v187,1080,412,2520,862,2520c20738,21600,20925,20160,21112,19080v188,-1080,301,-1620,488,-1620l21600,15120v-450,,-675,1440,-862,2520xm20738,2520v-188,1080,-301,1620,-488,1620c20063,4140,19913,3600,19762,2520,19575,1440,19350,,18900,v-450,,-675,1440,-862,2520c17850,3600,17737,4140,17550,4140v-187,,-337,-540,-488,-1620c16875,1440,16650,,16200,v-450,,-675,1440,-862,2520c15150,3600,15037,4140,14850,4140v-187,,-337,-540,-488,-1620c14175,1440,13950,,13500,v-488,,-675,1440,-862,2520c12450,3600,12337,4140,12150,4140v-187,,-337,-540,-488,-1620c11475,1440,11250,,10800,r,2340c11025,2340,11137,2880,11288,3960v187,1080,412,2520,862,2520c12638,6480,12825,5040,13012,3960v188,-1080,301,-1620,488,-1620c13687,2340,13837,2880,13988,3960v187,1080,412,2520,862,2520c15300,6480,15525,5040,15712,3960v188,-1080,301,-1620,488,-1620c16387,2340,16537,2880,16688,3960v187,1080,412,2520,862,2520c18000,6480,18225,5040,18412,3960v188,-1080,301,-1620,488,-1620c19087,2340,19237,2880,19388,3960v187,1080,412,2520,862,2520c20738,6480,20925,5040,21112,3960v188,-1080,301,-1620,488,-1620l21600,v-450,,-675,1440,-862,2520xe" fillcolor="black" stroked="f" strokeweight="1pt">
                <v:stroke miterlimit="4" joinstyle="miter"/>
                <v:path arrowok="t" o:extrusionok="f" o:connecttype="custom" o:connectlocs="365762,76200;365762,76200;365762,76200;365762,76200" o:connectangles="0,90,180,270"/>
              </v:shape>
              <v:shape id="Shape" o:spid="_x0000_s1051" style="position:absolute;left:51054;top:6223;width:7480;height:152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" path="m477,3960v183,1080,403,2520,843,2520c1797,6480,1980,5040,2164,3960,2347,2880,2457,2340,2640,2340v220,,330,540,477,1620c3300,5040,3521,6480,3961,6480v440,,660,-1440,843,-2520c4987,2880,5097,2340,5281,2340v220,,330,540,477,1620c5941,5040,6161,6480,6601,6480v440,,660,-1440,843,-2520c7628,2880,7738,2340,7921,2340v184,,330,540,477,1620c8581,5040,8801,6480,9241,6480v477,,660,-1440,844,-2520c10268,2880,10378,2340,10562,2340l10562,v-441,,-661,1440,-844,2520c9535,3600,9425,4140,9241,4140v-183,,-330,-540,-476,-1620c8581,1440,8361,,7921,,7481,,7261,1440,7078,2520,6894,3600,6784,4140,6601,4140v-220,,-330,-540,-477,-1620c5941,1440,5721,,5281,,4841,,4621,1440,4437,2520,4254,3600,4144,4140,3961,4140v-220,,-330,-540,-477,-1620c3300,1440,3080,,2640,,2164,,1980,1440,1797,2520,1614,3600,1504,4140,1320,4140v-183,,-330,-540,-477,-1620c660,1440,440,,,l,2340v183,,293,540,477,1620xm20757,17640v-184,1080,-294,1620,-477,1620c20096,19260,19950,18720,19803,17640v-183,-1080,-403,-2520,-843,-2520c18520,15120,18300,16560,18116,17640v-183,1080,-293,1620,-477,1620c17456,19260,17309,18720,17163,17640v-184,-1080,-404,-2520,-844,-2520c15879,15120,15659,16560,15476,17640v-184,1080,-294,1620,-477,1620c14816,19260,14669,18720,14522,17640v-183,-1080,-403,-2520,-843,-2520c13239,15120,13019,16560,12835,17640v-183,1080,-293,1620,-476,1620c12175,19260,12029,18720,11882,17640v-183,-1080,-404,-2520,-844,-2520c10598,15120,10378,16560,10195,17640v-183,1080,-293,1620,-477,1620c9535,19260,9388,18720,9242,17640,9058,16560,8838,15120,8398,15120v-440,,-660,1440,-843,2520c7371,18720,7261,19260,7078,19260v-220,,-330,-540,-477,-1620c6418,16560,6198,15120,5758,15120v-440,,-660,1440,-844,2520c4731,18720,4621,19260,4437,19260v-220,,-330,-540,-476,-1620c3777,16560,3557,15120,3117,15120v-476,,-660,1440,-843,2520c2090,18720,1980,19260,1797,19260v-183,,-330,-540,-477,-1620c1137,16560,917,15120,477,15120r,2340c697,17460,807,18000,954,19080v183,1080,403,2520,843,2520c2274,21600,2457,20160,2641,19080v183,-1080,293,-1620,476,-1620c3337,17460,3447,18000,3594,19080v183,1080,403,2520,843,2520c4878,21600,5098,20160,5281,19080v183,-1080,293,-1620,477,-1620c5978,17460,6088,18000,6234,19080v184,1080,404,2520,844,2520c7518,21600,7738,20160,7921,19080v184,-1080,294,-1620,477,-1620c8581,17460,8728,18000,8875,19080v183,1080,403,2520,843,2520c10195,21600,10378,20160,10562,19080v183,-1080,293,-1620,476,-1620c11222,17460,11368,18000,11515,19080v184,1080,404,2520,844,2520c12835,21600,13019,20160,13202,19080v183,-1080,293,-1620,477,-1620c13862,17460,14009,18000,14156,19080v183,1080,403,2520,843,2520c15439,21600,15659,20160,15842,19080v184,-1080,294,-1620,477,-1620c16503,17460,16649,18000,16796,19080v183,1080,403,2520,843,2520c18079,21600,18300,20160,18483,19080v183,-1080,293,-1620,477,-1620c19143,17460,19290,18000,19436,19080v184,1080,404,2520,844,2520c20757,21600,20940,20160,21123,19080v184,-1080,294,-1620,477,-1620l21600,15120v-440,,-660,1440,-843,2520xe" fillcolor="black" stroked="f" strokeweight="1pt">
                <v:stroke miterlimit="4" joinstyle="miter"/>
                <v:path arrowok="t" o:extrusionok="f" o:connecttype="custom" o:connectlocs="374016,76200;374016,76200;374016,76200;374016,76200" o:connectangles="0,90,180,270"/>
              </v:shape>
              <v:shape id="Line" o:spid="_x0000_s1052" style="position:absolute;left:38862;top:8635;width:20612;height:8476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" path="m12736,r8864,l21600,21600,,21600e" filled="f" strokecolor="black [3213]" strokeweight="2pt">
                <v:stroke miterlimit="4" joinstyle="miter"/>
                <v:path arrowok="t" o:extrusionok="f" o:connecttype="custom" o:connectlocs="1030606,4237991;1030606,4237991;1030606,4237991;1030606,4237991" o:connectangles="0,90,180,270"/>
              </v:shape>
              <v:shape id="Line" o:spid="_x0000_s1053" style="position:absolute;left:19050;top:9397;width:41148;height:8476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" path="m21220,r380,l21600,21600r-10820,l,21600r,-194e" filled="f" strokecolor="black [3213]" strokeweight="2pt">
                <v:stroke miterlimit="4" joinstyle="miter"/>
                <v:path arrowok="t" o:extrusionok="f" o:connecttype="custom" o:connectlocs="2057401,4237991;2057401,4237991;2057401,4237991;2057401,4237991" o:connectangles="0,90,180,270"/>
              </v:shape>
              <v:shape id="Line" o:spid="_x0000_s1054" style="position:absolute;left:18288;top:8635;width:20612;height:8476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" path="m8864,l,,,21600r21600,e" filled="f" strokecolor="black [3213]" strokeweight="2pt">
                <v:stroke miterlimit="4" joinstyle="miter"/>
                <v:path arrowok="t" o:extrusionok="f" o:connecttype="custom" o:connectlocs="1030606,4237991;1030606,4237991;1030606,4237991;1030606,4237991" o:connectangles="0,90,180,270"/>
              </v:shape>
              <v:shape id="Shape" o:spid="_x0000_s1055" style="position:absolute;top:73914;width:9885;height:11244;visibility:visible;mso-wrap-style:square;v-text-anchor:middle" coordsize="21446,21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" path="m21435,9292c21380,8027,21242,5814,19506,5424,17798,5059,14795,6957,13417,7711v-275,146,-578,316,-881,292c12260,7978,12012,7832,11819,7686,9147,5716,7962,2116,4656,1168,3609,876,2314,803,1708,l,2724,,17489v1074,1654,2617,3065,4573,3819c5014,21478,5510,21600,5979,21503v330,-73,633,-268,936,-414c8789,20238,11048,21454,13142,21259v1377,-121,2617,-851,3637,-1678c19919,16954,21600,13086,21435,9292xe" fillcolor="#f8cfe1 [3207]" stroked="f" strokeweight="1pt">
                <v:stroke miterlimit="4" joinstyle="miter"/>
                <v:path arrowok="t" o:extrusionok="f" o:connecttype="custom" o:connectlocs="494287,562244;494287,562244;494287,562244;494287,562244" o:connectangles="0,90,180,270"/>
              </v:shape>
              <v:shape id="Shape" o:spid="_x0000_s1056" style="position:absolute;top:73279;width:10505;height:11409;visibility:visible;mso-wrap-style:square;v-text-anchor:middle" coordsize="21553,21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" path="m4482,17041v26,215,130,334,416,334c5055,17375,5185,17304,5237,17184v52,-167,130,-334,-52,-501c4846,16349,4742,15943,4951,15514v130,-311,52,-382,-261,-454c4586,15060,4534,15036,4586,14941v78,-191,-52,-430,104,-597c4846,14201,4951,14463,5133,14392v52,-24,78,-72,104,-96c5263,14249,5185,14201,5133,14225v-235,71,-235,-191,-365,-263c4612,13962,4560,14153,4455,14153v-364,-24,-312,167,-260,358c4273,14869,4221,15275,4508,15561v26,48,52,167,26,239c4560,15967,4586,16158,4351,16206v-208,47,-182,-191,-260,-287c4065,15895,4039,15895,3960,15943v-104,191,-234,478,-521,525c3257,16373,3387,16110,3127,15943v-52,310,-105,549,-105,788c3491,16850,3752,16564,3986,16277v443,263,443,263,834,-24c4872,16373,4924,16468,4977,16588v104,167,208,381,78,525c4872,17280,4664,17041,4482,17041xm4169,17160v-78,144,-183,215,-339,48c3752,17160,3700,17137,3622,17184v-78,72,-52,167,-26,215c3726,17614,3908,17638,4117,17447v156,-120,156,-334,338,-430c4325,16969,4195,16993,4169,17160xm5029,11122v52,95,104,191,156,310c5237,11552,5315,11671,5472,11599v130,-71,182,-191,26,-334c5289,11122,5367,11003,5524,10836v260,-263,443,-549,651,-812c6045,9881,5941,9762,5862,9642,5758,9523,5550,9308,5446,9475v-157,191,156,191,260,287c5758,9833,5810,9857,5784,9952v-26,24,-104,48,-156,48c5576,9976,5498,9929,5472,10024v-26,96,104,48,156,72c5732,10120,5784,10191,5758,10239v-130,167,-182,406,-469,477c4924,10812,4898,10836,5029,11122xm6331,7184v209,-48,313,-287,548,-96c7035,6945,7061,6754,7348,6587v-521,72,-1017,-71,-1017,597xm6019,12721v-209,239,-365,143,-521,24c5393,12649,5211,12649,5237,12840v26,191,,382,156,549c5602,13246,5341,13127,5420,12960v416,119,416,119,599,-239xm6331,5418v-182,-96,-390,-48,-573,24c5706,5561,5732,5680,5602,5776v-365,262,-365,262,-52,596c5784,6301,5915,6110,5941,5895v,-119,52,-310,286,-191c6331,5752,6436,5847,6514,5752v52,-143,-26,-263,-183,-334xm5133,5561v208,-48,443,-96,625,-143c5524,5298,5315,5322,5133,5561xm7348,5179v-183,72,-261,215,-339,310c6905,5632,7061,5704,7165,5823v52,-167,52,-334,261,-358c7556,5465,7530,5632,7556,5752v26,71,,167,156,191c7738,5704,7634,5489,7556,5274v-26,-95,-104,-119,-208,-95xm2293,17041v130,-239,130,-453,130,-668c2189,16540,2215,16779,2293,17041xm1720,13795v-105,24,-157,119,-105,191c1615,14034,1694,14034,1720,14010v78,-48,130,-72,104,-167c1772,13771,1720,13795,1720,13795xm938,12912v26,24,,,,l938,12912xm1251,12673v,-24,-52,-71,-79,-47c990,12673,938,12769,938,12936v130,-72,339,-72,313,-263xm2137,12220v-79,,-261,119,-235,-72c1954,11910,1902,11814,1668,11695v-53,-24,-27,-215,-209,-143c1303,11599,1225,11719,1277,11838v78,215,78,406,130,597c1459,12649,1668,12721,1876,12602v130,-72,287,-191,261,-382xm1746,12482v-183,-71,-183,-214,-183,-334c1563,12101,1563,12029,1668,12029v104,,104,72,78,95c1641,12268,1824,12339,1746,12482xm2866,15752v-339,-143,-287,215,-469,263c2084,15776,2449,15609,2449,15394v-365,263,-573,549,-443,955c2110,16301,2137,16253,2241,16277v52,24,156,72,208,120c2788,16277,2762,15991,2866,15752xm5576,2840v,239,52,358,52,453c5602,3484,5889,3484,5889,3675v104,-95,-27,-214,,-310c5915,3341,5915,3317,5915,3317v338,-382,-79,-334,-339,-477xm2397,16373v52,,,,,l2397,16373xm2397,11719v-130,143,-339,262,-260,501c2397,12148,2397,11933,2397,11719xm9484,8998c9354,8783,9224,8544,9119,8306v-52,-144,-156,-144,-260,-48c8807,8329,8729,8401,8755,8520v,,,,,c8598,8449,8572,8186,8312,8306v-183,95,-261,238,-261,381c8051,8926,8207,9117,8468,9189v208,-167,391,-334,287,-597l8755,8592r,c8859,8520,8989,8520,9067,8640v235,310,339,668,443,1026c9614,9380,9719,9093,9823,8831v-209,-96,-182,143,-339,167xm8468,8926v-104,,-182,-48,-182,-167c8286,8687,8286,8568,8390,8568v78,,130,96,156,191c8572,8831,8572,8878,8468,8926xm3048,4200v-234,526,235,764,313,1098c3283,4964,3309,4582,3048,4200xm2632,6993v-131,334,78,477,364,549c2501,7948,2501,8568,2918,8950v104,119,130,,183,-48c3153,8878,3153,8831,3231,8878v234,96,260,96,234,-95c3465,8664,3413,8520,3596,8425v156,-48,130,215,338,143c3960,8377,3908,8258,3752,8162v-156,-47,-235,24,-313,144c3361,8473,3127,8592,2970,8544v-234,-71,-78,-334,-104,-501c2840,7971,2892,7852,2918,7852v443,-71,209,-334,235,-573c3153,7160,3205,7064,3048,6969v-104,-72,-130,-263,105,-358c3231,6587,3361,6587,3335,6468v-521,71,-547,95,-703,525xm9901,7399v52,24,52,,52,-24c9927,7327,9849,7303,9771,7327v-52,,-78,48,-26,48c9771,7375,9849,7399,9901,7399xm9797,8115v286,,313,167,260,382c10031,8592,10083,8711,10214,8807v156,-501,26,-812,-313,-907c9823,7900,9745,7876,9693,7971v-52,72,,144,104,144xm1433,8162v,,,24,-26,24c1407,8353,1225,8592,1459,8664v182,47,443,71,651,-96c2163,8544,2163,8473,2189,8425v,-24,-79,-48,-79,-48c1850,8520,1824,8329,1772,8186v-52,-119,-157,-143,-261,-119c1068,8043,1068,8043,912,7757v52,501,52,501,521,405xm365,9451v443,-119,547,-549,912,-764c677,8592,677,8592,599,8019v-78,120,-26,215,-26,358c573,8473,521,8616,469,8592,182,8497,208,8807,52,8902r,167c78,9117,78,9165,78,9213v313,-168,183,190,287,238xm6592,11647v104,-167,208,-334,495,-191c7191,11504,7322,11408,7322,11241v-339,-24,-574,-95,-548,-477c6774,10549,6618,10501,6305,10549v417,406,417,597,-26,1170c6384,11742,6514,11742,6592,11647xm1120,6205v-286,191,-260,358,79,549c1251,6730,1199,6683,1172,6635v-104,-96,-78,-263,53,-287c1459,6301,1381,6492,1355,6587v,72,,119,156,96c1485,6325,1589,5943,1329,5585v156,262,26,453,-209,620xm1146,7255v183,,339,,574,-143c1381,6969,1251,6993,1146,7255xm7478,9380v52,71,78,71,78,95c7738,9571,8207,9523,7921,9929v,,52,71,78,47c8051,9976,8129,9976,8155,9952v157,-143,131,-358,-52,-477c7895,9356,7686,9308,7478,9380xm9562,9690v,-24,,-48,-26,-48c9536,9666,9536,9666,9510,9690v,-24,,-24,52,xm5472,8998v78,215,338,191,469,167c6331,9093,6514,9284,6670,9571v78,-406,78,-406,-78,-764c6410,8878,6253,8950,6097,8998v-104,71,-208,24,-287,-72c5732,8807,5706,8687,5810,8544v79,-95,157,24,235,72c6201,8735,6279,8616,6331,8497v131,-239,-156,-72,-182,-120c6097,8306,6045,8258,5993,8234v-157,-48,-339,-24,-417,72c5420,8520,5393,8759,5472,8998xm5810,6611v-390,215,-417,310,-104,597c5732,6993,5654,6802,5810,6611xm6853,7971v-157,191,208,311,234,526c7139,8329,7217,8186,7296,8067v156,48,78,262,286,262c7660,8067,7478,7852,7348,7661v156,-119,260,-215,390,-310c7217,7255,7113,7709,6853,7971xm964,11886v,-24,-52,-72,-78,-120c677,12196,677,12196,1016,12363v-26,-167,-26,-310,-52,-477xm8312,6730v-261,48,-365,287,-287,621c8103,7255,8207,7208,8234,7088v26,-119,78,-191,234,-167c8572,6945,8624,7017,8624,7112v-26,143,105,143,209,167c8703,6802,8546,6683,8312,6730xm8520,10215v-156,,-313,24,-286,215c8234,10478,8260,10549,8364,10549v130,-48,234,-119,286,-239c8676,10239,8598,10191,8520,10215xm8598,19738v,24,,24,,c8624,19762,8624,19762,8624,19762r-26,-24xm5367,4367v-26,,-26,,,c5367,4367,5367,4391,5367,4415r,-48c5367,4367,5367,4367,5367,4367v,,,,,c5367,4367,5367,4367,5367,4367r,xm5550,4320v-52,24,-104,47,-183,47c5420,4463,5524,4535,5628,4630v,-143,26,-239,-78,-310c5576,4296,5576,4296,5550,4320v,-24,,,,l5550,4320xm8416,4845v156,-191,-26,-287,-78,-454c8286,4558,8260,4678,8207,4797v53,,131,-48,209,48xm6384,19237v-157,-525,-157,-525,-626,-501c5836,18974,6045,19046,6384,19237xm782,10454v78,167,104,310,260,429c990,10621,938,10406,834,10191,756,10000,599,9952,391,10072v26,238,339,215,391,382xm104,10716v-26,-71,-26,-143,-52,-215l52,10955v26,-72,52,-143,52,-239xm417,10072c391,9976,365,9881,261,9929v-79,23,-131,47,-209,47l52,10501v,-214,130,-381,365,-429xm156,10454v-26,,-78,47,-104,47c52,10549,78,10621,104,10692v52,-24,104,-95,157,-143c313,10525,365,10478,339,10430v-26,-48,-131,,-183,24xm21418,10406v-105,-334,-209,-692,-235,-1026c21131,8664,20949,7948,20949,7255v,-238,26,-477,-79,-692c20766,5990,20375,5609,19906,5274v-104,-95,-208,-119,-390,-95c19151,5251,18812,5394,18473,5537v-1042,382,-2110,811,-3178,1217c14982,6874,14669,7017,14409,7255v-417,358,-886,597,-1433,740c12741,8043,12585,8067,12402,7852,11751,7160,11152,6372,10396,5728v-130,-96,-208,-263,-286,-382c9823,4940,9641,4439,9172,4153,8650,3818,8286,3389,7947,2935,7660,2530,7660,2530,7139,2291,6488,1957,5915,1551,5420,1098,5237,931,5081,787,4846,787,4299,787,3882,477,3465,286,3309,215,3205,95,3022,71,2840,24,2658,-48,2475,47,2137,215,1824,382,1615,692,1225,1312,808,1981,651,2721v-26,119,-26,238,-104,334c130,3604,78,4248,104,4869v,334,-52,668,-78,1002l26,8568v78,-191,261,-358,313,-549c365,7948,521,7971,573,8067,625,7876,834,7613,365,7781,313,7733,261,7661,261,7613v,-71,52,-214,130,-190c834,7423,756,7208,703,6945,651,6706,651,6444,677,6181v,-238,,-525,391,-501c1251,5680,1146,5465,1277,5418v182,-48,156,24,104,119c1459,5513,1511,5513,1537,5418v52,-167,,-334,157,-478c1850,5060,1772,5251,1928,5394v52,-191,,-334,26,-501c2032,4630,2189,4654,2371,4726v,23,,23,,47c2137,4821,2006,4916,2058,5155v52,167,26,310,157,501c2293,5394,2058,5155,2397,5012v182,167,130,382,209,597c2658,5776,2684,5943,2918,5895v209,-48,339,-215,313,-406c3179,5298,3022,5227,2866,5274v-313,72,-260,-23,-208,-262c2710,4773,2892,4487,2684,4224v-78,-71,-78,-191,-52,-358c2814,4105,3335,3866,3283,4415v78,-286,-156,-644,365,-740c3752,4009,3856,4368,3544,4654v-131,119,26,167,,239c3517,5084,3908,5203,3622,5442v-52,23,-26,47,26,71c3882,5585,3856,5274,4039,5298v26,24,156,-119,26,-191c3778,4964,3934,4702,3830,4463v261,-48,365,119,495,215c4403,4726,4482,4821,4560,4773v104,-71,156,-143,104,-262c4664,4487,4638,4439,4638,4415,4455,4081,4455,3747,4586,3389v52,-119,52,-191,-131,-167c4351,3246,4273,3126,4247,3031v-52,-286,-182,-573,-313,-883c4247,2148,4377,2291,4403,2506v,143,52,191,209,191c4664,2864,4872,3007,4794,3222v-104,215,-52,429,78,620c4951,3938,4951,4033,4820,4105v-286,215,-78,334,104,430c4977,4200,4977,4177,5263,4367v,-23,,-23,,-47c5237,4248,5185,4153,5263,4129v78,-72,157,24,209,71c5472,4248,5498,4272,5498,4320v78,-48,182,-143,260,24c5836,4439,5836,4678,6097,4606v234,-48,261,24,234,191c6331,4869,6358,4940,6436,4916v26,,78,-71,104,-95c6644,4558,6436,4320,6305,4129v-104,-191,-312,71,-469,71c5680,4057,5654,3842,5498,3723v-183,,-313,239,-521,95c4768,3675,4768,3460,4846,3246v26,-72,26,-215,78,-239c5237,2935,5029,2744,5029,2625v,24,,48,26,72c5211,2554,5446,2458,5263,2172v652,238,1016,596,964,1217c6227,3413,6227,3460,6227,3484v235,215,287,549,495,788c6670,4105,6644,3962,6592,3818v-26,-95,-52,-214,104,-214c6853,3604,6905,3651,6879,3795v-52,167,26,286,208,381c7191,4153,7113,4081,7139,4009v,-71,52,-143,130,-143c7348,3842,7400,3890,7452,3938v26,24,26,24,26,48c7556,4153,7504,4415,7817,4296v260,-120,208,-334,104,-549c7921,3723,7921,3699,7947,3651v260,311,729,478,703,1003c8624,4869,8911,5083,9041,5346v-286,-48,-338,-215,-443,-334c8520,4916,8442,4869,8338,4940v-104,-47,-157,-24,-235,-24c7947,4964,7817,5036,7999,5131v182,72,365,120,287,382c8234,5656,8364,5609,8494,5585v235,-72,339,24,261,238c8703,5943,8624,5990,8729,6062v130,48,182,-72,234,-143c8989,5871,9041,5776,9093,5680v261,119,443,287,521,525c9536,6253,9458,6181,9380,6157v-235,-95,-365,24,-443,215c8911,6444,8911,6515,8989,6563v78,48,130,,183,-71c9224,6396,9302,6348,9380,6396v78,48,78,119,78,215c9432,6754,9432,6921,9406,7160v287,-501,313,-549,235,-907l9641,6253v,,,-24,,-24c9641,6229,9641,6229,9641,6229v156,-48,208,72,286,167c10188,6635,10422,6874,10683,7112v104,-310,-469,-382,-261,-764c10787,6659,11021,7064,11256,7446v-130,120,-287,120,-417,144c10709,7613,10631,7566,10605,7446v,-382,-287,-238,-495,-262c10344,7446,10526,7757,10735,8115v-26,-287,156,-382,391,-335c11308,7828,11282,7971,11230,8067v-52,143,-52,262,130,358c11543,8186,11595,7948,11595,7733v26,95,78,167,104,238c11855,8425,11855,8449,11386,8711v-234,120,-495,287,-755,430c10552,8950,10839,8854,10683,8640v-339,429,-495,1002,-1173,1026c9380,9881,9224,10072,9015,10239v-755,692,-1511,1384,-2293,2052c6436,12530,6279,12888,6071,13174v-156,239,-339,454,-495,669c5367,14153,5367,14559,5367,14917v,907,183,1814,626,2673c6279,18187,6514,18831,6905,19380v234,286,443,597,755,812c7765,20263,7921,20359,7843,20526v-78,143,-209,95,-339,119c7426,20669,7348,20645,7296,20669v-131,-215,-131,-454,-209,-668c6879,20072,6957,20168,6983,20263v26,119,,191,-104,215c6748,20526,6696,20430,6696,20359v-26,-144,-26,-287,-156,-406c6436,20120,6566,20263,6566,20406v-469,72,-521,48,-521,-382c6045,19881,6019,19714,5784,19738v-26,,-26,-24,-52,-24c5159,19523,5133,19404,5367,18879v79,-215,209,-382,339,-597c5732,18234,5862,18139,5732,17996v-208,119,-234,334,-391,477c5237,18592,5159,18759,4951,18688v-183,-72,-209,-215,-183,-406c4794,18234,4768,18187,4794,18139v26,-382,-26,-382,-417,-263c4377,17829,4351,17805,4351,17781v,-96,235,-72,157,-215c4508,17542,4429,17518,4403,17518v-104,,-208,72,-208,144c4091,18187,3596,18020,3257,18187v52,-334,52,-334,417,-478c3413,17542,3257,17638,3127,17829v-79,167,-183,167,-287,47c2840,17876,2840,17876,2840,17876v,,,,,-23c2840,17853,2840,17853,2840,17853v,,,,26,l2840,17829v52,-311,261,-597,469,-907c2892,17065,2892,17065,2788,16755v-52,-72,,-144,-156,-167c2423,17041,2944,17399,2840,17829r,c2840,17829,2840,17829,2840,17829v,,,,,24c2840,17853,2840,17853,2840,17853v-261,47,-625,190,-756,334c1876,18354,1798,18091,1694,18091v-183,24,-183,-95,-235,-167c1225,17662,1303,17423,1641,17399v131,,157,24,183,-119c1850,17184,1772,17065,1694,17113v-365,143,-209,-120,-209,-215c1485,16778,1537,16659,1511,16540v-26,-143,-130,-143,-260,-167c1042,16349,1068,16492,1068,16540v26,310,-104,644,,1002c703,17208,599,16898,703,16373v53,-311,79,-645,522,-812c1303,15752,990,15895,1225,16110v52,-239,338,-406,208,-716c1407,15323,1485,15251,1563,15251v287,-96,287,-96,313,-358c1876,14893,1876,14893,1876,14893v,,26,,26,l1876,14893v104,-72,182,-143,208,-286c1876,14654,1798,14750,1824,14893v-235,-48,-391,-143,-287,-430c1563,14439,1537,14392,1563,14368v,-119,26,-215,-130,-239c1251,14129,1225,14225,1225,14368v,95,52,215,52,310c1303,15012,1120,15275,756,15442v-157,-287,-183,-573,-53,-883c886,14177,860,13723,1146,13342v105,-168,-156,-287,-208,-430l912,12912v-52,,-130,,-156,c625,12840,443,13103,339,12864v-78,-191,-183,-382,-52,-573c417,12124,521,11886,677,11742v157,-143,53,-262,,-381c625,11241,521,11217,417,11217v-130,-23,-209,72,-235,167c78,11671,156,11957,26,12244r,334c52,12626,104,12697,104,12745v52,167,157,358,-78,453l26,13461v26,-72,104,-143,156,-191c313,13151,495,13198,495,13365v52,359,104,740,-130,1075c156,14702,130,14965,391,15203v104,96,78,215,-26,406c182,15370,78,15108,,14845r,716c52,15609,78,15657,130,15704v26,48,52,120,78,191c261,16182,339,16492,365,16802v52,621,286,1170,807,1576c1329,18521,1537,18688,1615,18903v131,573,574,859,1043,1121c2866,20144,3022,20311,3205,20478v469,430,964,883,1667,931c5628,21433,6462,21552,7191,21122v313,-167,730,-214,1069,-214c8989,20931,9719,21027,10448,21099v652,47,1277,,1928,23c12689,21122,12976,21218,13262,21146v573,-119,1147,-310,1668,-549c15477,20359,15998,20024,16597,19786v235,-72,443,-239,652,-406c17353,19285,17431,19165,17587,19118v574,-215,965,-693,1277,-1170c19333,17208,19959,16564,20297,15776v209,-501,600,-907,704,-1504c21183,13509,21366,12721,21470,11910v130,-573,104,-1051,-52,-1504xm2918,5418v52,24,78,24,104,95c3022,5609,2996,5704,2892,5680v-104,24,-156,-48,-130,-119c2736,5489,2814,5418,2918,5418xm313,7184v-52,,-157,,-157,-72c130,7041,208,6969,287,6969v104,-24,130,24,156,96c443,7136,417,7184,313,7184xm365,6205v-131,,-104,-95,-104,-167c313,5632,339,5203,391,4797v104,430,26,812,78,1217c495,6110,495,6205,365,6205xm834,5274v-104,,-131,-47,-104,-119c730,5084,703,4964,834,4964v104,-24,130,48,104,120c964,5179,938,5251,834,5274xm912,4081v78,215,182,477,52,716c834,4797,730,4749,756,4654v78,-239,,-382,-209,-477c391,4081,417,3938,469,3795,573,3484,703,3150,964,2912v-78,-645,104,-955,730,-1146c1694,1981,1720,2172,1746,2363v-209,24,-313,-120,-417,-191c1094,2363,1172,2697,990,2912v,47,52,119,78,214c1199,2983,1225,2792,1381,2697v156,334,130,525,-209,740c834,3580,834,3795,912,4081xm1355,5107v,72,,144,-78,167c1225,5274,1172,5274,1172,5203v,-72,,-167,105,-215c1303,4988,1303,4988,1329,4988v52,24,52,48,26,119xm2137,4367v-183,72,-339,96,-469,239c1537,4726,1355,4678,1277,4558v-52,-95,-157,-310,156,-286c1485,4272,1537,4081,1485,4057v-313,-95,-78,-262,-52,-406c1433,3532,1511,3484,1641,3556v27,24,79,24,105,24c1850,3532,1980,3556,2006,3437v26,-120,-156,-120,-208,-191c1694,3293,1589,3317,1589,3198v-26,-167,,-310,183,-430c1954,2864,1772,3031,1850,3174v104,-24,182,-239,287,-95c2267,3246,2345,3484,2163,3651v-183,144,-313,311,-469,502c1641,4248,1537,4296,1615,4463v287,-96,391,-358,574,-621c2241,4177,2293,4439,2345,4725v-104,-95,-104,-262,-208,-358xm2137,2768v-131,-334,26,-620,156,-1050c2527,2172,2189,2458,2137,2768xm2215,1551v-131,167,-157,-24,-235,-24c1902,1551,1798,1551,1772,1432v-26,-120,52,-167,130,-191c2006,1193,2084,1145,2163,1145v182,-23,390,-167,521,-23c2866,1336,2684,1503,2527,1718v-78,-334,-104,-382,-312,-167xm2632,2721v-79,,-105,-48,-79,-96c2579,2601,2606,2530,2632,2506v26,48,78,48,78,95c2736,2649,2710,2697,2632,2721xm3622,3484v-131,24,-261,120,-365,48c3153,3461,3075,3293,3022,3198,2892,2840,2840,2458,2632,2124v-79,-96,,-215,182,-334c2944,2124,2892,2506,3283,2744v130,72,,191,26,287c3335,3103,3335,3222,3439,3222v105,,209,-48,183,-191c3648,2983,3622,2935,3622,2840v156,215,208,430,208,644c3804,3556,3700,3461,3622,3484xm3517,1838v79,-96,105,23,157,119c3674,1981,3648,2005,3674,1957v,-24,-261,-24,-157,-119xm4221,3842v26,-47,26,-71,78,-95c4351,3747,4403,3771,4429,3819v53,167,79,334,157,548c4273,4224,4117,4105,4221,3842xm4065,2625v26,143,130,239,52,382c4091,3007,4013,3031,4013,3007v-131,-143,-131,-286,-53,-477c4013,2577,4091,2601,4065,2625xm4403,1861v-130,72,-260,-23,-312,-95c3830,1432,3570,1456,3257,1718v-130,-262,-156,-429,-26,-620c3387,835,3465,787,3726,907v52,24,156,95,208,143c4065,1312,4273,1432,4534,1527v130,48,156,120,156,215c4638,1861,4482,1814,4403,1861xm4742,2601v26,-191,,-405,209,-620c5029,2219,5107,2434,5159,2625v-156,-95,-287,-71,-417,-24xm4742,1265v469,-24,756,191,1016,429c5315,1814,5055,1551,4742,1265xm6879,2410v78,,130,48,156,144c7035,2577,7035,2625,7009,2625v-78,24,-130,-24,-156,-95c6800,2482,6827,2434,6879,2410xm7139,3007v-78,143,-182,24,-260,-24c6722,2935,6566,2912,6566,2673v182,48,261,191,417,167c7061,2816,7217,2864,7139,3007xm1798,18569v26,-72,52,-168,156,-191c2058,18354,2084,18425,2110,18497v53,95,157,167,183,263c2371,18974,2423,19141,2501,19404v-417,-215,-703,-549,-703,-835xm2970,18449v26,167,-260,120,-234,311c2736,18879,2840,18998,2736,19189v-235,-239,-261,-835,-130,-978c2658,18115,2736,18163,2814,18163v78,,156,24,156,143c2996,18354,2970,18401,2970,18449xm5055,19595v78,-72,182,-24,260,48c5472,19786,5628,19905,5550,20120v-209,48,-209,-191,-417,-143c5029,20024,4951,19929,4977,19834v,-96,-26,-191,78,-239xm4455,18258v105,143,-26,334,105,478c4664,18855,4820,18974,4951,19141v-313,,-600,72,-704,406c4039,19094,4091,18736,4455,18258xm4508,19571v-26,-143,,-239,182,-263c4742,19308,4820,19332,4846,19356v,120,-52,239,-156,287c4586,19643,4534,19595,4508,19571xm4534,20120v-313,-48,-313,-48,-287,-477c4377,19857,4508,19953,4534,20120xm3283,18950v-182,-71,,-262,26,-405c3335,18354,3491,18282,3726,18330v-52,167,-104,262,-156,358c3491,18807,3465,19022,3283,18950xm3830,18688v261,358,156,740,78,1122c3882,19905,3726,19881,3648,19762v-261,-454,-261,-454,182,-1074xm5159,21051v-599,-191,-1225,-311,-1642,-859c3830,20096,4091,19953,4299,20311v,48,130,95,183,71c4924,20215,4977,20526,5055,20764v52,96,156,144,104,287xm5420,20860v-209,-24,-287,-167,-313,-334c5081,20382,5185,20359,5315,20382v235,48,521,-143,678,191c5915,20669,5810,20669,5680,20621v-156,-71,-313,-143,-208,119c5498,20812,5524,20860,5420,20860xm6540,20860v-287,48,-495,239,-886,191c5915,20812,6201,20812,6436,20669v78,-48,208,-48,234,71c6696,20836,6592,20860,6540,20860xm20636,7184v26,382,26,764,52,1241c20245,7900,20610,7423,20349,6874v209,95,287,190,287,310xm11907,7876v26,-24,,-95,26,-143c11986,7757,12064,7804,12090,7804v130,167,182,335,52,502c12116,8353,12038,8377,11986,8329v-183,-143,-131,-286,-79,-453xm6123,16946v-677,-1504,-443,-2841,599,-4106c6983,12530,7322,12244,7660,11981v626,-549,1095,-1241,1798,-1742c9771,10024,10110,9905,10448,9690v886,-621,1850,-1146,2866,-1480c13888,8019,14331,7637,14826,7351v338,-191,703,-382,1068,-525c16676,6516,17405,6158,18213,5943v365,-96,677,-215,1042,-96c19724,5990,20141,6372,20193,6802v287,2267,-234,4368,-1303,6373c18630,13676,18499,14249,18161,14726v-365,573,-652,1217,-1121,1695c16337,17137,15425,17662,14383,17900v-131,24,-235,24,-339,48c13419,18043,12897,18354,12272,18449v-938,191,-1902,167,-2866,287c9250,18760,9067,18783,8911,18783v-365,48,-677,24,-990,-191c7791,18497,7608,18425,7426,18354v-287,-96,-547,-215,-704,-549c6618,17471,6279,17280,6123,16946xm9015,20311v417,,417,,730,215c9432,20693,9250,20573,9015,20311xm14617,20120v-52,239,-104,262,-625,310c14122,20263,14226,20120,14357,19977v52,-72,130,-72,208,-48c14643,19977,14617,20048,14617,20120xm15946,19738v-235,215,-573,263,-964,406c15242,19762,15607,19810,15946,19738v-104,-143,,-262,156,-310c16154,19404,16180,19452,16207,19499v26,191,-157,167,-261,239xm15269,19547v26,,78,24,78,24c15347,19643,15295,19714,15216,19714v-26,-24,-52,-24,-78,-48c15164,19595,15190,19571,15269,19547xm20688,11456v-26,,-52,96,-52,143c20714,11957,20662,12244,20428,12530v-105,96,130,263,130,406c20610,13127,20506,13175,20323,13151r-26,-24c20297,13127,20297,13127,20297,13127v-52,-72,-78,-167,-182,-263c19985,12721,19828,12817,19698,12864v-104,24,-156,143,-78,191c19880,13222,19698,13413,19646,13556v391,72,391,-286,599,-405c20428,13556,20141,13914,20115,14320v182,-95,156,-358,339,-477c20584,14010,20454,14129,20401,14272v-78,239,-182,24,-286,48c20063,14296,20011,14320,19985,14368v-26,72,-26,215,-79,286c19594,15012,19463,15394,19437,15848v,215,-286,95,-338,215c19047,16206,19125,16468,19073,16492v-235,72,-287,239,-365,406c18630,17017,18552,16922,18499,16874v-26,-48,-78,-119,-182,-48c18239,16898,18291,16969,18343,17041v78,119,156,239,287,382c18265,17495,18317,17853,18056,18067v-234,191,-469,502,-703,716c17118,18998,16728,18950,16545,19261v-104,-311,104,-454,339,-525c17040,18712,17197,18736,17327,18640v130,-95,156,-143,-52,-143c17197,18521,17197,18378,17301,18354v339,-72,521,-287,703,-478c18056,17805,18161,17757,18083,17662v-79,-48,-157,-96,-261,-48c17353,17876,16858,18115,16467,18473v-78,72,-130,119,-52,215c16441,18712,16467,18760,16467,18783v-417,24,-469,549,-1016,597c15659,19165,15842,18998,15972,18855v78,-48,156,-48,52,-143c15946,18664,15894,18640,15842,18712v-78,95,-157,215,-261,286c15477,19070,15373,19141,15242,19094v-130,-24,-130,-120,-130,-239c15138,18712,14982,18712,14878,18712v-131,,-183,95,-183,215c14695,19094,14773,19237,14878,19356v104,96,78,215,,311c14852,19714,14721,19810,14695,19738v-104,-334,-364,-24,-547,-95c14044,19595,14018,19643,14096,19834v104,214,-182,262,-208,405c13862,20311,13731,20478,13627,20359v-208,-167,-443,-48,-651,-72c13080,20478,13419,20383,13471,20621v-443,143,-938,24,-1381,120c12064,20359,12064,20359,12350,20263v157,-24,339,-48,495,-71c12767,20144,12845,19977,12663,19977v-104,,-287,-48,-313,24c12116,20263,11986,20025,11777,20001v-313,-48,-130,334,-365,382c11334,20406,11256,20383,11204,20335v-78,-120,-235,-120,-391,-167c10735,20144,10448,20144,10526,20025v105,-120,,-311,183,-382c10891,19595,10969,19404,11204,19428v182,,234,-96,260,-310c11152,19308,10943,18974,10605,19022v-157,24,-235,24,-287,191c10292,19261,10318,19308,10292,19356v-104,287,-156,310,-417,120c9797,19428,9745,19356,9641,19428v-79,95,26,143,78,215c9979,19953,10370,20120,10657,20383v26,47,104,71,52,143c10657,20597,10500,20573,10474,20526v-208,-263,-495,-239,-781,-263c9250,20215,9224,20168,9172,19666v-157,191,-339,597,-574,144c8494,19834,8416,19881,8338,19881v-313,24,-469,-143,-313,-429c8051,19380,8103,19261,8129,19189v,-24,-26,-24,-26,-48c7973,19094,7973,19165,7947,19237v-209,262,-235,262,-365,c7504,19070,7452,19118,7322,19118v-261,,-313,-263,-417,-430c6853,18592,6905,18497,6905,18378v338,119,625,191,912,382c8051,18974,8442,18998,8755,18974v807,-24,1589,-143,2475,-71c11829,18879,12481,18831,13028,18616v547,-214,1120,-334,1693,-477c14930,18091,15034,18091,15138,18282v209,382,443,358,730,24c15946,18187,16050,18067,16050,17900v-208,48,-208,191,-312,287c15659,18258,15555,18354,15451,18306v-130,-48,-182,-167,-209,-262c15190,17900,15295,17853,15399,17805v339,-167,625,-334,1042,-549c16389,17447,16363,17542,16337,17662v,71,,167,78,214c16519,17924,16623,17900,16728,17853v208,-120,286,-335,417,-502c17275,17351,17249,17518,17379,17518v130,,130,-95,156,-190c17587,17208,17587,17065,17692,16993v,-23,26,,52,c17926,17065,17692,17256,17848,17375v,,52,,78,-47c18056,17184,18161,17017,17952,16826v-182,-167,-338,-24,-495,48c17353,16946,17223,16993,17145,17089v-183,167,-339,71,-574,-24c17171,16731,17431,16158,17900,15824v183,95,78,334,261,429c18343,16063,18499,16110,18525,16516v157,-358,-104,-597,,-835c18552,15609,18395,15561,18265,15537v-156,-47,-209,144,-365,48c17900,15537,17848,15490,17848,15490v651,-859,964,-1862,1485,-2793c19437,12554,19411,12363,19672,12339v156,,104,-143,104,-238c19776,12029,19828,11933,19906,11981v443,191,339,-191,417,-358c20349,11552,20323,11408,20323,11313v-208,-48,-182,143,-338,191c19959,11217,20089,10955,20167,10692v130,48,104,144,156,239c20454,10788,20401,10597,20428,10430v26,-119,78,-191,234,-167c20792,10287,20766,10382,20740,10478v-52,191,,381,26,549c20792,11194,20897,11337,20688,11456xm20428,9881v-53,-72,-183,-167,-79,-263c20401,9547,20532,9499,20636,9499v104,,104,119,130,191c20792,9785,20792,9881,20818,10000v-182,48,-312,-24,-390,-119xm21209,11146v-52,-96,-104,-143,-52,-287c21235,10979,21209,11050,21209,11146xm2840,17900v-26,-24,,,,l2840,17900xm8572,19738v-26,,,,,l8572,19738xm12220,18879v-104,,-182,48,-208,119c11986,19046,12038,19094,12090,19070v104,-24,234,-24,260,-120c12350,18879,12298,18855,12220,18879xm8729,19332v-131,-47,-183,24,-183,96c8520,19523,8572,19643,8572,19762v52,-72,183,119,209,-24c8807,19595,8963,19428,8729,19332xm18890,14225v52,238,313,334,313,549c19411,14559,19672,14368,19490,14010v-235,95,-391,191,-600,215xm10214,15776v443,191,860,525,1407,477c12038,16206,12455,16277,12897,16182v235,-48,443,24,704,-96c14174,15800,14513,15299,15060,14988v287,-167,443,-429,625,-692c16154,13533,16545,12745,16597,11862v26,-549,79,-1098,-234,-1599c16259,10120,16180,10048,15972,10024v-599,-72,-1172,-119,-1772,-143c13783,9857,13393,9929,13002,10024v-834,167,-1590,621,-2293,1098c9719,11766,9224,12626,9250,13723v,311,52,645,78,1051c9536,15060,9667,15537,10214,15776xm16102,11313v157,143,261,262,209,453c16311,11838,16311,11933,16154,11910v-78,-24,-208,-48,-182,-168c15972,11623,15972,11480,16102,11313xm16180,12769v-52,-24,-156,-72,-182,-48c15868,12673,15894,12602,15920,12506v26,-47,78,-95,104,-95c16128,12411,16102,12506,16128,12578v26,71,26,119,52,191c15868,13103,15685,13533,15399,13891v52,-358,208,-693,365,-1003c15816,12721,16050,12888,16180,12769xm15581,11265v,334,-52,549,-156,907c15347,11790,15373,11552,15581,11265xm13888,15251v-26,72,-105,119,-183,119c13653,15346,13653,15346,13679,15299v26,-48,78,-96,156,-120c13862,15179,13888,15203,13888,15251xm14304,11742v-104,,-156,-71,-182,-167c14122,11456,14226,11432,14304,11408v79,-24,157,24,157,96c14461,11599,14435,11719,14304,11742xm14331,12936v-235,-239,-27,-454,26,-716c14695,12506,14409,12721,14331,12936xm14461,13389v,215,-130,358,-313,549c14174,13652,14226,13509,14461,13389xm14409,14988v182,-167,286,-310,495,-358c14800,14821,14643,14893,14409,14988xm14904,12077v104,143,78,262,-52,405c14721,12315,14852,12196,14904,12077xm14278,14392v53,-406,287,-669,522,-1003c14747,13843,14695,13962,14278,14392xm14461,11003v-52,,-104,23,-130,23c14304,11098,14226,11146,14096,11170v-52,,-130,,-130,-24c13914,11074,13992,11026,14070,11003v104,-24,182,,261,23c14357,10979,14383,10883,14357,10836v78,-48,156,-24,208,23c14591,10955,14539,10979,14461,11003xm14539,10382v-130,310,-313,167,-495,72c14174,10358,14331,10358,14539,10382xm13940,10072v78,24,234,-24,260,119c14226,10263,14148,10310,14070,10310v-156,24,-208,-47,-261,-143c13809,10120,13888,10096,13940,10072xm13992,12673v,167,-52,334,-287,358c13679,12793,13888,12769,13992,12673xm13679,11289v26,,78,,130,48c13809,11384,13783,11432,13731,11456v-26,,-78,,-78,-24c13575,11384,13601,11337,13679,11289xm13653,12077v,24,26,47,78,47c13705,12148,13705,12220,13679,12244v-52,24,-104,,-104,-48c13575,12148,13653,12101,13653,12077xm11490,15872v-26,-48,-52,-96,,-96c11595,15728,11699,15800,11829,15848v-130,47,-234,95,-339,24xm12012,14368v-209,95,-417,72,-652,24c11282,14392,11204,14320,11230,14249v26,-72,78,-168,208,-120c11569,14177,11673,14368,11829,14249v26,-120,-260,-72,-130,-263c11803,13819,11881,13891,12012,13938v104,48,208,-71,338,24c12168,14058,11959,14105,11829,14249v52,23,157,-120,235,-24c12142,14296,12090,14344,12012,14368xm11517,13437v,119,78,263,-157,263c11230,13676,11048,13747,11021,13556v,-119,-78,-286,131,-358c11178,13222,11256,13246,11230,13246v-52,287,260,,287,191xm12402,14869v53,-239,157,-406,339,-549c12897,14845,12897,14845,12402,14869v53,96,235,96,183,215c12533,15251,12324,15251,12168,15227v-52,-215,208,-215,234,-358xm12428,13580v53,-71,183,-95,287,-119c12741,13461,12741,13485,12793,13485v-26,48,-26,71,-26,71c12663,13604,12585,13723,12481,13652v-26,,-53,-72,-53,-72xm12298,15919v-26,,-104,,-130,-47c12168,15848,12194,15776,12220,15752v182,-71,339,-215,651,-191c12715,15800,12507,15872,12298,15919xm12507,13294v26,-310,312,-239,443,-334c12897,13151,12741,13222,12507,13294xm13054,14535v-26,-239,52,-358,286,-477c13314,14320,13210,14416,13054,14535xm13236,10430v-104,95,-208,48,-286,c13028,10406,13132,10358,13236,10430xm12064,10597v182,-215,391,-310,651,-143c12507,10501,12272,10549,12064,10597v-78,143,-209,191,-417,262c11751,10621,11907,10573,12064,10597xm11021,12124v,-191,131,-358,287,-453c11517,11671,11360,12005,11595,11957v182,-47,312,-47,417,96c12064,12124,12116,12029,12116,11957v26,-334,26,-334,312,-238c12533,11742,12663,11695,12741,11766v-156,48,-130,215,-339,287c12142,12148,12428,12363,12455,12554v364,-95,469,-358,469,-716c13184,11981,13184,12124,13106,12315v-235,478,-573,764,-1094,931c11647,13342,11621,13389,11569,13055v-26,-143,-52,-286,-131,-382c11308,12530,11282,12411,11412,12268v52,-72,131,-144,,-215c11334,12005,11282,12029,11204,12077v-78,24,-130,24,-183,47c11126,12315,11100,12506,10865,12697v-104,-286,,-429,156,-573xm10917,14201v-130,-287,52,-358,339,-358c11126,13986,11074,14129,10917,14201v-26,48,,95,-26,143c10865,14416,10813,14559,10657,14511v-131,-24,-131,-143,-105,-239c10657,13986,10787,14105,10917,14201xm10605,12387v130,167,52,286,-131,430c10448,12578,10552,12482,10605,12387xm10422,13222v,-71,78,-119,157,-95c10631,13151,10683,13198,10683,13270v,263,-235,406,-339,668c10110,13652,10370,13437,10422,13222xm10292,15132v,214,234,238,365,334c10761,15561,10813,15728,10995,15752v26,-238,209,-143,339,-167c11334,15561,11282,15514,11282,15466v-130,-72,-26,-143,26,-191c11334,15251,11412,15227,11438,15275v52,71,52,119,,167c11386,15466,11386,15537,11334,15561v-26,215,-234,96,-339,167c10943,15919,10761,15824,10683,15776v-469,-286,-886,-644,-1069,-1169c9745,14678,9771,14893,9927,14893v156,48,339,24,365,239xm9901,12649v52,239,-208,430,156,549c10162,13246,10083,13389,9979,13461v-104,95,-286,143,-391,286c9536,13342,9641,13031,9901,12649xm14304,18306v-130,48,-78,191,-26,310c14409,18497,14539,18378,14878,18521v-235,-263,-417,-287,-574,-215xm13992,18736v-130,-48,-157,-311,-313,-167c13497,18712,13783,18783,13835,18927v,47,53,95,53,143c13914,19189,13888,19285,13809,19356v-104,48,-156,-24,-260,-48c13288,19213,13106,19022,12871,18855v-52,430,417,621,417,1050c13366,19690,13549,19619,13731,19619v313,-24,469,-263,469,-454c14200,18998,14409,18831,14278,18640v-130,-24,-182,143,-286,96xm14278,18616v-26,-24,,,,l14278,18616xm3778,10120v130,334,391,477,704,358c3908,10287,3882,9976,4221,9427v-495,120,-599,263,-443,693xm4872,11599v-312,406,-286,692,79,1050c4951,12315,4742,12029,4872,11599xm5055,8950v,-72,-78,-167,-131,-143c4612,8855,4455,8640,4247,8497v-261,334,52,453,156,620c4534,9284,4612,8974,4768,9045v26,24,78,,104,24c4977,9045,5029,9022,5055,8950xm3179,11122v130,143,104,430,391,406c3778,11528,3804,11337,3882,11170v26,-96,131,-191,26,-358c3726,10931,3778,11146,3674,11241v-209,191,-261,-215,-495,-119xm4377,13556v183,-23,391,-358,391,-644c4377,13413,4377,13413,3804,13103v52,215,365,501,573,453xm1772,9881v-469,-215,-547,-215,-678,24c964,10096,990,10167,1563,10430v-78,-215,157,-358,209,-549xm4482,12411v-157,-72,-313,-48,-417,-143c3934,12172,3830,12029,3596,12029v156,358,521,525,886,382xm3309,14272v26,-23,-26,-71,-78,-71c3101,14201,3127,14416,2892,14416v-130,-120,-52,-334,-234,-406c2606,14034,2606,14082,2606,14082v-79,262,52,501,312,572c3179,14750,3179,14440,3309,14272xm3804,14559v-104,-48,-182,-48,-234,48c3544,14654,3517,14726,3517,14798v,167,,334,-286,262c3153,15036,3101,15132,3179,15227v130,96,234,191,443,119c3830,15251,3778,15442,3856,15633v-26,-358,-234,-621,26,-859c3986,14678,3882,14607,3804,14559xm4403,7327c4247,7160,4143,6993,3908,6874v,525,,525,495,453xm2788,9690v-182,95,-130,191,-52,334c2866,10215,3048,10406,2970,10764v391,-358,209,-644,131,-907c3101,9690,2970,9594,2788,9690xm78,9165v,,-26,24,-26,24l52,9451v26,-71,52,-167,26,-286xm1902,5823v-104,311,-104,645,156,1003c2058,6539,1824,6253,2241,6158v26,-24,,-144,-78,-191c2058,5919,1954,5871,1902,5823xm4091,6134v-131,71,-209,238,-157,382c3960,6611,4013,6730,4195,6706v208,-47,26,-119,26,-190c4221,6396,4299,6444,4377,6468v78,,131,,105,-96c4403,6229,4169,6062,4091,6134xm2293,10645v-26,-24,-26,-24,-52,-24c2137,10621,2058,10645,2032,10740v,72,52,119,131,119c2423,10883,2501,11050,2579,11265v27,96,,215,105,310c2892,11265,2632,10692,2293,10645xm2788,13270v78,48,78,167,182,167c2996,13318,3127,13294,3205,13246v78,-71,182,-119,286,-191c3387,13007,3309,12960,3205,12888v-130,-48,-313,-71,-313,-48c2944,12984,2606,13079,2788,13270xm4273,7661v-130,191,-156,430,-104,645c4325,8282,4351,8210,4351,8115v26,-144,26,-334,183,-358c4742,7709,4820,7900,4898,8019v26,48,79,72,157,215c5029,7900,4977,7757,4872,7661v-182,-262,-417,-262,-599,xm4664,5442v-104,,-182,47,-209,143c4429,5680,4403,5847,4534,5871v130,48,208,143,338,119c5003,5895,4898,5776,4898,5632v-52,-119,-104,-190,-234,-190xe" fillcolor="#939598 [3215]" stroked="f" strokeweight="1pt">
                <v:stroke miterlimit="4" joinstyle="miter"/>
                <v:path arrowok="t" o:extrusionok="f" o:connecttype="custom" o:connectlocs="525274,570464;525274,570464;525274,570464;525274,570464" o:connectangles="0,90,180,270"/>
              </v:shape>
              <v:shape id="Shape" o:spid="_x0000_s1057" style="position:absolute;left:68580;top:78358;width:9150;height:9738;visibility:visible;mso-wrap-style:square;v-text-anchor:middle" coordsize="21204,21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" path="m21145,10694v-118,-111,-206,-194,-324,-305c20586,10167,20321,9917,20203,9611v-117,-277,-147,-583,-206,-888c19850,8029,19527,7362,19056,6807v-236,-277,-530,-666,-324,-972c18820,5724,18938,5641,19085,5558v706,-389,1383,-750,2090,-1138l21175,2504v-148,83,-265,166,-383,222c19791,3364,18173,4031,16937,3836,15495,3587,17172,1921,16525,894,16172,338,15436,88,14730,33,12435,-217,10169,977,8815,2726v-147,167,-294,361,-500,389c8168,3142,8020,3059,7873,3031v-883,-305,-1854,28,-2737,334c4460,3614,3753,3836,3077,4086v-118,28,-206,84,-265,167c2723,4420,2871,4614,2988,4753v559,583,1118,1166,1678,1721c5166,6974,5666,7501,6314,7807v647,305,1471,388,2089,27c8785,7612,9050,7224,9345,6863v264,-361,618,-694,1059,-805c10845,5946,11405,6224,11463,6641v30,416,-382,721,-765,944c9433,8390,8256,9361,7255,10472v-471,500,-1118,1110,-1765,888c5284,11277,5107,11138,4930,11027v-794,-472,-1854,-194,-2648,278c722,12221,-396,13998,134,15664v147,472,412,916,677,1332c1340,17829,1841,18662,2370,19495v88,167,206,333,412,389c3194,19995,3430,19440,3459,19023v29,-1083,-177,-2138,-147,-3220c3341,14720,3606,13609,4371,12832v295,-306,677,-555,1030,-778c6520,11333,7638,10639,8756,9917v29,583,-471,1027,-942,1443c6225,12804,5078,14636,4489,16635v-265,917,-412,1972,59,2832c5254,20717,6961,21022,8462,21216v735,84,1559,167,2177,-222c10993,20772,11228,20439,11405,20078v529,-944,824,-1999,853,-3054c12287,14942,11140,12971,9698,11360v-236,-249,-471,-499,-559,-833c9021,10028,9345,9500,9698,9112v677,-806,1471,-1500,2383,-2055c12493,6807,12964,6585,13435,6613v500,55,971,472,853,916c14230,7779,13994,7973,13818,8195v-412,528,-530,1194,-618,1861c13053,11333,12994,12638,12994,13915v29,1249,147,2609,971,3581c15054,18829,17349,19051,18732,17996v235,-167,441,-389,706,-555c19703,17274,20027,17163,20321,16996v353,-194,648,-472,883,-805l21204,10694r-59,xe" fillcolor="#f8cfe1 [3207]" stroked="f" strokeweight="1pt">
                <v:stroke miterlimit="4" joinstyle="miter"/>
                <v:path arrowok="t" o:extrusionok="f" o:connecttype="custom" o:connectlocs="457535,486862;457535,486862;457535,486862;457535,486862" o:connectangles="0,90,180,270"/>
              </v:shape>
              <v:shape id="Shape" o:spid="_x0000_s1058" style="position:absolute;left:69088;top:77596;width:8707;height:9758;visibility:visible;mso-wrap-style:square;v-text-anchor:middle" coordsize="21400,2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" path="m16219,15912v-63,-168,-250,-28,-313,-112c16063,15632,16406,15549,16500,15298v-375,-56,-656,-56,-656,111c15813,15744,15407,15939,15438,16358v219,,344,-223,562,-279c16094,16051,16219,16023,16219,15912xm15282,16944v156,,281,-28,406,-139c15688,16805,15657,16721,15626,16721v-188,-28,-281,28,-344,223xm16687,17725v187,84,312,-27,468,-111c17249,17586,17374,17502,17405,17502v499,251,593,-139,749,-363c18248,17000,18404,16860,18528,16637v-437,112,-437,112,-437,-223c17842,16386,17779,16721,17530,16637v,-251,343,-307,405,-530c17717,16079,17623,16191,17530,16330v-94,84,-188,195,-375,140c17280,16302,17374,16218,17436,16023v-375,-28,-499,223,-531,419c16874,16749,16687,16832,16468,16916v-218,56,-405,112,-593,251c16250,17502,16250,17502,16687,17279v218,-84,406,-251,655,-279c17342,17446,16780,17446,16687,17725xm17717,10218v,-83,-94,-111,-156,-83c17467,10135,17405,10191,17405,10274v31,84,93,84,156,84c17654,10302,17748,10274,17717,10218xm18060,11614v-218,-112,-374,-84,-499,-56c17436,11586,17311,11642,17186,11642v-125,28,-187,,-281,-84c16843,11474,16968,11418,17030,11335v125,-84,344,-112,375,-307c16905,11028,16905,11028,16250,11502v562,-28,811,196,687,614c17280,11893,17686,11809,18060,11614xm17249,10023v62,-28,62,-84,62,-139c17217,9856,17186,9884,17093,9912v-63,55,-32,83,,111c17124,10079,17186,10051,17249,10023xm18497,9632v-281,84,-562,56,-718,419c18091,9939,18341,9939,18497,9632xm20432,13037v406,,687,-139,937,-307l21369,12423v-281,195,-656,335,-937,614xm19902,13456v624,56,1030,,1467,-224l21369,12953v-187,140,-406,224,-687,224c20432,13177,20120,13288,19902,13456xm20526,12339v-94,56,-94,112,,168c20651,12591,21026,12423,20963,12312v-187,-252,156,-168,156,-280c20869,12060,20651,12144,20526,12339xm21369,15549r,-28c21369,15521,21338,15549,21338,15549v31,,31,,31,xm18685,13791v-313,195,-625,279,-874,530c18372,14265,18404,14237,18685,13791xm20932,11223v125,-502,-187,-251,-312,-139c20245,11335,19871,11558,19465,11753v-94,28,-125,84,-125,224c19590,11949,19839,11865,20058,11698v94,-56,250,-168,343,-224c20432,11474,20495,11474,20557,11530v32,56,,84,-62,140c20401,11725,20308,11753,20183,11809v-156,112,-406,84,-468,279c19808,12228,19933,12144,20027,12116v281,-84,562,-167,842,-279c21213,11698,21119,11949,21119,12060v94,-28,187,-55,250,-83l21369,11446v-94,,-187,-28,-281,-83c21026,11307,20901,11307,20932,11223xm20994,14098v,139,-218,139,-312,251c20526,14488,20308,14488,20245,14739v406,-167,812,-334,1124,-558l21369,13707v-156,84,-343,195,-375,391xm7198,13818v187,224,343,391,468,559c7697,13930,7697,13930,7198,13818xm21369,4944r,-2037c20932,3102,20464,3298,19995,3437v-811,279,-1654,307,-2590,307c17717,3381,17748,2991,17904,2656v219,-531,187,-1089,-31,-1619c17623,479,17186,144,16500,116v-281,,-531,-28,-781,-56c14627,-135,13597,172,12629,535,11224,1065,9913,1791,8790,2767v-156,168,-344,252,-593,168c7760,2795,7354,2879,6948,2991v-499,139,-999,307,-1498,446c4638,3660,3827,3912,2921,3884v-187,,-343,279,-218,390c2984,4498,3015,4777,3234,5000v749,837,1560,1646,2434,2400c6105,7735,6573,8014,7073,8237v687,335,1467,391,2122,140c10038,8042,10819,7567,11349,6842v94,-112,94,-251,250,-307c11786,6423,12067,6451,12192,6618v125,196,-62,252,-156,335c11755,7177,11474,7400,11193,7567,9913,8209,8852,8991,7947,9995v-406,475,-905,893,-1374,1312c6261,11586,6199,11586,5824,11335v-562,-419,-1123,-558,-1841,-475c3546,10944,3109,11028,2672,11167v-874,279,-1561,838,-1967,1563c50,13874,-200,15130,175,16386v124,530,437,1005,905,1367c1361,17977,1548,18200,1610,18507v250,753,812,1284,1436,1786c3171,20405,3327,20544,3514,20405v188,-112,344,-252,344,-475c3858,19009,3827,18116,3889,17223v62,-1228,250,-2456,905,-3572c5075,13121,5419,12591,5918,12200v468,-335,874,-726,1311,-1089c7853,10581,8540,10107,9289,9549v-31,307,,502,-31,697c9195,10721,9227,10749,8696,10860v-687,140,-1217,503,-1561,1089c6917,12284,6761,12646,6636,13009v-219,642,-468,1312,-968,1786c5106,15325,4669,15856,4451,16609v-437,1535,-343,2986,1030,4158c5793,21018,6105,21186,6511,21186v1092,84,2216,195,3309,251c10787,21465,11661,21270,12254,20488v1062,-1339,1218,-2846,687,-4381c12847,15744,12629,15437,12442,15102v-156,-251,-281,-502,-312,-753c11973,13484,11693,12646,11474,11809v-62,-279,-187,-446,-499,-614c10538,10944,10101,10777,9570,10693v437,-809,874,-1619,1686,-2149c11412,8432,11536,8321,11661,8209v718,-614,1499,-1116,2435,-1367c14595,6730,14689,6758,15001,7232v94,112,63,280,188,391c15282,7819,15220,7930,15001,7986v-843,195,-999,753,-1061,1395c13909,10163,14002,10944,14065,11753v62,782,93,1563,-156,2317c13815,14488,13815,14851,13846,15270v32,697,375,1283,781,1842c15313,18088,16343,18646,17686,18758v405,28,780,84,1186,28c19434,18674,19871,18395,20276,18088v344,-251,718,-474,1093,-642l21369,17056v-125,28,-281,83,-437,111c21088,16944,21150,16805,21338,16749v,,,,31,l21369,16051v-31,,-63,,-94,28c20963,16163,20620,16218,20339,16302v-437,140,-593,503,-781,837c19465,17279,19590,17418,19715,17502v156,84,249,-56,343,-139c20089,17363,20120,17307,20120,17279v94,-167,188,-363,437,-167c20713,17307,20557,17363,20401,17502v-343,307,-811,503,-1217,754c19059,18088,19340,18060,19246,17921v-93,-84,-249,-28,-312,28c18716,18032,18622,17949,18622,17781v,-139,-62,-223,-156,-307c18341,17391,18279,17391,18185,17474v-218,224,-468,335,-812,335c17311,17809,17186,17893,17217,18005v32,111,156,55,250,55c17810,18005,18060,17781,18404,17670v-63,307,-313,446,-469,725c17842,18535,17592,18479,17436,18423v-937,-139,-1717,-474,-2279,-1200c15064,17112,14939,17028,14845,16916v-62,-84,-156,-195,-62,-251c15032,16498,15032,16414,14720,16386v-125,-28,-249,-28,-249,-140c14439,16135,14533,16051,14627,15995v93,-56,218,-83,343,-139c15220,15772,15469,15688,15563,15437v94,-112,250,-167,343,-223c16062,15130,16312,15046,16406,14851v-219,-167,-437,84,-656,-56c15750,14656,15938,14628,16000,14516v31,-28,62,-111,94,-139c16187,14237,15688,14349,15969,14125v62,-83,250,-111,250,-307c15969,13679,15750,13958,15469,13902v313,-279,687,-474,937,-753c16468,13093,16531,13065,16468,12981v-62,-83,-218,-28,-312,-56c16562,12786,16905,12618,16905,12200v-312,279,-655,530,-1155,474c15532,12646,15438,12870,15220,12898v156,-531,593,-782,1061,-1033c15625,11977,15126,12395,14502,12702v,-363,187,-530,468,-642c15532,11837,15813,11307,16312,11000v-374,-112,-687,-28,-999,28c15157,11056,15032,11112,14876,11139v-187,,-468,28,-530,-167c14283,10777,14346,10609,14533,10470v187,-140,406,-279,562,-419c15188,9967,15313,9912,15344,9772v94,-251,94,-530,-312,-670c15313,8935,15438,8656,15688,8600v156,84,125,139,93,195c15688,8991,15906,9074,16031,9158v63,56,250,-84,344,-56c16406,9130,16312,9270,16468,9325v94,,281,,281,-55c16874,8907,17311,8963,17561,8712v125,-112,249,-28,312,111c17748,9046,17249,8907,17436,9298v31,,62,,93,c18154,8991,18154,8991,18622,9493v94,84,250,139,312,279c18591,10023,18216,10246,17935,10609v219,56,468,84,500,-139c18497,10135,18840,10107,19059,9967v156,-111,374,-83,437,84c19590,10191,19590,10386,19371,10470v-281,111,-562,195,-718,474c18934,11112,19184,10944,19527,10916v-374,251,-749,335,-968,642c18591,11670,18747,11670,18778,11614v312,-391,812,-530,1217,-782c20089,10777,20120,10749,20151,10637v-312,-112,-530,251,-874,168c19434,10498,19933,10219,20183,10358v374,195,780,307,1186,474l21369,10470c19808,10163,18903,8321,19714,7093v125,279,63,586,219,809c19995,7986,19995,8153,20245,8153v156,,94,196,125,307c20932,8377,21119,8516,21244,9019v31,251,62,530,156,781l21400,8014v,,,-28,-31,-28c21338,7874,21306,7763,21400,7679r,-502c21150,6925,20932,6674,20713,6367v-187,-251,-343,-446,-125,-697c20807,5418,21057,5139,21369,4944xm3140,11586v-187,307,-468,419,-843,251c2609,11781,2859,11642,3140,11586xm2266,12981v218,-139,1467,-474,1966,-474c3577,13065,2828,13037,2204,13316v-157,-167,-32,-279,62,-335xm1923,13651v437,,718,-307,1061,-446c3109,13177,3265,13121,3390,13232v31,84,-32,168,-125,168c2859,13567,2484,13763,2079,13902v-94,28,-188,28,-219,-84c1829,13763,1860,13651,1923,13651xm1267,14070v125,558,,642,-499,558c1080,14516,924,14125,1267,14070xm830,14963v125,-28,250,-84,343,28c1205,15018,1173,15102,1173,15130v-124,112,-249,56,-374,c768,15102,736,15074,674,15018v62,-55,125,-83,156,-55xm830,16386v63,-56,187,-168,125,-195c705,16135,924,15856,674,15828v-125,-28,-250,-112,-156,-223c643,15493,799,15409,986,15409v125,,125,112,125,196c1111,15856,1111,16079,1142,16302v31,140,-62,196,-218,251c893,16553,830,16553,768,16553v,-55,,-111,62,-167xm1236,17251v-187,84,-281,-112,-312,-251c861,16916,986,16805,1111,16777v62,,156,,156,83c1267,16972,1392,17167,1236,17251xm1267,12730v-62,-56,-31,-112,,-139c1361,12451,1517,12312,1735,12256v-31,223,-187,307,-312,502c1392,12786,1298,12786,1267,12730xm1923,14739v530,-167,936,-558,1529,-614c3515,14181,3483,14181,3452,14209v-94,251,-218,391,-312,447c2921,14795,2765,14935,2484,15018v-280,56,-561,196,-842,280c1517,15046,1548,14851,1923,14739xm1454,13316v,-56,63,-139,125,-167c1610,13149,1610,13177,1673,13177v,55,-31,111,-125,195c1486,13428,1423,13372,1454,13316xm3015,19009v-218,112,-312,-56,-437,-167c2422,18646,2266,18423,2172,18200v-31,-112,-62,-195,,-251c2297,17865,2391,17921,2516,17977v62,55,125,83,249,111c2641,18200,2516,18284,2484,18451v94,140,250,84,375,112c3015,18618,3234,18507,3265,18758v,112,-125,195,-250,251xm2578,17670v125,-224,281,-279,531,-335c3046,17586,2890,17725,2578,17670xm3046,15214v32,167,-125,195,-249,251c2453,15632,2141,15772,1923,16163v624,-112,842,-614,1404,-698c3234,15744,2890,15716,2797,15912v218,279,437,-84,624,27c3483,16107,3390,16191,3202,16191v-437,-28,-749,223,-1092,390c1985,16665,1829,16749,1891,16944v188,84,406,-112,625,140c2641,17251,2890,16916,3171,17000v-374,251,-811,391,-1061,725c1673,17418,1798,16944,1642,16553v-63,-55,,-111,,-195c1579,16135,1361,15884,1642,15716v343,-223,686,-446,1123,-502c2828,15158,2921,15186,3046,15214v250,-84,437,-251,781,-279c3577,15214,3296,15158,3046,15214xm1798,14488v-94,-111,-31,-195,31,-251c2141,14098,2484,13958,2797,13791v249,-112,499,-252,842,-140c3858,13707,4045,13539,4295,13595v-874,279,-1686,586,-2497,893xm3608,12339v-281,,-530,196,-811,140c3296,12367,3795,12116,4420,12116v-219,279,-531,251,-812,223xm3639,12088v250,-251,500,-307,812,-111c4170,11977,3889,12032,3639,12088xm4014,11474v281,-223,281,-195,655,-195c4950,11279,5138,11335,5356,11502v-468,-28,-874,-167,-1342,-28xm8446,11195v94,-28,188,,250,84c8727,11307,8758,11363,8696,11391v-125,27,-250,-28,-312,-84c8384,11251,8384,11195,8446,11195xm7822,11781v31,28,125,,125,28c8009,11865,7947,11921,7884,11921v-62,28,-93,-28,-156,-56c7760,11809,7791,11809,7822,11781xm5575,15577v312,223,281,530,405,725c5793,16135,5512,15995,5575,15577xm11318,20544v125,-167,281,-167,468,-167c11661,20572,11505,20516,11318,20544xm12691,17335v,83,125,223,-62,251c12504,17586,12410,17502,12410,17391v,-84,-156,-224,32,-279c12629,17056,12691,17195,12691,17335xm11693,14377v-125,83,-250,55,-375,-28c11443,14265,11537,14153,11693,14293v31,,,56,,84xm11599,13818v31,56,62,140,,196c11568,14098,11474,14098,11380,14042v-156,-56,-374,-28,-561,-196c11037,13791,11193,13735,11380,13679v125,-28,188,28,219,139xm10069,13009v125,112,344,112,531,84c10850,13037,11131,12981,11380,12953v94,112,125,224,94,363c11474,13344,11380,13372,11349,13400v-93,,-62,-84,-31,-112c11412,13149,11318,13093,11162,13121v-343,111,-718,279,-1249,195c10257,13651,10600,13428,10943,13484v-156,195,-499,139,-530,390c10538,14098,10787,13986,10975,14098v-94,251,-437,83,-593,251c10631,14544,10631,14544,10943,14600v-249,251,-686,167,-936,474c10101,15242,10288,15130,10444,15158v125,28,218,56,250,195c10725,15493,10662,15549,10506,15549v-93,,-218,28,-312,56c10101,15632,10038,15716,10069,15828v32,84,94,84,188,84c10444,15884,10600,15884,10787,15856v469,-28,906,-28,1374,139c11817,15632,11349,15577,10850,15437v281,-167,593,-28,874,-139c11536,15130,11193,15046,11131,14767v842,-279,749,-446,999,503c12223,15632,12473,15939,12567,16330v93,391,62,419,-344,502c12005,16888,11817,16888,11661,16749v188,-224,469,-196,843,-363c11755,16246,11162,16246,10506,16330v125,223,313,84,500,140c11037,16498,11037,16525,10975,16553v-250,84,-500,112,-750,196c10101,16777,9945,16832,10038,16972v63,84,187,,312,56c10288,17167,10069,17139,10069,17307v188,251,437,335,750,279c11037,17558,11287,17586,11536,17642v188,28,469,,125,279c11599,18005,11786,18005,11849,18060v281,-83,530,-167,811,-251c12785,17781,12847,17809,12879,17921v,84,-32,195,-94,167c12473,18060,12161,18284,11880,18032v-125,28,-219,56,-312,84c11443,18451,11099,18507,10819,18423v-157,,-313,-112,-469,c10756,18591,10912,18646,11256,18507v468,-196,1061,-112,1560,-251c13035,18200,13035,18367,12972,18507v-93,335,-187,670,-343,977c12410,19874,12410,19874,11786,19735v687,-140,656,-698,937,-1144c12348,18563,11973,18451,11661,18758v-281,223,-593,140,-936,140c10444,18870,10194,18758,9882,18981v343,140,749,-56,1061,223c10756,19344,10475,19260,10288,19428v312,195,655,-28,968,111c10943,19735,10569,19679,10225,19874v500,224,1031,-111,1530,224c11224,20349,10787,20656,10163,20516v-218,-56,-468,-84,-562,195c9539,20851,9414,20879,9289,20851v-718,-84,-1436,-84,-2185,-112c7042,20767,7010,20684,6886,20628v312,,530,-363,842,-112c7791,20600,7916,20488,8009,20432v156,-111,375,-83,469,c8634,20628,8758,20600,8946,20488v62,-56,125,,218,28c9414,20656,9445,20516,9476,20321v,-140,94,-307,,-530c9227,19930,9008,19930,8758,19735v-62,-84,-374,-140,-530,83c8197,19902,8103,19902,8041,19818v-188,-167,-281,,-344,112c7448,20293,7229,20293,6854,20042v-312,-196,-686,-335,-1061,-503c5856,19316,6105,19288,6417,19177,5575,18981,5169,18563,4857,18004v-188,-362,93,-725,156,-1200c5325,17195,5637,17335,6074,17279v-125,-307,-499,-419,-749,-586c5169,16609,4982,16525,5106,16302v63,-111,94,-251,281,-251c5575,16051,5543,16218,5606,16274v62,56,125,140,156,223c5949,16944,6324,17056,6854,16944v-62,-140,-312,-56,-312,-195c6605,16442,6293,16163,6355,15856v,-84,94,-140,187,-168c6667,15660,6823,15688,6917,15577v,-252,-219,-307,-375,-447c6605,15214,6605,15270,6511,15353v-125,84,-281,,-437,-111c6012,15158,6043,15102,6105,15046v125,-111,281,-83,375,-28c6417,14935,6199,14823,6355,14711v94,-83,187,,312,56c6917,14879,7073,15046,7291,15325v,-390,-156,-586,-437,-725c6511,14404,6511,14377,6854,14098v94,-391,-31,-810,469,-1033c7229,13037,7198,12925,7291,12925v219,28,437,84,656,140c8009,13065,8103,13149,8228,13093v93,-28,156,-84,187,-140c8446,12870,8353,12814,8290,12786v-249,-84,-562,-56,-843,-223c7541,12423,7728,12395,7853,12395v188,-28,375,-28,531,-223c8446,12088,8758,12200,8883,12004v63,-111,188,-55,250,-27c9695,12228,10225,12479,10912,12618v-281,168,-499,56,-718,112c10163,12702,10069,12758,10069,12814v-124,84,-62,139,,195xm9976,12032v343,-55,562,-83,811,-111c10569,12116,10382,12228,9976,12032xm10288,11251v-250,112,-468,28,-780,28c9851,11139,10069,11112,10288,11251xm14408,8879v63,-28,94,,156,-28c14564,8907,14533,8935,14502,8991v-63,27,-125,27,-156,-56c14346,8935,14377,8879,14408,8879xm15345,14656v-94,390,-718,362,-750,837c14845,15437,14970,15353,15095,15242v187,-28,281,-196,499,-140c15469,15298,15251,15214,15095,15242v,363,-343,390,-656,558c14408,15800,14346,15772,14283,15744v-218,-167,-125,-670,156,-809c14471,14907,14533,14879,14533,14879v312,-56,562,-140,812,-223xm14720,11335v32,,156,-56,156,-28c15064,11474,15220,11335,15345,11251v93,-56,218,-195,468,-112c15407,11279,15189,11670,14752,11698v-94,-28,-313,55,-313,-140c14439,11418,14595,11391,14720,11335xm14408,13400v63,-112,187,-140,375,-84c14720,13428,14720,13484,14658,13567v-31,84,-156,140,-250,84c14315,13595,14377,13484,14408,13400xm15001,14321v-156,223,-374,223,-718,335c14502,14377,14752,14377,15001,14321xm14783,9353v-188,196,-406,419,-188,726c14658,10163,14502,10191,14439,10218v-93,56,-124,,-187,-55c14065,9828,14283,9270,14689,9158v63,-28,94,,156,56c14908,9270,14876,9325,14783,9353xm14689,8572v-31,,-62,-56,-62,-84c14658,8265,14845,8265,15064,8237v-63,195,-156,307,-375,335xm18029,4805v94,-28,156,-56,187,27c18247,4916,18154,4944,18060,4972v-62,,-125,-28,-125,-84c17967,4860,18029,4860,18029,4805xm16780,758v125,-84,250,-28,313,84c17311,1093,17654,1344,17405,1763v-63,111,-31,251,-31,362c17374,2181,17374,2237,17530,2181v187,-111,218,,187,112c17592,2572,17436,2823,17280,3158v-281,-474,-375,-893,-156,-1256c17217,1735,17311,1595,16999,1484v-187,-56,-63,-335,-187,-447c16687,925,16656,814,16780,758xm17061,3325v-561,-251,-593,-334,-624,-837c16437,2349,16343,2237,16343,2070v,-196,-62,-419,281,-670c16624,2098,16937,2684,17061,3325xm16094,395v125,28,312,28,468,168c16312,842,16312,1232,16125,1539v-187,-251,-343,-474,-375,-753c15657,451,15750,339,16094,395xm15626,1260v187,531,374,1033,561,1507c16094,2823,16031,2851,15969,2767v-250,-223,-406,-530,-718,-725c15001,1902,15064,1539,15157,1260v250,-28,125,196,281,279c15563,1512,15438,1316,15626,1260xm16219,3298v-999,167,-1998,139,-3028,111c13409,3130,13721,3046,14034,3074v749,56,1498,-223,2185,224xm15282,451v219,56,250,223,63,363c15001,1065,14908,1065,14595,758v-62,-84,-124,-112,-156,-251c14752,367,15032,395,15282,451xm14471,981v218,279,281,586,405,977c14346,1679,14283,1539,14471,981xm14158,507v-62,223,63,446,-31,698c13628,730,13628,591,14158,507xm13316,646v281,196,374,419,530,726c13253,1177,13253,1149,13316,646xm12504,870v437,-224,468,-196,468,251c12972,1205,13004,1288,13035,1372v-312,28,-500,-195,-781,-223c12254,1121,12254,1065,12254,1037v63,-56,156,-112,250,-167xm10194,2237v250,-167,469,-279,687,-419c10912,1818,10975,1818,11006,1818v31,252,-375,168,-437,419c11287,2321,11849,1986,12629,1846v-562,-279,-1061,112,-1467,-111c11443,1288,11505,1260,11942,1372v687,223,1342,419,2092,698c13472,2181,13097,1930,12660,2042v-374,111,-811,111,-1186,251c11068,2405,10819,2739,10413,2991v343,83,468,-56,718,-112c11849,2488,12567,2265,13441,2349v187,,405,28,593,c14315,2321,14564,2293,14783,2572v31,84,156,84,281,84c15189,2656,15345,2684,15313,2823v-31,112,-187,112,-312,56c14720,2795,14439,2823,14158,2823v32,-112,219,-84,250,-251c13503,2432,12660,2656,11817,2963v-218,55,-249,195,-187,390c11724,3577,11880,3493,12036,3437v31,,94,-28,125,-28c12286,3409,12473,3270,12598,3437v125,168,-187,195,-125,419c12660,3800,12816,3744,13004,3688v187,-56,343,-83,468,84c13628,3967,13285,3967,13316,4107v156,139,249,-28,374,-56c14315,3800,15032,3911,15688,3911v31,28,125,28,125,140c15126,4386,14346,4442,13565,4470v-593,28,-1092,-140,-1654,-307c11224,3967,10631,3688,10413,3046v-31,-111,-156,-167,-219,-251c9851,2432,9851,2432,10194,2237xm8509,4414v125,-84,249,-168,343,-251c9071,3967,9383,3772,9570,3911v187,168,499,419,406,726c9913,4860,10007,4888,10225,4860v32,,125,84,188,112c10631,5223,10850,5530,11068,5809v63,84,156,196,31,279c11006,6172,10881,6172,10756,6144v-31,-28,-62,-56,-94,-56c10288,5781,9976,5446,9726,5084v-94,-168,-62,-447,-437,-391c9227,4721,9195,4553,9008,4525v250,642,656,1117,1124,1619c9726,6228,9476,6144,9227,5949,8852,5642,8634,5251,8415,4860v-94,-195,-62,-307,94,-446xm8821,5725v62,84,94,112,,168c8727,5949,8634,5949,8602,5893,8290,5474,7728,5139,7916,4386v312,530,593,977,905,1339xm8602,6228v-218,195,-437,195,-655,111c8165,6228,8353,6200,8602,6228xm8009,3186v63,,188,56,156,167c8134,3437,8041,3549,7947,3605v-94,55,-156,27,-219,-56c7666,3465,7572,3353,7479,3242v218,-224,343,-112,530,-56xm5824,3549v344,-112,749,-224,1093,-335c7104,3158,7198,3214,7291,3353v63,84,125,168,188,252c7791,4023,7791,4023,7479,4470v-32,28,-32,83,-63,111c7385,4581,7323,4637,7291,4665,6886,4302,6854,3856,6480,3465v-125,335,93,530,187,781c6761,4498,6823,4749,6917,5084,6449,4721,6043,4330,5699,3939v-218,-251,-218,-307,125,-390xm7510,5446v-94,28,-156,,-187,-83c7260,5307,7291,5251,7354,5251v93,,156,56,187,84c7541,5363,7572,5418,7510,5446xm6355,5335v187,-28,312,28,468,167c6573,5558,6449,5530,6355,5335xm6761,6284v,55,-63,83,-156,83c6542,6367,6449,6312,6386,6312v31,-28,31,-84,63,-84c6542,6172,6636,6200,6730,6256v31,,31,28,31,28xm5543,4218v63,84,125,196,94,307c5575,4665,5450,4609,5325,4581,4919,4498,4545,4414,4232,4191v500,-447,937,-447,1311,27xm5512,5223v-93,28,-187,,-249,-84c5200,5056,5325,5028,5356,4972v125,-28,187,28,250,112c5668,5139,5606,5195,5512,5223xm4014,4972c3795,4832,3639,4637,3515,4442v-94,-112,31,-224,156,-168c3983,4386,4264,4525,4545,4665v156,84,124,335,-63,391c4357,5056,4139,5112,4014,4972xm11131,6674v-250,307,-562,531,-874,754c9976,7623,9632,7819,9352,7958v-437,195,-843,195,-1311,140c6324,7791,5294,6730,4388,5530v-31,-56,,-112,-31,-167c4545,5251,4763,5307,4950,5335v313,56,625,139,937,28c5980,5307,6105,5363,6136,5474v32,140,-124,112,-218,112c5668,5614,5387,5530,5075,5781v562,196,1061,-56,1623,84c6542,6060,6293,5893,6105,6032v156,252,63,475,-156,698c6324,6925,6698,6870,7010,6786v656,-112,1374,-112,1998,-419c9289,6228,9570,6312,9945,6423v-531,251,-1062,279,-1530,419c7947,6953,7510,7149,7010,7205v375,139,656,446,1155,334c8602,7428,9039,7512,9445,7232v187,-111,406,-167,687,-279c9945,7400,9476,7512,9164,7791v281,,468,-84,656,-224c10226,7205,10694,6953,11006,6507v62,-112,187,-112,281,-84c11256,6507,11162,6618,11131,6674xm9632,6758v-593,502,-1092,614,-1841,530c8353,6981,9008,6925,9632,6758xm13721,5614v-187,84,-405,111,-624,167c11318,6172,11755,6228,10600,4944v-218,-251,-437,-586,-499,-977c11068,3995,11349,4553,11474,5195v63,140,63,279,94,419c11599,5725,11661,5781,11786,5753v125,-28,125,-111,94,-223c11755,5195,11630,4832,11505,4525v94,-139,250,-83,344,-55c13284,4832,14658,4749,16000,4218v125,-27,250,-83,343,-111c16468,4079,16593,4051,16718,4023v94,112,-62,168,-125,223c15688,4749,14720,5195,13721,5614xm15501,8237v93,-279,281,-363,655,-307c15969,8181,15782,8265,15501,8237xm16219,8488v62,-474,93,-530,655,-446c16687,8237,16406,8293,16219,8488xm17498,7344v-62,-195,32,-335,281,-419c17873,6898,17935,6870,18029,6842v219,-28,437,-56,531,167c18653,7232,18372,7232,18248,7316v-63,28,-125,28,-188,56c18029,7372,17998,7400,17967,7372v-188,28,-375,167,-469,-28xm18435,6172v281,-28,468,-279,874,-279c19028,6200,18716,6144,18435,6172xm19309,6535v-94,111,-219,111,-406,111c19059,6535,19153,6451,19309,6535xm18778,6339v-281,279,-593,335,-905,419c17811,6786,17717,6786,17686,6702v-32,-111,62,-223,156,-195c18154,6535,18372,6339,18778,6339xm17748,7846v-62,-139,94,-139,219,-195c18248,7595,18872,7288,19028,7149v31,-28,62,-28,125,c19059,7679,18528,7874,18091,8070v-156,83,-280,-84,-343,-224xm18528,8795v-187,-28,-280,-195,-312,-335c18154,8293,18341,8237,18435,8181v125,-83,281,-195,468,-195c18965,8265,18622,8181,18560,8377v93,55,156,,249,28c18965,8405,18997,8488,18903,8600v-94,139,-218,223,-375,195xm19434,9521v-281,,-437,-196,-593,-335c18747,9074,18747,8935,18934,8879v125,-84,250,-56,312,56c19371,9102,19496,9270,19434,9521xm19715,5642v-344,-140,-687,-84,-1062,c17748,5837,17342,6423,17155,7149v-62,223,-125,335,-375,279c16343,7344,15938,7512,15438,7651v156,-391,219,-726,344,-1005c15875,6284,16156,6060,16531,5921v593,-196,1186,-447,1841,-447c18841,5474,19309,5391,19746,5363v125,,281,,250,167c19964,5642,19808,5698,19715,5642xm19995,6730v-62,,-93,-28,-62,-84c19933,6591,19995,6507,20089,6507v63,-28,125,28,125,84c20183,6674,20120,6730,19995,6730xm20838,7177v125,,219,55,250,139c21119,7372,21057,7400,20994,7428v-125,28,-218,,-249,-140c20745,7260,20745,7205,20838,7177xm6823,14125v,,31,,,l6823,14125xm7291,13121v-31,279,156,363,469,446c7760,13260,7385,13344,7291,13121xm6823,14125v156,196,219,419,531,447c7229,14349,7198,14098,6823,14125xm10069,18116v437,140,937,112,1374,c11006,17977,10506,18032,10069,18116xm5918,17642v-187,28,-343,-56,-531,-84c5294,17530,5075,17446,5044,17642v-31,223,-312,390,-125,614c5044,18423,5325,18479,5543,18535v219,56,469,195,718,28c6168,18395,5980,18423,5824,18395v-156,-56,-249,-139,-249,-279c5575,17977,5699,17949,5856,17949v187,-28,437,,499,-251c6230,17586,6074,17614,5918,17642xm20994,9967v188,-28,94,-139,32,-251c20901,9270,20589,8879,20339,8488v125,475,156,921,468,1340c20838,9884,20869,9995,20994,9967xm19465,14042v62,-112,31,-251,-125,-391c19246,13567,19215,13428,19059,13511v-94,56,-250,140,-187,280c18903,13846,18903,13958,18934,13986v156,84,94,167,-31,279c18653,14432,18404,14600,18154,14739v562,-83,1092,-167,1498,-446c19652,14153,19278,14349,19465,14042xm16219,16330v405,-167,749,-363,1030,-725c16812,15772,16406,15912,16219,16330xm17779,13177v-312,,-530,-56,-686,279c17374,13400,17530,13372,17779,13177xm15875,9995v-374,196,-718,391,-1030,586c14752,10609,14752,10749,14814,10749v156,,218,195,343,167c15376,10832,15657,10777,15813,10581v-125,-111,-312,,-406,-111c15563,10330,15875,10330,15875,9995xm18466,13037v94,-56,94,-112,94,-195c18497,12842,18466,12814,18404,12870v-63,55,-125,83,-94,167c18341,13149,18404,13093,18466,13037xm16905,12200v,,,,,c16905,12200,16905,12200,16905,12200r,xe" fillcolor="#939598 [3215]" stroked="f" strokeweight="1pt">
                <v:stroke miterlimit="4" joinstyle="miter"/>
                <v:path arrowok="t" o:extrusionok="f" o:connecttype="custom" o:connectlocs="435359,487852;435359,487852;435359,487852;435359,487852" o:connectangles="0,90,180,270"/>
              </v:shape>
              <v:shape id="Shape" o:spid="_x0000_s1059" style="position:absolute;left:69596;top:51943;width:8140;height:9562;visibility:visible;mso-wrap-style:square;v-text-anchor:middle" coordsize="21466,215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" path="m19792,13933v,372,67,715,167,1058c20227,15907,20595,16765,21332,17509r,-630c20863,16193,20528,15449,20327,14648v-67,-200,-134,-429,-67,-658c20428,13275,20763,12645,21366,12188r,-458c20863,12130,20428,12588,20093,13132v-234,257,-301,515,-301,801xm16342,2947v570,-258,1139,-544,1775,-658c18586,2203,19088,2117,19591,2146v569,28,1138,57,1708,-58l21299,v-34,29,-67,57,-134,86c21064,143,20930,257,20796,315v-234,114,-301,286,-234,486c20629,1059,20595,1316,20595,1574v34,114,-33,228,-268,200c19591,1659,18854,1745,18151,1888v-972,172,-1909,401,-2579,1059c15438,3061,15338,3061,15170,2947v-569,-372,-1205,-515,-1909,-572c12826,2346,12391,2232,11989,2031v-469,-229,-938,-400,-1407,-572c9846,1202,9176,1287,8472,1574v-301,114,-502,286,-569,572c7870,2346,7769,2460,7602,2603v-101,-57,-201,-85,-235,-143c6965,2174,6530,1917,6262,1516v-67,-86,-134,-200,-301,-114c5827,1488,5693,1574,5760,1774v33,114,134,171,234,257c6363,2432,6899,2718,7300,3033v-67,200,-301,314,-435,429c6296,3919,6195,4349,6597,4978v235,372,469,772,837,1202c6899,6094,6463,6037,6229,6437v368,-86,703,-143,1071,-143c7669,6323,7937,6437,8238,6666v134,143,134,200,,343c8071,7181,7870,7324,7635,7324v-301,29,-602,86,-937,86c6229,7438,5927,7181,6095,6780v33,-143,134,-228,134,-343c6095,6523,5961,6609,5894,6809v-67,114,-168,200,-301,143c5224,6809,4923,6923,4621,7009v-268,57,-502,172,-803,29c2779,6580,1741,7181,1775,8182v,143,-34,258,-201,344c1172,8697,1005,8983,837,9327v-167,400,-33,715,268,1058c636,10528,536,10843,335,11129v-235,315,-235,601,167,887c-134,12388,-67,12788,167,13275v235,457,704,171,1072,200c1373,14247,1373,14247,2143,14333v-33,201,-33,401,168,515c2445,15020,2780,14963,2947,15106v-268,887,-67,1115,871,1058c3885,16336,3885,16508,3952,16679v234,429,636,544,1071,229c5258,16708,5526,16536,5526,16193v,-86,33,-172,167,-200c6128,15850,6430,15563,6899,15506v301,-28,602,-200,837,-372c8037,14905,7937,14648,7870,14333v904,229,1708,315,2545,258c10448,14591,10482,14591,10515,14591v1541,143,3081,28,4588,c16007,14562,16711,14762,17313,15277v101,86,201,172,302,229c18117,15821,18385,16307,18486,16822v100,286,100,544,134,859c18720,18882,18586,19140,17481,19712v-67,57,-235,86,-302,143c16845,20026,16443,20227,16208,20541v-201,258,-134,487,101,744c16543,21571,16577,21600,17046,21457v1440,-515,2880,-1001,4353,-1545l21399,19597v-938,315,-1842,687,-2746,1002c18084,20828,17481,20999,16878,21199v-134,29,-234,86,-301,-28c16376,20971,16510,20456,16811,20341v569,-229,1105,-515,1574,-829c18854,19197,19155,18768,19155,18195v,-715,-100,-1401,-435,-2059c18385,15506,17816,15077,17179,14705v-636,-372,-1339,-400,-2076,-400c13596,14305,12123,14448,10616,14333v-134,-28,-235,-28,-335,c8774,14476,7434,13961,6262,13246,5626,12903,4923,12645,4387,12159v-268,-258,-301,-258,33,-486c4688,11501,5023,11415,5358,11358v235,-29,502,-115,737,-200c6363,11072,6698,10986,6999,10957v1139,-200,2277,-372,3382,-715c11252,9956,12156,9813,13027,9584v134,-29,268,,402,c13630,9584,13864,9584,14032,9412v100,-114,267,-143,368,-200c15003,9012,15606,8869,16175,8583v167,-86,402,-86,569,-143c17849,8125,18954,7839,20059,7496v469,-172,938,-344,1374,-515l21433,6780v-101,58,-201,86,-302,86c20394,7066,19658,7324,18921,7581v-804,258,-1574,544,-2445,687c16208,8325,15907,8383,15706,8526v-301,200,-636,286,-971,371c14433,9012,14132,8840,14132,8583v-33,-773,34,-1545,904,-2003c15572,6323,15873,5893,16309,5579v335,-229,703,-344,1071,-515c18352,4721,19256,4921,20160,5178v167,29,268,115,402,229c20863,5722,21165,6037,21466,6351r,-400c21332,5808,21198,5665,21098,5550v-402,-458,-905,-658,-1541,-801c18586,4520,17715,4749,16845,5035v-369,115,-637,372,-905,572c15873,5665,15773,5750,15639,5865v-100,-115,-134,-200,-134,-258c14735,4692,15137,3490,16342,2947xm8339,7238v368,-343,770,-372,1071,-114c9645,7353,9678,7467,9410,7667v-134,143,-335,172,-469,229c8874,7925,8841,7925,8807,7925v-234,86,-435,171,-602,-57c8104,7753,8171,7381,8339,7238xm9745,7782v201,-172,502,-258,770,-429c10616,7324,10683,7324,10783,7381v,29,67,29,67,57c10951,7610,11319,7667,11286,7925v-34,314,-436,286,-637,458c10381,8440,10180,8468,9946,8440v-402,-86,-536,-372,-201,-658xm8841,8182v167,-86,301,229,603,201c9511,8383,9578,8554,9712,8583v200,114,167,286,100,429c9611,9355,8841,9699,8372,9641v-301,-57,-536,-257,-435,-457c8071,8783,8238,8411,8841,8182xm7736,7496v67,-29,134,,134,85c7870,7610,7836,7639,7803,7639v-67,28,-134,28,-168,-58c7635,7496,7669,7496,7736,7496xm7133,7667v268,58,469,315,770,315c7937,8011,7937,8068,7970,8125v101,458,-268,944,-837,1144c6932,9298,6664,9412,6396,9241v-100,-57,-201,-57,-335,c5860,9298,5693,9327,5593,9155,5425,8926,5258,8754,5392,8497v201,-486,1172,-944,1741,-830xm4119,7810v34,-314,100,-629,536,-629c4956,7066,5224,7009,5526,7124v200,86,267,200,167,400c5526,7782,5358,8068,5057,8239v-201,115,-369,115,-570,58c4119,8211,4086,8125,4119,7810xm4052,8383v-100,171,-201,257,-435,228c3550,8812,3315,8897,3047,9012v101,-315,436,-229,570,-401c3751,8497,3851,8383,3952,8354v33,,33,29,100,29xm2612,7324v368,-86,737,-258,1038,29c3952,7639,3684,7953,3617,8239v-34,258,-436,430,-804,401c2311,8640,2244,8583,2110,8239v-134,-515,,-772,502,-915xm2512,10585v-101,-28,-101,-114,-67,-200c2545,10214,2679,10156,2947,10128v33,171,-134,286,-268,400c2679,10585,2612,10614,2512,10585xm3047,11873v335,28,603,143,737,400c3885,12445,3650,12817,3382,12960v-335,172,-1004,-57,-1038,-401c2344,12474,2344,12416,2311,12331v-101,-229,,-372,268,-401c2713,11816,2880,11844,3047,11873xm1038,9470v67,-229,268,-458,402,-658c1540,8726,1741,8640,1842,8726v201,114,469,114,670,200c2980,9069,3114,9584,2779,9870v-167,143,-401,286,-669,372c1808,10357,1540,10299,1273,10128,1038,9985,971,9727,1038,9470xm402,11472v100,-257,201,-486,368,-715c938,10585,1172,10500,1440,10528v134,,335,29,502,57c2311,10614,2378,10671,2378,10986v,429,-168,658,-670,830c1373,11901,971,11816,636,11758v-167,-28,-268,-143,-234,-286xm1339,13189v-167,57,-200,57,-200,86c636,13418,402,13332,301,12931v-134,-429,101,-772,570,-829c1105,12073,1373,12102,1641,12130v301,29,402,201,335,487c1842,12931,1574,13132,1339,13189xm2076,14133v-402,57,-636,-200,-569,-515c1574,13275,1976,13074,2378,13132v134,57,234,57,368,114c3114,13361,3181,13561,2880,13818v-134,86,-301,172,-335,172c2311,14047,2177,14076,2076,14133xm2746,14877v-167,,-301,-57,-368,-200c2311,14505,2344,14390,2478,14276v402,-257,804,-486,1306,-429c3918,13847,4052,13875,4119,14047v,29,34,86,,143c4086,14448,3516,14877,3181,14905v-167,-28,-301,,-435,-28xm4253,14419v134,343,603,258,837,486c4789,15106,4588,15363,4119,15134v-234,-143,-301,-171,-167,-372c4019,14648,4119,14534,4253,14419xm3818,15878v-168,172,-369,229,-603,143c2980,15964,2980,15764,3047,15592v34,-114,34,-229,134,-343c3349,15048,3516,15020,3684,15249v100,114,268,171,435,257c3985,15649,3952,15792,3818,15878xm5124,16422v-67,114,-134,171,-201,286c4822,16879,4722,16994,4487,16965v-234,-57,-368,-171,-435,-343c3918,16393,4119,15764,4387,15621v67,-58,167,-58,201,c4789,15764,4956,15935,5124,16050v67,114,100,257,,372xm6430,13990v67,-29,134,,234,29c6832,14076,7032,14162,7233,14219v335,86,402,286,436,543c7702,14991,7468,15134,7267,15220v-101,29,-168,57,-201,57c6597,15506,6028,15277,5894,14848v-67,-229,268,-801,536,-858xm5860,15306v201,286,168,372,-200,486c5425,15878,5191,15764,4956,15535v-134,-172,-33,-286,134,-401c5258,15020,5258,14762,5459,14791v234,29,167,286,301,429c5860,15249,5860,15277,5860,15306xm4990,13074v268,201,469,344,603,458c5860,13790,5827,14162,5593,14419v-134,172,-871,172,-1072,c4320,14276,4320,13961,4521,13732v201,-200,569,-257,469,-658xm4286,12645v268,86,402,258,436,487c4755,13361,4521,13475,4286,13589v-267,,-535,86,-803,c3248,13446,3215,13332,3382,13160v134,-114,268,-200,369,-314c3885,12703,3985,12531,4286,12645xm4253,11329v-134,29,-301,57,-402,143c3751,11501,3617,11558,3550,11530v-235,114,-503,114,-737,-29c2545,11329,2746,11100,2712,10929v,-172,168,-315,335,-487c3215,10271,3382,10328,3583,10385v235,57,469,-57,737,-86c4588,10271,4688,10328,4755,10585v67,372,-100,630,-502,744xm4454,10099v-335,,-670,-57,-1005,-57c3315,10013,3248,9985,3248,9899,3181,9184,3717,8497,4588,8611v167,29,301,,402,-57c5023,8697,5023,8840,5124,8983v201,401,-34,658,-268,944c4755,10042,4621,10099,4454,10099xm5090,11100v-67,29,-167,58,-167,-28c4923,10986,4956,10872,5090,10872v67,,168,28,201,85c5291,11072,5224,11100,5090,11100xm6765,10700v-168,86,-436,114,-704,172c5827,10929,5626,10872,5425,10757v-536,-343,-569,-687,-33,-1001c5626,9584,5894,9470,6262,9527v235,57,536,-29,804,-29c7535,9498,7669,9641,7568,10042v-134,515,-134,515,-803,658xm7568,10614v134,-286,302,-544,235,-830c8138,9784,8372,9899,8506,10013v234,115,469,115,670,229c8707,10414,8171,10614,7568,10614xm10147,9727v-67,200,-368,229,-603,286c9310,10070,9109,10013,8841,9870v301,-257,737,-372,1005,-658c9946,9441,10247,9470,10147,9727xm10247,9985v168,-258,369,-372,737,-143c10716,9927,10549,10042,10247,9985xm11821,9298v-100,229,-335,315,-636,286c10951,9527,10683,9584,10482,9441v-201,-114,-402,-257,-369,-486c10147,8754,10448,8783,10549,8669v268,-58,569,-86,904,-172c11520,8497,11620,8497,11687,8554v168,143,235,572,134,744xm12257,9584v-101,29,-235,86,-268,c11888,9470,12056,9384,12123,9327v67,-58,167,-29,234,57c12391,9470,12324,9527,12257,9584xm14768,3919v-234,601,-234,1202,-100,1803c14266,5665,14099,5350,13764,5235v-168,201,-268,372,-235,601c13563,5951,13529,6122,13596,6208v67,86,235,-28,369,c14199,6237,14400,6294,14601,6466v-268,286,-569,457,-737,829c13663,7753,13663,8268,13630,8754v-34,487,-235,601,-737,430c12592,9098,12257,8955,12089,8783v-201,-257,-603,-458,-402,-915c11821,7610,11687,7467,11352,7353v-200,-86,-401,-229,-669,-201c10247,7210,9812,7152,9444,6952,9243,6838,9008,6695,8707,6780v-101,29,-201,-85,-268,-171c8238,6380,7937,6237,7635,6094v-33,-115,168,-143,168,-286c7501,5693,7300,5493,7066,5264,6463,4606,6765,4034,7200,3605v134,-143,268,-258,435,-372c7870,3061,7970,2804,8037,2575v235,-830,804,-944,1842,-916c10046,1659,10281,1745,10448,1802v704,286,1440,487,2077,944c12893,3033,13429,3090,13931,3176v134,28,302,28,435,85c14936,3376,14969,3462,14768,3919xe" fillcolor="#939598 [3215]" stroked="f" strokeweight="1pt">
                <v:stroke miterlimit="4" joinstyle="miter"/>
                <v:path arrowok="t" o:extrusionok="f" o:connecttype="custom" o:connectlocs="407029,478115;407029,478115;407029,478115;407029,478115" o:connectangles="0,90,180,270"/>
              </v:shape>
              <v:shape id="Shape" o:spid="_x0000_s1060" style="position:absolute;left:69977;top:24003;width:7733;height:10998;visibility:visible;mso-wrap-style:square;v-text-anchor:middle" coordsize="21421,21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" path="m21386,5063v-352,-394,-669,-838,-880,-1282c20225,3189,20471,2302,20084,1784,19099,452,15230,1513,13787,1981v-985,321,-2040,814,-2216,1578c11219,4841,13330,5729,14069,6913v668,1085,140,2367,-387,3501c12134,7998,10691,5532,9319,3066,9108,2672,8897,2277,8897,1883v,-321,141,-642,71,-962c8827,280,7736,-164,6892,58,6013,280,5626,1118,6118,1661v176,197,422,345,633,517c7103,2450,7314,2795,7525,3140v1900,2910,3764,5795,5664,8704c11500,11154,9671,10315,9214,8984,9003,8417,9073,7850,8897,7283,8792,6937,8581,6592,8264,6321,7525,5729,6259,5606,5168,5803,4078,6000,3163,6469,2284,6937,1474,7381,665,7874,243,8515v-422,666,-316,1529,493,1973c1017,10661,1404,10735,1650,10932v317,246,387,592,458,912c2424,13250,2706,14680,2987,16085v106,567,176,1258,-457,1628c2389,17811,2178,17885,2143,18009v-35,172,246,295,422,419c2952,18748,2776,19217,2846,19636v106,592,774,1060,1548,1307c5168,21189,6048,21239,6892,21288v1407,74,2814,148,4151,-148c12274,20894,13330,20351,14350,19833v2357,-1208,4714,-2392,7071,-3600l21421,5063r-35,xe" fillcolor="#f8cfe1 [3207]" stroked="f" strokeweight="1pt">
                <v:stroke miterlimit="4" joinstyle="miter"/>
                <v:path arrowok="t" o:extrusionok="f" o:connecttype="custom" o:connectlocs="386658,549930;386658,549930;386658,549930;386658,549930" o:connectangles="0,90,180,270"/>
              </v:shape>
              <v:shape id="Shape" o:spid="_x0000_s1061" style="position:absolute;left:69977;top:23114;width:7711;height:11183;visibility:visible;mso-wrap-style:square;v-text-anchor:middle" coordsize="21327,21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" path="m16656,18091v-246,73,-562,122,-843,97c16164,18457,16410,18433,16656,18091xm7103,7584v,,,,,c7559,7511,7840,7217,7735,6900v,-25,,-25,-35,-49c7559,6631,7208,6533,6892,6607v-492,73,-808,415,-703,757c6295,7560,6716,7657,7103,7584xm15602,2941v246,-97,457,-244,562,-415c16164,2526,16199,2502,16199,2502v141,-147,106,-342,-105,-465c15918,1891,15602,1866,15391,1964v-175,73,-316,171,-456,269c14654,2428,14584,2624,14759,2795v211,171,527,244,843,146xm21011,6729v,,,,,c20835,6802,20765,6924,20870,7046v106,171,246,318,387,465c21292,7535,21292,7560,21327,7560r,-856c21222,6680,21116,6680,21011,6729xm14478,3919v70,-147,106,-318,141,-489c14619,3357,14584,3259,14513,3186v-175,-171,-526,-220,-772,-98c13565,3186,13425,3284,13319,3430v-211,147,-246,415,-35,562c13495,4163,13811,4236,14127,4139v176,,316,-98,351,-220xm13987,3748v,,-36,24,-71,24c13846,3797,13776,3748,13776,3723v,-97,70,-195,210,-268c14057,3406,14092,3455,14162,3479v35,122,-35,220,-175,269xm16059,2917v-457,171,-703,513,-632,855c15427,3797,15427,3797,15462,3821v175,269,597,391,983,269c16445,4090,16480,4090,16480,4065v457,-122,667,-488,457,-806c16796,3039,16445,2917,16059,2917xm16445,3430v70,98,35,220,-70,269c16234,3723,16094,3748,16024,3626v,,,,,c15953,3528,16024,3406,16164,3357v105,-25,246,,281,73xm17815,2893v527,-147,808,-489,632,-758c18447,2111,18412,2111,18412,2086v-176,-244,-632,-342,-984,-220c16937,2013,16691,2331,16831,2575v211,244,597,366,984,318xm18166,2868v-351,122,-597,635,-421,929c17885,4065,18131,4139,18517,4017v492,-147,773,-514,668,-880c18974,2917,18552,2819,18166,2868xm19185,7755v-36,-49,-106,-73,-176,-98c18868,7633,18763,7706,18728,7804v-70,122,-105,244,-70,366c18833,9319,19325,10443,20133,11469v316,415,737,782,1194,1100l21327,11884v-281,-171,-527,-366,-702,-586c20730,11225,20800,11249,20870,11298v246,171,317,244,457,220l21327,11054v-351,-245,-773,-440,-1054,-733c19887,10687,20589,10785,20519,11054v-421,-196,-843,-856,-948,-1418c19887,9661,20063,9905,20344,9954v-36,-122,-176,-244,-141,-391c20800,9588,20835,9930,20941,10223v175,24,316,98,386,195l21327,9710v-316,-318,-632,-636,-983,-929c19957,8464,19466,8195,19185,7755xm19430,9123v-105,-195,-175,-366,-281,-562c19220,8561,19255,8586,19290,8610v246,122,316,342,140,513xm19571,9319v,-25,70,-49,105,-49c19922,9270,19957,9417,19992,9588v-281,-49,-456,-98,-421,-269xm21327,3748v-176,-269,-246,-562,-246,-855c21116,2404,20835,1940,20308,1622,19746,1231,19009,987,18201,987v-1194,-25,-2353,49,-3336,586c14724,1646,14584,1720,14408,1744v-773,171,-1440,513,-1897,978c12230,2966,11844,3161,11739,3455v-387,928,105,1954,1264,2492c13319,6093,13565,6289,13706,6533v70,171,210,342,351,489c14443,7340,14584,7779,14443,8195v-140,464,-176,928,-140,1417c14338,9710,14232,9783,14127,9807v-70,-48,-105,-122,-141,-171c13635,9074,13249,8488,12898,7926v-316,-513,-562,-1051,-913,-1564c11106,5018,10228,3674,9456,2282v-176,-294,-351,-538,-70,-831c9456,1329,9491,1182,9456,1036,9491,303,8894,-64,7875,9,7173,83,6541,351,6154,791v,25,-35,49,-35,49c5838,1255,6084,1769,6681,1988v316,98,562,269,703,514c8332,3870,9175,5238,10088,6607v808,1197,1545,2419,2318,3616c12652,10614,12863,11029,13144,11493v-773,-415,-1546,-855,-2248,-1319c10790,10125,10720,10027,10685,9954v-105,-366,-386,-708,-773,-977c9596,8781,9456,8464,9561,8170,9772,7462,9421,6875,8824,6289,8297,5776,7559,5605,6751,5507v-562,-49,-1159,,-1650,171c4012,6020,2853,6240,1940,6778,1237,7120,675,7584,289,8122,-273,9026,43,9881,746,10687v70,98,245,196,421,220c1694,10956,1799,11225,1869,11518v36,220,141,440,317,660c2466,12495,2607,12886,2537,13253v-71,1124,281,2223,597,3323c3169,16674,3309,16796,3134,16869v-422,196,-387,538,-597,806c2361,17969,2361,18286,2572,18555v140,195,246,415,316,635c2993,19581,3204,19948,3555,20265v949,758,2143,1271,3653,1247c8332,21512,9421,21536,10545,21487v632,,1264,-122,1791,-342c13670,20534,15040,19923,16304,19288v914,-464,1897,-831,2740,-1344c19746,17529,20484,17113,21222,16722r,-586c21081,16209,20976,16258,20835,16331v-843,416,-1651,856,-2458,1295c17745,18017,17042,18360,16269,18653v-526,195,-1018,415,-1475,684c14338,19581,13811,19801,13284,19972v-211,49,-386,147,-527,245c12617,20339,12441,20412,12265,20436v-597,98,-1088,367,-1720,391c9947,20852,9385,20876,8788,20876v-667,,-1369,-24,-2037,-24c5838,20827,4960,20583,4258,20168v-492,-269,-597,-733,-808,-1149c4082,19190,4714,19410,5347,19532v175,49,316,98,491,98c6822,19630,7770,19728,8753,19679v843,-24,1686,-244,2389,-586c11844,18726,12582,18408,13354,18115v492,-220,949,-440,1370,-684c15567,16991,16480,16576,17288,16087v1264,-708,2564,-1393,3898,-2028l21186,13546v-351,122,-632,-49,-807,-196c19817,12911,19290,12495,18763,12031,17674,11127,17218,10027,16866,8903v-70,-195,-70,-488,-456,-464c16059,8464,16094,8732,16059,8928v-71,293,-141,562,-141,855c15848,10614,16059,11420,16550,12178v141,195,352,391,562,562c17780,13350,18552,13888,19430,14352v-456,342,-456,342,-948,74c18236,14279,17955,14157,17674,14035v-597,-269,-1089,-660,-1370,-1124c15883,12324,15497,11738,15145,11127v-316,-562,-667,-1148,-561,-1784c14654,8806,14759,8293,14864,7755v,-24,,-49,,-49c14900,7608,15040,7560,15145,7584v1405,195,2564,-269,3758,-660c19782,6655,20554,6265,21257,5825r,-733c21222,5116,21186,5116,21151,5141v-316,,-140,-196,-210,-318c21081,4823,21186,4823,21292,4872r,-1124l21327,3748xm19220,13668v210,,456,25,632,73c19711,13570,19501,13473,19255,13424v-632,-171,-1194,-464,-1616,-831c17639,12569,17604,12544,17604,12495v211,-24,316,147,597,98c17464,12178,16621,11860,16691,11103v246,-49,281,219,527,195c17183,11029,16586,11054,16656,10809v70,-244,-387,-391,-106,-659c16691,10003,16234,9710,16586,9490v35,,35,,35,c16831,9832,16937,10174,16972,10541v35,293,597,537,527,928c17499,11518,17534,11542,17569,11591v597,391,1089,807,1510,1295c19360,13106,19641,13326,19957,13522v246,171,,195,-175,244c19922,13839,20098,13864,20308,13864v-316,244,-316,244,-1088,-196xm13741,5751c12933,5409,12266,4994,12090,4285v-105,-391,70,-782,421,-1075c12863,2941,13214,2673,13565,2404v70,-73,211,-122,316,-147c14548,2086,15216,1866,15848,1646v983,-293,2107,-317,3126,-73c20027,1817,20660,2575,20449,3332v-35,147,-105,269,-246,367c19817,3992,19360,4236,18868,4432v-280,98,-526,195,-772,342c17569,5116,16937,5336,16269,5458v-667,245,-1404,367,-2142,342c14022,5825,13881,5800,13741,5751xm19817,5385v-141,-220,-387,-391,-597,-684c19746,4847,19887,5067,19817,5385xm9877,9710v141,-49,176,49,246,97c10123,9881,10228,9930,10088,9954v,,,,,c9983,9954,9877,9905,9877,9832v-35,-25,-35,-73,,-122xm9280,9074v316,98,492,343,387,587c9561,9905,9807,10150,9842,10394v35,122,-70,220,-211,269c9596,10614,9596,10589,9596,10541v35,-98,35,-196,-105,-220c9315,10272,9350,10443,9175,10492v-211,-147,-316,-318,-351,-513c9140,9930,9245,10174,9526,10150v70,-343,-105,-660,-457,-905c9069,9245,9069,9245,9069,9245v-70,-146,-35,-293,211,-171xm6576,10809v,,,25,,c6611,10907,6716,10931,6822,10907v281,-73,597,49,702,244c7629,11347,7559,11591,7313,11713v-175,98,-421,171,-632,196c6435,11787,6681,11493,6295,11396v-35,73,-35,171,35,220c6470,12031,6260,12202,5663,12104v-141,,-246,-24,-387,-49c5171,12031,5066,11982,5066,12129v,49,,73,-36,97c4960,12275,4820,12300,4750,12251v-281,-147,-492,171,-738,49c3836,12202,3942,11958,3696,11884v-176,-48,-281,-171,-281,-293c3415,11371,3169,11274,2958,11176v106,-245,387,-49,562,-98l3520,11078v106,171,-140,415,316,489c3871,11347,3626,11249,3520,11078r,l3520,11078v351,-171,351,147,527,196c4117,11176,3942,11005,4258,10980v527,-49,527,-49,772,318c5066,11249,5030,11200,4995,11151v-35,-97,-210,-244,71,-317c5347,10760,5311,10931,5382,11029v70,98,70,220,281,220c5803,11225,5909,11200,5979,11127v35,-73,,-147,-70,-196c5803,10858,5628,10809,5803,10687v176,-98,281,,387,73c6260,10785,6295,10809,6365,10834v-35,-147,-281,-293,105,-367c6681,10418,6892,10345,7068,10223v140,-98,281,-73,351,49c7419,10296,7454,10321,7489,10345v702,-49,702,318,738,660c8332,10956,8402,10858,8367,10785v105,98,176,195,211,293c8613,11151,8578,11200,8508,11274v-106,97,-317,122,-457,48c7735,11176,7489,10980,7349,10736v-36,-73,-106,-171,-141,-269c7032,10565,6997,10736,6751,10712v-140,,-245,24,-175,97xm7559,10101v-35,-98,70,-220,211,-245c7770,9856,7805,9832,7840,9832v70,-25,176,,211,73c8086,9930,8086,9954,8086,9979v,73,-70,122,-176,122c7770,10125,7665,10223,7559,10101xm8156,9685v141,-73,281,-122,422,-195c8613,9612,8543,9759,8367,9832v,24,-35,24,-35,24c8262,9905,8156,9881,8086,9832v,,-35,-25,-35,-25c8086,9759,8086,9685,8156,9685xm8437,10834v-35,-25,-105,-49,-140,-74c8156,10541,8191,10296,8367,10101v,,,,,c8472,10101,8578,10150,8578,10247v,49,35,98,35,147c8753,10663,9175,10809,9561,10712v-70,73,-211,146,-316,195c8824,11151,8824,11127,8437,10834xm8824,9343v-35,-97,105,-97,210,-122c9175,9392,9245,9612,9245,9807v-211,-97,-386,-268,-421,-464xm2080,10467c1132,10321,500,9734,605,9074,710,8293,1308,7584,2221,7120,3309,6533,4539,6142,5908,5971v281,-49,562,-49,843,-24c8191,6093,9210,6998,8999,7999,8894,8757,8227,9417,7208,9734v-597,245,-1229,464,-1897,635c4258,10565,3169,10614,2080,10467xm2572,11787v-70,-171,-105,-367,-176,-538c2396,11249,2396,11249,2396,11249v-35,-49,35,-98,71,-98c2537,11151,2642,11151,2607,11200v-70,342,386,440,597,636c3345,11933,3626,12055,3450,12202v-176,147,-457,24,-632,-98c2712,12007,2607,11909,2572,11787xm3239,18115v-246,-317,-210,-342,211,-757c3661,17944,4188,18360,4574,18848v-597,-73,-1089,-366,-1335,-733xm6611,18433v-141,24,-316,122,-457,c5908,18164,5663,17895,5522,17602v597,73,632,367,667,660c6541,18164,6189,17944,6470,17846v141,98,246,245,246,391c6751,18286,6787,18408,6611,18433xm5382,16087v246,244,316,587,140,855c5417,16674,5347,16380,5382,16087xm6822,18799v246,98,281,220,316,440c6962,19093,6857,18946,6822,18799xm7419,19019v-246,-73,-387,-244,-351,-415c7384,18702,7559,18799,7419,19019xm11071,18555v-597,-220,-913,-586,-1334,-1002c10018,17529,10158,17504,10299,17651v281,293,597,562,878,831l11071,18555xm9983,16747v351,122,421,244,456,733c10193,17284,10264,17016,9983,16747xm13951,17236v-140,48,-175,-25,-210,-98c13565,16893,13425,16625,13354,16380v-175,-415,-351,-830,-562,-1246c12722,14988,12722,14841,12863,14694v105,196,246,391,386,562c13670,15696,13741,16185,13846,16698v35,147,246,220,281,342c14127,17113,14057,17211,13951,17236xm14619,16503v-351,-416,-492,-905,-808,-1344c13108,14157,12090,13277,10826,12593v-106,-49,-211,-122,-281,-195c10369,12226,10053,12129,9912,12226v-175,123,-175,318,-35,465c10123,12935,10404,13155,10615,13399v562,587,1089,1149,1580,1760c12722,15843,12828,16576,13284,17260v105,122,70,293,-105,366c12792,17822,12406,18017,11985,18213v-246,98,-387,24,-422,-147c11177,16869,10158,15916,9105,14988,8578,14499,8156,13986,7665,13473v-71,-98,-106,-269,-352,-196c7278,13277,7278,13277,7243,13277v-211,49,-316,220,-246,391c7278,14328,7524,15012,7840,15672v351,782,878,1539,1510,2223c9596,18164,9983,18311,10264,18555v351,318,316,391,-211,489c9877,19068,9702,19093,9561,19141v-492,123,-878,123,-1229,-195c8051,18702,7700,18482,7384,18237v-316,-317,-562,-635,-773,-1001c6049,16405,5628,15550,5276,14670v-70,-147,-105,-293,-105,-440c5171,14108,5311,13937,4995,13912v-246,-24,-491,74,-562,245c4433,14206,4398,14255,4398,14279v-210,709,-210,1417,35,2126c4574,16820,4750,17236,4995,17626v316,514,703,978,1194,1393c6295,19068,6365,19141,6330,19215v-246,49,-492,,-667,-122c4539,18311,3801,17284,3555,16160v-105,-610,-316,-1221,-421,-1832c3029,13790,3169,13277,3064,12715v1615,367,2985,-24,4320,-513c8402,11811,9386,11371,10264,10858v351,-195,526,-220,878,-49c12301,11371,13284,12104,14057,12935v105,122,175,244,210,391c14373,13815,14654,14255,15040,14670v492,464,457,1515,-421,1833xm12336,14426v-35,,-35,,,c12230,14450,12160,14426,12125,14377v-70,-49,-105,-147,-70,-220c12195,14157,12301,14206,12336,14303v35,25,35,74,,123xm9667,17211v-457,-464,-387,-904,-352,-1319c9315,16307,9772,16698,9667,17211xm8648,15769v-140,,-281,-73,-351,-171c8121,15476,7910,14719,7981,14426r,c8121,14743,8578,14890,8367,15256v-35,74,141,123,246,98c8648,15354,8648,15354,8683,15354v211,,386,98,386,244c9105,15745,8999,15892,8859,15989v-35,25,-71,25,-106,25c8613,15965,8753,15941,8788,15892v,-49,,-123,-140,-123xm4925,15867v176,293,246,636,246,953c4925,16551,4855,16209,4925,15867xm4820,15574v-35,-73,-35,-147,,-220c4890,15330,4960,15330,5030,15379v,,36,24,36,48c5136,15501,5066,15598,4960,15647v-105,25,-140,-24,-140,-73xm18377,14768v210,97,140,244,-71,317c17850,15305,17358,15525,16902,15745v-352,171,-668,342,-1019,513c15743,16063,15953,15941,15953,15769v-35,-171,106,-219,352,-195c16410,15574,16515,15574,16586,15550v456,-74,737,-391,597,-709c17147,14523,16937,14206,16656,13961v632,245,1194,513,1721,807xm15778,13204v281,415,562,855,878,1270c16761,14645,16796,14841,16726,15012v-35,220,-316,269,-597,147c15883,15036,15707,14890,15602,14694v-386,-684,-843,-1319,-1264,-2003c13881,11933,13425,11176,12933,10418,12230,9294,11528,8170,10790,7071,10123,6069,9491,5043,8859,4017,8472,3406,8121,2795,7735,2184,7594,1964,7384,1769,7068,1646,6330,1378,6470,913,6962,669v176,-98,422,-171,632,-244c7770,376,7981,351,8191,376v492,73,808,415,703,757c8859,1255,8789,1402,8718,1524v-140,269,-70,538,141,782c9175,2648,9456,3015,9667,3406v878,1417,1861,2834,2634,4276c12511,8073,12828,8439,13038,8757v351,733,773,1466,1265,2174c14865,11665,15251,12446,15778,13204xm15918,7022v,24,,24,,49c15918,7144,15813,7217,15672,7193v-316,-24,-702,24,-948,-195c14373,6729,14373,6729,14478,6313v246,25,457,171,527,342c15075,6729,15146,6875,15321,6802v176,-49,,-171,35,-269c15602,6558,15707,6729,15953,6729v106,97,-70,171,-35,293xm16480,6973v-211,98,-246,-98,-386,-171c16059,6778,15988,6753,15953,6729v,,,,,c15918,6582,15778,6460,15567,6387v-176,-25,-211,-147,-211,-318c15602,6191,15813,6313,16024,6411v,,,,,c16024,6411,16024,6411,16024,6411v,,,,,c16024,6411,16024,6411,16024,6411v175,,316,73,386,171c16550,6729,16656,6875,16480,6973xm16656,6167v-70,-74,-141,-196,-281,-74c16234,6216,16515,6191,16550,6265v,24,,24,,48c16375,6313,16234,6338,16094,6387v-35,-147,-211,-245,-281,-391c16691,5751,16902,5800,17183,6436v-316,48,-422,-123,-527,-269xm17393,5580v35,,35,-24,71,-24c17569,5556,17639,5605,17639,5654v106,122,176,268,176,415c17639,5996,17464,5898,17323,5800v-70,-73,-35,-171,70,-220xm17428,6802v-70,-98,-35,-220,71,-293c17569,6387,17358,6338,17358,6240r141,-24c17569,6289,17639,6362,17709,6436v211,293,211,293,-281,366xm18131,5629v-141,49,-316,,-386,-98c17639,5385,17815,5360,17955,5312v35,-25,71,-25,106,-25c18166,5287,18236,5360,18201,5409v35,74,141,196,-70,220xm19044,6265v-105,48,-281,146,-386,c18587,6167,18552,6069,18482,5971v176,-73,351,-24,492,74c19044,6093,19185,6167,19044,6265xm18552,5116v71,-98,211,-147,387,-122c19114,5018,19114,5018,19079,4872v351,244,351,244,70,659c19009,5336,18798,5189,18552,5116xm19571,6069v-105,-73,-35,-122,,-171c19641,5800,19641,5800,19430,5727v-140,-49,-105,-196,-281,-220c19149,5507,19149,5507,19149,5507v141,-73,281,-244,422,-122c19711,5531,20098,5556,20063,5751v-36,196,-246,342,-492,318xm20695,5507v-106,49,-141,-24,-211,-73c20308,5214,20168,5018,19992,4798v-70,-97,-351,-146,-140,-293c19992,4359,20203,4285,20449,4261v35,,70,,105,24c20695,4334,20730,4432,20660,4530v-35,49,-246,-74,-211,97c20519,4701,20519,4774,20484,4847v-140,-49,-140,-244,-421,-171c20308,4896,20519,5116,20730,5336v,,35,24,35,24c20800,5409,20765,5483,20695,5507xm20765,4017v386,97,316,342,457,513c20976,4407,20800,4212,20765,4017xm4363,7657v492,-122,843,-391,948,-733c5347,6802,5522,6729,5311,6607v-175,-98,-351,-269,-632,-171c4188,6558,3836,6826,3696,7193v-106,147,-35,318,105,415c4012,7706,4223,7731,4363,7657xm4469,7022v70,,105,,175,24c4644,7046,4644,7046,4644,7046v35,98,-35,171,-175,196c4398,7266,4363,7242,4293,7242r,c4258,7144,4328,7046,4469,7022xm4855,7902v-422,122,-667,439,-632,757c4258,8806,4398,8952,4609,9001v211,49,457,,597,-122c5347,8781,5417,8659,5557,8537v246,-147,246,-415,35,-562c5382,7828,5101,7804,4855,7902xm4785,8610v70,-317,70,-317,491,-366c5276,8439,5066,8586,4785,8610xm6962,11591v141,-24,70,-98,70,-146l6927,11396v-35,49,-70,122,-70,171c6892,11591,6927,11591,6962,11591xm7243,7853v-246,49,-456,171,-597,342c6470,8390,6435,8635,6611,8855v140,146,386,219,632,171c7770,9001,8191,8439,8016,8097,7875,7902,7524,7779,7243,7853xm4960,9465v-175,342,70,538,597,489c5628,9954,5733,9930,5803,9905v316,-73,562,-244,703,-464c6541,9392,6541,9343,6541,9270v-35,-196,-246,-342,-527,-318c5522,8928,5066,9148,4960,9465xm4504,11200v-35,25,-35,25,-71,49c4433,11298,4468,11347,4539,11347v35,,35,,70,c4644,11322,4679,11298,4644,11274v-35,-49,-70,-74,-140,-74xm4012,9783v70,-49,140,-98,176,-171c4328,9392,4152,9148,3836,9050v-105,-24,-210,-49,-316,-49c2958,8977,2467,9270,2396,9661v,49,-35,98,,146c2431,10003,2712,10150,2993,10125v141,-24,246,-24,387,-49c3626,10003,3836,9905,4012,9783xm3626,9465v-141,98,-317,171,-492,196c3169,9465,3345,9465,3626,9465xm6084,11567v-35,-25,-70,-25,-105,c5908,11591,5873,11664,5873,11713v35,25,71,25,106,25c5979,11738,6014,11738,6014,11738v70,-49,105,-98,70,-171c6084,11591,6084,11567,6084,11567xm17042,5165v281,-122,527,-293,703,-513c17920,4432,17639,4285,17534,4114v-106,-146,-387,-97,-597,-24c16621,4188,16375,4383,16234,4603v-140,147,-140,342,35,464c16480,5214,16796,5238,17042,5165xm16937,4603v70,-49,70,-171,210,-73c17147,4530,17147,4530,17147,4554v36,49,36,122,-35,147c17042,4774,16937,4798,16796,4774v71,-73,106,-122,141,-171xm2958,8684v457,-123,843,-514,703,-734c3415,7706,2958,7584,2537,7657v-316,98,-668,513,-562,709c1975,8366,1975,8390,1975,8390v140,269,597,391,983,294xm2572,8244v,,,,,c2572,8170,2642,8097,2748,8097v105,-24,281,-49,316,73c3099,8268,2958,8293,2888,8341r,c2748,8317,2607,8366,2572,8244xm15356,4285v-246,-73,-456,-171,-737,-24c14268,4456,13951,4676,14022,5018v,196,175,367,456,391c14829,5458,15181,5360,15391,5165v246,-196,316,-464,176,-684c15567,4407,15462,4334,15356,4285xm14829,4994v,,-35,,-35,c14689,5018,14619,4969,14584,4896v,,,,,c14548,4823,14619,4750,14724,4725v141,-49,316,-49,457,c15146,4872,15005,4969,14829,4994xe" fillcolor="#939598 [3215]" stroked="f" strokeweight="1pt">
                <v:stroke miterlimit="4" joinstyle="miter"/>
                <v:path arrowok="t" o:extrusionok="f" o:connecttype="custom" o:connectlocs="385584,559198;385584,559198;385584,559198;385584,559198" o:connectangles="0,90,180,270"/>
              </v:shape>
              <v:shape id="Shape" o:spid="_x0000_s1062" style="position:absolute;left:67056;top:2413;width:10684;height:6738;visibility:visible;mso-wrap-style:square;v-text-anchor:middle" coordsize="21581,20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" path="m21581,1399v-128,-156,-257,-272,-385,-349c20452,507,19580,739,18785,1050v-1206,465,-2386,1085,-3540,1822c14680,3221,14090,3725,13885,4578v-77,388,-77,815,-205,1203c13552,6207,13295,6479,13064,6750,11884,8069,10704,9387,9550,10706,8780,8069,7985,5315,8190,2446v26,-311,51,-660,,-970c8062,856,7651,545,7241,351,4419,-967,1084,1554,84,5742,32,5936,-19,6168,7,6401v51,349,308,621,538,543c1777,9581,3008,12218,4214,14855v102,233,231,504,205,775c4393,16018,4162,16251,3983,16561v-564,1008,-205,2676,539,3374c5266,20633,6189,20633,7061,20517v3027,-504,5849,-2443,8620,-4344c17656,14816,19606,13459,21581,12140r,-10741xe" fillcolor="#c8efff [3204]" stroked="f" strokeweight="1pt">
                <v:stroke miterlimit="4" joinstyle="miter"/>
                <v:path arrowok="t" o:extrusionok="f" o:connecttype="custom" o:connectlocs="534205,336901;534205,336901;534205,336901;534205,336901" o:connectangles="0,90,180,270"/>
              </v:shape>
              <v:shape id="Shape" o:spid="_x0000_s1063" style="position:absolute;left:67183;top:1650;width:10482;height:6989;visibility:visible;mso-wrap-style:square;v-text-anchor:middle" coordsize="21584,21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" path="m7855,4047v,-39,,-78,,-78c7829,3931,7777,3931,7777,3969v-53,234,-236,272,-340,544c7594,4397,7751,4241,7855,4047xm7803,4785v,39,,39,,c7855,4824,7881,4824,7907,4785v105,-155,131,-388,79,-582c7907,4358,7855,4513,7777,4669v-26,,-26,77,26,116xm7881,6728v-157,77,-235,349,-183,582c7829,7155,7934,7039,8038,6922v26,-39,53,-78,53,-155c8064,6728,8012,6689,7986,6728v-52,-39,-79,,-105,xm2076,9020v183,39,366,39,549,-39c2468,8942,2285,8748,2076,9020xm18891,7272v,,,-39,,-39c18864,7194,18838,7155,18786,7194v-105,78,-131,272,-105,427c18786,7544,18864,7427,18891,7272xm7803,7815r-471,350l7358,8282v210,-39,366,-195,445,-467xm18655,7582r,c18681,7582,18681,7582,18655,7582v,,,,,xm21139,3853v-26,78,-156,78,-104,233c21061,4164,21139,4164,21192,4125v78,-39,104,-156,78,-272c21244,3736,21192,3775,21139,3853xm13085,11234v105,194,236,311,392,350c13791,11700,14131,11662,14419,11506v340,-194,732,-78,1072,-388c15883,10885,16249,10535,16563,10069v288,-389,419,-972,340,-1554c16851,7971,16275,7466,15883,7466v-837,-78,-1673,233,-2406,855c12693,9020,12458,10108,13085,11234xm16354,9719v-183,272,-366,505,-601,661c15203,10885,14576,11195,13922,11273v-52,,-131,78,-183,-39c13739,11156,13765,11079,13791,11001v236,-583,549,-1127,942,-1476l14733,9525v470,-466,1098,-466,1595,-78c16432,9564,16406,9603,16354,9719xm14445,8282v628,-467,1334,-428,1961,39c16511,8398,16589,8554,16642,8709v52,155,52,350,,466c16563,9292,16485,9097,16406,9059v-392,-272,-863,-350,-1281,-233c14471,8981,14027,9564,13582,10224v-131,233,-235,505,-314,777c12745,10263,13059,9486,13530,9059v287,-311,601,-583,915,-777xm18655,7582v,,,,,c18655,7582,18655,7582,18655,7582r,xm21584,1405v-52,,-105,-38,-157,-38c20930,1250,20433,1289,19937,1405v-654,195,-1308,467,-1962,661c17165,2338,16380,2843,15674,3542v-732,622,-1307,1632,-1569,2797c14053,6572,13922,6767,13765,6844v-627,428,-1229,933,-1778,1515c11490,8903,11202,9719,10653,10146v-235,195,-444,467,-627,777c9947,11040,9869,11040,9843,10846,9764,9952,9476,9136,9346,8243,9163,6805,8849,5407,8587,4008,8483,3464,8300,2921,8692,2454v,,,,26,-39c8797,2299,8797,2105,8718,1988,8483,1639,8274,1289,8064,900v,,,-38,,-38c8012,784,7934,745,7855,823,7698,1017,7620,939,7515,706,7463,551,7384,434,7280,356,7123,85,6914,-32,6678,7,6155,123,5606,85,5083,318,4560,512,4063,784,3540,1056,2704,1561,1919,2260,1239,3154v-183,310,-392,582,-601,854c402,4203,272,4591,298,4980v,271,52,621,-209,776c89,5756,89,5756,89,5756v-79,39,-105,156,-79,272c115,6417,167,6805,141,7194v,78,,116,,194c193,7544,324,7660,429,7582v209,-116,444,78,549,389c1056,8204,1187,8437,1292,8670v78,272,183,505,313,738c1788,9719,1919,10069,2050,10418v183,505,471,972,627,1515c2782,12244,2887,12555,3017,12827v419,855,733,1787,1125,2681c4403,15935,4377,16595,4116,17023v-340,660,-680,1398,-497,2331c3697,19703,3645,20131,3880,20364v183,233,419,427,654,544c5292,21218,6025,21568,6835,21257v523,-194,1099,-77,1648,-311c8797,20830,9137,20752,9476,20713v419,-77,837,-272,1203,-582c10941,19936,11281,19897,11542,19703v759,-466,1517,-816,2275,-1243c14628,17994,15465,17722,16249,17217v236,-194,497,-350,759,-427c17217,16751,17400,16634,17583,16440v235,-233,497,-427,758,-583c18786,15585,19231,15274,19649,14964v366,-272,680,-583,1046,-855c20983,13876,21270,13643,21558,13449r,-544c21296,13099,21061,13293,20799,13526v-339,311,-706,583,-1072,894c19178,14925,18577,15313,18001,15741v-627,466,-1281,854,-1961,1165c15962,16945,15909,16984,15831,17023v-863,544,-1778,932,-2693,1359c12562,18654,12013,19004,11438,19315v-392,233,-759,427,-1177,582c9973,20014,9712,20247,9398,20325v-497,116,-1020,78,-1517,233c7332,20752,6757,20830,6182,20791v-550,-39,-1073,-155,-1596,-350c3907,20169,3619,19082,3959,18033v157,-466,340,-855,523,-1360c4665,17139,4848,17567,5005,18072v157,233,261,505,314,815c5371,19004,5476,19121,5580,19121v549,,1046,271,1621,77c7672,19082,8117,18887,8561,18615v393,-271,785,-621,1151,-1010c10026,17178,10339,16751,10601,16246v52,-78,105,-156,131,-272c10784,15780,10836,15818,10915,15935v654,816,1517,1282,2379,1243c13425,17178,13556,17178,13687,17139v157,-77,314,,392,233c14053,17023,14210,16945,14367,16906v366,-78,732,-272,1072,-505c15596,16246,15779,16168,15962,16168v183,,287,-233,418,-311c17112,15430,17818,14847,18472,14187v575,-583,1072,-1321,1491,-2137c20093,11778,20146,11467,20172,11156v26,-505,288,-621,523,-738c20983,10302,21244,10146,21532,10030r,-622c21192,9680,20852,9913,20486,10069v-53,39,-157,77,-131,-78c20433,9331,20172,8787,20093,8165v,,,,27,c20695,8321,20956,7815,21166,7194v52,-155,78,-272,235,-155c21453,7077,21506,7077,21558,7116r,-427c21532,6689,21479,6650,21453,6650v-26,-39,-78,-78,-130,-78c21166,6533,21035,6689,21009,6883v-26,117,-79,233,-105,350c20747,7660,20433,7893,20120,7815v-53,,-105,-38,-157,-116c19754,7194,19387,6922,19126,6533v-235,-310,-235,-310,52,-466c19701,5795,20146,5290,20486,4669v340,-583,130,-1360,-340,-1710c19754,2687,19283,2610,18864,2726v-366,117,-732,272,-1072,505c17426,3426,17112,3736,16851,4164v-236,310,-340,738,-314,1204c16563,5718,16485,5756,16302,5795v-523,78,-1020,233,-1517,505c14707,6378,14628,6378,14550,6339v-79,-116,26,-233,52,-311c14837,5057,15360,4474,15909,3931v837,-777,1752,-1321,2694,-1593c19074,2182,19570,2105,20041,1949v236,-116,497,-155,732,-155c21035,1794,21296,1833,21558,1949r,-544l21584,1405xm10575,10923v-157,544,-288,1088,-392,1671c9895,11584,9999,11195,10575,10923xm9032,8321v131,815,314,1592,471,2408c9529,10885,9503,11040,9424,11156v-261,389,-549,700,-863,972c8457,12244,8352,12244,8247,12167v-78,-78,-26,-234,,-350c8247,11506,8195,11156,8091,10885v-53,-505,-184,-933,-367,-1360c7698,9486,7672,9447,7672,9408v,-77,26,-155,105,-155c7855,9214,7934,9175,8012,9097v314,-194,575,-466,811,-815c8901,8049,8980,7932,9032,8321xm7620,13099v-157,466,-471,738,-785,1010c6443,14381,6077,14226,5685,14109,4900,13876,4534,13021,4325,11933v-157,-854,314,-2175,863,-2564c5528,9136,5868,8826,6260,8864v523,78,1020,505,1281,1205c7907,11001,7934,12167,7620,13099xm1108,4047c1422,3387,1919,3037,2338,2610v209,-272,418,-466,679,-622c3540,1716,4090,1522,4613,1250v104,-39,156,-155,261,-194c5423,706,6025,590,6626,667v131,39,209,78,105,311c6417,1755,5946,2377,5397,2726v-131,78,-261,156,-366,272c4769,3231,4508,3426,4220,3620v-313,194,-627,349,-967,505c2651,4397,2050,4591,1422,4746v-26,,-26,,-52,c1213,4669,978,4863,899,4630v-78,-233,131,-389,209,-583xm664,5329v26,-155,105,-116,157,-78c1291,5329,1762,5290,2233,5096v680,-233,1360,-505,1987,-932c5109,3659,5946,2921,6652,1949v157,-233,288,-544,419,-816c7149,978,7201,978,7306,1095v235,310,262,466,26,777c7097,2260,6835,2571,6522,2843v-314,78,-550,466,-837,699c5136,4008,4560,4358,3959,4630v-497,233,-968,505,-1465,699c2050,5562,1553,5679,1082,5679v-130,,-235,-39,-340,-117c664,5523,638,5407,664,5329xm1030,6961v-78,-78,-183,-78,-288,-39c481,7039,455,6728,429,6533,376,6223,559,6184,716,6184v706,,1412,-194,2092,-505c3593,5407,4351,5018,5083,4513,5632,4125,6182,3659,6705,3192v418,-427,810,-893,1176,-1398c7907,1755,7960,1716,8012,1755v131,78,235,272,235,466c8274,2377,8221,2532,8143,2610,7463,3464,6731,4203,5946,4863v-261,272,-549,505,-863,699c4848,5834,4456,5912,4142,6223v-419,310,-837,505,-1281,582c2494,6961,2102,7039,1736,7077v-235,78,-471,39,-706,-116xm2494,10613v-156,-156,-156,-350,53,-467c2521,10146,2494,10146,2494,10185v-183,39,-340,-155,-366,-427c2076,9447,2364,9719,2337,9486v,,-26,-39,-26,-39c1919,9603,1841,9136,1684,8787,1553,8515,1475,8165,1344,7893v-105,-233,-26,-272,104,-272c1710,7660,1945,7660,2207,7582v444,-77,889,-233,1307,-466c4194,6650,4900,6339,5528,5718v235,-195,471,-389,706,-583c6809,4669,7332,4125,7881,3620v210,-194,236,-233,262,155c8247,4397,8378,5057,8535,5679v52,349,131,660,183,1010c8744,6805,8823,6922,8640,6961v-105,78,-183,194,-236,349c8535,7310,8666,7233,8744,7039v26,38,26,38,26,77c8849,7272,8823,7544,8718,7660v-288,466,-654,855,-1072,1088c7437,8942,7149,8903,6966,8631,6678,8243,6312,8359,5972,8398v-444,117,-889,389,-1229,816c4430,9564,4220,10030,4116,10574v-26,194,-131,311,-262,349c3488,11001,3096,11040,2730,11040v-131,,-105,-311,-236,-427xm3854,13876v-261,-699,-575,-1360,-863,-2020c2913,11662,2965,11545,3122,11506v262,-39,549,-78,837,-116c3933,12205,4116,12982,4456,13604v78,194,183,388,313,544c4796,14187,4848,14226,4822,14303v-26,39,-53,39,-79,78c4691,14381,4665,14381,4613,14381v-288,116,-628,-78,-759,-505xm9947,16751v-706,1088,-1621,1787,-2641,2020c6835,18926,6338,18887,5868,18693v-209,-155,-392,-388,-471,-699c5136,17411,4926,16828,4717,16246v-52,-78,-52,-233,,-350c4743,15857,4822,15818,4822,15857v26,156,261,-39,183,272c4979,16285,5083,16285,5136,16246v183,-39,340,-117,496,-272l5423,15935v79,-233,288,-117,393,-350c5763,15469,5685,15430,5606,15508v-235,194,-497,-117,-732,38c4848,15546,4848,15546,4822,15585v-157,78,-340,-77,-366,-349c4430,15158,4351,15197,4377,15041v419,-155,863,-272,1282,-349c5816,14692,5946,14808,6103,14847v759,78,1491,-544,1857,-1554c8038,13099,8169,12944,8326,12866v497,-233,941,-622,1307,-1166c9947,12905,10104,14187,10366,15430v104,699,-210,971,-419,1321xm19884,8903r,c20093,9331,20146,9874,20067,10380v-78,543,-209,1048,-392,1553c19492,12516,19204,12982,18864,13371v-470,544,-915,1204,-1490,1515c16746,15197,16223,15741,15596,16051v-210,117,-445,195,-680,272c14419,16518,13922,16595,13425,16634v-444,,-863,117,-1307,-116c11673,16285,11229,16051,10993,15391v-104,-233,-418,-350,-235,-777c10784,14575,10706,14536,10679,14497v-104,-116,-183,-271,-209,-466c10470,14031,10470,13992,10470,13992v-26,-116,53,-233,131,-271c10601,13721,10627,13721,10627,13721v79,-39,157,,183,116c10862,14109,10967,14303,11150,14420v235,77,497,39,732,-156c12118,14070,12431,14148,12615,14459v209,233,339,621,679,621c13634,15119,13974,14964,14262,14731v261,-195,471,-505,575,-933c14916,13526,15099,13371,15282,13410v157,39,287,194,314,466c15648,14070,15779,14187,15909,14187v393,155,811,-195,942,-777c16877,13293,16955,13177,17060,13099v314,-233,549,-738,549,-1282c17661,11234,17688,11195,18080,11156v680,-38,941,-427,1020,-1398c19100,9641,19100,9447,19230,9486v314,155,471,-155,654,-583xm19675,5213v-288,233,-575,466,-837,699c18655,6028,18446,5990,18289,5795v-209,-194,-418,-272,-654,-272c17818,5135,18080,4863,18394,4785v366,-116,732,-349,1098,-155c19570,4669,19649,4746,19727,4824v27,39,53,78,53,117c19806,5057,19753,5174,19675,5213xm16877,5213v131,-544,418,-1010,784,-1282c18080,3581,18551,3464,18943,3154v471,-389,1098,38,1412,466c20538,3892,20407,4164,20329,4397v-79,233,-183,155,-314,77c19440,4086,18786,4125,18211,4552v-366,194,-680,505,-916,971c17217,5718,17034,5756,16903,5679v-131,-78,-52,-311,-26,-466xm15073,6572v261,-77,523,-194,810,-272c16145,6184,16432,6106,16720,6067v471,-39,941,-155,1386,78c18760,6495,19361,6961,19727,8087v105,195,26,467,-78,739c19623,8942,19518,9020,19440,9020v-523,39,-523,272,-706,932c18655,10341,18420,10651,18132,10729v-131,,-261,78,-366,117c17557,10923,17426,11156,17374,11467v-26,233,-79,505,-105,738c17243,12439,17138,12633,17008,12710v-131,78,-236,234,-314,428c16459,13915,16066,13837,15700,13215v,-38,-26,-38,-52,-77c15465,12827,15125,12788,14916,13060v-262,194,-471,505,-576,894c14236,14459,13582,14769,13268,14497v-261,-194,-497,-466,-732,-738c12431,13565,12222,13526,12065,13682v-157,116,-313,233,-470,310c11542,14031,11516,14031,11464,14070v-183,39,-366,-155,-392,-466c11046,13449,11019,13293,10967,13138v,-39,-26,-78,-26,-78c10889,12944,10784,12944,10706,13021v-53,39,-131,156,-184,117c10470,13060,10522,12944,10522,12827v184,-1476,707,-2836,1491,-3768c12196,8787,12431,8592,12667,8476v235,-155,444,-350,601,-622c13451,7621,13687,7466,13922,7388v131,-78,262,-194,392,-272c14340,7077,14340,7077,14367,7039v287,38,444,-389,706,-467xm2730,10807v261,-117,549,78,680,-505c3200,10651,2913,10418,2730,10807xm6312,17178v26,-39,53,-78,26,-155c6312,16984,6286,16984,6260,16984v-235,233,-549,272,-811,505c5580,17683,5685,17489,5789,17450v183,,366,-78,523,-272xm9476,12827v,,,,,c9503,12749,9503,12672,9476,12633v-26,-39,-78,-39,-104,c9163,12788,8953,12944,8744,13099v157,-78,314,-117,471,-78c9320,13060,9450,12982,9476,12827xm8666,17023v-105,77,-209,155,-314,233c8064,17411,7960,17955,7646,18033v-52,39,-52,77,-52,155c7594,18266,7646,18266,7672,18227v392,-233,758,-544,1072,-932c8797,17256,8823,17178,8823,17100v-26,-77,-105,-116,-157,-77xm8143,17062v78,38,157,,183,-78c8378,16867,8430,16751,8483,16634v-105,,-209,39,-288,78c8143,16751,8091,16828,8091,16906v,78,26,117,52,156xm9790,15780v-78,116,-183,233,-287,349c9633,16207,9816,16129,9895,15974v,,,,26,c9947,15935,9973,15818,9921,15780v-52,-117,-105,-39,-131,xm6652,18072v-104,77,-209,155,-314,272c6312,18382,6286,18421,6286,18499v26,78,52,78,105,78c6522,18538,6626,18421,6705,18266v26,-78,156,-117,104,-233c6783,17916,6705,18072,6652,18072xm9738,14847v-26,-155,-131,-39,-209,c9320,14925,9424,15119,9476,15352v105,-155,288,-233,262,-505xm3410,8981c3305,8748,3096,8709,2939,8864v131,156,314,39,340,350c3331,9214,3384,9214,3436,9136v52,-77,,-116,-26,-155xm10836,11700v-52,117,53,156,105,233c11438,12283,11935,12205,12458,12205v52,,78,-77,104,-155c12065,11778,11516,11933,11046,11584v-79,-39,-184,,-210,116xm5632,18188v288,,523,-194,706,-505c6077,17800,5842,17955,5632,18188xm13817,13099v-104,-117,-261,-155,-366,-39l13425,13177v105,38,236,77,340,116c13817,13332,13870,13293,13896,13215v26,-77,-52,-77,-79,-116xm17714,9059v26,,26,,52,-39c18080,8670,18368,8282,18629,7815v52,-77,52,-155,26,-271c18655,7544,18629,7544,18629,7544v-131,-39,-261,116,-288,349c18315,8049,18263,8165,18184,8243v-183,194,-366,388,-575,544c17531,8903,17295,8864,17374,9097v78,195,235,39,340,-38xm5528,16906v183,-78,392,-155,575,-272c5894,16673,5711,16673,5502,16712v-53,,-105,,-105,78c5397,16945,5449,16945,5528,16906xe" fillcolor="#939598 [3215]" stroked="f" strokeweight="1pt">
                <v:stroke miterlimit="4" joinstyle="miter"/>
                <v:path arrowok="t" o:extrusionok="f" o:connecttype="custom" o:connectlocs="524114,349445;524114,349445;524114,349445;524114,349445" o:connectangles="0,90,180,270"/>
              </v:shape>
              <v:shape id="Shape" o:spid="_x0000_s1064" style="position:absolute;top:16382;width:9168;height:9822;visibility:visible;mso-wrap-style:square;v-text-anchor:middle" coordsize="21538,21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" path="m,9060v,-84,,-167,,-222c,8893,,8976,,9060xm21391,11003v-209,-222,-537,-333,-835,-472c20287,10392,20019,10087,20078,9809v-149,333,-686,222,-984,28c18796,9615,18497,9310,18109,9365v-447,56,-626,555,-626,972c16916,10337,16409,9976,15902,9726,14440,9004,12709,8921,11039,8865,8622,8782,6235,8699,3819,8616,4296,7616,5400,6922,6564,6894v208,,447,,596,139c7369,7200,7429,7477,7518,7727v358,777,1432,972,2327,972c11098,8671,12411,8393,13634,8671v537,139,1253,278,1462,-194c14678,8310,14440,7866,14529,7449v30,-138,120,-305,60,-444c14499,6811,14201,6783,13962,6783v-1163,28,-2356,-333,-3252,-999c12053,4479,13783,3535,15633,3091v567,-139,1283,-472,1134,-1000c16648,1702,16081,1647,15663,1480,15186,1314,14798,925,14619,481v-60,-167,-90,-333,-239,-417c14082,-130,13694,148,13545,453v-179,305,-328,666,-686,694c12560,1175,12232,953,11964,1092v-388,194,-30,721,298,999c12590,2341,12918,2563,13246,2813v179,139,388,305,329,527c13545,3451,13425,3535,13336,3590v-925,667,-1880,1250,-2864,1833c9756,5312,9607,4395,9040,4007,8831,3840,8533,3785,8324,3646,8085,3507,7906,3229,8025,2980v-387,-195,-805,222,-984,583c6862,3923,6623,4395,6176,4395v-149,,-328,-55,-478,-55c5370,4368,5191,4729,5191,5034v,305,119,583,90,888c5251,6478,4744,6950,4236,7227v-507,306,-1103,500,-1551,889c2357,8393,2148,8754,1880,9060v-299,305,-657,583,-1104,555c418,9615,90,9365,30,9060,30,9865,,10670,,11475v448,-305,1074,-305,1522,-28c1313,11669,955,11781,746,12030v-328,389,-179,972,179,1333c1283,13724,1790,13918,2297,14085v-30,527,328,1027,806,1305c3580,15667,4147,15806,4684,15917v179,28,388,84,567,28c5877,15806,5907,14973,5758,14390v-149,-583,-209,-1388,388,-1610c5907,12697,5639,12586,5400,12502v477,-638,-269,-1554,-1104,-1693c3461,10670,2625,10948,1790,10948v-239,,-507,-28,-597,-222c1134,10614,1164,10503,1193,10365,1522,9282,3043,9032,4236,9004v2984,-55,5937,83,8891,389c12948,9754,12709,10115,12411,10420v-328,-250,-746,-361,-1163,-305c11486,10559,11248,11142,10770,11336v-149,56,-358,84,-477,195c10054,11725,10144,12114,10382,12308v239,194,537,278,866,333c10890,12863,11009,13419,11367,13613v358,194,835,111,1223,-56c12978,13391,13336,13169,13754,13085v268,-55,596,-111,686,-333c14470,12669,14470,12558,14440,12475v-120,-583,-507,-1139,-1074,-1416c13306,10753,13246,10448,13366,10142v119,-305,417,-555,746,-499c14320,9671,14499,9837,14649,10004v1103,1305,716,3276,-388,4553c13933,14946,13485,15306,12948,15418v-537,111,-1163,-167,-1283,-667c11188,14668,10681,14585,10233,14779v-447,194,-746,750,-477,1111c9905,16056,10144,16223,10084,16445v-90,277,-597,166,-835,361c8950,17083,9368,17500,9457,17861v60,222,-29,472,-59,694c9398,18805,9517,19082,9756,19110v298,28,507,-305,805,-250c10770,18888,10890,19110,11039,19221v268,195,686,111,954,-111c12262,18888,12381,18583,12501,18277v89,389,179,750,268,1139c13217,18944,13694,18472,13813,17861v120,-611,-238,-1361,-925,-1444c13485,15695,14231,15057,15036,14557v90,-56,209,-111,299,-83c15454,14501,15514,14612,15544,14723v477,1139,596,2388,387,3582c16230,18222,16498,18166,16797,18083r-388,2054c16379,20248,16379,20359,16409,20471v89,166,268,194,447,305c17095,20915,17274,21192,17244,21470v597,-28,1164,-278,1522,-694c19094,21137,19661,21276,20138,21109v-298,-500,-656,-1027,-835,-1555c19213,19277,19243,18666,19124,18472v-507,-778,-1969,-84,-1611,721c17334,18805,17185,18444,17035,18055v-835,-1110,-1253,-2526,-1104,-3887c16469,14140,16528,14862,16618,15334v209,1499,1969,2332,3490,2860c20317,18277,20556,18333,20765,18249v387,-166,298,-694,149,-1082c20526,16223,20168,15307,19780,14363v-60,-139,-119,-250,-209,-361c19362,13780,18975,13752,18646,13752v-566,,-1163,,-1730,-28c16677,13724,16439,13724,16230,13613v-299,-167,-388,-528,-448,-861c15603,11836,15394,10920,15215,10004v1045,749,1999,1638,2805,2609c18318,12974,18706,13391,19154,13280v775,-167,716,-1555,1521,-1611c20884,11669,21093,11753,21302,11697v298,-28,298,-472,89,-694xe" fillcolor="#f8cfe1 [3207]" stroked="f" strokeweight="1pt">
                <v:stroke miterlimit="4" joinstyle="miter"/>
                <v:path arrowok="t" o:extrusionok="f" o:connecttype="custom" o:connectlocs="458423,491064;458423,491064;458423,491064;458423,491064" o:connectangles="0,90,180,270"/>
              </v:shape>
              <v:shape id="Shape" o:spid="_x0000_s1065" style="position:absolute;top:16129;width:9225;height:10308;visibility:visible;mso-wrap-style:square;v-text-anchor:middle" coordsize="21522,21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" path="m59,4820r,133c89,4900,89,4847,119,4793v-30,,-30,27,-60,27xm1748,6173v,-26,30,-53,30,-79c1807,5988,1719,5855,1600,5828v-59,-26,-148,-26,-237,-53c859,5536,859,5510,1096,5032v60,-79,89,-185,119,-292c1304,4449,1215,4369,859,4369,563,4395,267,4316,30,4210r,292c326,4608,622,4608,919,4714v-89,212,-178,424,-326,610c444,5643,444,5669,770,5802v208,79,386,212,593,318c1096,6571,652,6704,30,6545,148,6439,267,6359,385,6279v89,-53,178,-106,89,-185c385,5988,267,6041,178,6120,119,6173,59,6226,,6306r,610c356,6916,681,6890,1007,6810v386,-132,652,-345,741,-637xm11348,17212v,,,,,c11348,17212,11348,17239,11348,17212r,xm21363,10844v-356,-133,-504,-558,-948,-584c20296,10260,20356,10101,20267,10048v-208,-133,-356,-425,-741,-213c19467,9862,19407,9888,19348,9888v-178,,-326,-132,-355,-292c18963,9490,18904,9384,18815,9278v-208,-318,-356,-371,-741,-186c17630,9305,17422,9596,17333,10207v-592,-159,-1007,-557,-1570,-796c15200,9225,14637,9066,14044,8960v267,-239,563,-107,771,-239c15111,8535,15141,8455,14904,8190v-89,-106,-208,-212,-326,-318c14459,7792,14400,7659,14430,7527v29,-106,29,-213,,-292c14341,6916,13985,6704,13630,6784v-297,26,-593,79,-830,-160c12652,6518,12474,6492,12296,6545v-266,79,-444,-53,-652,-106c11348,6359,11348,6173,11259,5961v-59,-186,-89,-186,-474,-478c11259,5192,11615,4767,12119,4502v207,-107,355,-133,474,53c12889,4979,13452,5218,13985,5138v178,,356,27,563,27c14519,5377,14370,5563,14519,5749v148,186,355,318,592,398c15111,6147,15111,6147,15111,6147v208,106,474,26,593,-159c15852,5802,15822,5563,15674,5404v-178,-133,-355,-266,-533,-372c15319,4847,15644,4820,15881,4953v267,106,504,265,682,477c17037,6014,17748,6173,18519,6200v118,,207,-27,207,-133c18726,6067,18726,6067,18726,6067v-30,-79,-119,-132,-207,-132c18430,5935,18311,5935,18222,5935v-444,,-889,-160,-1215,-425c16800,5324,16563,5112,16326,4926v-356,-292,-889,-345,-1304,-133c14785,4873,14548,4900,14311,4873v-207,-26,-415,-26,-652,-26c13452,4847,13244,4793,13067,4661v-474,-372,-474,-425,118,-664c13541,3891,13837,3679,13985,3361v,-27,,-27,30,-54c14074,3228,14163,3201,14281,3228v119,26,267,53,386,79c15585,3387,16089,3095,16533,2352v267,-451,-29,-822,-592,-796c15585,1583,15407,1291,15081,1264v-29,-26,-88,-79,-118,-106c14756,999,14993,707,14815,574,14667,468,14400,468,14400,229v,,,-26,,-26c14400,97,14281,17,14163,17v-178,-53,-356,27,-444,159c13511,574,13126,813,12770,1078v-148,107,-326,160,-503,107c12119,1158,11970,1158,11793,1158v-149,-26,-267,27,-356,133c11378,1397,11496,1477,11585,1556v267,212,296,504,534,743c12652,2856,12800,3016,13630,3228v-30,239,-237,451,-504,504c12237,3997,11437,4475,10815,5085v-178,133,-385,266,-593,372c10311,5218,10193,4953,9926,4873,9719,4767,9541,4634,9393,4475v-89,-133,-208,-239,,-398c9600,3918,9452,3838,9274,3785v-296,-106,-652,-79,-948,-212c8385,3467,8444,3361,8474,3254,8237,3122,8296,2830,8119,2697v-89,-79,-208,,-297,106c7822,2803,7822,2803,7822,2803v-711,27,-1126,319,-1215,903c6578,3918,6519,3997,6281,3944v-385,-53,-800,80,-1007,398c5067,4555,5007,4847,5037,5112v59,239,59,478,30,716c4978,6333,4800,6784,4237,7076v-326,212,-652,451,-918,716c2489,8482,1600,9119,681,9703,563,9331,356,9013,563,8588,711,8296,415,7739,119,7580v,,,,-30,-27c59,7527,30,7527,,7527r,318c148,7925,237,8057,296,8217v,106,89,265,-89,318c207,8535,207,8535,207,8535,119,8535,59,8508,,8455l,9941v30,53,30,80,59,133c59,10074,59,10074,59,10101v89,106,30,265,-59,318l,11348v89,-186,296,-319,474,-451c948,10499,1037,10499,1541,11029v-741,80,-771,690,-1126,1062c415,12117,385,12117,385,12144v-29,79,30,186,119,212c681,12436,800,12595,800,12754v59,239,267,425,563,504c1541,13311,1689,13444,1748,13603v59,239,356,266,504,398c2400,14161,2252,14426,2459,14559v297,265,682,424,1067,424c4030,14957,4504,15063,4889,15355v118,79,237,132,355,185c5363,15593,5481,15593,5570,15540v119,-53,208,-159,237,-265c5867,14983,6400,14824,6104,14426v-237,-292,-89,-663,-119,-982c6015,13364,6044,13285,6044,13205v-207,-265,-177,-637,119,-875c6222,12223,6163,12064,6044,12011v-177,-106,-355,-212,-563,-265c5689,10870,5541,10711,4533,10711v-29,,-89,26,-118,c3941,10392,3319,10631,2815,10392v-208,-106,-474,-79,-652,80c1896,10737,1659,10684,1422,10472v-59,-53,-148,-80,-207,-106c1481,9994,1837,9649,2252,9358v355,-266,889,-239,1333,-213c3852,9172,4089,9145,4356,9092v800,-106,1629,-185,2429,-212c6815,8880,6844,8880,6874,8880v89,27,148,106,119,186c6933,9358,7081,9543,7259,9809v237,345,593,610,741,982c8059,10923,8178,11029,8326,11082v355,160,593,505,563,850c8889,11985,8919,12038,8948,12064v415,-318,296,-663,-415,-1167c8504,10737,8681,10791,8770,10737v149,-106,178,-291,89,-424c8770,10207,8622,10180,8504,10207v-119,26,-237,53,-326,106c8178,10313,8178,10313,8178,10313v-89,26,-208,,-237,-106c7881,10101,7970,10074,8059,10021v267,-159,326,-318,208,-478c8267,9543,8267,9517,8237,9517v-148,-159,-444,-186,-622,-53c7378,9623,7348,9464,7319,9358v-30,-53,-30,-133,,-186c7378,8986,7585,8880,7763,8907v652,26,1333,,1985,79c9985,9039,10222,9013,10430,8960v148,-53,296,-53,444,c11141,9066,11407,9039,11644,8933v30,-27,60,-27,119,-27c12296,9145,12919,8906,13422,9172v119,53,208,159,178,292c13541,9756,13422,10048,13244,10286v,27,-29,53,-88,80c13067,10392,12978,10366,12948,10286v-267,-345,-681,-424,-1067,-610c11644,9543,11348,9543,11081,9649v-237,107,-266,186,-118,399c11022,10101,11081,10154,11111,10207v30,53,89,106,119,159c11170,10525,11022,10472,10933,10499v-59,,-118,,-148,c10607,10552,10489,10711,10548,10870v,27,,53,,80c10548,11109,10400,11215,10222,11215v-118,27,-207,80,-296,159c9719,11507,9719,11666,9926,11719v652,186,711,690,830,1168c10785,13020,10785,13152,10844,13285v60,133,178,212,297,79c11348,13152,11496,13258,11585,13444v148,292,385,27,534,106c12356,13683,12474,13603,12563,13418v59,-133,148,-133,267,-27c13007,13524,13067,13391,13156,13285v355,-478,385,-504,948,-212c14311,13179,14400,13152,14459,12993v119,-372,178,-743,119,-1141c14519,11454,14252,11135,13867,10950v-178,-106,-356,-213,-593,-319c13570,10207,13896,9782,13748,9225v296,-27,385,186,474,318c14696,10313,14993,11135,15141,12011v59,319,118,610,-89,876c14963,13020,14904,13179,14904,13338v29,451,-237,690,-623,902c13926,14426,13630,14691,13393,14983v-237,319,-593,451,-889,717c12444,15514,12415,15328,12444,15169v,-239,-118,-478,-296,-663c11970,14293,11674,14240,11407,14320v-118,,-237,-27,-326,-53c10993,14214,10874,14187,10756,14214v-356,265,-800,238,-1186,345c9541,14559,9481,14585,9452,14612v-148,79,-178,238,-89,371c9422,15063,9452,15142,9452,15222v-208,345,89,504,355,690c9719,16071,9570,16204,9363,16230v-178,53,-326,133,-415,266c8859,16575,8859,16708,8919,16788v177,132,325,265,148,477c9067,17292,9067,17345,9096,17371v534,239,148,584,148,903c9244,18353,9185,18406,9185,18486v,26,,79,,106c9215,18645,9333,18672,9393,18645v503,-345,770,-106,918,345c10578,18884,10548,18645,10756,18565v59,27,118,80,148,133c10993,18831,10993,19176,11170,19096v237,-132,623,-132,682,-451c11881,18459,12000,18274,12148,18141v356,186,59,637,474,823c13037,18565,13422,18114,13689,17610v237,-424,30,-875,-119,-1327c13511,16177,13422,16124,13304,16124v-208,,-385,-79,-534,-212c13511,15514,13837,14744,14726,14399v-30,425,59,876,296,1248c15259,15116,14904,14585,15319,14134v237,743,533,1459,414,2229c15674,16602,15704,16841,15763,17079v59,213,30,452,-89,664c15526,17902,15467,18114,15467,18353v414,-106,533,-424,652,-690c16148,17584,16178,17424,16326,17451v118,27,89,133,118,212c16474,17876,16533,18061,16593,18274v59,106,59,238,,345c16385,18937,16267,19308,16326,19653v,133,-30,239,-89,345c15941,20423,16030,20954,15763,21378v,,,,,c15733,21431,15763,21484,15793,21511v59,53,148,26,207,-27c16148,21299,16267,21086,16267,20848v29,-345,177,-664,444,-929c16800,20078,16859,20237,16919,20370v237,504,533,637,948,265c18311,20264,18637,20476,19022,20609v326,106,652,26,1008,79c20207,20715,20178,20503,20089,20396v-296,-424,-563,-849,-770,-1326c19111,18751,19111,18353,19289,18035v,,,-27,30,-27c19348,17929,19319,17849,19230,17822v-326,-185,-741,-265,-1126,-212c17837,17637,17630,17822,17600,18061v-30,160,-59,345,-89,504c16889,18300,16770,18088,16859,17424v208,,385,80,474,239c17333,17663,17333,17663,17333,17663v60,53,119,53,178,c17570,17610,17570,17557,17511,17504v-207,-239,-533,-371,-859,-371c16533,17159,16415,17159,16296,17133v-29,-292,-89,-611,-89,-929c16207,15540,15941,14930,15822,14320v-89,-372,-118,-743,-89,-1088c15911,13311,16059,13391,16178,13524v207,106,207,239,59,424c15881,14373,15881,14426,16237,14824v89,80,119,186,59,292c16237,15222,16237,15328,16267,15408v118,398,1214,1353,1659,1433c18104,16841,18252,16920,18370,17053v30,26,60,53,89,80c18756,17371,19141,17239,19437,17318v267,80,415,478,800,504c20770,17876,21156,17451,20919,17026v-149,-238,-178,-530,-89,-769c20948,15912,20741,15700,20474,15514v-178,-106,-326,-186,-267,-451c20237,14824,20119,14559,19852,14452v-148,-53,-208,-185,-178,-318c19704,13524,19230,13232,18607,13444v-177,80,-414,80,-563,-53c17481,13020,17096,13099,16681,13683v-325,-186,-533,-531,-948,-663c15644,12966,15615,12887,15615,12781v29,-982,-267,-1911,-474,-2866c15081,9782,15081,9623,15111,9490v711,213,1393,558,1956,982c17067,10472,17067,10472,17067,10472v89,53,118,186,59,265c17067,10844,16978,10950,16948,11056v-178,371,-118,716,296,876c17867,12170,18459,12489,19022,12834v30,26,59,53,89,53c19230,12913,19348,12860,19378,12728v89,-160,178,-345,178,-558c19585,11772,19763,11587,20207,11666v504,80,712,-292,1097,-398c21600,11268,21570,10923,21363,10844xm14963,5351v207,-106,385,79,533,185c15526,5563,15526,5563,15556,5590v59,106,29,238,-89,318c15289,6014,15052,5961,14933,5775v-29,-26,-59,-26,-59,-53c14815,5590,14844,5430,14963,5351xm16030,2060v118,27,266,-132,355,27c16415,2220,16356,2379,16237,2458v-148,213,-356,398,-622,531c15496,3095,15319,3095,15200,2989v207,-186,533,-239,681,-478c15941,2432,15941,2326,15852,2273v-89,-80,-178,,-237,53c15289,2803,14756,2830,14163,2909v148,-345,504,-610,918,-663c15170,2220,15289,2246,15259,2113v-29,-79,-148,-132,-237,-106c14785,2007,14667,2220,14430,2246v,,,,,c14281,1954,14400,1609,14726,1477v385,344,830,530,1304,583xm14074,495v89,-80,148,,207,106c14341,707,14430,787,14519,893v207,185,148,345,-149,610c14222,1238,14222,972,13985,787v-89,-133,,-239,89,-292xm13422,1344v59,-27,119,-53,178,-106c13778,1052,13926,1025,14015,1238v89,159,118,371,89,557c14074,1901,13985,1981,13837,1901v-207,-133,-385,-265,-593,-371c13274,1423,13333,1344,13422,1344xm13689,2909v-533,27,-533,27,-1333,-822c12237,1954,12207,1768,12267,1609v800,-186,1214,319,1718,664c14015,2299,14044,2326,14074,2352v89,106,59,292,-89,372c13630,2511,13363,2193,12919,2113v177,319,592,451,770,796xm415,10074c59,9517,59,9490,237,9119v207,265,267,610,178,955xm770,12223v149,-106,386,-79,534,54c1126,12383,889,12356,770,12223xm1926,13099v-30,,-30,,,c1837,13232,1689,13258,1570,13179v-148,-27,-266,-106,-355,-239c1156,12860,1126,12781,1215,12701v89,-53,148,-106,237,27c1541,12807,1630,12860,1748,12887v59,53,237,53,178,212xm2133,13763v-89,-54,-118,-160,-59,-239c2104,13444,2193,13391,2281,13365v30,,30,,60,c2400,13365,2459,13418,2430,13471v,159,237,159,266,371c2489,13895,2281,13869,2133,13763xm2726,14479v-59,-80,-59,-186,,-239c2815,14161,2904,14240,2963,14293v207,133,356,292,415,504c3111,14797,2874,14691,2726,14479xm3052,13232v178,-53,355,-27,504,79c3585,13338,3585,13338,3585,13365v30,79,-29,159,-118,185c3289,13656,3052,13603,2933,13471v,,,,,-27c2904,13365,2933,13258,3052,13232xm3763,14293v-178,80,-415,27,-504,-132c3200,14054,3111,13948,3289,13895v178,-53,385,27,504,186c3822,14081,3822,14108,3822,14108v30,53,,132,-59,185xm4326,14877v-89,133,-237,53,-326,c3911,14851,3881,14771,3911,14691v59,-53,178,-53,237,c4237,14718,4385,14744,4326,14877xm4119,13311v177,-106,414,-106,592,c4859,13444,4711,13550,4593,13656v-208,160,-356,80,-474,-79c4030,13497,3970,13391,4119,13311xm4770,14506r,c4593,14638,4474,14506,4356,14426v-60,-80,-89,-159,-30,-239c4504,14187,4681,14240,4830,14346v,53,,106,-60,160xm4830,12966v,-26,29,-53,29,-53c5007,12728,5274,12675,5481,12807r,c5659,12913,5719,13126,5659,13311v-266,54,-533,,-740,-159c4889,13099,4859,13046,4830,12966xm5689,13789v59,53,59,133,30,186c5689,14028,5630,14081,5541,14081v-237,27,-445,-53,-593,-212c5333,13550,5452,13524,5689,13789xm4978,15010v207,53,385,185,474,371c5185,15328,4978,15302,4978,15010xm5807,14824v-177,27,-385,-27,-503,-159c5244,14612,5215,14532,5274,14452v30,-53,59,-79,119,-106c5570,14452,5719,14559,5896,14665v,,,,,c5867,14744,5837,14797,5807,14824xm5837,12223v,,,,,c5867,12303,5837,12409,5748,12436v-207,106,-474,26,-622,-133c5126,12303,5126,12303,5126,12277v-59,-80,-30,-160,30,-213c5393,12011,5659,12064,5837,12223xm4800,11003v148,-27,326,26,415,133c5333,11295,5304,11480,5156,11613r,c5037,11746,4889,11666,4711,11560v89,-159,89,-318,-30,-451c4711,11056,4741,11029,4800,11003xm4652,12064v89,80,89,213,,292c4415,12462,4148,12436,3970,12303r,c3970,12303,3970,12303,3970,12303v-89,-106,-59,-239,60,-292c4030,12011,4059,12011,4059,11985v178,-133,474,-106,593,79xm3793,10897v207,-53,414,26,533,185c4474,11295,4326,11401,4178,11507v-148,106,-385,80,-504,-27c3615,11295,3644,11056,3793,10897xm3911,12622v89,,89,132,59,212c3911,12940,3763,13020,3644,12993v-207,-27,-385,-133,-503,-265c3230,12595,3348,12489,3526,12409v178,-79,207,186,385,213xm3378,11932v29,132,-59,291,-237,318c2933,12330,2696,12277,2578,12117v,,,,-30,-26c2489,12011,2519,11879,2607,11825v149,,267,-26,386,-26c3200,11772,3348,11825,3378,11932xm2548,10737v267,-132,593,-53,741,186l3289,10923v89,159,30,372,-148,478c2874,11480,2726,11321,2519,11189v-238,-133,-178,-292,29,-452xm2281,12383v208,-53,297,53,267,212c2548,12648,2548,12675,2519,12701v-60,106,-238,133,-356,80l2163,12781v-148,-53,-267,-133,-385,-239c1689,12436,1689,12303,1807,12197v119,-80,178,26,208,80c2104,12409,2193,12436,2281,12383xm2133,11507v30,27,60,80,60,106c2222,11746,2133,11879,1985,11905v-237,53,-474,53,-681,c1244,11905,1215,11879,1156,11852v-89,-80,-89,-212,,-292c1422,11295,1867,11295,2133,11507xm13570,11082v771,319,1037,770,652,1274c14133,12117,14163,11879,14015,11666v-148,-212,-563,-212,-445,-584xm13689,11719r,c14133,12170,14104,12223,13481,12462v119,-239,208,-477,208,-743xm11289,9968v504,-80,741,106,711,531c12000,10552,12000,10605,11911,10605v-59,,-118,-27,-148,-53l11763,10552v-119,-239,-267,-425,-474,-584xm11052,10897v59,-186,207,-53,326,-53c11437,10870,11467,10897,11526,10923v385,133,800,133,1185,c12474,10764,12178,10711,12267,10393v266,53,444,212,503,451c12800,11029,12711,11242,12563,11348v-119,132,-267,,-356,-27c11911,11189,11585,11109,11259,11056v-118,,-266,-27,-207,-159xm10370,11587v504,-186,978,-451,1511,-133c11970,11480,12059,11534,12148,11560v59,27,237,-26,148,133c12296,11693,12296,11693,12296,11693v-29,79,-118,132,-207,132c11911,11772,11733,11719,11556,11640v-237,-133,-534,-80,-741,79c11141,11958,11644,11746,11911,12144v-592,-106,-1126,-106,-1541,-557xm11319,12675v-30,,-60,,-89,c11230,12542,11111,12383,11348,12303v59,-26,119,,148,27c11615,12542,11407,12568,11319,12675xm11881,12754v-29,106,-118,80,-177,53c11704,12807,11704,12807,11704,12807v-60,-26,-89,-53,-60,-106c11644,12701,11644,12701,11644,12701v30,-79,89,-106,178,-106c11881,12595,11941,12622,12000,12622v-89,53,-119,79,-119,132xm12267,12834v-119,79,-208,,-267,-80c11970,12701,11970,12675,11941,12622v,,,,,c11941,12595,11941,12568,11970,12542v119,-133,208,-53,297,26c12267,12568,12267,12568,12267,12568v89,107,89,213,,266xm12711,12223v,27,,27,,c12533,12330,12326,12303,12237,12144v119,-133,267,-265,415,-372c12681,11772,12681,11799,12681,11799v149,133,149,318,30,424xm13393,12091v-237,-159,-89,-557,-474,-557c12859,11534,12889,11454,12889,11401v30,-133,118,-239,267,-292c13452,11374,13481,11693,13393,12091xm13393,7102v266,-159,592,-80,770,133c14163,7261,14193,7261,14193,7288v88,133,29,292,-119,345c13807,7765,13452,7659,13274,7447v-30,-26,-30,-53,-59,-80c13185,7261,13244,7129,13393,7102xm12296,6837v,,,,,c12444,6757,12652,6784,12770,6916v,,,27,,27c12830,7102,12741,7261,12563,7314v,,,,,c12415,7394,12207,7367,12119,7208v,,,-26,,-26c12059,7049,12148,6890,12296,6837xm11674,6704v30,186,-30,372,-148,504c11319,7288,11052,7235,10904,7076v-89,-107,-60,-266,59,-239c11200,6837,11378,6465,11674,6704xm9511,5351v89,,208,,267,53c9807,5457,9778,5536,9748,5590v,26,-29,53,-29,53c9630,5749,9452,5775,9333,5696v-89,-53,-266,-133,-207,-266c9156,5298,9363,5351,9511,5351xm7378,4687v592,27,622,53,1007,770c7970,5271,7644,5006,7378,4687xm8119,6863v-208,186,-563,186,-771,c7289,6784,7289,6704,7348,6624v,,,,30,c7615,6465,7970,6492,8178,6731v,26,-30,106,-59,132xm8296,4767r,c8563,4793,8800,4873,9007,5006v-563,265,-622,239,-711,-239xm8563,6147v296,-159,652,-106,918,79c9600,6359,9570,6571,9422,6678v-326,159,-711,106,-948,-133c8474,6545,8474,6518,8444,6518v-88,-132,-29,-292,119,-371xm8267,4555v474,-319,474,-319,1037,238c8948,4767,8593,4687,8267,4555xm8178,3838r,c8444,3865,8741,3918,8978,4050v-356,-26,-711,80,-948,292c7970,4449,7793,4502,7674,4449v-148,-80,-59,-213,-30,-319c7733,3759,7733,3759,8178,3838xm7674,2963v89,-27,148,-80,237,-107c8030,3042,8089,3228,8089,3440v-356,-186,-415,-159,-474,133c7526,3865,7467,4157,7378,4502,6696,3838,6844,3228,7674,2963xm6815,4608v59,26,118,79,178,132c7319,5032,7674,5298,8059,5536v60,27,119,107,,186c7881,5483,7496,5616,7259,5351,7052,5138,6963,4793,6519,4714r,c6756,5298,7348,5563,7704,6067v-148,80,-297,80,-445,c6696,5881,6489,5404,6252,5006v,,,,,c6163,4900,6193,4767,6311,4687v148,-132,356,-159,504,-79xm7141,6333v-178,291,-504,477,-889,477c6015,6837,5778,6916,5541,7049v118,-345,415,-478,652,-690c6607,5961,6637,5988,7141,6333xm5778,4395v178,-185,474,-212,711,-106c5778,4528,5719,4555,5926,5006v237,477,207,822,-326,1114c5570,6173,5481,6173,5422,6147v59,-372,30,-743,-29,-1115c5452,4767,5570,4555,5778,4395xm3674,8562v59,-107,148,-213,237,-292c4296,7951,4711,7686,5156,7421v533,-239,1066,-531,1688,-478c7230,6969,7289,7022,7230,7341v-60,478,-60,531,414,663c7911,8057,8119,8270,8089,8508,6637,8668,5185,8376,3674,8562xm8148,7845v-178,106,-415,106,-592,-53c7467,7633,7496,7447,7674,7341v207,-133,296,80,415,159c8148,7633,8356,7739,8148,7845xm8356,7076v118,-133,148,53,207,53c8593,7129,8652,7155,8681,7155r,c8919,7129,9096,7288,9126,7474v30,79,-30,185,-148,212c8770,7739,8533,7633,8444,7447v-59,-80,-88,-106,-118,-133c8296,7261,8296,7155,8356,7076xm9156,8535v-178,27,-356,,-504,-80c8326,8296,8296,8217,8593,8031v88,-53,237,-159,296,-53c8919,8110,9067,8190,9185,8164v89,26,178,106,148,185c9333,8455,9244,8508,9156,8535xm9541,7447v,,,,,c9363,7288,9363,7076,9511,6943v237,-159,830,-106,978,79c10607,7182,10548,7421,10370,7527v,,,,,c10104,7712,9748,7686,9541,7447xm10548,8376v-59,106,-148,159,-267,159c10104,8562,9926,8482,9837,8349v-89,-79,-118,-212,-59,-318c9896,7898,10015,8031,10133,8057v89,27,178,53,267,107c10489,8164,10548,8270,10548,8376xm10637,6571v-237,-26,-444,-106,-622,-265c10074,6147,10193,6014,10311,5881v,,,,,c10459,5749,10726,5722,10874,5855v178,133,267,345,178,557c10993,6624,10785,6571,10637,6571xm11437,8721v-118,265,-385,53,-593,53l10993,8349v207,106,563,106,444,372xm11437,8004v-207,133,-504,106,-681,-53c10667,7845,10696,7739,10874,7606v207,-132,474,-132,682,c11733,7792,11556,7898,11437,8004xm12622,8774v-29,79,-118,106,-178,79c12148,8774,11822,8721,11674,8323v326,-27,652,79,919,265c12622,8641,12652,8694,12622,8774xm12800,8323v-237,,-474,-80,-593,-266c12207,8057,12207,8057,12207,8057v-88,-79,-88,-185,-29,-265c12237,7686,12356,7633,12474,7659v207,27,415,160,533,319c13096,8031,13126,8164,13096,8243v-89,53,-177,80,-296,80xm13659,8933v-178,106,-415,80,-563,-80c13096,8827,13067,8827,13067,8800v-60,-106,,-265,118,-318c13393,8376,13659,8455,13778,8641r,c13896,8800,13778,8853,13659,8933xm13926,8323v-119,-53,-296,-53,-237,-213c13778,8004,13896,7951,14044,7978v237,,475,106,593,292c14696,8349,14785,8429,14696,8535v-89,80,-237,133,-385,106c14133,8562,14074,8376,13926,8323xm11467,14665v652,-27,800,132,770,769c11881,15169,11437,15010,11200,14665v89,,178,,267,xm9837,15116v59,-319,,-345,356,-319c10430,14851,10696,14771,10844,14585v89,-106,237,-79,326,53c11111,14665,11081,14718,11081,14771v-59,133,30,292,178,345c11526,15275,11763,15434,12030,15594v,,29,,29,c12148,15647,12178,15753,12119,15832v-89,133,-178,27,-297,-26c11437,15567,11022,15434,10578,15408v-119,,-297,-27,-326,186c10785,15726,11378,15753,11822,16071v-355,,-681,,-1037,53c10667,16124,10459,16151,10400,16071v-119,-345,-681,-451,-563,-955xm10519,18459v29,-371,-326,-238,-534,-371c10252,17876,10548,17743,10815,17531v,318,89,636,-296,928xm9867,17822v,-291,-208,-477,-267,-716c10015,17079,10370,17079,10785,17053v-326,-265,-474,-318,-829,-212c9748,16920,9511,16841,9393,16655v681,-451,1451,-265,2192,-318c11200,16973,10548,17371,9867,17822xm13481,16788v119,398,149,716,-177,981c13096,17955,12919,18167,12770,18380v-59,-690,-533,-1194,-414,-1831c12356,16522,12356,16522,12356,16496v,-53,-60,-80,-149,-80c12148,16416,12119,16469,12089,16522v-30,106,-30,213,,319c12296,17265,12059,17637,11911,18035v-59,265,-326,451,-622,451c10963,18088,10993,17584,11348,17212v-29,-79,,-159,59,-212c11585,16814,11763,16655,11941,16469v148,-133,237,-345,503,-292c12681,16230,12563,16443,12622,16575v119,319,148,664,622,903c13126,17026,12859,16708,12859,16310v385,,534,133,622,478xm18400,20051v-30,,-30,,-59,27c18252,20105,18133,20025,18133,19945v-59,-212,-89,-424,-148,-636l18044,19282v119,186,267,371,356,557c18430,19892,18519,19998,18400,20051xm18459,19255v-29,-26,-29,-26,-29,-53c18400,19096,18430,18990,18548,18964v89,-54,267,-107,296,c18904,19096,18874,19282,18756,19388v-119,53,-208,-53,-297,-133xm18993,19521v29,-27,59,-53,88,-53c19289,19574,19407,19813,19348,20025v-148,-212,-385,-265,-355,-504xm19141,20211v-297,-160,-297,-160,-385,-372c18963,19892,19022,20051,19141,20211xm18844,18061v,133,-177,239,-59,372c18844,18512,18844,18619,18696,18619v-266,,-385,265,-622,371c18074,18486,18548,18327,18844,18061xm18430,18035r-474,451c18074,17955,18074,17955,18430,18035xm17748,19468v59,79,89,265,,265l17748,19733v-563,80,-355,265,-118,504c17659,20317,17778,20370,17659,20450v-59,79,-178,79,-266,26c17126,20290,17185,19600,17481,19441v89,-53,208,-79,267,27xm17037,18804v207,-106,296,27,415,186c17185,19176,16948,19441,16800,19733v-89,-584,-30,-796,237,-929xm16978,15859v-178,-106,-297,-265,-326,-478c16652,15355,16652,15328,16652,15328v29,-133,148,-212,296,-186c17037,15169,17126,15195,17215,15222v178,-53,355,27,444,159l17659,15381v89,213,-118,319,-266,398c17304,15885,17126,15912,16978,15859xm18400,16522v-296,159,-681,80,-889,-159l17511,16363v-30,-27,-30,-27,-59,-53c17393,16204,17452,16098,17541,16071v,,29,-26,29,-26c17867,15859,18252,15938,18430,16177v29,27,29,27,29,53c18578,16363,18519,16496,18400,16522xm19615,16761v,159,-148,292,-326,318l19289,17079v-208,54,-415,27,-563,-132c18696,16867,18696,16761,18756,16708v177,-186,444,-133,681,-133c19437,16575,19437,16575,19467,16575v89,27,148,106,148,186xm19556,16045v-60,132,-237,185,-386,132c18874,16098,18607,15938,18400,15700v-59,-53,-89,-133,-59,-213c18370,15434,18459,15408,18548,15408v237,,504,26,741,79c19704,15594,19763,15726,19556,16045xm20593,17557v-267,106,-563,27,-712,-186c19911,17186,20000,17000,20148,16867v208,-53,415,27,563,186c20830,17212,20770,17424,20593,17557xm20148,15673v474,212,563,372,445,690c20593,16363,20593,16363,20593,16363v-30,106,-119,159,-237,159c20356,16522,20356,16522,20356,16522v-237,-53,-386,-265,-326,-504l20030,16018v29,-106,89,-212,118,-345xm20000,14851v,26,,26,,c20089,15010,20030,15142,19881,15195v-296,107,-622,27,-829,-185c19081,14930,18963,14797,19052,14691v29,-26,89,-53,118,-79c19496,14506,19852,14585,20000,14851xm18637,13789v296,-212,622,-239,770,-26c19437,13789,19437,13816,19467,13842v59,133,,319,-148,372c19022,14399,18637,14426,18548,14240v-118,-159,-59,-345,89,-451xm18637,14612v89,159,119,318,30,477c18370,15195,18074,15169,17807,15036v,,,,-29,-26c17659,14904,17689,14744,17807,14665v237,-133,534,-133,830,-53xm17452,13444v237,-79,474,,622,186c18163,13816,18133,14028,17985,14214v-266,53,-563,-27,-711,-239c17244,13789,17304,13577,17452,13444xm16622,14240v30,,30,-26,59,-26c16859,14108,17126,14161,17244,14346v30,27,60,27,60,53c17393,14532,17363,14691,17215,14771v-237,106,-534,53,-741,-106c16296,14452,16474,14346,16622,14240xm17837,9676v148,-159,267,-398,504,-371c18578,9305,18637,9570,18726,9729v237,425,385,504,889,398c19615,10127,19615,10127,19615,10127v118,-53,266,-26,355,106c19970,10233,19970,10233,19970,10233v89,106,60,239,-59,319c19763,10711,19556,10764,19348,10764v-29,-133,267,-212,59,-371c19111,10711,18756,10897,18281,10658v60,-239,326,-398,238,-637c18311,9968,18341,10207,18163,10180v-59,-186,148,-345,30,-584c17985,9809,17926,10074,18074,10339v30,27,30,54,30,80c18133,10552,18044,10658,17926,10711v-237,-398,-385,-690,-89,-1035xm19348,12064v,53,-207,-132,-355,-26c18874,12170,19111,12303,18993,12436v-149,,-267,-80,-297,-186c18607,12117,18459,12011,18281,11985v-266,,-533,-186,-562,-425c17719,11560,17719,11560,17719,11534v,-80,-60,-133,-149,-107c17156,11507,17363,11268,17393,11136v88,-213,266,-372,474,-478c17956,11109,18459,11295,18696,11666v,-239,-237,-398,-266,-690c18785,11189,18874,11560,19170,11799v60,-319,-326,-425,-237,-690c19170,11109,19259,11321,19467,11348v266,265,-119,451,-119,716xm19526,11321v30,-132,-237,-185,-148,-371c19822,11003,20237,11136,20563,11374v-385,53,-711,106,-1037,-53xm19881,10817v534,-424,534,-424,1008,27l20889,10844v89,79,267,106,267,265c20859,11162,20622,11109,19881,10817xe" fillcolor="#939598 [3215]" stroked="f" strokeweight="1pt">
                <v:stroke miterlimit="4" joinstyle="miter"/>
                <v:path arrowok="t" o:extrusionok="f" o:connecttype="custom" o:connectlocs="461252,515440;461252,515440;461252,515440;461252,515440" o:connectangles="0,90,180,270"/>
              </v:shape>
              <v:shape id="Shape" o:spid="_x0000_s1066" style="position:absolute;top:46735;width:10149;height:6596;visibility:visible;mso-wrap-style:square;v-text-anchor:middle" coordsize="21444,21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" path="m19266,3220v-215,-368,-215,-859,-430,-1227c18568,1502,18085,1298,17709,1052,15938,29,14006,-257,12155,234,10626,643,9177,1543,7755,2484,6708,3138,5688,3834,4642,4529,3515,5266,2388,6043,1449,7188,912,7843,456,8620,,9398l,20361v241,-204,483,-368,724,-245c993,20238,1127,20688,1368,20934v349,409,832,327,1262,245c7916,19952,12853,16352,17441,12220v483,-409,966,-859,1342,-1472c19346,9888,19668,8702,19695,7475v,-246,,-532,107,-696c20071,6370,20500,6943,20876,6984v536,,724,-1186,429,-1841c20849,4120,19802,4243,19266,3220xe" fillcolor="#d0ffc8 [3206]" stroked="f" strokeweight="1pt">
                <v:stroke miterlimit="4" joinstyle="miter"/>
                <v:path arrowok="t" o:extrusionok="f" o:connecttype="custom" o:connectlocs="507489,329788;507489,329788;507489,329788;507489,329788" o:connectangles="0,90,180,270"/>
              </v:shape>
              <v:shape id="Shape" o:spid="_x0000_s1067" style="position:absolute;top:46227;width:10677;height:6670;visibility:visible;mso-wrap-style:square;v-text-anchor:middle" coordsize="21440,21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" path="m21370,5822v-153,-410,-280,-820,-408,-1270c20835,4142,20580,3855,20299,3855v-127,,-255,-82,-382,-82c19534,3814,19203,3404,19101,2830v-128,-533,-383,-984,-714,-1271c17698,863,16908,658,16092,453v-51,,-383,205,-179,-328c15964,2,15811,-39,15735,43v-179,246,-434,369,-689,328c14740,330,14408,330,14102,371v-561,123,-1122,205,-1683,369c11935,863,11476,1068,11042,1355v-204,204,-433,327,-663,491c9971,2010,9563,2215,9155,2502,8594,2953,8008,3199,7421,3568v-383,246,-765,451,-1148,656c5763,4470,5279,4838,4794,5248v-484,451,-994,861,-1530,1189c2550,6929,1887,7625,1301,8404,842,9060,408,9757,26,10495r,1147c128,11478,204,11314,281,11109v25,246,-26,492,-128,697c102,11929,51,12011,,12134r,779c77,12831,128,12708,153,12585v26,-123,77,-246,153,-328c281,12872,179,13487,,14019r,451c51,14470,128,14552,230,14757v25,-492,127,-861,178,-1311c485,12954,612,12503,765,12093v102,-287,153,-574,179,-861c944,11027,893,11068,816,11068v51,-614,255,-1188,561,-1639c1326,10167,1275,10863,1199,11519v-51,328,,697,178,943c1530,12667,1760,12462,1913,12298v153,-164,306,-410,408,-615c3188,10208,3494,8322,3927,6519v,,,-41,,-41c3978,6191,4182,6068,4361,6150v153,82,102,369,51,574c4386,6806,4361,6888,4361,6970v-26,123,-26,287,25,410c4488,7544,4539,7339,4616,7298v51,,76,-41,229,-82c4539,7666,4361,8322,4361,8978v178,-533,357,-1066,510,-1598c4947,7134,4871,6806,4947,6519,5177,5658,5534,5043,6146,4920v51,164,-51,492,204,533c6426,5453,6350,5617,6324,5699v-127,410,-255,861,-331,1312c6426,6232,6452,5084,7038,4429v-25,286,-102,532,-127,737c6885,5412,6809,5658,6732,5863v-255,861,-433,1762,-510,2705c6171,8978,6299,9388,6528,9593v204,205,383,-82,536,-246c7574,8691,7957,7789,8135,6806,8339,5576,8824,4551,8977,3322v,-123,76,-205,127,-205c9334,3117,9538,2953,9691,2666v76,205,-77,410,51,492c9869,3240,9920,3035,9997,2912v408,-697,484,-738,1122,-902c11017,2379,10787,2625,10532,2543v-25,,-51,41,-76,41c10150,3076,9869,3609,9640,4224v153,-328,433,82,561,-246c10328,3732,10456,3486,10609,3240v178,-328,306,-779,612,-943c11195,2379,11144,2502,11119,2584v-51,82,-102,205,-26,246c11195,2912,11221,2789,11246,2666v77,-328,306,-451,357,-820c11654,1682,11756,1641,11858,1682v128,41,230,,332,-82c12266,1478,12368,1478,12470,1559v51,123,51,287,,451c12343,2871,12215,3732,12088,4592v-51,369,25,779,229,984c12496,5822,12674,5658,12878,5453v587,-615,842,-1557,1071,-2541c14000,2707,14026,2461,14102,2297v77,-287,153,-738,434,-287c14536,2010,14562,2051,14562,2051v459,-492,765,615,1224,246c15913,2215,16041,2543,16168,2666v128,164,204,164,306,c16678,2338,16959,2215,17188,1928v-229,-82,-280,-41,-561,287c16449,2379,16219,2420,16015,2338v102,-246,306,-410,204,-820c16500,2092,16780,1682,17035,1723v128,,204,-164,306,164c17392,2092,17596,1969,17724,1928v127,-41,229,-82,280,205c18030,2256,18055,2297,18106,2256v179,-123,281,123,383,246c19126,3240,19075,4347,18387,4961v-561,533,-1148,1025,-1760,1476c16066,6806,15454,6970,14893,7380v-357,245,-740,368,-1122,614c13312,8322,12827,8568,12317,8691v-382,123,-714,533,-1071,820c10583,10044,9895,10577,9206,11027v-739,492,-1377,1312,-2142,1722c6579,13036,6095,13323,5636,13651v-510,368,-1046,696,-1556,1147c3392,15372,2627,15536,1913,16069v-434,287,-893,451,-1352,451c383,16520,204,16479,77,16356r,1721c383,18405,791,18446,1250,18118v306,-164,561,-533,663,-1025c2117,16274,2703,16315,3111,16520v204,164,434,287,663,368c3774,16888,3774,16888,3800,16888v204,82,408,-122,459,-409c4335,16069,4437,15659,4539,15290v,-41,26,-123,26,-164c4641,14880,4845,14798,4998,14921v153,82,306,164,459,246c6018,15741,6681,14962,6885,14224v77,-287,153,-614,230,-901c7115,13241,7140,13159,7191,13118v77,-123,205,-123,281,41c7702,13405,7957,13569,8237,13651v383,123,561,41,765,-533c9155,12708,9257,12298,9359,11847v51,-287,128,-328,306,-205c10048,11888,10405,12216,10864,12134v229,,433,-164,586,-410c11782,11109,12139,10495,12190,9593v,-164,76,-123,127,-123c12776,9552,13210,9757,13643,10044v51,82,128,123,204,164c14128,10290,14409,10003,14460,9511v127,-451,229,-902,306,-1353c14817,7789,14970,7748,15148,7871v306,164,612,287,918,451c16474,8527,16857,8281,17188,7994v306,-246,536,-696,663,-1188c17979,6273,18234,5822,18540,5535v306,-287,637,-574,688,-1229c19228,4101,19330,4142,19432,4183v153,82,332,123,510,164c20350,4265,20733,4715,20809,5371v26,82,51,205,77,287c21013,5904,21141,6150,20911,6396v-229,246,-433,738,-765,328c20044,6642,19917,6601,19789,6601v-357,-287,-637,,-943,246c18540,7134,18259,7462,18004,7871v-382,574,-841,943,-1351,1148c16423,9101,16219,9306,16066,9552v-382,656,-892,1066,-1453,1148c14102,10782,13618,11232,13337,11929v-306,697,-790,1107,-1326,1148c11552,13159,11068,13077,10609,13282v-485,246,-765,778,-1046,1311c9257,15208,8900,15741,8390,15700v-408,-41,-816,-41,-1224,82c7064,15823,6962,15864,6885,15987v-178,246,-382,369,-612,369c5763,16356,5279,16643,4922,17257v-383,656,-944,984,-1505,943c3009,18200,2601,18446,2295,18897v-306,451,-714,615,-1122,492c1097,19348,1020,19348,969,19471v-229,492,-586,614,-918,901l51,21356v102,-82,179,-164,255,-246c1020,20208,1046,20004,1785,20823v26,,26,41,51,82c2321,21356,2856,21561,3417,21520v485,,969,-410,1454,-533c5457,20823,5967,20290,6554,20045v1046,-369,1964,-1230,2984,-1681c10481,17954,11272,17011,12215,16520v434,-205,791,-738,1199,-943c14281,15167,15072,14388,15862,13733v255,-205,536,-369,765,-615c17137,12626,17596,12052,18183,11847v76,-41,153,-82,204,-164c19126,10618,19636,9347,19585,7667v,-82,-51,-246,102,-287c20044,7257,20427,7544,20809,7216v408,-205,791,-902,561,-1394xm638,12380v-102,-492,178,-820,,-1148c714,11191,791,11109,893,11068v-77,369,-153,779,-255,1312xm3596,6724v-383,902,-510,1967,-740,2951c2678,10495,2372,11232,1938,11765v-76,123,-178,164,-306,123c1530,11765,1581,11601,1607,11437v76,-1065,255,-2090,484,-3074c2117,8240,2193,8117,2270,8035v459,-369,918,-819,1326,-1311l3596,6724xm8492,4265v-229,942,-484,1885,-739,2869c7600,7748,7370,8281,7064,8732v-102,164,-204,369,-383,205c6554,8773,6503,8486,6579,8240v102,-614,230,-1229,408,-1844c7191,5617,7447,4879,7600,4101v76,-328,331,-287,484,-451c8263,3609,8467,3240,8620,3445v153,205,-51,533,-128,820xm13949,1641v-178,820,-433,1558,-663,2337c13159,4429,13057,4879,12751,5043v-306,205,-383,164,-357,-328c12470,3814,12598,2953,12802,2092v204,-860,535,-819,943,-860c14026,1191,14026,1355,13949,1641xm3417,16151v-102,-123,-127,-205,,-328c3443,15823,3468,15782,3468,15782v204,-123,383,-287,612,-410c4029,16356,3800,16561,3417,16151xm8569,13077v-51,205,-204,82,-306,41c8110,13118,7982,12995,7855,12831v,-41,,-82,25,-123c8212,12421,8569,12175,8926,11970v-51,451,-281,738,-357,1107xm13108,8978v331,-287,688,-492,1071,-615c14153,9593,13771,9470,13108,8978xm19177,8281v-51,615,-204,1148,-408,1681c18744,10044,18718,10249,18591,10126v,,-26,,-26,c18540,10126,18489,10167,18489,10208v,573,-332,287,-485,451c18030,10904,18183,10740,18234,10945v-689,656,-1301,1517,-2091,1968c16143,12749,16347,12626,16194,12503v-102,-123,-153,123,-204,246c15709,13323,15429,13814,14919,13814v-26,,-77,,-102,41c14357,14716,13643,14675,13057,15126v-204,164,-332,451,-536,574c11578,16479,10583,17093,9563,17544v-918,369,-1836,861,-2729,1435c6146,19512,5432,19921,4718,20290v-332,123,-689,287,-1020,410c3596,20741,3417,20946,3341,20577v-102,-41,-204,,-255,164c3086,21028,2984,20987,2907,20946v-331,-41,-663,-246,-943,-574c1862,20249,1785,20085,1989,19963v230,-164,434,-369,612,-615c2958,18856,3417,19020,3825,18897v332,-82,663,-328,918,-697c5177,17626,5712,17216,6248,17052v306,-163,612,-327,892,-573c7268,16356,7421,16315,7574,16356v587,246,1148,-164,1709,-205c9538,16151,9563,15618,9742,15372v178,-287,331,-615,459,-984c10354,14019,10787,13815,11144,13815v204,,408,-41,612,-41c12470,13815,13184,13323,13643,12421v357,-697,817,-943,1327,-1148c15072,11232,15199,11273,15301,11355v230,164,485,41,612,-328c16092,10618,16321,10249,16551,9962v229,-287,510,-492,816,-533c17877,9306,18310,8814,18616,8158v26,-41,26,-82,51,-123c18820,7790,18871,7175,19126,7380v153,,77,532,51,901xe" fillcolor="#939598 [3215]" stroked="f" strokeweight="1pt">
                <v:stroke miterlimit="4" joinstyle="miter"/>
                <v:path arrowok="t" o:extrusionok="f" o:connecttype="custom" o:connectlocs="533850,333482;533850,333482;533850,333482;533850,333482" o:connectangles="0,90,180,270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27A"/>
    <w:rsid w:val="00012C6F"/>
    <w:rsid w:val="00091780"/>
    <w:rsid w:val="000A5F0C"/>
    <w:rsid w:val="000D2DE2"/>
    <w:rsid w:val="000D5312"/>
    <w:rsid w:val="0010018F"/>
    <w:rsid w:val="0010627A"/>
    <w:rsid w:val="001A6392"/>
    <w:rsid w:val="001C5BD1"/>
    <w:rsid w:val="001C6483"/>
    <w:rsid w:val="001D6157"/>
    <w:rsid w:val="00303ADA"/>
    <w:rsid w:val="00354479"/>
    <w:rsid w:val="003F02B8"/>
    <w:rsid w:val="00483715"/>
    <w:rsid w:val="004B0092"/>
    <w:rsid w:val="0053009F"/>
    <w:rsid w:val="005C17F4"/>
    <w:rsid w:val="006A53E6"/>
    <w:rsid w:val="00726205"/>
    <w:rsid w:val="00794733"/>
    <w:rsid w:val="00885BD2"/>
    <w:rsid w:val="008E44DB"/>
    <w:rsid w:val="00966EF4"/>
    <w:rsid w:val="00A37AD2"/>
    <w:rsid w:val="00AB2B06"/>
    <w:rsid w:val="00AC5432"/>
    <w:rsid w:val="00AF6E34"/>
    <w:rsid w:val="00B1319A"/>
    <w:rsid w:val="00B631BB"/>
    <w:rsid w:val="00B76DD1"/>
    <w:rsid w:val="00BD45E7"/>
    <w:rsid w:val="00BF4543"/>
    <w:rsid w:val="00C60894"/>
    <w:rsid w:val="00C84A63"/>
    <w:rsid w:val="00D94ED9"/>
    <w:rsid w:val="00DC44B4"/>
    <w:rsid w:val="00DF7A8B"/>
    <w:rsid w:val="00EA7504"/>
    <w:rsid w:val="00ED0E2F"/>
    <w:rsid w:val="00ED4B80"/>
    <w:rsid w:val="00F05974"/>
    <w:rsid w:val="00FF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DDF3F55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/>
    <w:lsdException w:name="heading 1" w:uiPriority="1" w:qFormat="1"/>
    <w:lsdException w:name="heading 2" w:semiHidden="1" w:uiPriority="9" w:unhideWhenUsed="1" w:qFormat="1"/>
    <w:lsdException w:name="heading 3" w:semiHidden="1" w:uiPriority="9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unhideWhenUsed/>
    <w:rsid w:val="000D2DE2"/>
    <w:pPr>
      <w:widowControl w:val="0"/>
      <w:autoSpaceDE w:val="0"/>
      <w:autoSpaceDN w:val="0"/>
      <w:adjustRightInd w:val="0"/>
    </w:pPr>
    <w:rPr>
      <w:color w:val="000000" w:themeColor="text1"/>
      <w:sz w:val="28"/>
      <w:szCs w:val="22"/>
    </w:rPr>
  </w:style>
  <w:style w:type="paragraph" w:styleId="Heading1">
    <w:name w:val="heading 1"/>
    <w:basedOn w:val="Normal"/>
    <w:next w:val="Normal"/>
    <w:link w:val="Heading1Char"/>
    <w:uiPriority w:val="2"/>
    <w:qFormat/>
    <w:rsid w:val="000D5312"/>
    <w:pPr>
      <w:spacing w:before="360"/>
      <w:jc w:val="center"/>
      <w:outlineLvl w:val="0"/>
    </w:pPr>
    <w:rPr>
      <w:rFonts w:asciiTheme="minorHAnsi" w:hAnsiTheme="minorHAnsi"/>
      <w:b/>
    </w:rPr>
  </w:style>
  <w:style w:type="paragraph" w:styleId="Heading2">
    <w:name w:val="heading 2"/>
    <w:basedOn w:val="Normal"/>
    <w:next w:val="Normal"/>
    <w:link w:val="Heading2Char"/>
    <w:uiPriority w:val="3"/>
    <w:qFormat/>
    <w:rsid w:val="000D5312"/>
    <w:pPr>
      <w:spacing w:after="360"/>
      <w:jc w:val="center"/>
      <w:outlineLvl w:val="1"/>
    </w:pPr>
    <w:rPr>
      <w:rFonts w:asciiTheme="minorHAnsi" w:hAnsiTheme="minorHAns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29"/>
    <w:semiHidden/>
    <w:rPr>
      <w:i/>
      <w:iCs/>
      <w:szCs w:val="28"/>
    </w:rPr>
  </w:style>
  <w:style w:type="character" w:customStyle="1" w:styleId="BodyTextChar">
    <w:name w:val="Body Text Char"/>
    <w:basedOn w:val="DefaultParagraphFont"/>
    <w:link w:val="BodyText"/>
    <w:uiPriority w:val="29"/>
    <w:semiHidden/>
    <w:rsid w:val="00AC5432"/>
    <w:rPr>
      <w:i/>
      <w:iCs/>
      <w:color w:val="000000" w:themeColor="text1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2"/>
    <w:rsid w:val="000D5312"/>
    <w:rPr>
      <w:rFonts w:asciiTheme="minorHAnsi" w:hAnsiTheme="minorHAnsi"/>
      <w:b/>
      <w:color w:val="000000" w:themeColor="text1"/>
      <w:sz w:val="28"/>
      <w:szCs w:val="22"/>
    </w:rPr>
  </w:style>
  <w:style w:type="paragraph" w:styleId="ListParagraph">
    <w:name w:val="List Paragraph"/>
    <w:basedOn w:val="Normal"/>
    <w:uiPriority w:val="2"/>
    <w:semiHidden/>
    <w:rPr>
      <w:sz w:val="24"/>
      <w:szCs w:val="24"/>
    </w:rPr>
  </w:style>
  <w:style w:type="paragraph" w:customStyle="1" w:styleId="TableParagraph">
    <w:name w:val="Table Paragraph"/>
    <w:basedOn w:val="Normal"/>
    <w:uiPriority w:val="31"/>
    <w:semiHidden/>
    <w:rPr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EA75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5432"/>
    <w:rPr>
      <w:color w:val="000000" w:themeColor="text1"/>
      <w:sz w:val="28"/>
      <w:szCs w:val="22"/>
    </w:rPr>
  </w:style>
  <w:style w:type="paragraph" w:styleId="Footer">
    <w:name w:val="footer"/>
    <w:basedOn w:val="Normal"/>
    <w:link w:val="FooterChar"/>
    <w:uiPriority w:val="99"/>
    <w:semiHidden/>
    <w:rsid w:val="00EA75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5432"/>
    <w:rPr>
      <w:color w:val="000000" w:themeColor="text1"/>
      <w:sz w:val="28"/>
      <w:szCs w:val="22"/>
    </w:rPr>
  </w:style>
  <w:style w:type="paragraph" w:styleId="Title">
    <w:name w:val="Title"/>
    <w:basedOn w:val="Normal"/>
    <w:next w:val="Normal"/>
    <w:link w:val="TitleChar"/>
    <w:qFormat/>
    <w:rsid w:val="000D5312"/>
    <w:pPr>
      <w:kinsoku w:val="0"/>
      <w:overflowPunct w:val="0"/>
      <w:jc w:val="center"/>
    </w:pPr>
    <w:rPr>
      <w:rFonts w:asciiTheme="majorHAnsi" w:hAnsiTheme="majorHAnsi" w:cs="Arial Black"/>
      <w:b/>
      <w:bCs/>
      <w:iCs/>
      <w:color w:val="262626" w:themeColor="text1" w:themeTint="D9"/>
      <w:sz w:val="72"/>
      <w:szCs w:val="72"/>
      <w14:shadow w14:blurRad="0" w14:dist="38100" w14:dir="2700000" w14:sx="100000" w14:sy="100000" w14:kx="0" w14:ky="0" w14:algn="bl">
        <w14:schemeClr w14:val="accent5"/>
      </w14:shadow>
      <w14:textOutline w14:w="6731" w14:cap="flat" w14:cmpd="sng" w14:algn="ctr">
        <w14:solidFill>
          <w14:schemeClr w14:val="bg1"/>
        </w14:solidFill>
        <w14:prstDash w14:val="solid"/>
        <w14:round/>
      </w14:textOutline>
    </w:rPr>
  </w:style>
  <w:style w:type="character" w:customStyle="1" w:styleId="TitleChar">
    <w:name w:val="Title Char"/>
    <w:basedOn w:val="DefaultParagraphFont"/>
    <w:link w:val="Title"/>
    <w:rsid w:val="000D5312"/>
    <w:rPr>
      <w:rFonts w:asciiTheme="majorHAnsi" w:hAnsiTheme="majorHAnsi" w:cs="Arial Black"/>
      <w:b/>
      <w:bCs/>
      <w:iCs/>
      <w:color w:val="262626" w:themeColor="text1" w:themeTint="D9"/>
      <w:sz w:val="72"/>
      <w:szCs w:val="72"/>
      <w14:shadow w14:blurRad="0" w14:dist="38100" w14:dir="2700000" w14:sx="100000" w14:sy="100000" w14:kx="0" w14:ky="0" w14:algn="bl">
        <w14:schemeClr w14:val="accent5"/>
      </w14:shadow>
      <w14:textOutline w14:w="6731" w14:cap="flat" w14:cmpd="sng" w14:algn="ctr">
        <w14:solidFill>
          <w14:schemeClr w14:val="bg1"/>
        </w14:solidFill>
        <w14:prstDash w14:val="solid"/>
        <w14:round/>
      </w14:textOutline>
    </w:rPr>
  </w:style>
  <w:style w:type="table" w:styleId="TableGrid">
    <w:name w:val="Table Grid"/>
    <w:basedOn w:val="TableNormal"/>
    <w:uiPriority w:val="39"/>
    <w:rsid w:val="00C84A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"/>
    <w:qFormat/>
    <w:rsid w:val="000D5312"/>
    <w:pPr>
      <w:numPr>
        <w:ilvl w:val="1"/>
      </w:numPr>
    </w:pPr>
    <w:rPr>
      <w:rFonts w:asciiTheme="minorHAnsi" w:eastAsiaTheme="minorEastAsia" w:hAnsiTheme="minorHAnsi" w:cstheme="minorBidi"/>
      <w:sz w:val="36"/>
    </w:rPr>
  </w:style>
  <w:style w:type="character" w:customStyle="1" w:styleId="SubtitleChar">
    <w:name w:val="Subtitle Char"/>
    <w:basedOn w:val="DefaultParagraphFont"/>
    <w:link w:val="Subtitle"/>
    <w:uiPriority w:val="1"/>
    <w:rsid w:val="000D5312"/>
    <w:rPr>
      <w:rFonts w:asciiTheme="minorHAnsi" w:eastAsiaTheme="minorEastAsia" w:hAnsiTheme="minorHAnsi" w:cstheme="minorBidi"/>
      <w:color w:val="000000" w:themeColor="text1"/>
      <w:sz w:val="36"/>
      <w:szCs w:val="22"/>
    </w:rPr>
  </w:style>
  <w:style w:type="character" w:customStyle="1" w:styleId="Heading2Char">
    <w:name w:val="Heading 2 Char"/>
    <w:basedOn w:val="DefaultParagraphFont"/>
    <w:link w:val="Heading2"/>
    <w:uiPriority w:val="3"/>
    <w:rsid w:val="000D5312"/>
    <w:rPr>
      <w:rFonts w:asciiTheme="minorHAnsi" w:hAnsiTheme="minorHAnsi"/>
      <w:i/>
      <w:color w:val="000000" w:themeColor="text1"/>
      <w:sz w:val="28"/>
      <w:szCs w:val="22"/>
    </w:rPr>
  </w:style>
  <w:style w:type="character" w:styleId="PlaceholderText">
    <w:name w:val="Placeholder Text"/>
    <w:basedOn w:val="DefaultParagraphFont"/>
    <w:uiPriority w:val="99"/>
    <w:semiHidden/>
    <w:rsid w:val="006A53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CL%20Manager\AppData\Roaming\Microsoft\Templates\Retro%20menu.dotx" TargetMode="External"/></Relationships>
</file>

<file path=word/theme/theme1.xml><?xml version="1.0" encoding="utf-8"?>
<a:theme xmlns:a="http://schemas.openxmlformats.org/drawingml/2006/main" name="Menu">
  <a:themeElements>
    <a:clrScheme name="MenuDesign">
      <a:dk1>
        <a:srgbClr val="000000"/>
      </a:dk1>
      <a:lt1>
        <a:srgbClr val="FFFFFF"/>
      </a:lt1>
      <a:dk2>
        <a:srgbClr val="939598"/>
      </a:dk2>
      <a:lt2>
        <a:srgbClr val="D6D5D5"/>
      </a:lt2>
      <a:accent1>
        <a:srgbClr val="C8EFFF"/>
      </a:accent1>
      <a:accent2>
        <a:srgbClr val="FFE7A7"/>
      </a:accent2>
      <a:accent3>
        <a:srgbClr val="D0FFC8"/>
      </a:accent3>
      <a:accent4>
        <a:srgbClr val="F8CFE1"/>
      </a:accent4>
      <a:accent5>
        <a:srgbClr val="F2CCA2"/>
      </a:accent5>
      <a:accent6>
        <a:srgbClr val="CFCFF9"/>
      </a:accent6>
      <a:hlink>
        <a:srgbClr val="0000FF"/>
      </a:hlink>
      <a:folHlink>
        <a:srgbClr val="FF00FF"/>
      </a:folHlink>
    </a:clrScheme>
    <a:fontScheme name="Custom 25">
      <a:majorFont>
        <a:latin typeface="Arial Black"/>
        <a:ea typeface=""/>
        <a:cs typeface=""/>
      </a:majorFont>
      <a:minorFont>
        <a:latin typeface="Times New Roman"/>
        <a:ea typeface=""/>
        <a:cs typeface="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Menu" id="{951B7D5A-AB06-B746-A707-A61C83E802CC}" vid="{AC23BDF7-15E3-AD4E-98E4-BCF9112BDE78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Retro menu.dotx</Template>
  <TotalTime>0</TotalTime>
  <Pages>2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2023-02-18T23:54:00Z</dcterms:created>
  <dcterms:modified xsi:type="dcterms:W3CDTF">2023-02-19T22:39:00Z</dcterms:modified>
</cp:coreProperties>
</file>